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EA2F" w14:textId="37FFEA88" w:rsidR="00167AD3" w:rsidRPr="00167AD3" w:rsidRDefault="0067493C" w:rsidP="00DB23FB">
      <w:pPr>
        <w:spacing w:line="240" w:lineRule="auto"/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11C47" wp14:editId="5C189E7F">
                <wp:simplePos x="0" y="0"/>
                <wp:positionH relativeFrom="column">
                  <wp:posOffset>5657850</wp:posOffset>
                </wp:positionH>
                <wp:positionV relativeFrom="paragraph">
                  <wp:posOffset>1126490</wp:posOffset>
                </wp:positionV>
                <wp:extent cx="1530350" cy="8154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815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ECD6" w14:textId="443E36B8" w:rsidR="00641482" w:rsidRPr="0067493C" w:rsidRDefault="00641482" w:rsidP="006749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ind w:firstLine="0"/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493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Psalm 119:94-104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93C">
                              <w:rPr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Oh how I love your law! It is my meditation all the day.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Your commandment makes me wiser than my enemies, for it is ever with me.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I have more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nderstanding than all my teachers, for your testimonies are my meditation.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I understand more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than the aged, for I keep your precepts.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 hold back my feet from every evil way,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in order to keep your word.</w:t>
                            </w:r>
                          </w:p>
                          <w:p w14:paraId="697AF1FF" w14:textId="4211733B" w:rsidR="00E42FCC" w:rsidRDefault="00641482" w:rsidP="006749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ind w:firstLine="0"/>
                              <w:contextualSpacing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I do not turn aside from your rules,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for you have taught me.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How sweet are your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ords to my taste,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sweeter than honey to my mouth!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Through your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precepts I get understanding;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641482">
                              <w:rPr>
                                <w:i/>
                                <w:sz w:val="24"/>
                                <w:szCs w:val="24"/>
                              </w:rPr>
                              <w:t>herefore I hate every false way.</w:t>
                            </w:r>
                            <w:r w:rsidR="0067493C"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E4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A2C15E" w14:textId="77777777" w:rsidR="00E42FCC" w:rsidRPr="00167AD3" w:rsidRDefault="00E42FCC" w:rsidP="006749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ind w:firstLine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45.5pt;margin-top:88.7pt;width:120.5pt;height:6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0FdACAAAWBgAADgAAAGRycy9lMm9Eb2MueG1srFRLb9swDL4P2H8QdE9tp3YfRp3CTZFhQNEW&#10;a4eeFVlKjOk1SUmcFfvvo+Q4Tbsd1mEXmyIpivw+kh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" filled="f" stroked="f">
                <v:textbox>
                  <w:txbxContent>
                    <w:p w14:paraId="6FFAECD6" w14:textId="443E36B8" w:rsidR="00641482" w:rsidRPr="0067493C" w:rsidRDefault="00641482" w:rsidP="006749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ind w:firstLine="0"/>
                        <w:contextualSpacing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7493C">
                        <w:rPr>
                          <w:b/>
                          <w:i/>
                          <w:sz w:val="24"/>
                          <w:szCs w:val="24"/>
                        </w:rPr>
                        <w:t>Psalm 119:94-104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7493C">
                        <w:rPr>
                          <w:i/>
                          <w:sz w:val="24"/>
                          <w:szCs w:val="24"/>
                        </w:rPr>
                        <w:t>“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Oh how I love your law! It is my meditation all the day.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Your commandment makes me wiser than my enemies, for it is ever with me.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I have more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u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nderstanding than all my teachers, for your testimonies are my meditation.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I understand more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than the aged, for I keep your precepts.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 xml:space="preserve"> I hold back my feet from every evil way,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in order to keep your word.</w:t>
                      </w:r>
                    </w:p>
                    <w:p w14:paraId="697AF1FF" w14:textId="4211733B" w:rsidR="00E42FCC" w:rsidRDefault="00641482" w:rsidP="006749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ind w:firstLine="0"/>
                        <w:contextualSpacing/>
                        <w:rPr>
                          <w:i/>
                          <w:sz w:val="24"/>
                          <w:szCs w:val="24"/>
                        </w:rPr>
                      </w:pPr>
                      <w:r w:rsidRPr="00641482">
                        <w:rPr>
                          <w:i/>
                          <w:sz w:val="24"/>
                          <w:szCs w:val="24"/>
                        </w:rPr>
                        <w:t>I do not turn aside from your rules,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for you have taught me.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 xml:space="preserve">How sweet are your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w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ords to my taste,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sweeter than honey to my mouth!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Through your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precepts I get understanding;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t</w:t>
                      </w:r>
                      <w:r w:rsidRPr="00641482">
                        <w:rPr>
                          <w:i/>
                          <w:sz w:val="24"/>
                          <w:szCs w:val="24"/>
                        </w:rPr>
                        <w:t>herefore I hate every false way.</w:t>
                      </w:r>
                      <w:r w:rsidR="0067493C"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  <w:r w:rsidR="00E4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A2C15E" w14:textId="77777777" w:rsidR="00E42FCC" w:rsidRPr="00167AD3" w:rsidRDefault="00E42FCC" w:rsidP="006749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ind w:firstLine="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2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84208" wp14:editId="2CE04162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7334250" cy="11734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874A" w14:textId="77777777" w:rsidR="00E42FCC" w:rsidRPr="00547A68" w:rsidRDefault="004C581F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72986" wp14:editId="31B0BB7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36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C1205C" w14:textId="0981CC62" w:rsidR="00E42FCC" w:rsidRDefault="00641482" w:rsidP="00641482">
                            <w:pPr>
                              <w:spacing w:line="240" w:lineRule="auto"/>
                              <w:ind w:firstLine="0"/>
                              <w:contextualSpacing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 DaCosta</w:t>
                            </w:r>
                            <w:r w:rsidR="00E42FCC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F199E">
                              <w:rPr>
                                <w:sz w:val="16"/>
                                <w:szCs w:val="16"/>
                              </w:rPr>
                              <w:t>Morning Service</w:t>
                            </w:r>
                            <w:r w:rsidR="00E42FCC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 Corazon Senior Center</w:t>
                            </w:r>
                            <w:r w:rsidR="00E42FCC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F199E">
                              <w:rPr>
                                <w:sz w:val="16"/>
                                <w:szCs w:val="16"/>
                              </w:rPr>
                              <w:t>Oceanside, CA</w:t>
                            </w:r>
                            <w:r w:rsidR="00E42FCC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August 1,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8842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8pt;margin-top:0;width:577.5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g8eA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" filled="f" stroked="f">
                <v:textbox>
                  <w:txbxContent>
                    <w:p w14:paraId="15D0874A" w14:textId="77777777" w:rsidR="00E42FCC" w:rsidRPr="00547A68" w:rsidRDefault="004C581F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72986" wp14:editId="31B0BB7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36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C1205C" w14:textId="0981CC62" w:rsidR="00E42FCC" w:rsidRDefault="00641482" w:rsidP="00641482">
                      <w:pPr>
                        <w:spacing w:line="240" w:lineRule="auto"/>
                        <w:ind w:firstLine="0"/>
                        <w:contextualSpacing/>
                      </w:pPr>
                      <w:r>
                        <w:rPr>
                          <w:sz w:val="16"/>
                          <w:szCs w:val="16"/>
                        </w:rPr>
                        <w:t>Ty DaCosta</w:t>
                      </w:r>
                      <w:r w:rsidR="00E42FCC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="000F199E">
                        <w:rPr>
                          <w:sz w:val="16"/>
                          <w:szCs w:val="16"/>
                        </w:rPr>
                        <w:t>Morning Service</w:t>
                      </w:r>
                      <w:r w:rsidR="00E42FCC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sz w:val="16"/>
                          <w:szCs w:val="16"/>
                        </w:rPr>
                        <w:t>El Corazon Senior Center</w:t>
                      </w:r>
                      <w:r w:rsidR="00E42FCC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="000F199E">
                        <w:rPr>
                          <w:sz w:val="16"/>
                          <w:szCs w:val="16"/>
                        </w:rPr>
                        <w:t>Oceanside, CA</w:t>
                      </w:r>
                      <w:r w:rsidR="00E42FCC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sz w:val="16"/>
                          <w:szCs w:val="16"/>
                        </w:rPr>
                        <w:t>August 1,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4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0C78" wp14:editId="6FD538EF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86067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B654B" w14:textId="6B70F381" w:rsidR="004C581F" w:rsidRDefault="0064148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Sweetness of God’s Word</w:t>
                            </w:r>
                          </w:p>
                          <w:p w14:paraId="6FB9B01B" w14:textId="22084396" w:rsidR="004C581F" w:rsidRPr="004C581F" w:rsidRDefault="00641482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Psalm 119:97-104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6pt;margin-top:7pt;width:22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upsc8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" filled="f" stroked="f">
                <v:textbox>
                  <w:txbxContent>
                    <w:p w14:paraId="258B654B" w14:textId="6B70F381" w:rsidR="004C581F" w:rsidRDefault="00641482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Sweetness of God’s Word</w:t>
                      </w:r>
                    </w:p>
                    <w:p w14:paraId="6FB9B01B" w14:textId="22084396" w:rsidR="004C581F" w:rsidRPr="004C581F" w:rsidRDefault="00641482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Psalm 119:97-104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35A">
        <w:rPr>
          <w:sz w:val="24"/>
          <w:szCs w:val="24"/>
        </w:rPr>
        <w:t>Intro:</w:t>
      </w:r>
      <w:r w:rsidR="00884E69">
        <w:rPr>
          <w:sz w:val="24"/>
          <w:szCs w:val="24"/>
        </w:rPr>
        <w:t xml:space="preserve"> </w:t>
      </w:r>
    </w:p>
    <w:p w14:paraId="542C4E30" w14:textId="197031CE" w:rsidR="00057319" w:rsidRPr="00AF701B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  <w:u w:val="single"/>
        </w:rPr>
      </w:pPr>
      <w:r w:rsidRPr="00AF701B">
        <w:rPr>
          <w:b/>
          <w:i/>
          <w:sz w:val="24"/>
          <w:szCs w:val="24"/>
        </w:rPr>
        <w:t>Preaching Point:</w:t>
      </w:r>
      <w:r w:rsidR="001312A7" w:rsidRPr="00AF701B">
        <w:rPr>
          <w:b/>
          <w:i/>
          <w:sz w:val="24"/>
          <w:szCs w:val="24"/>
        </w:rPr>
        <w:t xml:space="preserve"> God gave you this passage today that </w:t>
      </w:r>
      <w:r w:rsidR="00AF701B">
        <w:rPr>
          <w:b/>
          <w:i/>
          <w:sz w:val="24"/>
          <w:szCs w:val="24"/>
          <w:u w:val="single"/>
        </w:rPr>
        <w:t xml:space="preserve"> </w:t>
      </w:r>
      <w:r w:rsidR="00AC203F">
        <w:rPr>
          <w:b/>
          <w:i/>
          <w:sz w:val="24"/>
          <w:szCs w:val="24"/>
          <w:u w:val="single"/>
        </w:rPr>
        <w:t>________________</w:t>
      </w:r>
      <w:r w:rsidR="00AF701B">
        <w:rPr>
          <w:b/>
          <w:i/>
          <w:sz w:val="24"/>
          <w:szCs w:val="24"/>
          <w:u w:val="single"/>
        </w:rPr>
        <w:t xml:space="preserve"> </w:t>
      </w:r>
      <w:r w:rsidR="00AC203F">
        <w:rPr>
          <w:b/>
          <w:i/>
          <w:sz w:val="24"/>
          <w:szCs w:val="24"/>
          <w:u w:val="single"/>
        </w:rPr>
        <w:t xml:space="preserve">                              </w:t>
      </w:r>
      <w:r w:rsidR="00AF701B">
        <w:rPr>
          <w:b/>
          <w:i/>
          <w:sz w:val="24"/>
          <w:szCs w:val="24"/>
          <w:u w:val="single"/>
        </w:rPr>
        <w:t xml:space="preserve">                                      </w:t>
      </w:r>
      <w:r w:rsidR="00AF701B" w:rsidRPr="00AF701B">
        <w:rPr>
          <w:b/>
          <w:i/>
          <w:sz w:val="24"/>
          <w:szCs w:val="24"/>
          <w:u w:val="single"/>
        </w:rPr>
        <w:t xml:space="preserve">                                                                        </w:t>
      </w:r>
      <w:r w:rsidR="00F550CF">
        <w:rPr>
          <w:b/>
          <w:i/>
          <w:sz w:val="24"/>
          <w:szCs w:val="24"/>
          <w:u w:val="single"/>
        </w:rPr>
        <w:t xml:space="preserve">                                                                  </w:t>
      </w:r>
      <w:r w:rsidR="00F550CF">
        <w:rPr>
          <w:b/>
          <w:i/>
          <w:sz w:val="24"/>
          <w:szCs w:val="24"/>
          <w:u w:val="single"/>
        </w:rPr>
        <w:br/>
      </w:r>
      <w:proofErr w:type="gramStart"/>
      <w:r w:rsidR="00F550C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.</w:t>
      </w:r>
      <w:proofErr w:type="gramEnd"/>
    </w:p>
    <w:p w14:paraId="32200F05" w14:textId="2C55D1BB" w:rsidR="00CA748F" w:rsidRPr="00CA748F" w:rsidRDefault="00CA748F" w:rsidP="00B4635A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6B91393E" w14:textId="0AABDB6B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0D420D" w14:textId="5DABF70A" w:rsidR="00AF701B" w:rsidRDefault="00AF701B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312076" w14:textId="5CB722EF" w:rsidR="00AF701B" w:rsidRDefault="00AF701B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C42361" w14:textId="77777777" w:rsidR="00AF701B" w:rsidRPr="00167AD3" w:rsidRDefault="00AF701B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D4E014D" w14:textId="7B73D551" w:rsidR="001B1051" w:rsidRPr="00323599" w:rsidRDefault="004F125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God’s Word is </w:t>
      </w:r>
      <w:r w:rsidRPr="0067493C">
        <w:rPr>
          <w:b/>
          <w:sz w:val="28"/>
          <w:szCs w:val="28"/>
        </w:rPr>
        <w:t>Y</w:t>
      </w:r>
      <w:r w:rsidR="00F74D08">
        <w:rPr>
          <w:b/>
          <w:sz w:val="28"/>
          <w:szCs w:val="28"/>
          <w:u w:val="single"/>
        </w:rPr>
        <w:t xml:space="preserve">     </w:t>
      </w:r>
      <w:r w:rsidR="000432BB">
        <w:rPr>
          <w:b/>
          <w:sz w:val="28"/>
          <w:szCs w:val="28"/>
          <w:u w:val="single"/>
        </w:rPr>
        <w:t xml:space="preserve">          </w:t>
      </w:r>
      <w:r w:rsidR="00F74D08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</w:t>
      </w:r>
      <w:r w:rsidR="00927FE0" w:rsidRPr="0067493C">
        <w:rPr>
          <w:b/>
          <w:sz w:val="28"/>
          <w:szCs w:val="28"/>
        </w:rPr>
        <w:t>D</w:t>
      </w:r>
      <w:r w:rsidR="00F74D08">
        <w:rPr>
          <w:b/>
          <w:sz w:val="28"/>
          <w:szCs w:val="28"/>
          <w:u w:val="single"/>
        </w:rPr>
        <w:t xml:space="preserve">  </w:t>
      </w:r>
      <w:r w:rsidR="000432BB">
        <w:rPr>
          <w:b/>
          <w:sz w:val="28"/>
          <w:szCs w:val="28"/>
          <w:u w:val="single"/>
        </w:rPr>
        <w:t xml:space="preserve">        </w:t>
      </w:r>
      <w:r w:rsidR="0067493C">
        <w:rPr>
          <w:b/>
          <w:sz w:val="28"/>
          <w:szCs w:val="28"/>
          <w:u w:val="single"/>
        </w:rPr>
        <w:t xml:space="preserve">                </w:t>
      </w:r>
      <w:r w:rsidR="00B11FAE">
        <w:rPr>
          <w:b/>
          <w:sz w:val="28"/>
          <w:szCs w:val="28"/>
          <w:u w:val="single"/>
        </w:rPr>
        <w:t xml:space="preserve"> </w:t>
      </w:r>
      <w:r w:rsidR="00B11FAE">
        <w:rPr>
          <w:b/>
          <w:sz w:val="28"/>
          <w:szCs w:val="28"/>
        </w:rPr>
        <w:t>– v</w:t>
      </w:r>
      <w:r w:rsidR="00D23AAE">
        <w:rPr>
          <w:b/>
          <w:sz w:val="28"/>
          <w:szCs w:val="28"/>
        </w:rPr>
        <w:t>.</w:t>
      </w:r>
      <w:r w:rsidR="00B11FAE">
        <w:rPr>
          <w:b/>
          <w:sz w:val="28"/>
          <w:szCs w:val="28"/>
        </w:rPr>
        <w:t>97</w:t>
      </w:r>
      <w:r w:rsidR="00F74D08">
        <w:rPr>
          <w:b/>
          <w:sz w:val="28"/>
          <w:szCs w:val="28"/>
          <w:u w:val="single"/>
        </w:rPr>
        <w:t xml:space="preserve">                       </w:t>
      </w:r>
    </w:p>
    <w:p w14:paraId="50786D53" w14:textId="7BAF41F6" w:rsidR="00B11FAE" w:rsidRDefault="000432BB" w:rsidP="00B11FAE">
      <w:pPr>
        <w:pStyle w:val="ListParagraph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107DBE0" w14:textId="77777777" w:rsidR="00B11FAE" w:rsidRDefault="00B11FAE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EDCCD8" w14:textId="77777777" w:rsidR="00B11FAE" w:rsidRDefault="00B11FAE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7237306" w14:textId="77777777" w:rsidR="00B11FAE" w:rsidRDefault="00B11FAE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005FCEF" w14:textId="77777777" w:rsidR="00B11FAE" w:rsidRDefault="00B11FAE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87382B" w14:textId="0CE8E819" w:rsidR="00B11FAE" w:rsidRDefault="00B11FAE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1CB1A4" w14:textId="0DD7C104" w:rsidR="000432BB" w:rsidRDefault="000432BB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14612A" w14:textId="0DE05044" w:rsidR="000432BB" w:rsidRDefault="000432BB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740988" w14:textId="77777777" w:rsidR="000432BB" w:rsidRDefault="000432BB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E729D0C" w14:textId="77777777" w:rsidR="00F550CF" w:rsidRDefault="00F550CF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30C8E2" w14:textId="77777777" w:rsidR="00F550CF" w:rsidRDefault="00F550CF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0BBDEC" w14:textId="77777777" w:rsidR="00F550CF" w:rsidRDefault="00F550CF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8C414EB" w14:textId="77777777" w:rsidR="006078E9" w:rsidRDefault="006078E9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6B579F" w14:textId="35634B65" w:rsidR="001B1051" w:rsidRDefault="00F95AE8" w:rsidP="00B11FAE">
      <w:pPr>
        <w:pStyle w:val="ListParagraph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3D503B3B" w14:textId="77777777" w:rsidR="006078E9" w:rsidRDefault="006078E9" w:rsidP="00B11FA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DE5807A" w14:textId="77777777" w:rsidR="006078E9" w:rsidRDefault="00927FE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God’s Word B</w:t>
      </w:r>
      <w:r w:rsidR="00D23AAE">
        <w:rPr>
          <w:b/>
          <w:sz w:val="28"/>
          <w:szCs w:val="28"/>
          <w:u w:val="single"/>
        </w:rPr>
        <w:t xml:space="preserve">  </w:t>
      </w:r>
      <w:r w:rsidR="000432BB">
        <w:rPr>
          <w:b/>
          <w:sz w:val="28"/>
          <w:szCs w:val="28"/>
          <w:u w:val="single"/>
        </w:rPr>
        <w:t xml:space="preserve">     </w:t>
      </w:r>
      <w:r w:rsidR="00D23AAE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</w:rPr>
        <w:t xml:space="preserve"> True </w:t>
      </w:r>
      <w:r w:rsidRPr="00D23AAE">
        <w:rPr>
          <w:b/>
          <w:sz w:val="28"/>
          <w:szCs w:val="28"/>
          <w:u w:val="single"/>
        </w:rPr>
        <w:t>W</w:t>
      </w:r>
      <w:r w:rsidR="00D23AAE">
        <w:rPr>
          <w:b/>
          <w:sz w:val="28"/>
          <w:szCs w:val="28"/>
          <w:u w:val="single"/>
        </w:rPr>
        <w:t xml:space="preserve">  </w:t>
      </w:r>
      <w:r w:rsidR="000432BB">
        <w:rPr>
          <w:b/>
          <w:sz w:val="28"/>
          <w:szCs w:val="28"/>
          <w:u w:val="single"/>
        </w:rPr>
        <w:t xml:space="preserve">             </w:t>
      </w:r>
      <w:r w:rsidR="00D23AAE">
        <w:rPr>
          <w:b/>
          <w:sz w:val="28"/>
          <w:szCs w:val="28"/>
          <w:u w:val="single"/>
        </w:rPr>
        <w:t xml:space="preserve">              </w:t>
      </w:r>
      <w:r w:rsidR="004237B5">
        <w:rPr>
          <w:b/>
          <w:sz w:val="28"/>
          <w:szCs w:val="28"/>
        </w:rPr>
        <w:t xml:space="preserve"> </w:t>
      </w:r>
      <w:r w:rsidR="00D23AAE">
        <w:rPr>
          <w:b/>
          <w:sz w:val="28"/>
          <w:szCs w:val="28"/>
        </w:rPr>
        <w:t>- v</w:t>
      </w:r>
      <w:r w:rsidR="004237B5">
        <w:rPr>
          <w:b/>
          <w:sz w:val="28"/>
          <w:szCs w:val="28"/>
        </w:rPr>
        <w:t>v</w:t>
      </w:r>
      <w:r w:rsidR="00D23AAE">
        <w:rPr>
          <w:b/>
          <w:sz w:val="28"/>
          <w:szCs w:val="28"/>
        </w:rPr>
        <w:t>.</w:t>
      </w:r>
      <w:r w:rsidR="004237B5">
        <w:rPr>
          <w:b/>
          <w:sz w:val="28"/>
          <w:szCs w:val="28"/>
        </w:rPr>
        <w:t>98</w:t>
      </w:r>
      <w:r w:rsidR="003E5385">
        <w:rPr>
          <w:b/>
          <w:sz w:val="28"/>
          <w:szCs w:val="28"/>
        </w:rPr>
        <w:t>-100</w:t>
      </w:r>
      <w:r w:rsidR="000432BB">
        <w:rPr>
          <w:b/>
          <w:sz w:val="28"/>
          <w:szCs w:val="28"/>
        </w:rPr>
        <w:br/>
      </w:r>
      <w:r w:rsidR="000432BB">
        <w:rPr>
          <w:b/>
          <w:sz w:val="28"/>
          <w:szCs w:val="28"/>
        </w:rPr>
        <w:br/>
      </w:r>
      <w:r w:rsidR="000432BB">
        <w:rPr>
          <w:b/>
          <w:sz w:val="28"/>
          <w:szCs w:val="28"/>
        </w:rPr>
        <w:br/>
      </w:r>
    </w:p>
    <w:p w14:paraId="2524631A" w14:textId="1F0069BF" w:rsidR="001B1051" w:rsidRPr="006078E9" w:rsidRDefault="000432BB" w:rsidP="006078E9">
      <w:pPr>
        <w:spacing w:line="240" w:lineRule="auto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br/>
      </w:r>
      <w:r w:rsidRPr="006078E9">
        <w:rPr>
          <w:b/>
          <w:sz w:val="28"/>
          <w:szCs w:val="28"/>
        </w:rPr>
        <w:lastRenderedPageBreak/>
        <w:br/>
      </w:r>
      <w:r w:rsidRPr="006078E9">
        <w:rPr>
          <w:b/>
          <w:sz w:val="28"/>
          <w:szCs w:val="28"/>
        </w:rPr>
        <w:br/>
      </w:r>
    </w:p>
    <w:p w14:paraId="4225F92B" w14:textId="76A7E028" w:rsidR="001B1051" w:rsidRPr="00323599" w:rsidRDefault="00927FE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God’s Word </w:t>
      </w:r>
      <w:r w:rsidR="0067493C">
        <w:rPr>
          <w:b/>
          <w:sz w:val="28"/>
          <w:szCs w:val="28"/>
        </w:rPr>
        <w:t>P____________________</w:t>
      </w:r>
      <w:r w:rsidR="00CB4EEB">
        <w:rPr>
          <w:b/>
          <w:sz w:val="28"/>
          <w:szCs w:val="28"/>
        </w:rPr>
        <w:t xml:space="preserve"> P</w:t>
      </w:r>
      <w:r w:rsidR="0067493C">
        <w:rPr>
          <w:b/>
          <w:sz w:val="28"/>
          <w:szCs w:val="28"/>
        </w:rPr>
        <w:t>____________________________</w:t>
      </w:r>
    </w:p>
    <w:p w14:paraId="1901BC32" w14:textId="77777777" w:rsidR="000432BB" w:rsidRDefault="000432BB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1007633" w14:textId="77777777" w:rsidR="000432BB" w:rsidRDefault="000432BB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41071585" w14:textId="77777777" w:rsidR="000432BB" w:rsidRDefault="000432BB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4532526E" w14:textId="0B6375F6" w:rsidR="000432BB" w:rsidRDefault="000432BB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01B1269A" w14:textId="04229952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3E609B2F" w14:textId="1B2E33FB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568CED8A" w14:textId="77819A4D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42096DA4" w14:textId="7EBFF52E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52DE64A" w14:textId="6CE87308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73EB5AB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BCC2D79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52F95851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42BE01B4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0E542DE9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4E71FD1D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06082797" w14:textId="77777777" w:rsidR="00AC672E" w:rsidRDefault="00AC672E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C91E50E" w14:textId="740D1A55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35B81D53" w14:textId="7349C919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70B4BD03" w14:textId="60C422E2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5F7B2F9C" w14:textId="13DE6903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566F5CCC" w14:textId="77777777" w:rsidR="006078E9" w:rsidRDefault="006078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69313813" w14:textId="2E300A1E" w:rsidR="00EB68B3" w:rsidRPr="00323599" w:rsidRDefault="00167AD3" w:rsidP="000432BB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sectPr w:rsidR="00EB68B3" w:rsidRPr="00323599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A1B0" w14:textId="77777777" w:rsidR="00506D10" w:rsidRDefault="00506D10" w:rsidP="00AB2602">
      <w:pPr>
        <w:spacing w:after="0" w:line="240" w:lineRule="auto"/>
      </w:pPr>
      <w:r>
        <w:separator/>
      </w:r>
    </w:p>
  </w:endnote>
  <w:endnote w:type="continuationSeparator" w:id="0">
    <w:p w14:paraId="275F6CE7" w14:textId="77777777" w:rsidR="00506D10" w:rsidRDefault="00506D10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D449AD7" w14:textId="77777777" w:rsidR="00E42FCC" w:rsidRDefault="00E42F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240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240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F510C2" w14:textId="77777777" w:rsidR="00E42FCC" w:rsidRDefault="00E42F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7B9D" w14:textId="77777777" w:rsidR="00506D10" w:rsidRDefault="00506D10" w:rsidP="00AB2602">
      <w:pPr>
        <w:spacing w:after="0" w:line="240" w:lineRule="auto"/>
      </w:pPr>
      <w:r>
        <w:separator/>
      </w:r>
    </w:p>
  </w:footnote>
  <w:footnote w:type="continuationSeparator" w:id="0">
    <w:p w14:paraId="63CEC78F" w14:textId="77777777" w:rsidR="00506D10" w:rsidRDefault="00506D10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7250" w14:textId="77777777" w:rsidR="00E42FCC" w:rsidRDefault="00E42FCC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8"/>
    <w:rsid w:val="0000386D"/>
    <w:rsid w:val="00004890"/>
    <w:rsid w:val="000432BB"/>
    <w:rsid w:val="00050C51"/>
    <w:rsid w:val="00052B72"/>
    <w:rsid w:val="00057319"/>
    <w:rsid w:val="000760A8"/>
    <w:rsid w:val="00096127"/>
    <w:rsid w:val="000A53D3"/>
    <w:rsid w:val="000B7D6D"/>
    <w:rsid w:val="000F199E"/>
    <w:rsid w:val="0010228C"/>
    <w:rsid w:val="00113B7F"/>
    <w:rsid w:val="001306A9"/>
    <w:rsid w:val="001312A7"/>
    <w:rsid w:val="0013583B"/>
    <w:rsid w:val="00143687"/>
    <w:rsid w:val="00167AD3"/>
    <w:rsid w:val="00183EE5"/>
    <w:rsid w:val="00195B7F"/>
    <w:rsid w:val="00195E6C"/>
    <w:rsid w:val="001B1051"/>
    <w:rsid w:val="001C3FEF"/>
    <w:rsid w:val="001E505B"/>
    <w:rsid w:val="0020097C"/>
    <w:rsid w:val="0024491F"/>
    <w:rsid w:val="00266246"/>
    <w:rsid w:val="00291193"/>
    <w:rsid w:val="00292C10"/>
    <w:rsid w:val="002A235E"/>
    <w:rsid w:val="002A78A4"/>
    <w:rsid w:val="002B502C"/>
    <w:rsid w:val="002B5185"/>
    <w:rsid w:val="002C552C"/>
    <w:rsid w:val="002C5EDB"/>
    <w:rsid w:val="002F43D3"/>
    <w:rsid w:val="002F4556"/>
    <w:rsid w:val="002F706C"/>
    <w:rsid w:val="00302CFE"/>
    <w:rsid w:val="00323599"/>
    <w:rsid w:val="00337197"/>
    <w:rsid w:val="00353F93"/>
    <w:rsid w:val="003616A4"/>
    <w:rsid w:val="00363B56"/>
    <w:rsid w:val="003846F3"/>
    <w:rsid w:val="003B5E23"/>
    <w:rsid w:val="003C70A6"/>
    <w:rsid w:val="003E5385"/>
    <w:rsid w:val="004001B8"/>
    <w:rsid w:val="0040301E"/>
    <w:rsid w:val="00411E61"/>
    <w:rsid w:val="00420295"/>
    <w:rsid w:val="004237B5"/>
    <w:rsid w:val="00426579"/>
    <w:rsid w:val="004374B4"/>
    <w:rsid w:val="00445053"/>
    <w:rsid w:val="00460189"/>
    <w:rsid w:val="00460314"/>
    <w:rsid w:val="00465A51"/>
    <w:rsid w:val="004676B2"/>
    <w:rsid w:val="004927FD"/>
    <w:rsid w:val="00493D72"/>
    <w:rsid w:val="004A4A73"/>
    <w:rsid w:val="004A674C"/>
    <w:rsid w:val="004A7347"/>
    <w:rsid w:val="004C1451"/>
    <w:rsid w:val="004C581F"/>
    <w:rsid w:val="004C7866"/>
    <w:rsid w:val="004E454C"/>
    <w:rsid w:val="004E4991"/>
    <w:rsid w:val="004F125D"/>
    <w:rsid w:val="004F6B75"/>
    <w:rsid w:val="0050210A"/>
    <w:rsid w:val="00506D10"/>
    <w:rsid w:val="005207B1"/>
    <w:rsid w:val="005408C5"/>
    <w:rsid w:val="005436CC"/>
    <w:rsid w:val="00545DBB"/>
    <w:rsid w:val="00547A68"/>
    <w:rsid w:val="00554599"/>
    <w:rsid w:val="00555440"/>
    <w:rsid w:val="005731BE"/>
    <w:rsid w:val="00575904"/>
    <w:rsid w:val="00575F9A"/>
    <w:rsid w:val="00581E1B"/>
    <w:rsid w:val="005C5EE8"/>
    <w:rsid w:val="005D5EE2"/>
    <w:rsid w:val="005E3C51"/>
    <w:rsid w:val="006078E9"/>
    <w:rsid w:val="00613FEF"/>
    <w:rsid w:val="00625A3C"/>
    <w:rsid w:val="00641482"/>
    <w:rsid w:val="006466AE"/>
    <w:rsid w:val="00646FD9"/>
    <w:rsid w:val="006521F4"/>
    <w:rsid w:val="0065246E"/>
    <w:rsid w:val="00664088"/>
    <w:rsid w:val="00672B43"/>
    <w:rsid w:val="006732B5"/>
    <w:rsid w:val="0067493C"/>
    <w:rsid w:val="0069004A"/>
    <w:rsid w:val="006A5051"/>
    <w:rsid w:val="006B755F"/>
    <w:rsid w:val="006C572D"/>
    <w:rsid w:val="006F08E4"/>
    <w:rsid w:val="006F36BB"/>
    <w:rsid w:val="006F613D"/>
    <w:rsid w:val="00742495"/>
    <w:rsid w:val="007558E2"/>
    <w:rsid w:val="00762504"/>
    <w:rsid w:val="00773131"/>
    <w:rsid w:val="007732E5"/>
    <w:rsid w:val="007806F7"/>
    <w:rsid w:val="007C44B7"/>
    <w:rsid w:val="007E4AB0"/>
    <w:rsid w:val="007F1ED3"/>
    <w:rsid w:val="007F3C0E"/>
    <w:rsid w:val="00816839"/>
    <w:rsid w:val="00820C7D"/>
    <w:rsid w:val="008329FE"/>
    <w:rsid w:val="00864E47"/>
    <w:rsid w:val="00866C93"/>
    <w:rsid w:val="008672EB"/>
    <w:rsid w:val="00884E69"/>
    <w:rsid w:val="00891391"/>
    <w:rsid w:val="00891BC0"/>
    <w:rsid w:val="00897954"/>
    <w:rsid w:val="008C09B2"/>
    <w:rsid w:val="008D04F3"/>
    <w:rsid w:val="008E1A25"/>
    <w:rsid w:val="009014A5"/>
    <w:rsid w:val="00927FE0"/>
    <w:rsid w:val="00930BD9"/>
    <w:rsid w:val="00933C6B"/>
    <w:rsid w:val="00934A19"/>
    <w:rsid w:val="0095075E"/>
    <w:rsid w:val="0095322E"/>
    <w:rsid w:val="009574B8"/>
    <w:rsid w:val="00986864"/>
    <w:rsid w:val="009B2E48"/>
    <w:rsid w:val="009C46A2"/>
    <w:rsid w:val="009F0F26"/>
    <w:rsid w:val="00A12BC4"/>
    <w:rsid w:val="00A14D09"/>
    <w:rsid w:val="00A72AD5"/>
    <w:rsid w:val="00A74187"/>
    <w:rsid w:val="00A80EC9"/>
    <w:rsid w:val="00A85706"/>
    <w:rsid w:val="00A945AD"/>
    <w:rsid w:val="00AA0458"/>
    <w:rsid w:val="00AA66A6"/>
    <w:rsid w:val="00AB2602"/>
    <w:rsid w:val="00AB4D44"/>
    <w:rsid w:val="00AB6200"/>
    <w:rsid w:val="00AC203F"/>
    <w:rsid w:val="00AC5B75"/>
    <w:rsid w:val="00AC672E"/>
    <w:rsid w:val="00AE4377"/>
    <w:rsid w:val="00AE4A5A"/>
    <w:rsid w:val="00AF2836"/>
    <w:rsid w:val="00AF701B"/>
    <w:rsid w:val="00B03FAE"/>
    <w:rsid w:val="00B11FAE"/>
    <w:rsid w:val="00B21F53"/>
    <w:rsid w:val="00B32E88"/>
    <w:rsid w:val="00B41559"/>
    <w:rsid w:val="00B4635A"/>
    <w:rsid w:val="00B476BE"/>
    <w:rsid w:val="00B60890"/>
    <w:rsid w:val="00B75EB4"/>
    <w:rsid w:val="00B832F4"/>
    <w:rsid w:val="00B876E3"/>
    <w:rsid w:val="00BD02F5"/>
    <w:rsid w:val="00C11747"/>
    <w:rsid w:val="00C649B1"/>
    <w:rsid w:val="00C82022"/>
    <w:rsid w:val="00C975E5"/>
    <w:rsid w:val="00CA537D"/>
    <w:rsid w:val="00CA748F"/>
    <w:rsid w:val="00CB4EEB"/>
    <w:rsid w:val="00CB5217"/>
    <w:rsid w:val="00CC45B6"/>
    <w:rsid w:val="00CC567A"/>
    <w:rsid w:val="00CF5226"/>
    <w:rsid w:val="00D14634"/>
    <w:rsid w:val="00D14F53"/>
    <w:rsid w:val="00D15F86"/>
    <w:rsid w:val="00D23AAE"/>
    <w:rsid w:val="00D24939"/>
    <w:rsid w:val="00D539BF"/>
    <w:rsid w:val="00D60279"/>
    <w:rsid w:val="00D662BB"/>
    <w:rsid w:val="00D712AA"/>
    <w:rsid w:val="00D72C63"/>
    <w:rsid w:val="00D838D3"/>
    <w:rsid w:val="00D90BE2"/>
    <w:rsid w:val="00D96651"/>
    <w:rsid w:val="00DB23FB"/>
    <w:rsid w:val="00DC68DE"/>
    <w:rsid w:val="00DD7DFC"/>
    <w:rsid w:val="00DE242C"/>
    <w:rsid w:val="00DF03B6"/>
    <w:rsid w:val="00DF2391"/>
    <w:rsid w:val="00DF2409"/>
    <w:rsid w:val="00DF7AC9"/>
    <w:rsid w:val="00E42FCC"/>
    <w:rsid w:val="00E4582C"/>
    <w:rsid w:val="00E505D1"/>
    <w:rsid w:val="00E51CEB"/>
    <w:rsid w:val="00E62B12"/>
    <w:rsid w:val="00E94845"/>
    <w:rsid w:val="00E94FDA"/>
    <w:rsid w:val="00EA1898"/>
    <w:rsid w:val="00EA1EA3"/>
    <w:rsid w:val="00EA3F7D"/>
    <w:rsid w:val="00EA47A2"/>
    <w:rsid w:val="00EB68B3"/>
    <w:rsid w:val="00ED103A"/>
    <w:rsid w:val="00EE35E4"/>
    <w:rsid w:val="00EE3826"/>
    <w:rsid w:val="00EF59F9"/>
    <w:rsid w:val="00F017BC"/>
    <w:rsid w:val="00F17CCA"/>
    <w:rsid w:val="00F4357E"/>
    <w:rsid w:val="00F51632"/>
    <w:rsid w:val="00F550CF"/>
    <w:rsid w:val="00F67641"/>
    <w:rsid w:val="00F74D08"/>
    <w:rsid w:val="00F95AE8"/>
    <w:rsid w:val="00FB39B5"/>
    <w:rsid w:val="00FC45DF"/>
    <w:rsid w:val="00FD2198"/>
    <w:rsid w:val="00FE1920"/>
    <w:rsid w:val="00FE2F92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C40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the\OneDrive%20-%20NewSchool%20of%20Architecture%20&amp;%20Design\RBC\Teaching\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225C71-0062-1443-BACD-CD38B897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\Users\tythe\OneDrive - NewSchool of Architecture &amp; Design\RBC\Teaching\Sermon Template.dotx</Template>
  <TotalTime>1</TotalTime>
  <Pages>2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</dc:creator>
  <cp:lastModifiedBy>Chanette Tolentino</cp:lastModifiedBy>
  <cp:revision>5</cp:revision>
  <dcterms:created xsi:type="dcterms:W3CDTF">2021-08-01T14:35:00Z</dcterms:created>
  <dcterms:modified xsi:type="dcterms:W3CDTF">2021-08-01T14:35:00Z</dcterms:modified>
</cp:coreProperties>
</file>