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79F6" w14:textId="6D011893" w:rsidR="00EB68B3" w:rsidRDefault="00462FA0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8A06F" wp14:editId="4EF3CCF7">
                <wp:simplePos x="0" y="0"/>
                <wp:positionH relativeFrom="column">
                  <wp:posOffset>5370830</wp:posOffset>
                </wp:positionH>
                <wp:positionV relativeFrom="paragraph">
                  <wp:posOffset>940435</wp:posOffset>
                </wp:positionV>
                <wp:extent cx="1700530" cy="1213485"/>
                <wp:effectExtent l="0" t="0" r="26670" b="311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213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BB1CE" w14:textId="77777777" w:rsidR="00462FA0" w:rsidRPr="00462FA0" w:rsidRDefault="00462FA0" w:rsidP="00462FA0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62FA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13 </w:t>
                            </w:r>
                            <w:r w:rsidRPr="00462F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Be on the alert, stand firm in the faith, act like men, be strong. </w:t>
                            </w:r>
                            <w:r w:rsidRPr="00462FA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14 </w:t>
                            </w:r>
                            <w:r w:rsidRPr="00462F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All that you do must be done in love.</w:t>
                            </w:r>
                          </w:p>
                          <w:p w14:paraId="03C0F977" w14:textId="1D2F049A" w:rsidR="00462FA0" w:rsidRPr="00462FA0" w:rsidRDefault="00462FA0" w:rsidP="00462FA0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62FA0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Corinthians 16:13-14</w:t>
                            </w:r>
                          </w:p>
                          <w:p w14:paraId="455F2751" w14:textId="77777777" w:rsidR="00462FA0" w:rsidRDefault="00462FA0" w:rsidP="00462FA0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2.9pt;margin-top:74.05pt;width:133.9pt;height:9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" filled="f" strokecolor="black [3213]">
                <v:textbox>
                  <w:txbxContent>
                    <w:p w14:paraId="275BB1CE" w14:textId="77777777" w:rsidR="00462FA0" w:rsidRPr="00462FA0" w:rsidRDefault="00462FA0" w:rsidP="00462FA0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62FA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13 </w:t>
                      </w:r>
                      <w:r w:rsidRPr="00462F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Be on the alert, stand firm in the faith, act like men, be strong. </w:t>
                      </w:r>
                      <w:r w:rsidRPr="00462FA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14 </w:t>
                      </w:r>
                      <w:r w:rsidRPr="00462F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All that you do must be done in love.</w:t>
                      </w:r>
                    </w:p>
                    <w:p w14:paraId="03C0F977" w14:textId="1D2F049A" w:rsidR="00462FA0" w:rsidRPr="00462FA0" w:rsidRDefault="00462FA0" w:rsidP="00462FA0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462FA0">
                        <w:rPr>
                          <w:rFonts w:eastAsia="Times New Roman" w:cstheme="minorHAnsi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Corinthians 16:13-14</w:t>
                      </w:r>
                    </w:p>
                    <w:p w14:paraId="455F2751" w14:textId="77777777" w:rsidR="00462FA0" w:rsidRDefault="00462FA0" w:rsidP="00462FA0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13B9C" wp14:editId="6B83FEBB">
                <wp:simplePos x="0" y="0"/>
                <wp:positionH relativeFrom="column">
                  <wp:posOffset>4533265</wp:posOffset>
                </wp:positionH>
                <wp:positionV relativeFrom="paragraph">
                  <wp:posOffset>635</wp:posOffset>
                </wp:positionV>
                <wp:extent cx="259207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ACFD8" w14:textId="66D61305" w:rsidR="00924C40" w:rsidRDefault="00104BB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Exalting Christ in the Church</w:t>
                            </w:r>
                          </w:p>
                          <w:p w14:paraId="11545B20" w14:textId="0D8ED2E5" w:rsidR="00924C40" w:rsidRPr="004C581F" w:rsidRDefault="00F732FA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16:13-14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6.95pt;margin-top:.05pt;width:204.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N1s4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" filled="f" stroked="f">
                <v:textbox>
                  <w:txbxContent>
                    <w:p w14:paraId="3D8ACFD8" w14:textId="66D61305" w:rsidR="00924C40" w:rsidRDefault="00104BB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Exalting Christ in the Church</w:t>
                      </w:r>
                    </w:p>
                    <w:p w14:paraId="11545B20" w14:textId="0D8ED2E5" w:rsidR="00924C40" w:rsidRPr="004C581F" w:rsidRDefault="00F732FA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16:13-14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3159" wp14:editId="62B81CF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C884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E14BDD" wp14:editId="282847AF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62606B" w14:textId="23D07D33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F732FA">
                              <w:rPr>
                                <w:sz w:val="16"/>
                                <w:szCs w:val="16"/>
                              </w:rPr>
                              <w:t xml:space="preserve">January </w:t>
                            </w:r>
                            <w:r w:rsidR="00E02002">
                              <w:rPr>
                                <w:sz w:val="16"/>
                                <w:szCs w:val="16"/>
                              </w:rPr>
                              <w:t>8, 2022</w:t>
                            </w:r>
                          </w:p>
                          <w:p w14:paraId="1F19DB5D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53DDC884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E14BDD" wp14:editId="282847AF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62606B" w14:textId="23D07D33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F732FA">
                        <w:rPr>
                          <w:sz w:val="16"/>
                          <w:szCs w:val="16"/>
                        </w:rPr>
                        <w:t xml:space="preserve">January </w:t>
                      </w:r>
                      <w:r w:rsidR="00E02002">
                        <w:rPr>
                          <w:sz w:val="16"/>
                          <w:szCs w:val="16"/>
                        </w:rPr>
                        <w:t>8, 2022</w:t>
                      </w:r>
                    </w:p>
                    <w:p w14:paraId="1F19DB5D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331AA9A9" w14:textId="77777777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29B8D6B4" w14:textId="77777777" w:rsidR="00462FA0" w:rsidRDefault="00462FA0" w:rsidP="00462FA0">
      <w:pPr>
        <w:spacing w:line="240" w:lineRule="auto"/>
        <w:ind w:firstLine="0"/>
        <w:rPr>
          <w:b/>
          <w:i/>
          <w:sz w:val="24"/>
          <w:szCs w:val="24"/>
        </w:rPr>
      </w:pPr>
    </w:p>
    <w:p w14:paraId="3020642C" w14:textId="1709E6CF" w:rsidR="00BE292E" w:rsidRDefault="00167AD3" w:rsidP="00462FA0">
      <w:pPr>
        <w:spacing w:line="240" w:lineRule="auto"/>
        <w:ind w:firstLine="0"/>
        <w:rPr>
          <w:b/>
          <w:i/>
          <w:sz w:val="24"/>
          <w:szCs w:val="24"/>
        </w:rPr>
      </w:pPr>
      <w:r w:rsidRPr="00462FA0">
        <w:rPr>
          <w:b/>
          <w:i/>
          <w:sz w:val="24"/>
          <w:szCs w:val="24"/>
        </w:rPr>
        <w:t>Preaching Point:</w:t>
      </w:r>
      <w:r w:rsidR="009C7532" w:rsidRPr="00462FA0">
        <w:rPr>
          <w:b/>
          <w:i/>
          <w:sz w:val="24"/>
          <w:szCs w:val="24"/>
        </w:rPr>
        <w:t xml:space="preserve">  </w:t>
      </w:r>
      <w:r w:rsidR="00104BBF" w:rsidRPr="00462FA0">
        <w:rPr>
          <w:b/>
          <w:i/>
          <w:sz w:val="24"/>
          <w:szCs w:val="24"/>
        </w:rPr>
        <w:t xml:space="preserve">God’s Word is given this morning so you would </w:t>
      </w:r>
      <w:r w:rsidR="00462FA0">
        <w:rPr>
          <w:b/>
          <w:i/>
          <w:sz w:val="24"/>
          <w:szCs w:val="24"/>
        </w:rPr>
        <w:t>______________</w:t>
      </w:r>
    </w:p>
    <w:p w14:paraId="1039BA65" w14:textId="45682D67" w:rsidR="00CE7FC4" w:rsidRPr="00462FA0" w:rsidRDefault="00462FA0" w:rsidP="00462FA0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</w:t>
      </w:r>
    </w:p>
    <w:p w14:paraId="36500E32" w14:textId="77777777" w:rsidR="00462FA0" w:rsidRDefault="00462FA0" w:rsidP="00462FA0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1B0695F" w14:textId="09F63C9B" w:rsidR="00BD13B6" w:rsidRPr="00BD13B6" w:rsidRDefault="00B754C7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</w:t>
      </w:r>
      <w:r w:rsidR="00462FA0">
        <w:rPr>
          <w:b/>
          <w:sz w:val="28"/>
          <w:szCs w:val="28"/>
        </w:rPr>
        <w:t>_____________</w:t>
      </w:r>
      <w:r w:rsidR="00E02002">
        <w:rPr>
          <w:b/>
          <w:sz w:val="28"/>
          <w:szCs w:val="28"/>
        </w:rPr>
        <w:t xml:space="preserve"> and </w:t>
      </w:r>
      <w:r w:rsidR="00462FA0">
        <w:rPr>
          <w:b/>
          <w:sz w:val="28"/>
          <w:szCs w:val="28"/>
        </w:rPr>
        <w:t>_________________</w:t>
      </w:r>
      <w:r w:rsidR="00E02002">
        <w:rPr>
          <w:b/>
          <w:sz w:val="28"/>
          <w:szCs w:val="28"/>
        </w:rPr>
        <w:t>.</w:t>
      </w:r>
    </w:p>
    <w:p w14:paraId="1A9C6593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6C2DDA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27BE7D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C3A763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CF962F9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656B469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83D5C05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5000D13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0262E7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75404B2" w14:textId="77777777" w:rsidR="00462FA0" w:rsidRPr="00167AD3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CF177B7" w14:textId="3BBD7E85" w:rsidR="004479A5" w:rsidRPr="004479A5" w:rsidRDefault="00EC70FE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</w:t>
      </w:r>
      <w:r w:rsidR="00E02002">
        <w:rPr>
          <w:b/>
          <w:sz w:val="28"/>
          <w:szCs w:val="28"/>
        </w:rPr>
        <w:t xml:space="preserve"> </w:t>
      </w:r>
      <w:r w:rsidR="00462FA0">
        <w:rPr>
          <w:b/>
          <w:sz w:val="28"/>
          <w:szCs w:val="28"/>
        </w:rPr>
        <w:t>__________</w:t>
      </w:r>
      <w:r w:rsidR="00E02002">
        <w:rPr>
          <w:b/>
          <w:sz w:val="28"/>
          <w:szCs w:val="28"/>
        </w:rPr>
        <w:t xml:space="preserve"> and </w:t>
      </w:r>
      <w:r w:rsidR="00462FA0">
        <w:rPr>
          <w:b/>
          <w:sz w:val="28"/>
          <w:szCs w:val="28"/>
        </w:rPr>
        <w:t>_________________</w:t>
      </w:r>
      <w:r w:rsidR="00E02002">
        <w:rPr>
          <w:b/>
          <w:sz w:val="28"/>
          <w:szCs w:val="28"/>
        </w:rPr>
        <w:t>.</w:t>
      </w:r>
    </w:p>
    <w:p w14:paraId="6278753D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D4517DF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B1C5EB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5027E3E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BB2015D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EB3BC1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9603554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27796D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B6A34D9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7A320A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DE6EDD" w14:textId="77777777" w:rsidR="00462FA0" w:rsidRDefault="00462FA0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367F00" w14:textId="7DC2A1E6" w:rsidR="001B1051" w:rsidRDefault="00A067D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</w:t>
      </w:r>
      <w:r w:rsidR="00462FA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and </w:t>
      </w:r>
      <w:r w:rsidR="00462FA0">
        <w:rPr>
          <w:b/>
          <w:sz w:val="28"/>
          <w:szCs w:val="28"/>
        </w:rPr>
        <w:t>_____________________</w:t>
      </w:r>
    </w:p>
    <w:p w14:paraId="0C98F8F6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7328F110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04B4EAC7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2B9F806D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210EAEEA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4B590E44" w14:textId="77777777" w:rsidR="00462FA0" w:rsidRP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3FB2F4AC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141818" w14:textId="2E9B5666" w:rsidR="00A067D5" w:rsidRDefault="00462FA0" w:rsidP="00A067D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 _______________</w:t>
      </w:r>
      <w:r w:rsidR="00B754C7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_________________</w:t>
      </w:r>
    </w:p>
    <w:p w14:paraId="32851694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6DFC9B09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0ED4A122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3483C7EF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3E99F8A9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33E54742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7DEB7CF9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4E266008" w14:textId="77777777" w:rsidR="00462FA0" w:rsidRDefault="00462FA0" w:rsidP="00462FA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0E364862" w14:textId="77777777" w:rsidR="00462FA0" w:rsidRPr="00462FA0" w:rsidRDefault="00462FA0" w:rsidP="00462FA0">
      <w:pPr>
        <w:spacing w:line="240" w:lineRule="auto"/>
        <w:rPr>
          <w:b/>
          <w:sz w:val="28"/>
          <w:szCs w:val="28"/>
        </w:rPr>
      </w:pPr>
    </w:p>
    <w:p w14:paraId="78ECFFB2" w14:textId="77777777" w:rsidR="00A067D5" w:rsidRDefault="00A067D5" w:rsidP="00A067D5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0887884" w14:textId="38475A9E" w:rsidR="00A067D5" w:rsidRPr="00323599" w:rsidRDefault="00B754C7" w:rsidP="00A067D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</w:t>
      </w:r>
      <w:r w:rsidR="00462FA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and </w:t>
      </w:r>
      <w:r w:rsidR="00462FA0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.</w:t>
      </w:r>
    </w:p>
    <w:p w14:paraId="7E8439A4" w14:textId="77777777" w:rsidR="00A067D5" w:rsidRDefault="00A067D5" w:rsidP="00A067D5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837F76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76BDC3FB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69146686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4EAE03B6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04D13F94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6A80B7CD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671825A9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2469BDB5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079F7F28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0CDDD011" w14:textId="77777777" w:rsidR="00462FA0" w:rsidRDefault="00462FA0" w:rsidP="004479A5">
      <w:pPr>
        <w:spacing w:line="240" w:lineRule="auto"/>
        <w:ind w:firstLine="0"/>
        <w:rPr>
          <w:b/>
          <w:sz w:val="28"/>
          <w:szCs w:val="28"/>
        </w:rPr>
      </w:pPr>
    </w:p>
    <w:p w14:paraId="0C40A331" w14:textId="77777777" w:rsidR="00C96FA5" w:rsidRPr="00462FA0" w:rsidRDefault="00167AD3" w:rsidP="004479A5">
      <w:pPr>
        <w:spacing w:line="240" w:lineRule="auto"/>
        <w:ind w:firstLine="0"/>
        <w:rPr>
          <w:b/>
          <w:sz w:val="28"/>
          <w:szCs w:val="28"/>
        </w:rPr>
      </w:pPr>
      <w:r w:rsidRPr="00462FA0">
        <w:rPr>
          <w:b/>
          <w:sz w:val="28"/>
          <w:szCs w:val="28"/>
        </w:rPr>
        <w:t xml:space="preserve">Conclusion:  </w:t>
      </w:r>
    </w:p>
    <w:sectPr w:rsidR="00C96FA5" w:rsidRPr="00462FA0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9F8E" w14:textId="77777777" w:rsidR="00F3134E" w:rsidRDefault="00F3134E" w:rsidP="00AB2602">
      <w:pPr>
        <w:spacing w:after="0" w:line="240" w:lineRule="auto"/>
      </w:pPr>
      <w:r>
        <w:separator/>
      </w:r>
    </w:p>
  </w:endnote>
  <w:endnote w:type="continuationSeparator" w:id="0">
    <w:p w14:paraId="349CE79D" w14:textId="77777777" w:rsidR="00F3134E" w:rsidRDefault="00F3134E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2CDF63C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2FA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2FA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6C5913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73DC" w14:textId="77777777" w:rsidR="00F3134E" w:rsidRDefault="00F3134E" w:rsidP="00AB2602">
      <w:pPr>
        <w:spacing w:after="0" w:line="240" w:lineRule="auto"/>
      </w:pPr>
      <w:r>
        <w:separator/>
      </w:r>
    </w:p>
  </w:footnote>
  <w:footnote w:type="continuationSeparator" w:id="0">
    <w:p w14:paraId="388AE109" w14:textId="77777777" w:rsidR="00F3134E" w:rsidRDefault="00F3134E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A289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FA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04BBF"/>
    <w:rsid w:val="00114651"/>
    <w:rsid w:val="00126329"/>
    <w:rsid w:val="001306A9"/>
    <w:rsid w:val="0013583B"/>
    <w:rsid w:val="00167AD3"/>
    <w:rsid w:val="001747BF"/>
    <w:rsid w:val="00183EE5"/>
    <w:rsid w:val="0018667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62FA0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5246E"/>
    <w:rsid w:val="00674E59"/>
    <w:rsid w:val="0068107F"/>
    <w:rsid w:val="00687F05"/>
    <w:rsid w:val="00694CD8"/>
    <w:rsid w:val="006B755F"/>
    <w:rsid w:val="006C572D"/>
    <w:rsid w:val="006F36BB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B2E48"/>
    <w:rsid w:val="009C7532"/>
    <w:rsid w:val="009D247F"/>
    <w:rsid w:val="00A067D5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4C7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2002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C70FE"/>
    <w:rsid w:val="00ED103A"/>
    <w:rsid w:val="00F017BC"/>
    <w:rsid w:val="00F22EA6"/>
    <w:rsid w:val="00F3134E"/>
    <w:rsid w:val="00F51632"/>
    <w:rsid w:val="00F732FA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C3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462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46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254296-9619-B540-8BB4-36CDE358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49</TotalTime>
  <Pages>2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4</cp:revision>
  <cp:lastPrinted>2023-01-08T07:27:00Z</cp:lastPrinted>
  <dcterms:created xsi:type="dcterms:W3CDTF">2023-01-04T19:13:00Z</dcterms:created>
  <dcterms:modified xsi:type="dcterms:W3CDTF">2023-01-08T07:28:00Z</dcterms:modified>
</cp:coreProperties>
</file>