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3280" w14:textId="2CFF1722" w:rsidR="00EB68B3" w:rsidRDefault="00E55E05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72CAC" wp14:editId="4DDD691D">
                <wp:simplePos x="0" y="0"/>
                <wp:positionH relativeFrom="column">
                  <wp:posOffset>5621655</wp:posOffset>
                </wp:positionH>
                <wp:positionV relativeFrom="paragraph">
                  <wp:posOffset>850900</wp:posOffset>
                </wp:positionV>
                <wp:extent cx="1475740" cy="3185160"/>
                <wp:effectExtent l="0" t="0" r="2286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3185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0CD06" w14:textId="77777777" w:rsidR="00E55E05" w:rsidRPr="00E55E05" w:rsidRDefault="00E55E05" w:rsidP="00E55E05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55E05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 xml:space="preserve">16 </w:t>
                            </w:r>
                            <w:r w:rsidRPr="00E55E05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“For I am not ashamed of the gospel, for it is the power of God for salvation to everyone who believes, to the Jew first and also to the Greek. </w:t>
                            </w:r>
                            <w:r w:rsidRPr="00E55E05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17 </w:t>
                            </w:r>
                            <w:r w:rsidRPr="00E55E05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 in it </w:t>
                            </w:r>
                            <w:r w:rsidRPr="00E55E05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</w:t>
                            </w:r>
                            <w:r w:rsidRPr="00E55E05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righteousness of God is revealed </w:t>
                            </w:r>
                          </w:p>
                          <w:p w14:paraId="63916AB3" w14:textId="77777777" w:rsidR="00E55E05" w:rsidRPr="00E55E05" w:rsidRDefault="00E55E05" w:rsidP="00E55E05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E55E05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from</w:t>
                            </w:r>
                            <w:proofErr w:type="gramEnd"/>
                            <w:r w:rsidRPr="00E55E05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faith to faith; as it is written: </w:t>
                            </w:r>
                          </w:p>
                          <w:p w14:paraId="3B7B3CE8" w14:textId="77777777" w:rsidR="00E55E05" w:rsidRPr="00E55E05" w:rsidRDefault="00E55E05" w:rsidP="00E55E05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i/>
                                <w:smallCap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55E05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‘</w:t>
                            </w:r>
                            <w:r w:rsidRPr="00E55E05">
                              <w:rPr>
                                <w:rFonts w:eastAsia="Times New Roman" w:cstheme="minorHAnsi"/>
                                <w:i/>
                                <w:smallCap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But the righteous </w:t>
                            </w:r>
                          </w:p>
                          <w:p w14:paraId="5F82B34F" w14:textId="3A6B55DE" w:rsidR="00E55E05" w:rsidRPr="00E55E05" w:rsidRDefault="00E55E05" w:rsidP="00E55E05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i/>
                                <w:smallCap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55E05">
                              <w:rPr>
                                <w:rFonts w:eastAsia="Times New Roman" w:cstheme="minorHAnsi"/>
                                <w:i/>
                                <w:iCs/>
                                <w:smallCap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one</w:t>
                            </w:r>
                            <w:r w:rsidRPr="00E55E05">
                              <w:rPr>
                                <w:rFonts w:eastAsia="Times New Roman" w:cstheme="minorHAnsi"/>
                                <w:i/>
                                <w:smallCap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will live by faith</w:t>
                            </w:r>
                            <w:r w:rsidRPr="00E55E05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’.”</w:t>
                            </w:r>
                          </w:p>
                          <w:p w14:paraId="4100DD0B" w14:textId="592CCCA8" w:rsidR="00E55E05" w:rsidRPr="00E55E05" w:rsidRDefault="00E55E05" w:rsidP="00E55E05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E55E05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-Romans 1:16-17</w:t>
                            </w:r>
                          </w:p>
                          <w:p w14:paraId="74430D8E" w14:textId="77777777" w:rsidR="00E55E05" w:rsidRPr="00E55E05" w:rsidRDefault="00E55E05" w:rsidP="00E55E05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2.65pt;margin-top:67pt;width:116.2pt;height:25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" filled="f">
                <v:textbox>
                  <w:txbxContent>
                    <w:p w14:paraId="28B0CD06" w14:textId="77777777" w:rsidR="00E55E05" w:rsidRPr="00E55E05" w:rsidRDefault="00E55E05" w:rsidP="00E55E05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55E05">
                        <w:rPr>
                          <w:rFonts w:eastAsia="Times New Roman" w:cstheme="min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 xml:space="preserve">16 </w:t>
                      </w:r>
                      <w:r w:rsidRPr="00E55E05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“For I am not ashamed of the gospel, for it is the power of God for salvation to everyone who believes, to the Jew first and also to the Greek. </w:t>
                      </w:r>
                      <w:r w:rsidRPr="00E55E05">
                        <w:rPr>
                          <w:rFonts w:eastAsia="Times New Roman" w:cstheme="min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17 </w:t>
                      </w:r>
                      <w:r w:rsidRPr="00E55E05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 in it </w:t>
                      </w:r>
                      <w:r w:rsidRPr="00E55E05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</w:t>
                      </w:r>
                      <w:r w:rsidRPr="00E55E05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righteousness of God is revealed </w:t>
                      </w:r>
                    </w:p>
                    <w:p w14:paraId="63916AB3" w14:textId="77777777" w:rsidR="00E55E05" w:rsidRPr="00E55E05" w:rsidRDefault="00E55E05" w:rsidP="00E55E05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E55E05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from</w:t>
                      </w:r>
                      <w:proofErr w:type="gramEnd"/>
                      <w:r w:rsidRPr="00E55E05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faith to faith; as it is written: </w:t>
                      </w:r>
                    </w:p>
                    <w:p w14:paraId="3B7B3CE8" w14:textId="77777777" w:rsidR="00E55E05" w:rsidRPr="00E55E05" w:rsidRDefault="00E55E05" w:rsidP="00E55E05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i/>
                          <w:smallCap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55E05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‘</w:t>
                      </w:r>
                      <w:r w:rsidRPr="00E55E05">
                        <w:rPr>
                          <w:rFonts w:eastAsia="Times New Roman" w:cstheme="minorHAnsi"/>
                          <w:i/>
                          <w:smallCap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But the righteous </w:t>
                      </w:r>
                    </w:p>
                    <w:p w14:paraId="5F82B34F" w14:textId="3A6B55DE" w:rsidR="00E55E05" w:rsidRPr="00E55E05" w:rsidRDefault="00E55E05" w:rsidP="00E55E05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i/>
                          <w:smallCap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55E05">
                        <w:rPr>
                          <w:rFonts w:eastAsia="Times New Roman" w:cstheme="minorHAnsi"/>
                          <w:i/>
                          <w:iCs/>
                          <w:smallCap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one</w:t>
                      </w:r>
                      <w:r w:rsidRPr="00E55E05">
                        <w:rPr>
                          <w:rFonts w:eastAsia="Times New Roman" w:cstheme="minorHAnsi"/>
                          <w:i/>
                          <w:smallCap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will live by faith</w:t>
                      </w:r>
                      <w:r w:rsidRPr="00E55E05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’.”</w:t>
                      </w:r>
                    </w:p>
                    <w:p w14:paraId="4100DD0B" w14:textId="592CCCA8" w:rsidR="00E55E05" w:rsidRPr="00E55E05" w:rsidRDefault="00E55E05" w:rsidP="00E55E05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i/>
                          <w:sz w:val="24"/>
                          <w:szCs w:val="24"/>
                        </w:rPr>
                      </w:pPr>
                      <w:r w:rsidRPr="00E55E05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-Romans 1:16-17</w:t>
                      </w:r>
                    </w:p>
                    <w:p w14:paraId="74430D8E" w14:textId="77777777" w:rsidR="00E55E05" w:rsidRPr="00E55E05" w:rsidRDefault="00E55E05" w:rsidP="00E55E05">
                      <w:pPr>
                        <w:ind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C56F2" wp14:editId="4B6BEC8F">
                <wp:simplePos x="0" y="0"/>
                <wp:positionH relativeFrom="column">
                  <wp:posOffset>4365625</wp:posOffset>
                </wp:positionH>
                <wp:positionV relativeFrom="paragraph">
                  <wp:posOffset>-344805</wp:posOffset>
                </wp:positionV>
                <wp:extent cx="2644775" cy="8940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8D18B" w14:textId="22E2323A" w:rsidR="00924C40" w:rsidRDefault="00D101E9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Legacy from Luther:  Justification by Faith Alone</w:t>
                            </w:r>
                          </w:p>
                          <w:p w14:paraId="78440D77" w14:textId="41BFC5AC" w:rsidR="00D101E9" w:rsidRDefault="00D101E9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Reformation Sunday</w:t>
                            </w:r>
                          </w:p>
                          <w:p w14:paraId="408B8B87" w14:textId="6E1A0BD0" w:rsidR="00924C40" w:rsidRPr="004C581F" w:rsidRDefault="00D101E9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Romans 1:16-17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3.75pt;margin-top:-27.1pt;width:208.25pt;height: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" filled="f" stroked="f">
                <v:textbox>
                  <w:txbxContent>
                    <w:p w14:paraId="0CF8D18B" w14:textId="22E2323A" w:rsidR="00924C40" w:rsidRDefault="00D101E9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Legacy from Luther:  Justification by Faith Alone</w:t>
                      </w:r>
                    </w:p>
                    <w:p w14:paraId="78440D77" w14:textId="41BFC5AC" w:rsidR="00D101E9" w:rsidRDefault="00D101E9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Reformation Sunday</w:t>
                      </w:r>
                    </w:p>
                    <w:p w14:paraId="408B8B87" w14:textId="6E1A0BD0" w:rsidR="00924C40" w:rsidRPr="004C581F" w:rsidRDefault="00D101E9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Romans 1:16-17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60E22" wp14:editId="3F691C7F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0BA78" w14:textId="77777777" w:rsidR="00924C40" w:rsidRPr="00547A68" w:rsidRDefault="00924C4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DA66FB" wp14:editId="65AD9A9A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FC370D" w14:textId="3AF39BB1" w:rsidR="00924C40" w:rsidRDefault="00924C40" w:rsidP="00D101E9">
                            <w:pPr>
                              <w:spacing w:line="240" w:lineRule="auto"/>
                              <w:ind w:firstLine="0"/>
                              <w:contextualSpacing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El Corazon Senior Center / Oceanside, CA / </w:t>
                            </w:r>
                            <w:r w:rsidR="00D101E9">
                              <w:rPr>
                                <w:sz w:val="16"/>
                                <w:szCs w:val="16"/>
                              </w:rPr>
                              <w:t>October 31,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94NI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" filled="f" stroked="f">
                <v:textbox>
                  <w:txbxContent>
                    <w:p w14:paraId="4440BA78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DA66FB" wp14:editId="65AD9A9A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FC370D" w14:textId="3AF39BB1" w:rsidR="00924C40" w:rsidRDefault="00924C40" w:rsidP="00D101E9">
                      <w:pPr>
                        <w:spacing w:line="240" w:lineRule="auto"/>
                        <w:ind w:firstLine="0"/>
                        <w:contextualSpacing/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El Corazon Senior Center / Oceanside, CA / </w:t>
                      </w:r>
                      <w:r w:rsidR="00D101E9">
                        <w:rPr>
                          <w:sz w:val="16"/>
                          <w:szCs w:val="16"/>
                        </w:rPr>
                        <w:t>October 31,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B1455" w14:textId="77777777" w:rsidR="0036732F" w:rsidRDefault="00167AD3" w:rsidP="001C300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65B698D1" w14:textId="77777777" w:rsidR="00E55E05" w:rsidRPr="001C3003" w:rsidRDefault="00E55E05" w:rsidP="001C3003">
      <w:pPr>
        <w:spacing w:line="240" w:lineRule="auto"/>
        <w:ind w:firstLine="0"/>
        <w:contextualSpacing/>
        <w:rPr>
          <w:sz w:val="24"/>
          <w:szCs w:val="24"/>
        </w:rPr>
      </w:pPr>
    </w:p>
    <w:p w14:paraId="796DFD9B" w14:textId="74363678" w:rsidR="00BE292E" w:rsidRDefault="00167AD3" w:rsidP="00E55E05">
      <w:pPr>
        <w:pStyle w:val="ListParagraph"/>
        <w:numPr>
          <w:ilvl w:val="0"/>
          <w:numId w:val="23"/>
        </w:numPr>
        <w:spacing w:line="36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9C7532">
        <w:rPr>
          <w:b/>
          <w:i/>
          <w:sz w:val="24"/>
          <w:szCs w:val="24"/>
        </w:rPr>
        <w:t xml:space="preserve">  </w:t>
      </w:r>
      <w:r w:rsidR="00D101E9">
        <w:rPr>
          <w:b/>
          <w:i/>
          <w:sz w:val="24"/>
          <w:szCs w:val="24"/>
        </w:rPr>
        <w:t>God has gi</w:t>
      </w:r>
      <w:r w:rsidR="00E55E05">
        <w:rPr>
          <w:b/>
          <w:i/>
          <w:sz w:val="24"/>
          <w:szCs w:val="24"/>
        </w:rPr>
        <w:t>ven this passage to you so that   ______________</w:t>
      </w:r>
    </w:p>
    <w:p w14:paraId="3383BDE0" w14:textId="1B4B4DCF" w:rsidR="00E55E05" w:rsidRDefault="00E55E05" w:rsidP="00E55E05">
      <w:pPr>
        <w:pStyle w:val="ListParagraph"/>
        <w:spacing w:line="36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</w:t>
      </w:r>
    </w:p>
    <w:p w14:paraId="16173BCD" w14:textId="739B45A0" w:rsidR="00E55E05" w:rsidRPr="00BE292E" w:rsidRDefault="00E55E05" w:rsidP="00E55E05">
      <w:pPr>
        <w:pStyle w:val="ListParagraph"/>
        <w:spacing w:line="36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</w:t>
      </w:r>
    </w:p>
    <w:p w14:paraId="24AD5C7D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CE9F05A" w14:textId="77777777" w:rsidR="00E55E05" w:rsidRPr="00CE7FC4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29C1DFD5" w14:textId="62F8B2E1" w:rsidR="00BD13B6" w:rsidRPr="00BD13B6" w:rsidRDefault="00995D2E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Gospel </w:t>
      </w:r>
      <w:r w:rsidR="00E55E05">
        <w:rPr>
          <w:b/>
          <w:sz w:val="28"/>
          <w:szCs w:val="28"/>
        </w:rPr>
        <w:t xml:space="preserve">____ </w:t>
      </w:r>
      <w:r>
        <w:rPr>
          <w:b/>
          <w:sz w:val="28"/>
          <w:szCs w:val="28"/>
        </w:rPr>
        <w:t xml:space="preserve"> </w:t>
      </w:r>
      <w:r w:rsidR="00E55E05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, v16b</w:t>
      </w:r>
    </w:p>
    <w:p w14:paraId="1D839A58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459BA60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14FE439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0F30F09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794AC2D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D9E275F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7592601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213BA93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9E95472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7597859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E6ACD7D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25A2879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7CF91BC" w14:textId="77777777" w:rsidR="00E55E05" w:rsidRPr="00167AD3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1DAC948" w14:textId="7FDF20C8" w:rsidR="00995D2E" w:rsidRPr="00995D2E" w:rsidRDefault="00995D2E" w:rsidP="00995D2E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Gospel </w:t>
      </w:r>
      <w:r w:rsidR="00E55E05">
        <w:rPr>
          <w:b/>
          <w:sz w:val="28"/>
          <w:szCs w:val="28"/>
        </w:rPr>
        <w:t xml:space="preserve"> ________</w:t>
      </w:r>
      <w:r>
        <w:rPr>
          <w:b/>
          <w:sz w:val="28"/>
          <w:szCs w:val="28"/>
        </w:rPr>
        <w:t xml:space="preserve"> </w:t>
      </w:r>
      <w:r w:rsidR="00E55E05">
        <w:rPr>
          <w:b/>
          <w:sz w:val="28"/>
          <w:szCs w:val="28"/>
        </w:rPr>
        <w:t xml:space="preserve">  _______________</w:t>
      </w:r>
      <w:r>
        <w:rPr>
          <w:b/>
          <w:sz w:val="28"/>
          <w:szCs w:val="28"/>
        </w:rPr>
        <w:t>, v16b</w:t>
      </w:r>
    </w:p>
    <w:p w14:paraId="5C29CC98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EB96ACE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A4356D9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4679FF7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670BE76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E47BF1C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17B73F6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81C4F39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1183A03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97677A8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B6C042C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9E9139A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DA1F274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8DF418E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7E2B057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E93C596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60FC603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62C359C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9117750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0D93787" w14:textId="77777777" w:rsidR="00E55E05" w:rsidRDefault="00E55E05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A9AC227" w14:textId="44D37FE7" w:rsidR="001B1051" w:rsidRPr="00323599" w:rsidRDefault="00995D2E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Gospel </w:t>
      </w:r>
      <w:r w:rsidR="00E55E05">
        <w:rPr>
          <w:b/>
          <w:sz w:val="28"/>
          <w:szCs w:val="28"/>
        </w:rPr>
        <w:t xml:space="preserve"> __________   ____________</w:t>
      </w:r>
      <w:r>
        <w:rPr>
          <w:b/>
          <w:sz w:val="28"/>
          <w:szCs w:val="28"/>
        </w:rPr>
        <w:t xml:space="preserve"> </w:t>
      </w:r>
      <w:r w:rsidR="00E55E05">
        <w:rPr>
          <w:b/>
          <w:sz w:val="28"/>
          <w:szCs w:val="28"/>
        </w:rPr>
        <w:t xml:space="preserve">   ___________</w:t>
      </w:r>
      <w:r>
        <w:rPr>
          <w:b/>
          <w:sz w:val="28"/>
          <w:szCs w:val="28"/>
        </w:rPr>
        <w:t>, v16c</w:t>
      </w:r>
    </w:p>
    <w:p w14:paraId="2E173154" w14:textId="77777777" w:rsidR="004D104E" w:rsidRDefault="004D104E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8342B89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476D30D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D8B80F9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BDFB5D6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04FA370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A3DF194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5699833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F00C9C5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2166815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0A3D2B4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7D744DE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879CDB0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3D4DF5B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889A12A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C49847A" w14:textId="77777777" w:rsidR="00E55E05" w:rsidRDefault="00E55E05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72E5A4C" w14:textId="636EB9BD" w:rsidR="00995D2E" w:rsidRPr="00995D2E" w:rsidRDefault="00995D2E" w:rsidP="00995D2E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Gospel </w:t>
      </w:r>
      <w:r w:rsidR="00E55E05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</w:t>
      </w:r>
      <w:r w:rsidR="00E55E05">
        <w:rPr>
          <w:b/>
          <w:sz w:val="28"/>
          <w:szCs w:val="28"/>
        </w:rPr>
        <w:t xml:space="preserve">   __________________</w:t>
      </w:r>
      <w:r>
        <w:rPr>
          <w:b/>
          <w:sz w:val="28"/>
          <w:szCs w:val="28"/>
        </w:rPr>
        <w:t>, v17</w:t>
      </w:r>
    </w:p>
    <w:p w14:paraId="05FE0668" w14:textId="77777777" w:rsidR="00995D2E" w:rsidRDefault="00995D2E" w:rsidP="00995D2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FBA5CE5" w14:textId="77777777" w:rsidR="00995D2E" w:rsidRDefault="00995D2E" w:rsidP="00995D2E">
      <w:pPr>
        <w:spacing w:line="240" w:lineRule="auto"/>
        <w:ind w:firstLine="0"/>
        <w:rPr>
          <w:sz w:val="24"/>
          <w:szCs w:val="24"/>
        </w:rPr>
      </w:pPr>
    </w:p>
    <w:p w14:paraId="0E1B2982" w14:textId="77777777" w:rsidR="00E55E05" w:rsidRDefault="00E55E05" w:rsidP="00995D2E">
      <w:pPr>
        <w:spacing w:line="240" w:lineRule="auto"/>
        <w:ind w:firstLine="0"/>
        <w:rPr>
          <w:sz w:val="24"/>
          <w:szCs w:val="24"/>
        </w:rPr>
      </w:pPr>
    </w:p>
    <w:p w14:paraId="431413DA" w14:textId="77777777" w:rsidR="00E55E05" w:rsidRDefault="00E55E05" w:rsidP="00995D2E">
      <w:pPr>
        <w:spacing w:line="240" w:lineRule="auto"/>
        <w:ind w:firstLine="0"/>
        <w:rPr>
          <w:sz w:val="24"/>
          <w:szCs w:val="24"/>
        </w:rPr>
      </w:pPr>
    </w:p>
    <w:p w14:paraId="744A71CD" w14:textId="77777777" w:rsidR="00E55E05" w:rsidRDefault="00E55E05" w:rsidP="00995D2E">
      <w:pPr>
        <w:spacing w:line="240" w:lineRule="auto"/>
        <w:ind w:firstLine="0"/>
        <w:rPr>
          <w:sz w:val="24"/>
          <w:szCs w:val="24"/>
        </w:rPr>
      </w:pPr>
    </w:p>
    <w:p w14:paraId="66FCBCFB" w14:textId="77777777" w:rsidR="00E55E05" w:rsidRDefault="00E55E05" w:rsidP="00995D2E">
      <w:pPr>
        <w:spacing w:line="240" w:lineRule="auto"/>
        <w:ind w:firstLine="0"/>
        <w:rPr>
          <w:sz w:val="24"/>
          <w:szCs w:val="24"/>
        </w:rPr>
      </w:pPr>
    </w:p>
    <w:p w14:paraId="08EADE9A" w14:textId="77777777" w:rsidR="00E55E05" w:rsidRDefault="00E55E05" w:rsidP="00995D2E">
      <w:pPr>
        <w:spacing w:line="240" w:lineRule="auto"/>
        <w:ind w:firstLine="0"/>
        <w:rPr>
          <w:sz w:val="24"/>
          <w:szCs w:val="24"/>
        </w:rPr>
      </w:pPr>
    </w:p>
    <w:p w14:paraId="356A5F43" w14:textId="77777777" w:rsidR="00E55E05" w:rsidRDefault="00E55E05" w:rsidP="00995D2E">
      <w:pPr>
        <w:spacing w:line="240" w:lineRule="auto"/>
        <w:ind w:firstLine="0"/>
        <w:rPr>
          <w:sz w:val="24"/>
          <w:szCs w:val="24"/>
        </w:rPr>
      </w:pPr>
    </w:p>
    <w:p w14:paraId="2EC50556" w14:textId="77777777" w:rsidR="00E55E05" w:rsidRPr="00995D2E" w:rsidRDefault="00E55E05" w:rsidP="00995D2E">
      <w:pPr>
        <w:spacing w:line="240" w:lineRule="auto"/>
        <w:ind w:firstLine="0"/>
        <w:rPr>
          <w:sz w:val="24"/>
          <w:szCs w:val="24"/>
        </w:rPr>
      </w:pPr>
    </w:p>
    <w:p w14:paraId="315DACD6" w14:textId="77777777" w:rsidR="00C96FA5" w:rsidRPr="00E55E05" w:rsidRDefault="00167AD3" w:rsidP="004479A5">
      <w:pPr>
        <w:spacing w:line="240" w:lineRule="auto"/>
        <w:ind w:firstLine="0"/>
        <w:rPr>
          <w:b/>
          <w:sz w:val="28"/>
          <w:szCs w:val="24"/>
        </w:rPr>
      </w:pPr>
      <w:r w:rsidRPr="00E55E05">
        <w:rPr>
          <w:b/>
          <w:sz w:val="28"/>
          <w:szCs w:val="24"/>
        </w:rPr>
        <w:t xml:space="preserve">Conclusion:  </w:t>
      </w:r>
    </w:p>
    <w:sectPr w:rsidR="00C96FA5" w:rsidRPr="00E55E05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2DD99" w14:textId="77777777" w:rsidR="00235FC4" w:rsidRDefault="00235FC4" w:rsidP="00AB2602">
      <w:pPr>
        <w:spacing w:after="0" w:line="240" w:lineRule="auto"/>
      </w:pPr>
      <w:r>
        <w:separator/>
      </w:r>
    </w:p>
  </w:endnote>
  <w:endnote w:type="continuationSeparator" w:id="0">
    <w:p w14:paraId="71CBB0B8" w14:textId="77777777" w:rsidR="00235FC4" w:rsidRDefault="00235FC4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6701756" w14:textId="77777777" w:rsidR="00924C40" w:rsidRDefault="00924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5E0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5E0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53C1430" w14:textId="77777777" w:rsidR="00924C40" w:rsidRDefault="00924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33ADA" w14:textId="77777777" w:rsidR="00235FC4" w:rsidRDefault="00235FC4" w:rsidP="00AB2602">
      <w:pPr>
        <w:spacing w:after="0" w:line="240" w:lineRule="auto"/>
      </w:pPr>
      <w:r>
        <w:separator/>
      </w:r>
    </w:p>
  </w:footnote>
  <w:footnote w:type="continuationSeparator" w:id="0">
    <w:p w14:paraId="4C356A69" w14:textId="77777777" w:rsidR="00235FC4" w:rsidRDefault="00235FC4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32459" w14:textId="77777777" w:rsidR="00924C40" w:rsidRDefault="00924C4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E9"/>
    <w:rsid w:val="0000386D"/>
    <w:rsid w:val="00004890"/>
    <w:rsid w:val="00025945"/>
    <w:rsid w:val="00035CE3"/>
    <w:rsid w:val="00057319"/>
    <w:rsid w:val="000760A8"/>
    <w:rsid w:val="00086058"/>
    <w:rsid w:val="000978E3"/>
    <w:rsid w:val="000A53D3"/>
    <w:rsid w:val="000A5698"/>
    <w:rsid w:val="000B7D6D"/>
    <w:rsid w:val="000C6F5B"/>
    <w:rsid w:val="000F199E"/>
    <w:rsid w:val="0010228C"/>
    <w:rsid w:val="00114651"/>
    <w:rsid w:val="00126329"/>
    <w:rsid w:val="001306A9"/>
    <w:rsid w:val="0013583B"/>
    <w:rsid w:val="00167AD3"/>
    <w:rsid w:val="001747BF"/>
    <w:rsid w:val="00183EE5"/>
    <w:rsid w:val="00190510"/>
    <w:rsid w:val="00195010"/>
    <w:rsid w:val="001A3045"/>
    <w:rsid w:val="001B1051"/>
    <w:rsid w:val="001C3003"/>
    <w:rsid w:val="001C30FE"/>
    <w:rsid w:val="001C3FEF"/>
    <w:rsid w:val="001C5CDD"/>
    <w:rsid w:val="001D16D9"/>
    <w:rsid w:val="001E505B"/>
    <w:rsid w:val="0020097C"/>
    <w:rsid w:val="00235FC4"/>
    <w:rsid w:val="00254590"/>
    <w:rsid w:val="002549C5"/>
    <w:rsid w:val="0026002F"/>
    <w:rsid w:val="00276C9F"/>
    <w:rsid w:val="00291193"/>
    <w:rsid w:val="002B502C"/>
    <w:rsid w:val="002C66C2"/>
    <w:rsid w:val="002D4DD6"/>
    <w:rsid w:val="002E5749"/>
    <w:rsid w:val="00323599"/>
    <w:rsid w:val="00337197"/>
    <w:rsid w:val="00353F93"/>
    <w:rsid w:val="00360220"/>
    <w:rsid w:val="00365A1C"/>
    <w:rsid w:val="0036628C"/>
    <w:rsid w:val="0036732F"/>
    <w:rsid w:val="003A3717"/>
    <w:rsid w:val="00411E61"/>
    <w:rsid w:val="004374B4"/>
    <w:rsid w:val="00445053"/>
    <w:rsid w:val="004479A5"/>
    <w:rsid w:val="00455922"/>
    <w:rsid w:val="0049212D"/>
    <w:rsid w:val="004C45C3"/>
    <w:rsid w:val="004C581F"/>
    <w:rsid w:val="004D104E"/>
    <w:rsid w:val="004E1656"/>
    <w:rsid w:val="0050210A"/>
    <w:rsid w:val="005436CC"/>
    <w:rsid w:val="00547A68"/>
    <w:rsid w:val="00554599"/>
    <w:rsid w:val="005731BE"/>
    <w:rsid w:val="0057534C"/>
    <w:rsid w:val="00575904"/>
    <w:rsid w:val="00583961"/>
    <w:rsid w:val="00595748"/>
    <w:rsid w:val="005B7DAC"/>
    <w:rsid w:val="005D3C09"/>
    <w:rsid w:val="005F07BB"/>
    <w:rsid w:val="006434F8"/>
    <w:rsid w:val="0065246E"/>
    <w:rsid w:val="00674E59"/>
    <w:rsid w:val="0068107F"/>
    <w:rsid w:val="00687F05"/>
    <w:rsid w:val="006B755F"/>
    <w:rsid w:val="006C572D"/>
    <w:rsid w:val="006F36BB"/>
    <w:rsid w:val="00742495"/>
    <w:rsid w:val="00756DF7"/>
    <w:rsid w:val="00762504"/>
    <w:rsid w:val="00773131"/>
    <w:rsid w:val="007A75F0"/>
    <w:rsid w:val="007F3C0E"/>
    <w:rsid w:val="00834556"/>
    <w:rsid w:val="00866C93"/>
    <w:rsid w:val="00877BB4"/>
    <w:rsid w:val="00883701"/>
    <w:rsid w:val="00897954"/>
    <w:rsid w:val="008C09B2"/>
    <w:rsid w:val="008D04F3"/>
    <w:rsid w:val="00906DB6"/>
    <w:rsid w:val="00924C40"/>
    <w:rsid w:val="00952DAC"/>
    <w:rsid w:val="00995D2E"/>
    <w:rsid w:val="009B2E48"/>
    <w:rsid w:val="009C7532"/>
    <w:rsid w:val="009D247F"/>
    <w:rsid w:val="00A12BC4"/>
    <w:rsid w:val="00A24D9D"/>
    <w:rsid w:val="00A455D6"/>
    <w:rsid w:val="00A534BF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21F53"/>
    <w:rsid w:val="00B35EED"/>
    <w:rsid w:val="00B639EC"/>
    <w:rsid w:val="00B75EB4"/>
    <w:rsid w:val="00BB2FB3"/>
    <w:rsid w:val="00BC7CF5"/>
    <w:rsid w:val="00BD02F5"/>
    <w:rsid w:val="00BD13B6"/>
    <w:rsid w:val="00BE292E"/>
    <w:rsid w:val="00BE2FC4"/>
    <w:rsid w:val="00C1000C"/>
    <w:rsid w:val="00C11B9F"/>
    <w:rsid w:val="00C560C4"/>
    <w:rsid w:val="00C649B1"/>
    <w:rsid w:val="00C730F2"/>
    <w:rsid w:val="00C86DCE"/>
    <w:rsid w:val="00C96FA5"/>
    <w:rsid w:val="00CA537D"/>
    <w:rsid w:val="00CB19D5"/>
    <w:rsid w:val="00CC4342"/>
    <w:rsid w:val="00CE7FC4"/>
    <w:rsid w:val="00CF5226"/>
    <w:rsid w:val="00D037D8"/>
    <w:rsid w:val="00D101E9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C2CE0"/>
    <w:rsid w:val="00DD7DFC"/>
    <w:rsid w:val="00DE7A43"/>
    <w:rsid w:val="00DF2391"/>
    <w:rsid w:val="00DF550D"/>
    <w:rsid w:val="00DF7AC9"/>
    <w:rsid w:val="00E074AB"/>
    <w:rsid w:val="00E42FCC"/>
    <w:rsid w:val="00E4582C"/>
    <w:rsid w:val="00E51CEB"/>
    <w:rsid w:val="00E55E05"/>
    <w:rsid w:val="00E66568"/>
    <w:rsid w:val="00E672B3"/>
    <w:rsid w:val="00E70554"/>
    <w:rsid w:val="00E829A8"/>
    <w:rsid w:val="00E94FDA"/>
    <w:rsid w:val="00EB68B3"/>
    <w:rsid w:val="00EC5CBD"/>
    <w:rsid w:val="00ED103A"/>
    <w:rsid w:val="00F017BC"/>
    <w:rsid w:val="00F22EA6"/>
    <w:rsid w:val="00F51632"/>
    <w:rsid w:val="00F83EA9"/>
    <w:rsid w:val="00F90DDE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F88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E55E05"/>
  </w:style>
  <w:style w:type="character" w:styleId="Hyperlink">
    <w:name w:val="Hyperlink"/>
    <w:basedOn w:val="DefaultParagraphFont"/>
    <w:uiPriority w:val="99"/>
    <w:semiHidden/>
    <w:unhideWhenUsed/>
    <w:rsid w:val="00E55E05"/>
    <w:rPr>
      <w:color w:val="0000FF"/>
      <w:u w:val="single"/>
    </w:rPr>
  </w:style>
  <w:style w:type="character" w:customStyle="1" w:styleId="small-caps">
    <w:name w:val="small-caps"/>
    <w:basedOn w:val="DefaultParagraphFont"/>
    <w:rsid w:val="00E55E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E55E05"/>
  </w:style>
  <w:style w:type="character" w:styleId="Hyperlink">
    <w:name w:val="Hyperlink"/>
    <w:basedOn w:val="DefaultParagraphFont"/>
    <w:uiPriority w:val="99"/>
    <w:semiHidden/>
    <w:unhideWhenUsed/>
    <w:rsid w:val="00E55E05"/>
    <w:rPr>
      <w:color w:val="0000FF"/>
      <w:u w:val="single"/>
    </w:rPr>
  </w:style>
  <w:style w:type="character" w:customStyle="1" w:styleId="small-caps">
    <w:name w:val="small-caps"/>
    <w:basedOn w:val="DefaultParagraphFont"/>
    <w:rsid w:val="00E5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FC8CF18-293B-C041-89DB-8EA15403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0</TotalTime>
  <Pages>2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2021-10-31T07:56:00Z</dcterms:created>
  <dcterms:modified xsi:type="dcterms:W3CDTF">2021-10-31T07:56:00Z</dcterms:modified>
</cp:coreProperties>
</file>