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B3" w:rsidRDefault="00CB7C5E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723900</wp:posOffset>
                </wp:positionV>
                <wp:extent cx="1623695" cy="8501380"/>
                <wp:effectExtent l="0" t="0" r="27305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8501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C5E" w:rsidRPr="00CB7C5E" w:rsidRDefault="00CB7C5E" w:rsidP="00CB7C5E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B7C5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Romans 1:18-25</w:t>
                            </w:r>
                            <w:r w:rsidRPr="00CB7C5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“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For the wrath of God is revealed from heaven against all ungodliness and unrighteousness of people who suppress the truth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[</w:t>
                            </w:r>
                            <w:hyperlink r:id="rId9" w:anchor="fen-NASB-27937a" w:tooltip="See footnote a" w:history="1">
                              <w:r w:rsidRPr="00CB7C5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]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in unrighteousness,</w:t>
                            </w:r>
                            <w:r w:rsidRPr="00CB7C5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because that which is known about God is evident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[</w:t>
                            </w:r>
                            <w:hyperlink r:id="rId10" w:anchor="fen-NASB-27938b" w:tooltip="See footnote b" w:history="1">
                              <w:r w:rsidRPr="00CB7C5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]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within them; for God made it evident to them.</w:t>
                            </w:r>
                            <w:r w:rsidRPr="00CB7C5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For since the creation of the world His invisible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attributes, that is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, His eternal power and divine nature, have been clearly perceived, being understood by what has been made, so that they are without excuse.</w:t>
                            </w:r>
                            <w:r w:rsidRPr="00CB7C5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For even though they knew God, they did not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[</w:t>
                            </w:r>
                            <w:hyperlink r:id="rId11" w:anchor="fen-NASB-27940c" w:tooltip="See footnote c" w:history="1">
                              <w:r w:rsidRPr="00CB7C5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]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honor Him as God or give thanks, but they became futile in their reasonings, and their senseless hearts were darkened.</w:t>
                            </w:r>
                            <w:r w:rsidRPr="00CB7C5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Claiming to be wise, they became fools,</w:t>
                            </w:r>
                            <w:r w:rsidRPr="00CB7C5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and they exchanged the glory of the incorruptible God for an image in the form of corruptible mankind, of birds, four-footed animals, and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[</w:t>
                            </w:r>
                            <w:hyperlink r:id="rId12" w:anchor="fen-NASB-27942d" w:tooltip="See footnote d" w:history="1">
                              <w:r w:rsidRPr="00CB7C5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]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crawling creatures.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Therefore God gave them up to vile impurity in the lusts of their hearts, so that their bodies would be dishonored among them.</w:t>
                            </w:r>
                            <w:r w:rsidRPr="00CB7C5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For they exchanged the truth of God for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[</w:t>
                            </w:r>
                            <w:hyperlink r:id="rId13" w:anchor="fen-NASB-27944e" w:tooltip="See footnote e" w:history="1">
                              <w:r w:rsidRPr="00CB7C5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vertAlign w:val="superscript"/>
                                </w:rPr>
                                <w:t>e</w:t>
                              </w:r>
                            </w:hyperlink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]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falsehood, and worshiped and served the creature rather than the Creator, who is blessed 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[</w:t>
                            </w:r>
                            <w:hyperlink r:id="rId14" w:anchor="fen-NASB-27944f" w:tooltip="See footnote f" w:history="1">
                              <w:r w:rsidRPr="00CB7C5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vertAlign w:val="superscript"/>
                                </w:rPr>
                                <w:t>f</w:t>
                              </w:r>
                            </w:hyperlink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vertAlign w:val="superscript"/>
                              </w:rPr>
                              <w:t>]</w:t>
                            </w:r>
                            <w:r w:rsidRPr="00CB7C5E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forever. Amen.</w:t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  <w:t>”</w:t>
                            </w:r>
                          </w:p>
                          <w:p w:rsidR="00CB7C5E" w:rsidRDefault="00CB7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32.65pt;margin-top:57pt;width:127.85pt;height:66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" filled="f">
                <v:textbox>
                  <w:txbxContent>
                    <w:p w:rsidR="00CB7C5E" w:rsidRPr="00CB7C5E" w:rsidRDefault="00CB7C5E" w:rsidP="00CB7C5E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B7C5E">
                        <w:rPr>
                          <w:rFonts w:ascii="Times New Roman" w:hAnsi="Times New Roman" w:cs="Times New Roman"/>
                          <w:b/>
                          <w:i/>
                        </w:rPr>
                        <w:t>Romans 1:18-25</w:t>
                      </w:r>
                      <w:r w:rsidRPr="00CB7C5E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“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18 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For the wrath of God is revealed from heaven against all ungodliness and unrighteousness of people who suppress the truth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[</w:t>
                      </w:r>
                      <w:hyperlink r:id="rId15" w:anchor="fen-NASB-27937a" w:tooltip="See footnote a" w:history="1">
                        <w:r w:rsidRPr="00CB7C5E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vertAlign w:val="superscript"/>
                          </w:rPr>
                          <w:t>a</w:t>
                        </w:r>
                      </w:hyperlink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]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in unrighteousness,</w:t>
                      </w:r>
                      <w:r w:rsidRPr="00CB7C5E"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  <w:t>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19 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because that which is known about God is evident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[</w:t>
                      </w:r>
                      <w:hyperlink r:id="rId16" w:anchor="fen-NASB-27938b" w:tooltip="See footnote b" w:history="1">
                        <w:r w:rsidRPr="00CB7C5E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vertAlign w:val="superscript"/>
                          </w:rPr>
                          <w:t>b</w:t>
                        </w:r>
                      </w:hyperlink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]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within them; for God made it evident to them.</w:t>
                      </w:r>
                      <w:r w:rsidRPr="00CB7C5E"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  <w:t>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20 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For since the creation of the world His invisible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</w:rPr>
                        <w:t>attributes, that is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, His eternal power and divine nature, have been clearly perceived, being understood by what has been made, so that they are without excuse.</w:t>
                      </w:r>
                      <w:r w:rsidRPr="00CB7C5E"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  <w:t>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21 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For even though they knew God, they did not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[</w:t>
                      </w:r>
                      <w:hyperlink r:id="rId17" w:anchor="fen-NASB-27940c" w:tooltip="See footnote c" w:history="1">
                        <w:r w:rsidRPr="00CB7C5E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vertAlign w:val="superscript"/>
                          </w:rPr>
                          <w:t>c</w:t>
                        </w:r>
                      </w:hyperlink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]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honor Him as God or give thanks, but they became futile in their reasonings, and their senseless hearts were darkened.</w:t>
                      </w:r>
                      <w:r w:rsidRPr="00CB7C5E"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  <w:t>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22 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Claiming to be wise, they became fools,</w:t>
                      </w:r>
                      <w:r w:rsidRPr="00CB7C5E"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  <w:t>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23 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and they exchanged the glory of the incorruptible God for an image in the form of corruptible mankind, of birds, four-footed animals, and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[</w:t>
                      </w:r>
                      <w:hyperlink r:id="rId18" w:anchor="fen-NASB-27942d" w:tooltip="See footnote d" w:history="1">
                        <w:r w:rsidRPr="00CB7C5E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vertAlign w:val="superscript"/>
                          </w:rPr>
                          <w:t>d</w:t>
                        </w:r>
                      </w:hyperlink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]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crawling creatures.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 xml:space="preserve"> 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24 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Therefore God gave them up to vile impurity in the lusts of their hearts, so that their bodies would be dishonored among them.</w:t>
                      </w:r>
                      <w:r w:rsidRPr="00CB7C5E"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  <w:t>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25 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For they exchanged the truth of God for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[</w:t>
                      </w:r>
                      <w:hyperlink r:id="rId19" w:anchor="fen-NASB-27944e" w:tooltip="See footnote e" w:history="1">
                        <w:r w:rsidRPr="00CB7C5E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vertAlign w:val="superscript"/>
                          </w:rPr>
                          <w:t>e</w:t>
                        </w:r>
                      </w:hyperlink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]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falsehood, and worshiped and served the creature rather than the Creator, who is blessed 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[</w:t>
                      </w:r>
                      <w:hyperlink r:id="rId20" w:anchor="fen-NASB-27944f" w:tooltip="See footnote f" w:history="1">
                        <w:r w:rsidRPr="00CB7C5E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vertAlign w:val="superscript"/>
                          </w:rPr>
                          <w:t>f</w:t>
                        </w:r>
                      </w:hyperlink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vertAlign w:val="superscript"/>
                        </w:rPr>
                        <w:t>]</w:t>
                      </w:r>
                      <w:r w:rsidRPr="00CB7C5E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forever. Amen.</w:t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</w:rPr>
                        <w:t>”</w:t>
                      </w:r>
                    </w:p>
                    <w:p w:rsidR="00CB7C5E" w:rsidRDefault="00CB7C5E"/>
                  </w:txbxContent>
                </v:textbox>
                <w10:wrap type="square"/>
              </v:shape>
            </w:pict>
          </mc:Fallback>
        </mc:AlternateContent>
      </w:r>
      <w:r w:rsidR="00F923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52752" wp14:editId="3EAB868A">
                <wp:simplePos x="0" y="0"/>
                <wp:positionH relativeFrom="column">
                  <wp:posOffset>4610100</wp:posOffset>
                </wp:positionH>
                <wp:positionV relativeFrom="paragraph">
                  <wp:posOffset>-252095</wp:posOffset>
                </wp:positionV>
                <wp:extent cx="25146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3B" w:rsidRDefault="008D0D3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Distortion of Worship: Replacement of God</w:t>
                            </w:r>
                          </w:p>
                          <w:p w:rsidR="008D0D3B" w:rsidRPr="004C581F" w:rsidRDefault="008D0D3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Romans 1:18-25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3pt;margin-top:-19.8pt;width:19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+j80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" filled="f" stroked="f">
                <v:textbox>
                  <w:txbxContent>
                    <w:p w:rsidR="008D0D3B" w:rsidRDefault="008D0D3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Distortion of Worship: Replacement of God</w:t>
                      </w:r>
                    </w:p>
                    <w:p w:rsidR="008D0D3B" w:rsidRPr="004C581F" w:rsidRDefault="008D0D3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Romans 1:18-25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3276B" wp14:editId="009C0519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3B" w:rsidRPr="00547A68" w:rsidRDefault="008D0D3B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EA9109" wp14:editId="19CAE5A8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D3B" w:rsidRPr="001B1051" w:rsidRDefault="008D0D3B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June 13, 2020</w:t>
                            </w:r>
                          </w:p>
                          <w:p w:rsidR="008D0D3B" w:rsidRDefault="008D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:rsidR="008D0D3B" w:rsidRPr="00547A68" w:rsidRDefault="008D0D3B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EA9109" wp14:editId="19CAE5A8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D3B" w:rsidRPr="001B1051" w:rsidRDefault="008D0D3B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June 13, 2020</w:t>
                      </w:r>
                    </w:p>
                    <w:p w:rsidR="008D0D3B" w:rsidRDefault="008D0D3B"/>
                  </w:txbxContent>
                </v:textbox>
                <w10:wrap type="square"/>
              </v:shape>
            </w:pict>
          </mc:Fallback>
        </mc:AlternateContent>
      </w:r>
    </w:p>
    <w:p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EA26BE">
        <w:rPr>
          <w:b/>
          <w:i/>
          <w:sz w:val="24"/>
          <w:szCs w:val="24"/>
        </w:rPr>
        <w:t xml:space="preserve">  God gave this passage to you </w:t>
      </w:r>
      <w:r w:rsidR="00CB7C5E">
        <w:rPr>
          <w:b/>
          <w:i/>
          <w:sz w:val="24"/>
          <w:szCs w:val="24"/>
        </w:rPr>
        <w:t>________________________ _______________________________________________________________.</w:t>
      </w: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CB7C5E" w:rsidRPr="00CB7C5E" w:rsidRDefault="00CB7C5E" w:rsidP="00CB7C5E">
      <w:pPr>
        <w:spacing w:line="240" w:lineRule="auto"/>
        <w:rPr>
          <w:b/>
          <w:i/>
          <w:sz w:val="24"/>
          <w:szCs w:val="24"/>
        </w:rPr>
      </w:pPr>
    </w:p>
    <w:p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1B1051" w:rsidRDefault="00C2636D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CB7C5E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 xml:space="preserve"> the D</w:t>
      </w:r>
      <w:r w:rsidR="00CB7C5E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of Man’s Idolatry, v18-21 (His </w:t>
      </w:r>
      <w:r w:rsidR="00CB7C5E">
        <w:rPr>
          <w:b/>
          <w:sz w:val="28"/>
          <w:szCs w:val="28"/>
        </w:rPr>
        <w:t>Inner Thoughts)</w:t>
      </w: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P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1B1051" w:rsidRDefault="00C2636D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CB7C5E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the D</w:t>
      </w:r>
      <w:r w:rsidR="00CB7C5E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in Man’s Idolatry, v22-23, v25 (His </w:t>
      </w:r>
      <w:r w:rsidR="008A512E">
        <w:rPr>
          <w:b/>
          <w:sz w:val="28"/>
          <w:szCs w:val="28"/>
        </w:rPr>
        <w:t>Resolved</w:t>
      </w:r>
      <w:r>
        <w:rPr>
          <w:b/>
          <w:sz w:val="28"/>
          <w:szCs w:val="28"/>
        </w:rPr>
        <w:t xml:space="preserve"> Will)</w:t>
      </w: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P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1B1051" w:rsidRDefault="00C2636D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CB7C5E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the M</w:t>
      </w:r>
      <w:r w:rsidR="00CB7C5E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for Man’s Idolatry, v24 (His Overpowering Lust)</w:t>
      </w: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CB7C5E" w:rsidRDefault="00CB7C5E" w:rsidP="00CB7C5E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CB7C5E" w:rsidRPr="00CB7C5E" w:rsidRDefault="00CB7C5E" w:rsidP="00CB7C5E">
      <w:pPr>
        <w:spacing w:line="240" w:lineRule="auto"/>
        <w:rPr>
          <w:b/>
          <w:sz w:val="28"/>
          <w:szCs w:val="28"/>
        </w:rPr>
      </w:pPr>
    </w:p>
    <w:p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:rsidR="00CB7C5E" w:rsidRDefault="00CB7C5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:rsidR="00CB7C5E" w:rsidRDefault="00CB7C5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:rsidR="00EB68B3" w:rsidRPr="00323599" w:rsidRDefault="00EB68B3" w:rsidP="00CB7C5E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22"/>
      <w:footerReference w:type="default" r:id="rId23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C2" w:rsidRDefault="00A51CC2" w:rsidP="00AB2602">
      <w:pPr>
        <w:spacing w:after="0" w:line="240" w:lineRule="auto"/>
      </w:pPr>
      <w:r>
        <w:separator/>
      </w:r>
    </w:p>
  </w:endnote>
  <w:endnote w:type="continuationSeparator" w:id="0">
    <w:p w:rsidR="00A51CC2" w:rsidRDefault="00A51CC2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D0D3B" w:rsidRDefault="008D0D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7C5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7C5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0D3B" w:rsidRDefault="008D0D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C2" w:rsidRDefault="00A51CC2" w:rsidP="00AB2602">
      <w:pPr>
        <w:spacing w:after="0" w:line="240" w:lineRule="auto"/>
      </w:pPr>
      <w:r>
        <w:separator/>
      </w:r>
    </w:p>
  </w:footnote>
  <w:footnote w:type="continuationSeparator" w:id="0">
    <w:p w:rsidR="00A51CC2" w:rsidRDefault="00A51CC2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3B" w:rsidRDefault="008D0D3B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1D"/>
    <w:rsid w:val="0000386D"/>
    <w:rsid w:val="00004890"/>
    <w:rsid w:val="00057319"/>
    <w:rsid w:val="000760A8"/>
    <w:rsid w:val="000A53D3"/>
    <w:rsid w:val="000B7D6D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549C5"/>
    <w:rsid w:val="00291193"/>
    <w:rsid w:val="002B502C"/>
    <w:rsid w:val="00323599"/>
    <w:rsid w:val="00337197"/>
    <w:rsid w:val="00353F93"/>
    <w:rsid w:val="00380227"/>
    <w:rsid w:val="00411E61"/>
    <w:rsid w:val="004374B4"/>
    <w:rsid w:val="00445053"/>
    <w:rsid w:val="004C581F"/>
    <w:rsid w:val="004E6115"/>
    <w:rsid w:val="0050210A"/>
    <w:rsid w:val="005436CC"/>
    <w:rsid w:val="00547A68"/>
    <w:rsid w:val="00554599"/>
    <w:rsid w:val="005731BE"/>
    <w:rsid w:val="00575904"/>
    <w:rsid w:val="0065246E"/>
    <w:rsid w:val="006B755F"/>
    <w:rsid w:val="006C572D"/>
    <w:rsid w:val="006F36BB"/>
    <w:rsid w:val="007229DF"/>
    <w:rsid w:val="00742495"/>
    <w:rsid w:val="00762504"/>
    <w:rsid w:val="00773131"/>
    <w:rsid w:val="007E698D"/>
    <w:rsid w:val="007F3C0E"/>
    <w:rsid w:val="00866C93"/>
    <w:rsid w:val="00897954"/>
    <w:rsid w:val="008A512E"/>
    <w:rsid w:val="008C09B2"/>
    <w:rsid w:val="008D04F3"/>
    <w:rsid w:val="008D0D3B"/>
    <w:rsid w:val="009B2E48"/>
    <w:rsid w:val="00A12BC4"/>
    <w:rsid w:val="00A51CC2"/>
    <w:rsid w:val="00A72AD5"/>
    <w:rsid w:val="00A80EC9"/>
    <w:rsid w:val="00AA0458"/>
    <w:rsid w:val="00AA66A6"/>
    <w:rsid w:val="00AB2602"/>
    <w:rsid w:val="00AB6200"/>
    <w:rsid w:val="00B21F53"/>
    <w:rsid w:val="00B75EB4"/>
    <w:rsid w:val="00BD02F5"/>
    <w:rsid w:val="00C2636D"/>
    <w:rsid w:val="00C649B1"/>
    <w:rsid w:val="00CA537D"/>
    <w:rsid w:val="00CB7C5E"/>
    <w:rsid w:val="00CF1F36"/>
    <w:rsid w:val="00CF5226"/>
    <w:rsid w:val="00D14634"/>
    <w:rsid w:val="00D1695C"/>
    <w:rsid w:val="00D662BB"/>
    <w:rsid w:val="00D72C63"/>
    <w:rsid w:val="00D838D3"/>
    <w:rsid w:val="00DD7DFC"/>
    <w:rsid w:val="00DF2391"/>
    <w:rsid w:val="00DF7AC9"/>
    <w:rsid w:val="00E03ECA"/>
    <w:rsid w:val="00E07931"/>
    <w:rsid w:val="00E42FCC"/>
    <w:rsid w:val="00E4582C"/>
    <w:rsid w:val="00E51CEB"/>
    <w:rsid w:val="00E94FDA"/>
    <w:rsid w:val="00EA26BE"/>
    <w:rsid w:val="00EB68B3"/>
    <w:rsid w:val="00ED103A"/>
    <w:rsid w:val="00EE079B"/>
    <w:rsid w:val="00F017BC"/>
    <w:rsid w:val="00F34A1A"/>
    <w:rsid w:val="00F51632"/>
    <w:rsid w:val="00F9231D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CB7C5E"/>
  </w:style>
  <w:style w:type="paragraph" w:styleId="NormalWeb">
    <w:name w:val="Normal (Web)"/>
    <w:basedOn w:val="Normal"/>
    <w:uiPriority w:val="99"/>
    <w:semiHidden/>
    <w:unhideWhenUsed/>
    <w:rsid w:val="00CB7C5E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7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CB7C5E"/>
  </w:style>
  <w:style w:type="paragraph" w:styleId="NormalWeb">
    <w:name w:val="Normal (Web)"/>
    <w:basedOn w:val="Normal"/>
    <w:uiPriority w:val="99"/>
    <w:semiHidden/>
    <w:unhideWhenUsed/>
    <w:rsid w:val="00CB7C5E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Romans%201%3A18-25&amp;version=NASB" TargetMode="External"/><Relationship Id="rId20" Type="http://schemas.openxmlformats.org/officeDocument/2006/relationships/hyperlink" Target="https://www.biblegateway.com/passage/?search=Romans%201%3A18-25&amp;version=NASB" TargetMode="External"/><Relationship Id="rId21" Type="http://schemas.openxmlformats.org/officeDocument/2006/relationships/image" Target="media/image1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biblegateway.com/passage/?search=Romans%201%3A18-25&amp;version=NASB" TargetMode="External"/><Relationship Id="rId11" Type="http://schemas.openxmlformats.org/officeDocument/2006/relationships/hyperlink" Target="https://www.biblegateway.com/passage/?search=Romans%201%3A18-25&amp;version=NASB" TargetMode="External"/><Relationship Id="rId12" Type="http://schemas.openxmlformats.org/officeDocument/2006/relationships/hyperlink" Target="https://www.biblegateway.com/passage/?search=Romans%201%3A18-25&amp;version=NASB" TargetMode="External"/><Relationship Id="rId13" Type="http://schemas.openxmlformats.org/officeDocument/2006/relationships/hyperlink" Target="https://www.biblegateway.com/passage/?search=Romans%201%3A18-25&amp;version=NASB" TargetMode="External"/><Relationship Id="rId14" Type="http://schemas.openxmlformats.org/officeDocument/2006/relationships/hyperlink" Target="https://www.biblegateway.com/passage/?search=Romans%201%3A18-25&amp;version=NASB" TargetMode="External"/><Relationship Id="rId15" Type="http://schemas.openxmlformats.org/officeDocument/2006/relationships/hyperlink" Target="https://www.biblegateway.com/passage/?search=Romans%201%3A18-25&amp;version=NASB" TargetMode="External"/><Relationship Id="rId16" Type="http://schemas.openxmlformats.org/officeDocument/2006/relationships/hyperlink" Target="https://www.biblegateway.com/passage/?search=Romans%201%3A18-25&amp;version=NASB" TargetMode="External"/><Relationship Id="rId17" Type="http://schemas.openxmlformats.org/officeDocument/2006/relationships/hyperlink" Target="https://www.biblegateway.com/passage/?search=Romans%201%3A18-25&amp;version=NASB" TargetMode="External"/><Relationship Id="rId18" Type="http://schemas.openxmlformats.org/officeDocument/2006/relationships/hyperlink" Target="https://www.biblegateway.com/passage/?search=Romans%201%3A18-25&amp;version=NASB" TargetMode="External"/><Relationship Id="rId19" Type="http://schemas.openxmlformats.org/officeDocument/2006/relationships/hyperlink" Target="https://www.biblegateway.com/passage/?search=Romans%201%3A18-25&amp;version=NASB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7661131-879B-DE4C-A480-75BDD4B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0</TotalTime>
  <Pages>2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2</cp:revision>
  <dcterms:created xsi:type="dcterms:W3CDTF">2021-06-13T15:09:00Z</dcterms:created>
  <dcterms:modified xsi:type="dcterms:W3CDTF">2021-06-13T15:09:00Z</dcterms:modified>
</cp:coreProperties>
</file>