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5DBE" w14:textId="11C70C3E" w:rsidR="00EB68B3" w:rsidRDefault="00BD09E2" w:rsidP="00B75EB4">
      <w:pPr>
        <w:ind w:firstLine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9989A" wp14:editId="16A92E96">
                <wp:simplePos x="0" y="0"/>
                <wp:positionH relativeFrom="column">
                  <wp:posOffset>4503420</wp:posOffset>
                </wp:positionH>
                <wp:positionV relativeFrom="paragraph">
                  <wp:posOffset>828040</wp:posOffset>
                </wp:positionV>
                <wp:extent cx="2419985" cy="8512810"/>
                <wp:effectExtent l="0" t="0" r="18415" b="215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8512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83734" w14:textId="10DB4DA3" w:rsidR="00BD09E2" w:rsidRPr="00D93EF4" w:rsidRDefault="00BD09E2" w:rsidP="00BD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cstheme="minorHAnsi"/>
                                <w:i/>
                              </w:rPr>
                            </w:pPr>
                            <w:r w:rsidRPr="00D93EF4">
                              <w:rPr>
                                <w:rFonts w:cstheme="minorHAnsi"/>
                                <w:i/>
                              </w:rPr>
                              <w:t xml:space="preserve">“The Lord is my light and my </w:t>
                            </w:r>
                            <w:proofErr w:type="spellStart"/>
                            <w:r w:rsidRPr="00D93EF4">
                              <w:rPr>
                                <w:rFonts w:cstheme="minorHAnsi"/>
                                <w:i/>
                              </w:rPr>
                              <w:t>salvation</w:t>
                            </w:r>
                            <w:proofErr w:type="gramStart"/>
                            <w:r w:rsidRPr="00D93EF4">
                              <w:rPr>
                                <w:rFonts w:cstheme="minorHAnsi"/>
                                <w:i/>
                              </w:rPr>
                              <w:t>;Whom</w:t>
                            </w:r>
                            <w:proofErr w:type="spellEnd"/>
                            <w:proofErr w:type="gramEnd"/>
                            <w:r w:rsidRPr="00D93EF4">
                              <w:rPr>
                                <w:rFonts w:cstheme="minorHAnsi"/>
                                <w:i/>
                              </w:rPr>
                              <w:t xml:space="preserve"> shall I fear? The Lord is the 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defense of my life;</w:t>
                            </w:r>
                            <w:r w:rsidRPr="00D93EF4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Whom</w:t>
                            </w:r>
                            <w:proofErr w:type="gramEnd"/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 xml:space="preserve"> shall I dread?</w:t>
                            </w:r>
                            <w:r w:rsidR="00D93EF4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 w:rsidRPr="00D93EF4">
                              <w:rPr>
                                <w:rFonts w:cstheme="minorHAnsi"/>
                                <w:b/>
                                <w:bCs/>
                                <w:i/>
                                <w:u w:color="393939"/>
                              </w:rPr>
                              <w:t>2 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When evildoers came upon me to devour my flesh,</w:t>
                            </w:r>
                            <w:r w:rsidRPr="00D93EF4">
                              <w:rPr>
                                <w:rFonts w:cstheme="minorHAnsi"/>
                                <w:b/>
                                <w:bCs/>
                                <w:i/>
                                <w:u w:color="393939"/>
                              </w:rPr>
                              <w:t xml:space="preserve"> </w:t>
                            </w:r>
                            <w:proofErr w:type="gramStart"/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My</w:t>
                            </w:r>
                            <w:proofErr w:type="gramEnd"/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 xml:space="preserve"> adversaries and my enemies, they stumbled and fell.</w:t>
                            </w:r>
                          </w:p>
                          <w:p w14:paraId="031AE5B6" w14:textId="676858DA" w:rsidR="00BD09E2" w:rsidRPr="00D93EF4" w:rsidRDefault="00BD09E2" w:rsidP="00BD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cstheme="minorHAnsi"/>
                                <w:b/>
                                <w:bCs/>
                                <w:i/>
                                <w:u w:color="393939"/>
                              </w:rPr>
                            </w:pPr>
                            <w:r w:rsidRPr="00D93EF4">
                              <w:rPr>
                                <w:rFonts w:cstheme="minorHAnsi"/>
                                <w:b/>
                                <w:bCs/>
                                <w:i/>
                                <w:u w:color="393939"/>
                              </w:rPr>
                              <w:t>3 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 xml:space="preserve">Though </w:t>
                            </w:r>
                            <w:proofErr w:type="gramStart"/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a host encamp</w:t>
                            </w:r>
                            <w:proofErr w:type="gramEnd"/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 xml:space="preserve"> against me,</w:t>
                            </w:r>
                            <w:r w:rsidRPr="00D93EF4">
                              <w:rPr>
                                <w:rFonts w:cstheme="minorHAnsi"/>
                                <w:b/>
                                <w:bCs/>
                                <w:i/>
                                <w:u w:color="393939"/>
                              </w:rPr>
                              <w:t xml:space="preserve"> 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My heart will not fear;</w:t>
                            </w:r>
                            <w:r w:rsidRPr="00D93EF4">
                              <w:rPr>
                                <w:rFonts w:cstheme="minorHAnsi"/>
                                <w:b/>
                                <w:bCs/>
                                <w:i/>
                                <w:u w:color="393939"/>
                              </w:rPr>
                              <w:t xml:space="preserve"> 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Though war arise against me,</w:t>
                            </w:r>
                            <w:r w:rsidRPr="00D93EF4">
                              <w:rPr>
                                <w:rFonts w:cstheme="minorHAnsi"/>
                                <w:b/>
                                <w:bCs/>
                                <w:i/>
                                <w:u w:color="393939"/>
                              </w:rPr>
                              <w:t xml:space="preserve"> 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 xml:space="preserve">In </w:t>
                            </w:r>
                            <w:r w:rsidRPr="00D93EF4">
                              <w:rPr>
                                <w:rFonts w:cstheme="minorHAnsi"/>
                                <w:i/>
                                <w:iCs/>
                                <w:u w:color="393939"/>
                              </w:rPr>
                              <w:t>spite of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 xml:space="preserve"> this I shall be confident.</w:t>
                            </w:r>
                            <w:r w:rsidRPr="00D93EF4">
                              <w:rPr>
                                <w:rFonts w:cstheme="minorHAnsi"/>
                                <w:b/>
                                <w:bCs/>
                                <w:i/>
                                <w:u w:color="393939"/>
                              </w:rPr>
                              <w:t xml:space="preserve"> 4 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One thing I have asked from the Lord, that I shall seek:</w:t>
                            </w:r>
                          </w:p>
                          <w:p w14:paraId="39EB2280" w14:textId="77777777" w:rsidR="00BD09E2" w:rsidRPr="00D93EF4" w:rsidRDefault="00BD09E2" w:rsidP="00BD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cstheme="minorHAnsi"/>
                                <w:i/>
                                <w:u w:color="393939"/>
                              </w:rPr>
                            </w:pP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That I may dwell in the house of the Lord all the days of my life,</w:t>
                            </w:r>
                          </w:p>
                          <w:p w14:paraId="0C9768DD" w14:textId="419CC8E5" w:rsidR="00BD09E2" w:rsidRPr="00D93EF4" w:rsidRDefault="00BD09E2" w:rsidP="00BD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cstheme="minorHAnsi"/>
                                <w:i/>
                                <w:u w:color="393939"/>
                              </w:rPr>
                            </w:pP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To behold the beauty of the Lord</w:t>
                            </w:r>
                          </w:p>
                          <w:p w14:paraId="279EA108" w14:textId="4694FFCA" w:rsidR="00BD09E2" w:rsidRPr="00D93EF4" w:rsidRDefault="00BD09E2" w:rsidP="00BD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cstheme="minorHAnsi"/>
                                <w:i/>
                                <w:u w:color="393939"/>
                              </w:rPr>
                            </w:pPr>
                            <w:proofErr w:type="gramStart"/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And to meditate in His temple.</w:t>
                            </w:r>
                            <w:proofErr w:type="gramEnd"/>
                          </w:p>
                          <w:p w14:paraId="590B5D5F" w14:textId="6E016540" w:rsidR="00BD09E2" w:rsidRPr="00D93EF4" w:rsidRDefault="00BD09E2" w:rsidP="00BD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cstheme="minorHAnsi"/>
                                <w:b/>
                                <w:bCs/>
                                <w:i/>
                                <w:u w:color="393939"/>
                              </w:rPr>
                            </w:pPr>
                            <w:r w:rsidRPr="00D93EF4">
                              <w:rPr>
                                <w:rFonts w:cstheme="minorHAnsi"/>
                                <w:b/>
                                <w:bCs/>
                                <w:i/>
                                <w:u w:color="393939"/>
                              </w:rPr>
                              <w:t>5 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For in the day of trouble He will conceal me in His tabernacle</w:t>
                            </w:r>
                            <w:proofErr w:type="gramStart"/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;</w:t>
                            </w:r>
                            <w:proofErr w:type="gramEnd"/>
                          </w:p>
                          <w:p w14:paraId="2D7EE6B1" w14:textId="27691AAE" w:rsidR="00BD09E2" w:rsidRPr="00D93EF4" w:rsidRDefault="00BD09E2" w:rsidP="00BD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cstheme="minorHAnsi"/>
                                <w:i/>
                                <w:u w:color="393939"/>
                              </w:rPr>
                            </w:pP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In the secret place of His tent He will hide me; He will lift me up on a rock.</w:t>
                            </w:r>
                          </w:p>
                          <w:p w14:paraId="506A4B45" w14:textId="063147D3" w:rsidR="00BD09E2" w:rsidRPr="00D93EF4" w:rsidRDefault="00BD09E2" w:rsidP="00BD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cstheme="minorHAnsi"/>
                                <w:b/>
                                <w:bCs/>
                                <w:i/>
                                <w:u w:color="393939"/>
                              </w:rPr>
                            </w:pPr>
                            <w:r w:rsidRPr="00D93EF4">
                              <w:rPr>
                                <w:rFonts w:cstheme="minorHAnsi"/>
                                <w:b/>
                                <w:bCs/>
                                <w:i/>
                                <w:u w:color="393939"/>
                              </w:rPr>
                              <w:t>6 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And now my head will be lifted up above my enemies around me,</w:t>
                            </w:r>
                          </w:p>
                          <w:p w14:paraId="7789D230" w14:textId="16DF7B1F" w:rsidR="00BD09E2" w:rsidRPr="00D93EF4" w:rsidRDefault="00BD09E2" w:rsidP="00BD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cstheme="minorHAnsi"/>
                                <w:i/>
                                <w:u w:color="393939"/>
                              </w:rPr>
                            </w:pP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And I will offer in His tent sacrifices with shouts of joy; I will sing, yes, I will sing praises to the Lord.</w:t>
                            </w:r>
                          </w:p>
                          <w:p w14:paraId="670F4B2D" w14:textId="448B7F08" w:rsidR="00BD09E2" w:rsidRPr="00D93EF4" w:rsidRDefault="00BD09E2" w:rsidP="00BD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cstheme="minorHAnsi"/>
                                <w:b/>
                                <w:bCs/>
                                <w:i/>
                                <w:u w:color="393939"/>
                              </w:rPr>
                            </w:pPr>
                            <w:r w:rsidRPr="00D93EF4">
                              <w:rPr>
                                <w:rFonts w:cstheme="minorHAnsi"/>
                                <w:b/>
                                <w:bCs/>
                                <w:i/>
                                <w:u w:color="393939"/>
                              </w:rPr>
                              <w:t>7 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Hear, O Lord, when I cry</w:t>
                            </w:r>
                            <w:r w:rsidRPr="00D93EF4">
                              <w:rPr>
                                <w:rFonts w:ascii="Helvetica Neue" w:hAnsi="Helvetica Neue" w:cs="Helvetica Neue"/>
                                <w:i/>
                                <w:sz w:val="32"/>
                                <w:szCs w:val="32"/>
                                <w:u w:color="393939"/>
                              </w:rPr>
                              <w:t xml:space="preserve"> 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with my voice,</w:t>
                            </w:r>
                            <w:r w:rsidRPr="00D93EF4">
                              <w:rPr>
                                <w:rFonts w:cstheme="minorHAnsi"/>
                                <w:b/>
                                <w:bCs/>
                                <w:i/>
                                <w:u w:color="393939"/>
                              </w:rPr>
                              <w:t xml:space="preserve"> </w:t>
                            </w:r>
                            <w:proofErr w:type="gramStart"/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And</w:t>
                            </w:r>
                            <w:proofErr w:type="gramEnd"/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 xml:space="preserve"> be gracious to me and answer me.</w:t>
                            </w:r>
                            <w:r w:rsidRPr="00D93EF4">
                              <w:rPr>
                                <w:rFonts w:cstheme="minorHAnsi"/>
                                <w:b/>
                                <w:bCs/>
                                <w:i/>
                                <w:u w:color="393939"/>
                              </w:rPr>
                              <w:t xml:space="preserve"> 8 </w:t>
                            </w:r>
                            <w:r w:rsidRPr="00D93EF4">
                              <w:rPr>
                                <w:rFonts w:cstheme="minorHAnsi"/>
                                <w:i/>
                                <w:iCs/>
                                <w:u w:color="393939"/>
                              </w:rPr>
                              <w:t xml:space="preserve">When </w:t>
                            </w:r>
                            <w:proofErr w:type="gramStart"/>
                            <w:r w:rsidRPr="00D93EF4">
                              <w:rPr>
                                <w:rFonts w:cstheme="minorHAnsi"/>
                                <w:i/>
                                <w:iCs/>
                                <w:u w:color="393939"/>
                              </w:rPr>
                              <w:t>You</w:t>
                            </w:r>
                            <w:proofErr w:type="gramEnd"/>
                            <w:r w:rsidRPr="00D93EF4">
                              <w:rPr>
                                <w:rFonts w:cstheme="minorHAnsi"/>
                                <w:i/>
                                <w:iCs/>
                                <w:u w:color="393939"/>
                              </w:rPr>
                              <w:t xml:space="preserve"> said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, “Seek My face,” my heart said to You,</w:t>
                            </w:r>
                          </w:p>
                          <w:p w14:paraId="50C3FD7A" w14:textId="77777777" w:rsidR="00BD09E2" w:rsidRPr="00D93EF4" w:rsidRDefault="00BD09E2" w:rsidP="00BD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cstheme="minorHAnsi"/>
                                <w:i/>
                                <w:u w:color="393939"/>
                              </w:rPr>
                            </w:pP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“Your face, O Lord, I</w:t>
                            </w:r>
                            <w:r w:rsidRPr="00D93EF4">
                              <w:rPr>
                                <w:rFonts w:ascii="Helvetica Neue" w:hAnsi="Helvetica Neue" w:cs="Helvetica Neue"/>
                                <w:i/>
                                <w:sz w:val="32"/>
                                <w:szCs w:val="32"/>
                                <w:u w:color="393939"/>
                              </w:rPr>
                              <w:t xml:space="preserve"> 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shall seek.”</w:t>
                            </w:r>
                          </w:p>
                          <w:p w14:paraId="7446C7FC" w14:textId="36952BC6" w:rsidR="00BD09E2" w:rsidRPr="00D93EF4" w:rsidRDefault="00BD09E2" w:rsidP="00BD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cstheme="minorHAnsi"/>
                                <w:b/>
                                <w:bCs/>
                                <w:i/>
                                <w:u w:color="393939"/>
                              </w:rPr>
                            </w:pPr>
                            <w:r w:rsidRPr="00D93EF4">
                              <w:rPr>
                                <w:rFonts w:cstheme="minorHAnsi"/>
                                <w:b/>
                                <w:bCs/>
                                <w:i/>
                                <w:u w:color="393939"/>
                              </w:rPr>
                              <w:t>9 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 xml:space="preserve">Do not hide </w:t>
                            </w:r>
                            <w:proofErr w:type="gramStart"/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Your</w:t>
                            </w:r>
                            <w:proofErr w:type="gramEnd"/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 xml:space="preserve"> face from me,</w:t>
                            </w:r>
                          </w:p>
                          <w:p w14:paraId="0AA856FD" w14:textId="1404C796" w:rsidR="00BD09E2" w:rsidRPr="00D93EF4" w:rsidRDefault="00BD09E2" w:rsidP="00BD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cstheme="minorHAnsi"/>
                                <w:i/>
                                <w:u w:color="393939"/>
                              </w:rPr>
                            </w:pP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 xml:space="preserve">Do not turn </w:t>
                            </w:r>
                            <w:proofErr w:type="gramStart"/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Your</w:t>
                            </w:r>
                            <w:proofErr w:type="gramEnd"/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 xml:space="preserve"> servant away in anger; You have been my help;</w:t>
                            </w:r>
                          </w:p>
                          <w:p w14:paraId="0D60ACAC" w14:textId="77777777" w:rsidR="00BD09E2" w:rsidRPr="00D93EF4" w:rsidRDefault="00BD09E2" w:rsidP="00BD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cstheme="minorHAnsi"/>
                                <w:i/>
                              </w:rPr>
                            </w:pPr>
                            <w:r w:rsidRPr="00D93EF4">
                              <w:rPr>
                                <w:rFonts w:cstheme="minorHAnsi"/>
                                <w:i/>
                              </w:rPr>
                              <w:t>Do not abandon me nor forsake me,</w:t>
                            </w:r>
                          </w:p>
                          <w:p w14:paraId="4BA3E2B8" w14:textId="05BE2E73" w:rsidR="00BD09E2" w:rsidRPr="00D93EF4" w:rsidRDefault="00BD09E2" w:rsidP="00BD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cstheme="minorHAnsi"/>
                                <w:i/>
                              </w:rPr>
                            </w:pPr>
                            <w:r w:rsidRPr="00D93EF4">
                              <w:rPr>
                                <w:rFonts w:cstheme="minorHAnsi"/>
                                <w:i/>
                              </w:rPr>
                              <w:t>O God of my salvation!</w:t>
                            </w:r>
                            <w:r w:rsidR="00D93EF4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 w:rsidRPr="00D93EF4">
                              <w:rPr>
                                <w:rFonts w:cstheme="minorHAnsi"/>
                                <w:b/>
                                <w:bCs/>
                                <w:i/>
                              </w:rPr>
                              <w:t>10 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For my father and my mother have forsaken me,</w:t>
                            </w:r>
                            <w:r w:rsidRPr="00D93EF4">
                              <w:rPr>
                                <w:rFonts w:cstheme="minorHAnsi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But the Lord will take me up.</w:t>
                            </w:r>
                            <w:r w:rsidRPr="00D93EF4">
                              <w:rPr>
                                <w:rFonts w:cstheme="minorHAnsi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Pr="00D93EF4">
                              <w:rPr>
                                <w:rFonts w:cstheme="minorHAnsi"/>
                                <w:b/>
                                <w:bCs/>
                                <w:i/>
                                <w:u w:color="393939"/>
                              </w:rPr>
                              <w:t>11 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 xml:space="preserve">Teach me </w:t>
                            </w:r>
                            <w:proofErr w:type="gramStart"/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Your</w:t>
                            </w:r>
                            <w:proofErr w:type="gramEnd"/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 xml:space="preserve"> way, O</w:t>
                            </w:r>
                            <w:r w:rsidRPr="00D93EF4">
                              <w:rPr>
                                <w:rFonts w:ascii="Helvetica Neue" w:hAnsi="Helvetica Neue" w:cs="Helvetica Neue"/>
                                <w:i/>
                                <w:sz w:val="32"/>
                                <w:szCs w:val="32"/>
                                <w:u w:color="393939"/>
                              </w:rPr>
                              <w:t xml:space="preserve"> 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Lord,</w:t>
                            </w:r>
                          </w:p>
                          <w:p w14:paraId="4CE7D6C2" w14:textId="32A067BE" w:rsidR="00BD09E2" w:rsidRPr="00D93EF4" w:rsidRDefault="00BD09E2" w:rsidP="00BD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cstheme="minorHAnsi"/>
                                <w:i/>
                                <w:u w:color="393939"/>
                              </w:rPr>
                            </w:pP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And lead me in a level path</w:t>
                            </w:r>
                            <w:r w:rsid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 xml:space="preserve"> 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Because of my foes.</w:t>
                            </w:r>
                            <w:r w:rsidRPr="00D93EF4">
                              <w:rPr>
                                <w:rFonts w:cstheme="minorHAnsi"/>
                                <w:b/>
                                <w:bCs/>
                                <w:i/>
                                <w:u w:color="393939"/>
                              </w:rPr>
                              <w:t>12 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Do not deliver me over to the desire of my</w:t>
                            </w:r>
                            <w:r w:rsidRPr="00D93EF4">
                              <w:rPr>
                                <w:rFonts w:ascii="Helvetica Neue" w:hAnsi="Helvetica Neue" w:cs="Helvetica Neue"/>
                                <w:i/>
                                <w:sz w:val="32"/>
                                <w:szCs w:val="32"/>
                                <w:u w:color="393939"/>
                              </w:rPr>
                              <w:t xml:space="preserve"> 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adversaries,</w:t>
                            </w:r>
                            <w:r w:rsid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 xml:space="preserve"> 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For false witnesses have risen against me, And such as breathe out</w:t>
                            </w:r>
                            <w:r w:rsidRPr="00D93EF4">
                              <w:rPr>
                                <w:rFonts w:ascii="Helvetica Neue" w:hAnsi="Helvetica Neue" w:cs="Helvetica Neue"/>
                                <w:i/>
                                <w:sz w:val="32"/>
                                <w:szCs w:val="32"/>
                                <w:u w:color="393939"/>
                              </w:rPr>
                              <w:t xml:space="preserve"> 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violence.</w:t>
                            </w:r>
                            <w:r w:rsid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 xml:space="preserve"> </w:t>
                            </w:r>
                            <w:r w:rsidRPr="00D93EF4">
                              <w:rPr>
                                <w:rFonts w:cstheme="minorHAnsi"/>
                                <w:b/>
                                <w:bCs/>
                                <w:i/>
                                <w:u w:color="393939"/>
                              </w:rPr>
                              <w:t>13 </w:t>
                            </w:r>
                            <w:r w:rsidRPr="00D93EF4">
                              <w:rPr>
                                <w:rFonts w:cstheme="minorHAnsi"/>
                                <w:i/>
                                <w:iCs/>
                                <w:u w:color="393939"/>
                              </w:rPr>
                              <w:t>I would have despaired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 xml:space="preserve"> unless I had believed</w:t>
                            </w:r>
                            <w:r w:rsidRPr="00D93EF4">
                              <w:rPr>
                                <w:rFonts w:cstheme="minorHAnsi"/>
                                <w:i/>
                                <w:sz w:val="32"/>
                                <w:szCs w:val="32"/>
                                <w:u w:color="393939"/>
                              </w:rPr>
                              <w:t xml:space="preserve"> 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that I would see</w:t>
                            </w:r>
                            <w:r w:rsidRPr="00D93EF4">
                              <w:rPr>
                                <w:rFonts w:cstheme="minorHAnsi"/>
                                <w:i/>
                                <w:sz w:val="32"/>
                                <w:szCs w:val="32"/>
                                <w:u w:color="393939"/>
                              </w:rPr>
                              <w:t xml:space="preserve"> 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the goodness of the Lord</w:t>
                            </w:r>
                            <w:r w:rsidRPr="00D93EF4">
                              <w:rPr>
                                <w:rFonts w:cstheme="minorHAnsi"/>
                                <w:b/>
                                <w:bCs/>
                                <w:i/>
                                <w:u w:color="393939"/>
                              </w:rPr>
                              <w:t xml:space="preserve"> </w:t>
                            </w:r>
                            <w:r w:rsid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 xml:space="preserve">In the land of the 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living.</w:t>
                            </w:r>
                            <w:r w:rsid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 xml:space="preserve"> </w:t>
                            </w:r>
                            <w:r w:rsidRPr="00D93EF4">
                              <w:rPr>
                                <w:rFonts w:cstheme="minorHAnsi"/>
                                <w:b/>
                                <w:bCs/>
                                <w:i/>
                                <w:u w:color="393939"/>
                              </w:rPr>
                              <w:t>14 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Wait for the Lord</w:t>
                            </w:r>
                            <w:proofErr w:type="gramStart"/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;</w:t>
                            </w:r>
                            <w:proofErr w:type="gramEnd"/>
                          </w:p>
                          <w:p w14:paraId="4EB8BFCF" w14:textId="77777777" w:rsidR="00D93EF4" w:rsidRDefault="00D93EF4" w:rsidP="00BD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cstheme="minorHAnsi"/>
                                <w:i/>
                                <w:u w:color="393939"/>
                              </w:rPr>
                            </w:pPr>
                          </w:p>
                          <w:p w14:paraId="6A2F92C9" w14:textId="7737D490" w:rsidR="00BD09E2" w:rsidRPr="00D93EF4" w:rsidRDefault="00BD09E2" w:rsidP="00BD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cstheme="minorHAnsi"/>
                                <w:i/>
                                <w:u w:color="393939"/>
                              </w:rPr>
                            </w:pPr>
                            <w:bookmarkStart w:id="0" w:name="_GoBack"/>
                            <w:bookmarkEnd w:id="0"/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Be strong and let your</w:t>
                            </w:r>
                            <w:r w:rsidRPr="00D93EF4">
                              <w:rPr>
                                <w:rFonts w:ascii="Helvetica Neue" w:hAnsi="Helvetica Neue" w:cs="Helvetica Neue"/>
                                <w:i/>
                                <w:sz w:val="32"/>
                                <w:szCs w:val="32"/>
                                <w:u w:color="393939"/>
                              </w:rPr>
                              <w:t xml:space="preserve"> </w:t>
                            </w:r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 xml:space="preserve">heart take courage; </w:t>
                            </w:r>
                            <w:proofErr w:type="gramStart"/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Yes</w:t>
                            </w:r>
                            <w:proofErr w:type="gramEnd"/>
                            <w:r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, wait for the Lord.</w:t>
                            </w:r>
                            <w:r w:rsidR="00D93EF4" w:rsidRPr="00D93EF4">
                              <w:rPr>
                                <w:rFonts w:cstheme="minorHAnsi"/>
                                <w:i/>
                                <w:u w:color="393939"/>
                              </w:rPr>
                              <w:t>”</w:t>
                            </w:r>
                          </w:p>
                          <w:p w14:paraId="6D167D7A" w14:textId="77777777" w:rsidR="00D93EF4" w:rsidRDefault="00D93EF4" w:rsidP="00BD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cstheme="minorHAnsi"/>
                                <w:u w:color="393939"/>
                              </w:rPr>
                            </w:pPr>
                          </w:p>
                          <w:p w14:paraId="33E297C4" w14:textId="16E512FF" w:rsidR="00D93EF4" w:rsidRPr="00BD09E2" w:rsidRDefault="00D93EF4" w:rsidP="00BD0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cstheme="minorHAnsi"/>
                                <w:u w:color="393939"/>
                              </w:rPr>
                            </w:pPr>
                            <w:r>
                              <w:rPr>
                                <w:rFonts w:cstheme="minorHAnsi"/>
                                <w:u w:color="393939"/>
                              </w:rPr>
                              <w:t>Psalm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4.6pt;margin-top:65.2pt;width:190.55pt;height:67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" filled="f" strokecolor="black [3213]">
                <v:textbox>
                  <w:txbxContent>
                    <w:p w14:paraId="75F83734" w14:textId="10DB4DA3" w:rsidR="00BD09E2" w:rsidRPr="00D93EF4" w:rsidRDefault="00BD09E2" w:rsidP="00BD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cstheme="minorHAnsi"/>
                          <w:i/>
                        </w:rPr>
                      </w:pPr>
                      <w:r w:rsidRPr="00D93EF4">
                        <w:rPr>
                          <w:rFonts w:cstheme="minorHAnsi"/>
                          <w:i/>
                        </w:rPr>
                        <w:t xml:space="preserve">“The Lord is my light and my </w:t>
                      </w:r>
                      <w:proofErr w:type="spellStart"/>
                      <w:r w:rsidRPr="00D93EF4">
                        <w:rPr>
                          <w:rFonts w:cstheme="minorHAnsi"/>
                          <w:i/>
                        </w:rPr>
                        <w:t>salvation</w:t>
                      </w:r>
                      <w:proofErr w:type="gramStart"/>
                      <w:r w:rsidRPr="00D93EF4">
                        <w:rPr>
                          <w:rFonts w:cstheme="minorHAnsi"/>
                          <w:i/>
                        </w:rPr>
                        <w:t>;Whom</w:t>
                      </w:r>
                      <w:proofErr w:type="spellEnd"/>
                      <w:proofErr w:type="gramEnd"/>
                      <w:r w:rsidRPr="00D93EF4">
                        <w:rPr>
                          <w:rFonts w:cstheme="minorHAnsi"/>
                          <w:i/>
                        </w:rPr>
                        <w:t xml:space="preserve"> shall I fear? The Lord is the 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defense of my life;</w:t>
                      </w:r>
                      <w:r w:rsidRPr="00D93EF4">
                        <w:rPr>
                          <w:rFonts w:cstheme="minorHAnsi"/>
                          <w:i/>
                        </w:rPr>
                        <w:t xml:space="preserve"> </w:t>
                      </w:r>
                      <w:proofErr w:type="gramStart"/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Whom</w:t>
                      </w:r>
                      <w:proofErr w:type="gramEnd"/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 xml:space="preserve"> shall I dread?</w:t>
                      </w:r>
                      <w:r w:rsidR="00D93EF4">
                        <w:rPr>
                          <w:rFonts w:cstheme="minorHAnsi"/>
                          <w:i/>
                        </w:rPr>
                        <w:t xml:space="preserve"> </w:t>
                      </w:r>
                      <w:r w:rsidRPr="00D93EF4">
                        <w:rPr>
                          <w:rFonts w:cstheme="minorHAnsi"/>
                          <w:b/>
                          <w:bCs/>
                          <w:i/>
                          <w:u w:color="393939"/>
                        </w:rPr>
                        <w:t>2 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When evildoers came upon me to devour my flesh,</w:t>
                      </w:r>
                      <w:r w:rsidRPr="00D93EF4">
                        <w:rPr>
                          <w:rFonts w:cstheme="minorHAnsi"/>
                          <w:b/>
                          <w:bCs/>
                          <w:i/>
                          <w:u w:color="393939"/>
                        </w:rPr>
                        <w:t xml:space="preserve"> </w:t>
                      </w:r>
                      <w:proofErr w:type="gramStart"/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My</w:t>
                      </w:r>
                      <w:proofErr w:type="gramEnd"/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 xml:space="preserve"> adversaries and my enemies, they stumbled and fell.</w:t>
                      </w:r>
                    </w:p>
                    <w:p w14:paraId="031AE5B6" w14:textId="676858DA" w:rsidR="00BD09E2" w:rsidRPr="00D93EF4" w:rsidRDefault="00BD09E2" w:rsidP="00BD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cstheme="minorHAnsi"/>
                          <w:b/>
                          <w:bCs/>
                          <w:i/>
                          <w:u w:color="393939"/>
                        </w:rPr>
                      </w:pPr>
                      <w:r w:rsidRPr="00D93EF4">
                        <w:rPr>
                          <w:rFonts w:cstheme="minorHAnsi"/>
                          <w:b/>
                          <w:bCs/>
                          <w:i/>
                          <w:u w:color="393939"/>
                        </w:rPr>
                        <w:t>3 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 xml:space="preserve">Though </w:t>
                      </w:r>
                      <w:proofErr w:type="gramStart"/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a host encamp</w:t>
                      </w:r>
                      <w:proofErr w:type="gramEnd"/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 xml:space="preserve"> against me,</w:t>
                      </w:r>
                      <w:r w:rsidRPr="00D93EF4">
                        <w:rPr>
                          <w:rFonts w:cstheme="minorHAnsi"/>
                          <w:b/>
                          <w:bCs/>
                          <w:i/>
                          <w:u w:color="393939"/>
                        </w:rPr>
                        <w:t xml:space="preserve"> 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My heart will not fear;</w:t>
                      </w:r>
                      <w:r w:rsidRPr="00D93EF4">
                        <w:rPr>
                          <w:rFonts w:cstheme="minorHAnsi"/>
                          <w:b/>
                          <w:bCs/>
                          <w:i/>
                          <w:u w:color="393939"/>
                        </w:rPr>
                        <w:t xml:space="preserve"> 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Though war arise against me,</w:t>
                      </w:r>
                      <w:r w:rsidRPr="00D93EF4">
                        <w:rPr>
                          <w:rFonts w:cstheme="minorHAnsi"/>
                          <w:b/>
                          <w:bCs/>
                          <w:i/>
                          <w:u w:color="393939"/>
                        </w:rPr>
                        <w:t xml:space="preserve"> 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 xml:space="preserve">In </w:t>
                      </w:r>
                      <w:r w:rsidRPr="00D93EF4">
                        <w:rPr>
                          <w:rFonts w:cstheme="minorHAnsi"/>
                          <w:i/>
                          <w:iCs/>
                          <w:u w:color="393939"/>
                        </w:rPr>
                        <w:t>spite of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 xml:space="preserve"> this I shall be confident.</w:t>
                      </w:r>
                      <w:r w:rsidRPr="00D93EF4">
                        <w:rPr>
                          <w:rFonts w:cstheme="minorHAnsi"/>
                          <w:b/>
                          <w:bCs/>
                          <w:i/>
                          <w:u w:color="393939"/>
                        </w:rPr>
                        <w:t xml:space="preserve"> 4 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One thing I have asked from the Lord, that I shall seek:</w:t>
                      </w:r>
                    </w:p>
                    <w:p w14:paraId="39EB2280" w14:textId="77777777" w:rsidR="00BD09E2" w:rsidRPr="00D93EF4" w:rsidRDefault="00BD09E2" w:rsidP="00BD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cstheme="minorHAnsi"/>
                          <w:i/>
                          <w:u w:color="393939"/>
                        </w:rPr>
                      </w:pP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That I may dwell in the house of the Lord all the days of my life,</w:t>
                      </w:r>
                    </w:p>
                    <w:p w14:paraId="0C9768DD" w14:textId="419CC8E5" w:rsidR="00BD09E2" w:rsidRPr="00D93EF4" w:rsidRDefault="00BD09E2" w:rsidP="00BD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cstheme="minorHAnsi"/>
                          <w:i/>
                          <w:u w:color="393939"/>
                        </w:rPr>
                      </w:pP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To behold the beauty of the Lord</w:t>
                      </w:r>
                    </w:p>
                    <w:p w14:paraId="279EA108" w14:textId="4694FFCA" w:rsidR="00BD09E2" w:rsidRPr="00D93EF4" w:rsidRDefault="00BD09E2" w:rsidP="00BD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cstheme="minorHAnsi"/>
                          <w:i/>
                          <w:u w:color="393939"/>
                        </w:rPr>
                      </w:pPr>
                      <w:proofErr w:type="gramStart"/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And to meditate in His temple.</w:t>
                      </w:r>
                      <w:proofErr w:type="gramEnd"/>
                    </w:p>
                    <w:p w14:paraId="590B5D5F" w14:textId="6E016540" w:rsidR="00BD09E2" w:rsidRPr="00D93EF4" w:rsidRDefault="00BD09E2" w:rsidP="00BD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cstheme="minorHAnsi"/>
                          <w:b/>
                          <w:bCs/>
                          <w:i/>
                          <w:u w:color="393939"/>
                        </w:rPr>
                      </w:pPr>
                      <w:r w:rsidRPr="00D93EF4">
                        <w:rPr>
                          <w:rFonts w:cstheme="minorHAnsi"/>
                          <w:b/>
                          <w:bCs/>
                          <w:i/>
                          <w:u w:color="393939"/>
                        </w:rPr>
                        <w:t>5 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For in the day of trouble He will conceal me in His tabernacle</w:t>
                      </w:r>
                      <w:proofErr w:type="gramStart"/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;</w:t>
                      </w:r>
                      <w:proofErr w:type="gramEnd"/>
                    </w:p>
                    <w:p w14:paraId="2D7EE6B1" w14:textId="27691AAE" w:rsidR="00BD09E2" w:rsidRPr="00D93EF4" w:rsidRDefault="00BD09E2" w:rsidP="00BD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cstheme="minorHAnsi"/>
                          <w:i/>
                          <w:u w:color="393939"/>
                        </w:rPr>
                      </w:pP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In the secret place of His tent He will hide me; He will lift me up on a rock.</w:t>
                      </w:r>
                    </w:p>
                    <w:p w14:paraId="506A4B45" w14:textId="063147D3" w:rsidR="00BD09E2" w:rsidRPr="00D93EF4" w:rsidRDefault="00BD09E2" w:rsidP="00BD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cstheme="minorHAnsi"/>
                          <w:b/>
                          <w:bCs/>
                          <w:i/>
                          <w:u w:color="393939"/>
                        </w:rPr>
                      </w:pPr>
                      <w:r w:rsidRPr="00D93EF4">
                        <w:rPr>
                          <w:rFonts w:cstheme="minorHAnsi"/>
                          <w:b/>
                          <w:bCs/>
                          <w:i/>
                          <w:u w:color="393939"/>
                        </w:rPr>
                        <w:t>6 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And now my head will be lifted up above my enemies around me,</w:t>
                      </w:r>
                    </w:p>
                    <w:p w14:paraId="7789D230" w14:textId="16DF7B1F" w:rsidR="00BD09E2" w:rsidRPr="00D93EF4" w:rsidRDefault="00BD09E2" w:rsidP="00BD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cstheme="minorHAnsi"/>
                          <w:i/>
                          <w:u w:color="393939"/>
                        </w:rPr>
                      </w:pP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And I will offer in His tent sacrifices with shouts of joy; I will sing, yes, I will sing praises to the Lord.</w:t>
                      </w:r>
                    </w:p>
                    <w:p w14:paraId="670F4B2D" w14:textId="448B7F08" w:rsidR="00BD09E2" w:rsidRPr="00D93EF4" w:rsidRDefault="00BD09E2" w:rsidP="00BD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cstheme="minorHAnsi"/>
                          <w:b/>
                          <w:bCs/>
                          <w:i/>
                          <w:u w:color="393939"/>
                        </w:rPr>
                      </w:pPr>
                      <w:r w:rsidRPr="00D93EF4">
                        <w:rPr>
                          <w:rFonts w:cstheme="minorHAnsi"/>
                          <w:b/>
                          <w:bCs/>
                          <w:i/>
                          <w:u w:color="393939"/>
                        </w:rPr>
                        <w:t>7 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Hear, O Lord, when I cry</w:t>
                      </w:r>
                      <w:r w:rsidRPr="00D93EF4">
                        <w:rPr>
                          <w:rFonts w:ascii="Helvetica Neue" w:hAnsi="Helvetica Neue" w:cs="Helvetica Neue"/>
                          <w:i/>
                          <w:sz w:val="32"/>
                          <w:szCs w:val="32"/>
                          <w:u w:color="393939"/>
                        </w:rPr>
                        <w:t xml:space="preserve"> 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with my voice,</w:t>
                      </w:r>
                      <w:r w:rsidRPr="00D93EF4">
                        <w:rPr>
                          <w:rFonts w:cstheme="minorHAnsi"/>
                          <w:b/>
                          <w:bCs/>
                          <w:i/>
                          <w:u w:color="393939"/>
                        </w:rPr>
                        <w:t xml:space="preserve"> </w:t>
                      </w:r>
                      <w:proofErr w:type="gramStart"/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And</w:t>
                      </w:r>
                      <w:proofErr w:type="gramEnd"/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 xml:space="preserve"> be gracious to me and answer me.</w:t>
                      </w:r>
                      <w:r w:rsidRPr="00D93EF4">
                        <w:rPr>
                          <w:rFonts w:cstheme="minorHAnsi"/>
                          <w:b/>
                          <w:bCs/>
                          <w:i/>
                          <w:u w:color="393939"/>
                        </w:rPr>
                        <w:t xml:space="preserve"> 8 </w:t>
                      </w:r>
                      <w:r w:rsidRPr="00D93EF4">
                        <w:rPr>
                          <w:rFonts w:cstheme="minorHAnsi"/>
                          <w:i/>
                          <w:iCs/>
                          <w:u w:color="393939"/>
                        </w:rPr>
                        <w:t xml:space="preserve">When </w:t>
                      </w:r>
                      <w:proofErr w:type="gramStart"/>
                      <w:r w:rsidRPr="00D93EF4">
                        <w:rPr>
                          <w:rFonts w:cstheme="minorHAnsi"/>
                          <w:i/>
                          <w:iCs/>
                          <w:u w:color="393939"/>
                        </w:rPr>
                        <w:t>You</w:t>
                      </w:r>
                      <w:proofErr w:type="gramEnd"/>
                      <w:r w:rsidRPr="00D93EF4">
                        <w:rPr>
                          <w:rFonts w:cstheme="minorHAnsi"/>
                          <w:i/>
                          <w:iCs/>
                          <w:u w:color="393939"/>
                        </w:rPr>
                        <w:t xml:space="preserve"> said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, “Seek My face,” my heart said to You,</w:t>
                      </w:r>
                    </w:p>
                    <w:p w14:paraId="50C3FD7A" w14:textId="77777777" w:rsidR="00BD09E2" w:rsidRPr="00D93EF4" w:rsidRDefault="00BD09E2" w:rsidP="00BD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cstheme="minorHAnsi"/>
                          <w:i/>
                          <w:u w:color="393939"/>
                        </w:rPr>
                      </w:pP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“Your face, O Lord, I</w:t>
                      </w:r>
                      <w:r w:rsidRPr="00D93EF4">
                        <w:rPr>
                          <w:rFonts w:ascii="Helvetica Neue" w:hAnsi="Helvetica Neue" w:cs="Helvetica Neue"/>
                          <w:i/>
                          <w:sz w:val="32"/>
                          <w:szCs w:val="32"/>
                          <w:u w:color="393939"/>
                        </w:rPr>
                        <w:t xml:space="preserve"> 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shall seek.”</w:t>
                      </w:r>
                    </w:p>
                    <w:p w14:paraId="7446C7FC" w14:textId="36952BC6" w:rsidR="00BD09E2" w:rsidRPr="00D93EF4" w:rsidRDefault="00BD09E2" w:rsidP="00BD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cstheme="minorHAnsi"/>
                          <w:b/>
                          <w:bCs/>
                          <w:i/>
                          <w:u w:color="393939"/>
                        </w:rPr>
                      </w:pPr>
                      <w:r w:rsidRPr="00D93EF4">
                        <w:rPr>
                          <w:rFonts w:cstheme="minorHAnsi"/>
                          <w:b/>
                          <w:bCs/>
                          <w:i/>
                          <w:u w:color="393939"/>
                        </w:rPr>
                        <w:t>9 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 xml:space="preserve">Do not hide </w:t>
                      </w:r>
                      <w:proofErr w:type="gramStart"/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Your</w:t>
                      </w:r>
                      <w:proofErr w:type="gramEnd"/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 xml:space="preserve"> face from me,</w:t>
                      </w:r>
                    </w:p>
                    <w:p w14:paraId="0AA856FD" w14:textId="1404C796" w:rsidR="00BD09E2" w:rsidRPr="00D93EF4" w:rsidRDefault="00BD09E2" w:rsidP="00BD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cstheme="minorHAnsi"/>
                          <w:i/>
                          <w:u w:color="393939"/>
                        </w:rPr>
                      </w:pP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 xml:space="preserve">Do not turn </w:t>
                      </w:r>
                      <w:proofErr w:type="gramStart"/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Your</w:t>
                      </w:r>
                      <w:proofErr w:type="gramEnd"/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 xml:space="preserve"> servant away in anger; You have been my help;</w:t>
                      </w:r>
                    </w:p>
                    <w:p w14:paraId="0D60ACAC" w14:textId="77777777" w:rsidR="00BD09E2" w:rsidRPr="00D93EF4" w:rsidRDefault="00BD09E2" w:rsidP="00BD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cstheme="minorHAnsi"/>
                          <w:i/>
                        </w:rPr>
                      </w:pPr>
                      <w:r w:rsidRPr="00D93EF4">
                        <w:rPr>
                          <w:rFonts w:cstheme="minorHAnsi"/>
                          <w:i/>
                        </w:rPr>
                        <w:t>Do not abandon me nor forsake me,</w:t>
                      </w:r>
                    </w:p>
                    <w:p w14:paraId="4BA3E2B8" w14:textId="05BE2E73" w:rsidR="00BD09E2" w:rsidRPr="00D93EF4" w:rsidRDefault="00BD09E2" w:rsidP="00BD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cstheme="minorHAnsi"/>
                          <w:i/>
                        </w:rPr>
                      </w:pPr>
                      <w:r w:rsidRPr="00D93EF4">
                        <w:rPr>
                          <w:rFonts w:cstheme="minorHAnsi"/>
                          <w:i/>
                        </w:rPr>
                        <w:t>O God of my salvation!</w:t>
                      </w:r>
                      <w:r w:rsidR="00D93EF4">
                        <w:rPr>
                          <w:rFonts w:cstheme="minorHAnsi"/>
                          <w:i/>
                        </w:rPr>
                        <w:t xml:space="preserve"> </w:t>
                      </w:r>
                      <w:r w:rsidRPr="00D93EF4">
                        <w:rPr>
                          <w:rFonts w:cstheme="minorHAnsi"/>
                          <w:b/>
                          <w:bCs/>
                          <w:i/>
                        </w:rPr>
                        <w:t>10 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For my father and my mother have forsaken me,</w:t>
                      </w:r>
                      <w:r w:rsidRPr="00D93EF4">
                        <w:rPr>
                          <w:rFonts w:cstheme="minorHAnsi"/>
                          <w:b/>
                          <w:bCs/>
                          <w:i/>
                        </w:rPr>
                        <w:t xml:space="preserve"> 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But the Lord will take me up.</w:t>
                      </w:r>
                      <w:r w:rsidRPr="00D93EF4">
                        <w:rPr>
                          <w:rFonts w:cstheme="minorHAnsi"/>
                          <w:b/>
                          <w:bCs/>
                          <w:i/>
                        </w:rPr>
                        <w:t xml:space="preserve"> </w:t>
                      </w:r>
                      <w:r w:rsidRPr="00D93EF4">
                        <w:rPr>
                          <w:rFonts w:cstheme="minorHAnsi"/>
                          <w:b/>
                          <w:bCs/>
                          <w:i/>
                          <w:u w:color="393939"/>
                        </w:rPr>
                        <w:t>11 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 xml:space="preserve">Teach me </w:t>
                      </w:r>
                      <w:proofErr w:type="gramStart"/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Your</w:t>
                      </w:r>
                      <w:proofErr w:type="gramEnd"/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 xml:space="preserve"> way, O</w:t>
                      </w:r>
                      <w:r w:rsidRPr="00D93EF4">
                        <w:rPr>
                          <w:rFonts w:ascii="Helvetica Neue" w:hAnsi="Helvetica Neue" w:cs="Helvetica Neue"/>
                          <w:i/>
                          <w:sz w:val="32"/>
                          <w:szCs w:val="32"/>
                          <w:u w:color="393939"/>
                        </w:rPr>
                        <w:t xml:space="preserve"> 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Lord,</w:t>
                      </w:r>
                    </w:p>
                    <w:p w14:paraId="4CE7D6C2" w14:textId="32A067BE" w:rsidR="00BD09E2" w:rsidRPr="00D93EF4" w:rsidRDefault="00BD09E2" w:rsidP="00BD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cstheme="minorHAnsi"/>
                          <w:i/>
                          <w:u w:color="393939"/>
                        </w:rPr>
                      </w:pP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And lead me in a level path</w:t>
                      </w:r>
                      <w:r w:rsidR="00D93EF4">
                        <w:rPr>
                          <w:rFonts w:cstheme="minorHAnsi"/>
                          <w:i/>
                          <w:u w:color="393939"/>
                        </w:rPr>
                        <w:t xml:space="preserve"> 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Because of my foes.</w:t>
                      </w:r>
                      <w:r w:rsidRPr="00D93EF4">
                        <w:rPr>
                          <w:rFonts w:cstheme="minorHAnsi"/>
                          <w:b/>
                          <w:bCs/>
                          <w:i/>
                          <w:u w:color="393939"/>
                        </w:rPr>
                        <w:t>12 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Do not deliver me over to the desire of my</w:t>
                      </w:r>
                      <w:r w:rsidRPr="00D93EF4">
                        <w:rPr>
                          <w:rFonts w:ascii="Helvetica Neue" w:hAnsi="Helvetica Neue" w:cs="Helvetica Neue"/>
                          <w:i/>
                          <w:sz w:val="32"/>
                          <w:szCs w:val="32"/>
                          <w:u w:color="393939"/>
                        </w:rPr>
                        <w:t xml:space="preserve"> 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adversaries,</w:t>
                      </w:r>
                      <w:r w:rsidR="00D93EF4">
                        <w:rPr>
                          <w:rFonts w:cstheme="minorHAnsi"/>
                          <w:i/>
                          <w:u w:color="393939"/>
                        </w:rPr>
                        <w:t xml:space="preserve"> 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For false witnesses have risen against me, And such as breathe out</w:t>
                      </w:r>
                      <w:r w:rsidRPr="00D93EF4">
                        <w:rPr>
                          <w:rFonts w:ascii="Helvetica Neue" w:hAnsi="Helvetica Neue" w:cs="Helvetica Neue"/>
                          <w:i/>
                          <w:sz w:val="32"/>
                          <w:szCs w:val="32"/>
                          <w:u w:color="393939"/>
                        </w:rPr>
                        <w:t xml:space="preserve"> 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violence.</w:t>
                      </w:r>
                      <w:r w:rsidR="00D93EF4">
                        <w:rPr>
                          <w:rFonts w:cstheme="minorHAnsi"/>
                          <w:i/>
                          <w:u w:color="393939"/>
                        </w:rPr>
                        <w:t xml:space="preserve"> </w:t>
                      </w:r>
                      <w:r w:rsidRPr="00D93EF4">
                        <w:rPr>
                          <w:rFonts w:cstheme="minorHAnsi"/>
                          <w:b/>
                          <w:bCs/>
                          <w:i/>
                          <w:u w:color="393939"/>
                        </w:rPr>
                        <w:t>13 </w:t>
                      </w:r>
                      <w:r w:rsidRPr="00D93EF4">
                        <w:rPr>
                          <w:rFonts w:cstheme="minorHAnsi"/>
                          <w:i/>
                          <w:iCs/>
                          <w:u w:color="393939"/>
                        </w:rPr>
                        <w:t>I would have despaired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 xml:space="preserve"> unless I had believed</w:t>
                      </w:r>
                      <w:r w:rsidRPr="00D93EF4">
                        <w:rPr>
                          <w:rFonts w:cstheme="minorHAnsi"/>
                          <w:i/>
                          <w:sz w:val="32"/>
                          <w:szCs w:val="32"/>
                          <w:u w:color="393939"/>
                        </w:rPr>
                        <w:t xml:space="preserve"> 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that I would see</w:t>
                      </w:r>
                      <w:r w:rsidRPr="00D93EF4">
                        <w:rPr>
                          <w:rFonts w:cstheme="minorHAnsi"/>
                          <w:i/>
                          <w:sz w:val="32"/>
                          <w:szCs w:val="32"/>
                          <w:u w:color="393939"/>
                        </w:rPr>
                        <w:t xml:space="preserve"> 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the goodness of the Lord</w:t>
                      </w:r>
                      <w:r w:rsidRPr="00D93EF4">
                        <w:rPr>
                          <w:rFonts w:cstheme="minorHAnsi"/>
                          <w:b/>
                          <w:bCs/>
                          <w:i/>
                          <w:u w:color="393939"/>
                        </w:rPr>
                        <w:t xml:space="preserve"> </w:t>
                      </w:r>
                      <w:r w:rsidR="00D93EF4">
                        <w:rPr>
                          <w:rFonts w:cstheme="minorHAnsi"/>
                          <w:i/>
                          <w:u w:color="393939"/>
                        </w:rPr>
                        <w:t xml:space="preserve">In the land of the 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living.</w:t>
                      </w:r>
                      <w:r w:rsidR="00D93EF4">
                        <w:rPr>
                          <w:rFonts w:cstheme="minorHAnsi"/>
                          <w:i/>
                          <w:u w:color="393939"/>
                        </w:rPr>
                        <w:t xml:space="preserve"> </w:t>
                      </w:r>
                      <w:r w:rsidRPr="00D93EF4">
                        <w:rPr>
                          <w:rFonts w:cstheme="minorHAnsi"/>
                          <w:b/>
                          <w:bCs/>
                          <w:i/>
                          <w:u w:color="393939"/>
                        </w:rPr>
                        <w:t>14 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Wait for the Lord</w:t>
                      </w:r>
                      <w:proofErr w:type="gramStart"/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;</w:t>
                      </w:r>
                      <w:proofErr w:type="gramEnd"/>
                    </w:p>
                    <w:p w14:paraId="4EB8BFCF" w14:textId="77777777" w:rsidR="00D93EF4" w:rsidRDefault="00D93EF4" w:rsidP="00BD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cstheme="minorHAnsi"/>
                          <w:i/>
                          <w:u w:color="393939"/>
                        </w:rPr>
                      </w:pPr>
                    </w:p>
                    <w:p w14:paraId="6A2F92C9" w14:textId="7737D490" w:rsidR="00BD09E2" w:rsidRPr="00D93EF4" w:rsidRDefault="00BD09E2" w:rsidP="00BD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cstheme="minorHAnsi"/>
                          <w:i/>
                          <w:u w:color="393939"/>
                        </w:rPr>
                      </w:pPr>
                      <w:bookmarkStart w:id="1" w:name="_GoBack"/>
                      <w:bookmarkEnd w:id="1"/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Be strong and let your</w:t>
                      </w:r>
                      <w:r w:rsidRPr="00D93EF4">
                        <w:rPr>
                          <w:rFonts w:ascii="Helvetica Neue" w:hAnsi="Helvetica Neue" w:cs="Helvetica Neue"/>
                          <w:i/>
                          <w:sz w:val="32"/>
                          <w:szCs w:val="32"/>
                          <w:u w:color="393939"/>
                        </w:rPr>
                        <w:t xml:space="preserve"> </w:t>
                      </w:r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 xml:space="preserve">heart take courage; </w:t>
                      </w:r>
                      <w:proofErr w:type="gramStart"/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Yes</w:t>
                      </w:r>
                      <w:proofErr w:type="gramEnd"/>
                      <w:r w:rsidRPr="00D93EF4">
                        <w:rPr>
                          <w:rFonts w:cstheme="minorHAnsi"/>
                          <w:i/>
                          <w:u w:color="393939"/>
                        </w:rPr>
                        <w:t>, wait for the Lord.</w:t>
                      </w:r>
                      <w:r w:rsidR="00D93EF4" w:rsidRPr="00D93EF4">
                        <w:rPr>
                          <w:rFonts w:cstheme="minorHAnsi"/>
                          <w:i/>
                          <w:u w:color="393939"/>
                        </w:rPr>
                        <w:t>”</w:t>
                      </w:r>
                    </w:p>
                    <w:p w14:paraId="6D167D7A" w14:textId="77777777" w:rsidR="00D93EF4" w:rsidRDefault="00D93EF4" w:rsidP="00BD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cstheme="minorHAnsi"/>
                          <w:u w:color="393939"/>
                        </w:rPr>
                      </w:pPr>
                    </w:p>
                    <w:p w14:paraId="33E297C4" w14:textId="16E512FF" w:rsidR="00D93EF4" w:rsidRPr="00BD09E2" w:rsidRDefault="00D93EF4" w:rsidP="00BD09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cstheme="minorHAnsi"/>
                          <w:u w:color="393939"/>
                        </w:rPr>
                      </w:pPr>
                      <w:r>
                        <w:rPr>
                          <w:rFonts w:cstheme="minorHAnsi"/>
                          <w:u w:color="393939"/>
                        </w:rPr>
                        <w:t>Psalm 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57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CA633" wp14:editId="71C0DB46">
                <wp:simplePos x="0" y="0"/>
                <wp:positionH relativeFrom="column">
                  <wp:posOffset>5000625</wp:posOffset>
                </wp:positionH>
                <wp:positionV relativeFrom="paragraph">
                  <wp:posOffset>-137795</wp:posOffset>
                </wp:positionV>
                <wp:extent cx="212344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68E7B" w14:textId="5104D368" w:rsidR="00BD09E2" w:rsidRDefault="00BD09E2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Dispelling Fear in God</w:t>
                            </w:r>
                          </w:p>
                          <w:p w14:paraId="11D4D5D6" w14:textId="42F09B5C" w:rsidR="00BD09E2" w:rsidRPr="004C581F" w:rsidRDefault="00BD09E2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Psalm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3.75pt;margin-top:-10.8pt;width:167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ZKQM0CAAAO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" filled="f" stroked="f">
                <v:textbox>
                  <w:txbxContent>
                    <w:p w14:paraId="34468E7B" w14:textId="5104D368" w:rsidR="00BD09E2" w:rsidRDefault="00BD09E2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Dispelling Fear in God</w:t>
                      </w:r>
                    </w:p>
                    <w:p w14:paraId="11D4D5D6" w14:textId="42F09B5C" w:rsidR="00BD09E2" w:rsidRPr="004C581F" w:rsidRDefault="00BD09E2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Psalm 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90A16" wp14:editId="05F4B900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236C5" w14:textId="77777777" w:rsidR="00BD09E2" w:rsidRPr="00547A68" w:rsidRDefault="00BD09E2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FD2D0F" wp14:editId="29B67A15">
                                  <wp:extent cx="1077460" cy="8686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844D4A" w14:textId="479E33E8" w:rsidR="00BD09E2" w:rsidRDefault="00BD09E2" w:rsidP="001A75D0">
                            <w:pPr>
                              <w:spacing w:line="240" w:lineRule="auto"/>
                              <w:ind w:firstLine="0"/>
                              <w:contextualSpacing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El Corazon Senior Center / Oceanside, CA / January 2,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94NI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" filled="f" stroked="f">
                <v:textbox>
                  <w:txbxContent>
                    <w:p w14:paraId="2A5236C5" w14:textId="77777777" w:rsidR="00BD09E2" w:rsidRPr="00547A68" w:rsidRDefault="00BD09E2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6FD2D0F" wp14:editId="29B67A15">
                            <wp:extent cx="1077460" cy="8686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844D4A" w14:textId="479E33E8" w:rsidR="00BD09E2" w:rsidRDefault="00BD09E2" w:rsidP="001A75D0">
                      <w:pPr>
                        <w:spacing w:line="240" w:lineRule="auto"/>
                        <w:ind w:firstLine="0"/>
                        <w:contextualSpacing/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El Corazon Senior Center / Oceanside, CA / January 2,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5C2753" w14:textId="2FF62A71" w:rsidR="0036732F" w:rsidRPr="001C3003" w:rsidRDefault="00167AD3" w:rsidP="001C300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45AD2889" w14:textId="7BE0B769" w:rsidR="00BE292E" w:rsidRDefault="00167AD3" w:rsidP="00CE7FC4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DF7AC9">
        <w:rPr>
          <w:b/>
          <w:i/>
          <w:sz w:val="24"/>
          <w:szCs w:val="24"/>
        </w:rPr>
        <w:t>Preaching Point:</w:t>
      </w:r>
      <w:r w:rsidR="009C7532">
        <w:rPr>
          <w:b/>
          <w:i/>
          <w:sz w:val="24"/>
          <w:szCs w:val="24"/>
        </w:rPr>
        <w:t xml:space="preserve">  </w:t>
      </w:r>
      <w:r w:rsidR="00F5785B">
        <w:rPr>
          <w:b/>
          <w:i/>
          <w:sz w:val="24"/>
          <w:szCs w:val="24"/>
        </w:rPr>
        <w:t xml:space="preserve">God blesses you with this psalm this morning so that He </w:t>
      </w:r>
      <w:r w:rsidR="00D93EF4">
        <w:rPr>
          <w:b/>
          <w:i/>
          <w:sz w:val="24"/>
          <w:szCs w:val="24"/>
        </w:rPr>
        <w:t>______________________________</w:t>
      </w:r>
    </w:p>
    <w:p w14:paraId="23B89960" w14:textId="4962256B" w:rsidR="00D93EF4" w:rsidRDefault="00D93EF4" w:rsidP="00D93EF4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</w:t>
      </w:r>
    </w:p>
    <w:p w14:paraId="76E9388B" w14:textId="4D9E34F3" w:rsidR="00D93EF4" w:rsidRPr="00BE292E" w:rsidRDefault="00D93EF4" w:rsidP="00D93EF4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</w:t>
      </w:r>
    </w:p>
    <w:p w14:paraId="338BAC87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BAE0D53" w14:textId="77777777" w:rsidR="00D93EF4" w:rsidRDefault="00D93EF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F4214E7" w14:textId="77777777" w:rsidR="00D93EF4" w:rsidRPr="00CE7FC4" w:rsidRDefault="00D93EF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06688CB" w14:textId="25EE45F4" w:rsidR="00BD13B6" w:rsidRPr="00BD13B6" w:rsidRDefault="00610CAB" w:rsidP="00BD13B6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Remember Saint, God </w:t>
      </w:r>
      <w:r w:rsidR="00D93EF4">
        <w:rPr>
          <w:b/>
          <w:sz w:val="28"/>
          <w:szCs w:val="28"/>
        </w:rPr>
        <w:t xml:space="preserve">  ________________</w:t>
      </w:r>
      <w:proofErr w:type="gramStart"/>
      <w:r>
        <w:rPr>
          <w:b/>
          <w:sz w:val="28"/>
          <w:szCs w:val="28"/>
        </w:rPr>
        <w:t>.</w:t>
      </w:r>
      <w:r w:rsidR="00EC5CBD">
        <w:rPr>
          <w:b/>
          <w:sz w:val="28"/>
          <w:szCs w:val="28"/>
        </w:rPr>
        <w:t>,</w:t>
      </w:r>
      <w:proofErr w:type="gramEnd"/>
      <w:r w:rsidR="00EC5CBD">
        <w:rPr>
          <w:b/>
          <w:sz w:val="28"/>
          <w:szCs w:val="28"/>
        </w:rPr>
        <w:t xml:space="preserve"> </w:t>
      </w:r>
      <w:r w:rsidR="00716466">
        <w:rPr>
          <w:b/>
          <w:sz w:val="28"/>
          <w:szCs w:val="28"/>
        </w:rPr>
        <w:t>v1-6.</w:t>
      </w:r>
    </w:p>
    <w:p w14:paraId="7CC1B0DD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0FE7B08" w14:textId="77777777" w:rsidR="00D93EF4" w:rsidRDefault="00D93EF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DC2B021" w14:textId="77777777" w:rsidR="00D93EF4" w:rsidRDefault="00D93EF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0EBD41B" w14:textId="77777777" w:rsidR="00D93EF4" w:rsidRDefault="00D93EF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234DBDC" w14:textId="77777777" w:rsidR="00D93EF4" w:rsidRDefault="00D93EF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0E36EC6" w14:textId="77777777" w:rsidR="00D93EF4" w:rsidRDefault="00D93EF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01D7254" w14:textId="77777777" w:rsidR="00D93EF4" w:rsidRDefault="00D93EF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35F1BA0" w14:textId="77777777" w:rsidR="00D93EF4" w:rsidRDefault="00D93EF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2B39D0C" w14:textId="77777777" w:rsidR="00D93EF4" w:rsidRDefault="00D93EF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4B7D689" w14:textId="77777777" w:rsidR="00D93EF4" w:rsidRPr="00167AD3" w:rsidRDefault="00D93EF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DAB1BC0" w14:textId="166E70E9" w:rsidR="004479A5" w:rsidRPr="004479A5" w:rsidRDefault="0059284B" w:rsidP="004479A5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Remember Saint, God </w:t>
      </w:r>
      <w:r w:rsidR="00D93EF4">
        <w:rPr>
          <w:b/>
          <w:sz w:val="28"/>
          <w:szCs w:val="28"/>
        </w:rPr>
        <w:t xml:space="preserve"> _____    ____________</w:t>
      </w:r>
      <w:proofErr w:type="gramStart"/>
      <w:r w:rsidR="00610CAB">
        <w:rPr>
          <w:b/>
          <w:sz w:val="28"/>
          <w:szCs w:val="28"/>
        </w:rPr>
        <w:t>.</w:t>
      </w:r>
      <w:r w:rsidR="00CE7FC4">
        <w:rPr>
          <w:b/>
          <w:sz w:val="28"/>
          <w:szCs w:val="28"/>
        </w:rPr>
        <w:t>,</w:t>
      </w:r>
      <w:proofErr w:type="gramEnd"/>
      <w:r w:rsidR="00CE7FC4">
        <w:rPr>
          <w:b/>
          <w:sz w:val="28"/>
          <w:szCs w:val="28"/>
        </w:rPr>
        <w:t xml:space="preserve"> v</w:t>
      </w:r>
      <w:r w:rsidR="00716466">
        <w:rPr>
          <w:b/>
          <w:sz w:val="28"/>
          <w:szCs w:val="28"/>
        </w:rPr>
        <w:t>7-12</w:t>
      </w:r>
      <w:r w:rsidR="00CE7FC4">
        <w:rPr>
          <w:b/>
          <w:sz w:val="28"/>
          <w:szCs w:val="28"/>
        </w:rPr>
        <w:t>.</w:t>
      </w:r>
    </w:p>
    <w:p w14:paraId="532C1C95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5289D2F" w14:textId="77777777" w:rsidR="00D93EF4" w:rsidRDefault="00D93EF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22307EA" w14:textId="77777777" w:rsidR="00D93EF4" w:rsidRDefault="00D93EF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4F36EF5" w14:textId="77777777" w:rsidR="00D93EF4" w:rsidRDefault="00D93EF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9F46368" w14:textId="77777777" w:rsidR="00D93EF4" w:rsidRDefault="00D93EF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F963B4F" w14:textId="77777777" w:rsidR="00D93EF4" w:rsidRDefault="00D93EF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16E3E2F" w14:textId="77777777" w:rsidR="00D93EF4" w:rsidRDefault="00D93EF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D546DE9" w14:textId="77777777" w:rsidR="00D93EF4" w:rsidRDefault="00D93EF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724AA5C" w14:textId="77777777" w:rsidR="00D93EF4" w:rsidRDefault="00D93EF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4A8445D" w14:textId="77777777" w:rsidR="00D93EF4" w:rsidRDefault="00D93EF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653A5C8" w14:textId="77777777" w:rsidR="00D93EF4" w:rsidRDefault="00D93EF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20BEF8F" w14:textId="77777777" w:rsidR="00D93EF4" w:rsidRDefault="00D93EF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E515CE3" w14:textId="29A79307" w:rsidR="001B1051" w:rsidRPr="00323599" w:rsidRDefault="0059284B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Remember Saint, God</w:t>
      </w:r>
      <w:r w:rsidR="00D93E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93EF4">
        <w:rPr>
          <w:b/>
          <w:sz w:val="28"/>
          <w:szCs w:val="28"/>
        </w:rPr>
        <w:t>____   ___________</w:t>
      </w:r>
      <w:proofErr w:type="gramStart"/>
      <w:r w:rsidR="00610CAB">
        <w:rPr>
          <w:b/>
          <w:sz w:val="28"/>
          <w:szCs w:val="28"/>
        </w:rPr>
        <w:t>.</w:t>
      </w:r>
      <w:r w:rsidR="00CE7FC4">
        <w:rPr>
          <w:b/>
          <w:sz w:val="28"/>
          <w:szCs w:val="28"/>
        </w:rPr>
        <w:t>,</w:t>
      </w:r>
      <w:proofErr w:type="gramEnd"/>
      <w:r w:rsidR="00CE7FC4"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</w:rPr>
        <w:t>13-14</w:t>
      </w:r>
      <w:r w:rsidR="00CE7FC4">
        <w:rPr>
          <w:b/>
          <w:sz w:val="28"/>
          <w:szCs w:val="28"/>
        </w:rPr>
        <w:t>.</w:t>
      </w:r>
    </w:p>
    <w:p w14:paraId="72656BB8" w14:textId="77777777" w:rsidR="004D104E" w:rsidRDefault="004D104E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EF1E4D8" w14:textId="77777777" w:rsidR="00D93EF4" w:rsidRDefault="00D93EF4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0E4E62C" w14:textId="77777777" w:rsidR="00D93EF4" w:rsidRDefault="00D93EF4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85EFD34" w14:textId="77777777" w:rsidR="00D93EF4" w:rsidRDefault="00D93EF4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F2477D9" w14:textId="77777777" w:rsidR="00D93EF4" w:rsidRDefault="00D93EF4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516B65F" w14:textId="77777777" w:rsidR="00D93EF4" w:rsidRDefault="00D93EF4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97BDF92" w14:textId="77777777" w:rsidR="00C96FA5" w:rsidRPr="00D93EF4" w:rsidRDefault="00167AD3" w:rsidP="004479A5">
      <w:pPr>
        <w:spacing w:line="240" w:lineRule="auto"/>
        <w:ind w:firstLine="0"/>
        <w:rPr>
          <w:b/>
          <w:sz w:val="28"/>
          <w:szCs w:val="24"/>
        </w:rPr>
      </w:pPr>
      <w:r w:rsidRPr="00D93EF4">
        <w:rPr>
          <w:b/>
          <w:sz w:val="28"/>
          <w:szCs w:val="24"/>
        </w:rPr>
        <w:t xml:space="preserve">Conclusion:  </w:t>
      </w:r>
    </w:p>
    <w:sectPr w:rsidR="00C96FA5" w:rsidRPr="00D93EF4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A0023" w14:textId="77777777" w:rsidR="00BD09E2" w:rsidRDefault="00BD09E2" w:rsidP="00AB2602">
      <w:pPr>
        <w:spacing w:after="0" w:line="240" w:lineRule="auto"/>
      </w:pPr>
      <w:r>
        <w:separator/>
      </w:r>
    </w:p>
  </w:endnote>
  <w:endnote w:type="continuationSeparator" w:id="0">
    <w:p w14:paraId="18144649" w14:textId="77777777" w:rsidR="00BD09E2" w:rsidRDefault="00BD09E2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3D876FB9" w14:textId="77777777" w:rsidR="00BD09E2" w:rsidRDefault="00BD09E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93EF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93EF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FD5E1DA" w14:textId="77777777" w:rsidR="00BD09E2" w:rsidRDefault="00BD09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BF2DC" w14:textId="77777777" w:rsidR="00BD09E2" w:rsidRDefault="00BD09E2" w:rsidP="00AB2602">
      <w:pPr>
        <w:spacing w:after="0" w:line="240" w:lineRule="auto"/>
      </w:pPr>
      <w:r>
        <w:separator/>
      </w:r>
    </w:p>
  </w:footnote>
  <w:footnote w:type="continuationSeparator" w:id="0">
    <w:p w14:paraId="55B955E4" w14:textId="77777777" w:rsidR="00BD09E2" w:rsidRDefault="00BD09E2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6F94B" w14:textId="77777777" w:rsidR="00BD09E2" w:rsidRDefault="00BD09E2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F73A9"/>
    <w:multiLevelType w:val="multilevel"/>
    <w:tmpl w:val="A80EBC9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2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5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D058A"/>
    <w:multiLevelType w:val="multilevel"/>
    <w:tmpl w:val="3F564D1E"/>
    <w:numStyleLink w:val="AngelosOutline"/>
  </w:abstractNum>
  <w:abstractNum w:abstractNumId="17">
    <w:nsid w:val="492A217B"/>
    <w:multiLevelType w:val="multilevel"/>
    <w:tmpl w:val="3F564D1E"/>
    <w:numStyleLink w:val="AngelosOutline"/>
  </w:abstractNum>
  <w:abstractNum w:abstractNumId="18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AAD"/>
    <w:multiLevelType w:val="multilevel"/>
    <w:tmpl w:val="3F564D1E"/>
    <w:numStyleLink w:val="AngelosOutline"/>
  </w:abstractNum>
  <w:abstractNum w:abstractNumId="20">
    <w:nsid w:val="5D845DD9"/>
    <w:multiLevelType w:val="multilevel"/>
    <w:tmpl w:val="0409001D"/>
    <w:numStyleLink w:val="Outline"/>
  </w:abstractNum>
  <w:abstractNum w:abstractNumId="21">
    <w:nsid w:val="6DB93011"/>
    <w:multiLevelType w:val="multilevel"/>
    <w:tmpl w:val="3F564D1E"/>
    <w:numStyleLink w:val="AngelosOutline"/>
  </w:abstractNum>
  <w:abstractNum w:abstractNumId="22">
    <w:nsid w:val="746A692B"/>
    <w:multiLevelType w:val="multilevel"/>
    <w:tmpl w:val="3F564D1E"/>
    <w:numStyleLink w:val="AngelosOutline"/>
  </w:abstractNum>
  <w:abstractNum w:abstractNumId="23">
    <w:nsid w:val="75690D6E"/>
    <w:multiLevelType w:val="multilevel"/>
    <w:tmpl w:val="3F564D1E"/>
    <w:numStyleLink w:val="AngelosOutline"/>
  </w:abstractNum>
  <w:abstractNum w:abstractNumId="24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5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22"/>
  </w:num>
  <w:num w:numId="12">
    <w:abstractNumId w:val="3"/>
  </w:num>
  <w:num w:numId="13">
    <w:abstractNumId w:val="21"/>
  </w:num>
  <w:num w:numId="14">
    <w:abstractNumId w:val="19"/>
  </w:num>
  <w:num w:numId="15">
    <w:abstractNumId w:val="23"/>
  </w:num>
  <w:num w:numId="16">
    <w:abstractNumId w:val="9"/>
  </w:num>
  <w:num w:numId="17">
    <w:abstractNumId w:val="8"/>
  </w:num>
  <w:num w:numId="18">
    <w:abstractNumId w:val="17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4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b w:val="0"/>
          <w:sz w:val="24"/>
        </w:rPr>
      </w:lvl>
    </w:lvlOverride>
  </w:num>
  <w:num w:numId="23">
    <w:abstractNumId w:val="18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D0"/>
    <w:rsid w:val="0000386D"/>
    <w:rsid w:val="00004890"/>
    <w:rsid w:val="00025945"/>
    <w:rsid w:val="00035CE3"/>
    <w:rsid w:val="00057319"/>
    <w:rsid w:val="000760A8"/>
    <w:rsid w:val="00086058"/>
    <w:rsid w:val="000978E3"/>
    <w:rsid w:val="000A53D3"/>
    <w:rsid w:val="000A5698"/>
    <w:rsid w:val="000B7D6D"/>
    <w:rsid w:val="000C6F5B"/>
    <w:rsid w:val="000F199E"/>
    <w:rsid w:val="0010228C"/>
    <w:rsid w:val="00114651"/>
    <w:rsid w:val="00126329"/>
    <w:rsid w:val="001306A9"/>
    <w:rsid w:val="0013583B"/>
    <w:rsid w:val="00167AD3"/>
    <w:rsid w:val="001747BF"/>
    <w:rsid w:val="00183EE5"/>
    <w:rsid w:val="00190510"/>
    <w:rsid w:val="00195010"/>
    <w:rsid w:val="001A3045"/>
    <w:rsid w:val="001A75D0"/>
    <w:rsid w:val="001B1051"/>
    <w:rsid w:val="001C3003"/>
    <w:rsid w:val="001C30FE"/>
    <w:rsid w:val="001C3FEF"/>
    <w:rsid w:val="001C5CDD"/>
    <w:rsid w:val="001D16D9"/>
    <w:rsid w:val="001E505B"/>
    <w:rsid w:val="0020097C"/>
    <w:rsid w:val="002549C5"/>
    <w:rsid w:val="0026002F"/>
    <w:rsid w:val="002665F3"/>
    <w:rsid w:val="00276C9F"/>
    <w:rsid w:val="00291193"/>
    <w:rsid w:val="002B502C"/>
    <w:rsid w:val="002C66C2"/>
    <w:rsid w:val="002D4DD6"/>
    <w:rsid w:val="002E5749"/>
    <w:rsid w:val="00323599"/>
    <w:rsid w:val="00337197"/>
    <w:rsid w:val="00353F93"/>
    <w:rsid w:val="00360220"/>
    <w:rsid w:val="00365A1C"/>
    <w:rsid w:val="0036628C"/>
    <w:rsid w:val="0036732F"/>
    <w:rsid w:val="003A3717"/>
    <w:rsid w:val="00411E61"/>
    <w:rsid w:val="004260DA"/>
    <w:rsid w:val="004374B4"/>
    <w:rsid w:val="00445053"/>
    <w:rsid w:val="004479A5"/>
    <w:rsid w:val="00455922"/>
    <w:rsid w:val="0049212D"/>
    <w:rsid w:val="004C45C3"/>
    <w:rsid w:val="004C581F"/>
    <w:rsid w:val="004D104E"/>
    <w:rsid w:val="004E1656"/>
    <w:rsid w:val="0050210A"/>
    <w:rsid w:val="005436CC"/>
    <w:rsid w:val="00547A68"/>
    <w:rsid w:val="00554599"/>
    <w:rsid w:val="005731BE"/>
    <w:rsid w:val="0057534C"/>
    <w:rsid w:val="00575904"/>
    <w:rsid w:val="00583961"/>
    <w:rsid w:val="0059284B"/>
    <w:rsid w:val="00595748"/>
    <w:rsid w:val="005B7DAC"/>
    <w:rsid w:val="005D3C09"/>
    <w:rsid w:val="005F07BB"/>
    <w:rsid w:val="00610CAB"/>
    <w:rsid w:val="0065246E"/>
    <w:rsid w:val="00674E59"/>
    <w:rsid w:val="0068107F"/>
    <w:rsid w:val="00687F05"/>
    <w:rsid w:val="006B755F"/>
    <w:rsid w:val="006C572D"/>
    <w:rsid w:val="006F36BB"/>
    <w:rsid w:val="00716466"/>
    <w:rsid w:val="00742495"/>
    <w:rsid w:val="00756DF7"/>
    <w:rsid w:val="00762504"/>
    <w:rsid w:val="00773131"/>
    <w:rsid w:val="007A75F0"/>
    <w:rsid w:val="007F3C0E"/>
    <w:rsid w:val="00834556"/>
    <w:rsid w:val="00866C93"/>
    <w:rsid w:val="00877BB4"/>
    <w:rsid w:val="00883701"/>
    <w:rsid w:val="00897954"/>
    <w:rsid w:val="008C09B2"/>
    <w:rsid w:val="008D04F3"/>
    <w:rsid w:val="00906DB6"/>
    <w:rsid w:val="00924C40"/>
    <w:rsid w:val="00952875"/>
    <w:rsid w:val="00952DAC"/>
    <w:rsid w:val="009B2E48"/>
    <w:rsid w:val="009C7532"/>
    <w:rsid w:val="009D247F"/>
    <w:rsid w:val="00A12BC4"/>
    <w:rsid w:val="00A24D9D"/>
    <w:rsid w:val="00A455D6"/>
    <w:rsid w:val="00A534BF"/>
    <w:rsid w:val="00A659D4"/>
    <w:rsid w:val="00A72AD5"/>
    <w:rsid w:val="00A73308"/>
    <w:rsid w:val="00A80EC9"/>
    <w:rsid w:val="00AA0458"/>
    <w:rsid w:val="00AA66A6"/>
    <w:rsid w:val="00AB2602"/>
    <w:rsid w:val="00AB494B"/>
    <w:rsid w:val="00AB6200"/>
    <w:rsid w:val="00B21F53"/>
    <w:rsid w:val="00B35EED"/>
    <w:rsid w:val="00B639EC"/>
    <w:rsid w:val="00B75EB4"/>
    <w:rsid w:val="00BB2FB3"/>
    <w:rsid w:val="00BC7CF5"/>
    <w:rsid w:val="00BD02F5"/>
    <w:rsid w:val="00BD09E2"/>
    <w:rsid w:val="00BD13B6"/>
    <w:rsid w:val="00BE292E"/>
    <w:rsid w:val="00BE2FC4"/>
    <w:rsid w:val="00C1000C"/>
    <w:rsid w:val="00C11B9F"/>
    <w:rsid w:val="00C560C4"/>
    <w:rsid w:val="00C649B1"/>
    <w:rsid w:val="00C730F2"/>
    <w:rsid w:val="00C96FA5"/>
    <w:rsid w:val="00CA537D"/>
    <w:rsid w:val="00CB19D5"/>
    <w:rsid w:val="00CC4342"/>
    <w:rsid w:val="00CE7FC4"/>
    <w:rsid w:val="00CF5226"/>
    <w:rsid w:val="00D0132A"/>
    <w:rsid w:val="00D037D8"/>
    <w:rsid w:val="00D12584"/>
    <w:rsid w:val="00D14634"/>
    <w:rsid w:val="00D33B0D"/>
    <w:rsid w:val="00D35D05"/>
    <w:rsid w:val="00D662BB"/>
    <w:rsid w:val="00D72C63"/>
    <w:rsid w:val="00D81A5A"/>
    <w:rsid w:val="00D824D4"/>
    <w:rsid w:val="00D838D3"/>
    <w:rsid w:val="00D93EF4"/>
    <w:rsid w:val="00DC2CE0"/>
    <w:rsid w:val="00DD7DFC"/>
    <w:rsid w:val="00DE7A43"/>
    <w:rsid w:val="00DF2369"/>
    <w:rsid w:val="00DF2391"/>
    <w:rsid w:val="00DF550D"/>
    <w:rsid w:val="00DF7AC9"/>
    <w:rsid w:val="00E074AB"/>
    <w:rsid w:val="00E24C45"/>
    <w:rsid w:val="00E42FCC"/>
    <w:rsid w:val="00E4582C"/>
    <w:rsid w:val="00E51CEB"/>
    <w:rsid w:val="00E66568"/>
    <w:rsid w:val="00E672B3"/>
    <w:rsid w:val="00E70554"/>
    <w:rsid w:val="00E829A8"/>
    <w:rsid w:val="00E94FDA"/>
    <w:rsid w:val="00EB68B3"/>
    <w:rsid w:val="00EC5CBD"/>
    <w:rsid w:val="00ED103A"/>
    <w:rsid w:val="00F017BC"/>
    <w:rsid w:val="00F22EA6"/>
    <w:rsid w:val="00F51632"/>
    <w:rsid w:val="00F5785B"/>
    <w:rsid w:val="00F83EA9"/>
    <w:rsid w:val="00F90DDE"/>
    <w:rsid w:val="00F950B6"/>
    <w:rsid w:val="00FB39B5"/>
    <w:rsid w:val="00FC065D"/>
    <w:rsid w:val="00FD2198"/>
    <w:rsid w:val="00FE01B7"/>
    <w:rsid w:val="00FE1920"/>
    <w:rsid w:val="54BEF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C45E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angelo.l.tolentino/Library/Group%20Containers/UBF8T346G9.Office/User%20Content.localized/Templates.localized/Sermon%20Notes%20Template,%2010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AE1D923-A3CD-9249-93D4-485F8C3D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//Users/angelo.l.tolentino/Library/Group Containers/UBF8T346G9.Office/User Content.localized/Templates.localized/Sermon Notes Template, 10-2021.dotx</Template>
  <TotalTime>0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Chanette Tolentino</cp:lastModifiedBy>
  <cp:revision>2</cp:revision>
  <cp:lastPrinted>2021-09-19T17:06:00Z</cp:lastPrinted>
  <dcterms:created xsi:type="dcterms:W3CDTF">2022-01-02T16:23:00Z</dcterms:created>
  <dcterms:modified xsi:type="dcterms:W3CDTF">2022-01-02T16:23:00Z</dcterms:modified>
</cp:coreProperties>
</file>