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1C2" w14:textId="77777777" w:rsidR="00EB68B3" w:rsidRDefault="0031392E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D20D8" wp14:editId="3E11DADB">
                <wp:simplePos x="0" y="0"/>
                <wp:positionH relativeFrom="column">
                  <wp:posOffset>4613910</wp:posOffset>
                </wp:positionH>
                <wp:positionV relativeFrom="paragraph">
                  <wp:posOffset>30480</wp:posOffset>
                </wp:positionV>
                <wp:extent cx="2509520" cy="516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AF39" w14:textId="77777777" w:rsidR="00222C83" w:rsidRPr="00222C83" w:rsidRDefault="00222C8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32"/>
                                <w:szCs w:val="20"/>
                              </w:rPr>
                            </w:pPr>
                            <w:r w:rsidRPr="00222C83">
                              <w:rPr>
                                <w:i/>
                                <w:sz w:val="32"/>
                                <w:szCs w:val="20"/>
                              </w:rPr>
                              <w:t>The Healing of God’s Word</w:t>
                            </w:r>
                          </w:p>
                          <w:p w14:paraId="794C15BD" w14:textId="77777777" w:rsidR="004351FD" w:rsidRPr="004C581F" w:rsidRDefault="00222C8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Psalm 119:153-160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3.3pt;margin-top:2.4pt;width:197.6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5E84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" filled="f" stroked="f">
                <v:textbox>
                  <w:txbxContent>
                    <w:p w14:paraId="7A21AF39" w14:textId="77777777" w:rsidR="00222C83" w:rsidRPr="00222C83" w:rsidRDefault="00222C83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32"/>
                          <w:szCs w:val="20"/>
                        </w:rPr>
                      </w:pPr>
                      <w:r w:rsidRPr="00222C83">
                        <w:rPr>
                          <w:i/>
                          <w:sz w:val="32"/>
                          <w:szCs w:val="20"/>
                        </w:rPr>
                        <w:t>The Healing of God’s Word</w:t>
                      </w:r>
                    </w:p>
                    <w:p w14:paraId="794C15BD" w14:textId="77777777" w:rsidR="004351FD" w:rsidRPr="004C581F" w:rsidRDefault="00222C8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Psalm 119:153-160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DBF9" wp14:editId="51D4C62F">
                <wp:simplePos x="0" y="0"/>
                <wp:positionH relativeFrom="column">
                  <wp:posOffset>5521960</wp:posOffset>
                </wp:positionH>
                <wp:positionV relativeFrom="paragraph">
                  <wp:posOffset>758825</wp:posOffset>
                </wp:positionV>
                <wp:extent cx="1466850" cy="8001000"/>
                <wp:effectExtent l="0" t="0" r="3175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B78D" w14:textId="77777777" w:rsidR="00222C83" w:rsidRPr="00222C83" w:rsidRDefault="00222C83" w:rsidP="00222C8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Psalm 119:153-160</w:t>
                            </w:r>
                          </w:p>
                          <w:p w14:paraId="342466C7" w14:textId="77777777" w:rsidR="00222C83" w:rsidRDefault="00222C83" w:rsidP="00222C8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7387AFDD" w14:textId="77777777" w:rsidR="00222C83" w:rsidRPr="00222C83" w:rsidRDefault="00222C83" w:rsidP="00222C83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“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153 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Look on my suffering and deliver me,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I have not forgotten your law.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154 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Defend my cause and redeem me;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preserve my life according to your promise.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155 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Salvation is far from the wicked,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they do not seek out your decrees.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156 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Your compassion,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Lord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is great;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preserve my life according to your laws.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157 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Many are the foes who persecute me,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but I have not turned from your statutes.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158 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look on the faithless with loathing,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they do not obey your word.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159 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See how I love your precepts;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preserve my life,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Lord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 in accordance with your love.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160 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All your words are true;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    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all your righteous laws are</w:t>
                            </w:r>
                            <w:r w:rsidRPr="00222C83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22C8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eternal.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3772ADBE" w14:textId="77777777" w:rsidR="004351FD" w:rsidRPr="00240D7A" w:rsidRDefault="004351FD" w:rsidP="00240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4.8pt;margin-top:59.7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" filled="f" strokecolor="black [3213]">
                <v:textbox>
                  <w:txbxContent>
                    <w:p w14:paraId="2E8EB78D" w14:textId="77777777" w:rsidR="00222C83" w:rsidRPr="00222C83" w:rsidRDefault="00222C83" w:rsidP="00222C83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Psalm 119:153-160</w:t>
                      </w:r>
                    </w:p>
                    <w:p w14:paraId="342466C7" w14:textId="77777777" w:rsidR="00222C83" w:rsidRDefault="00222C83" w:rsidP="00222C83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</w:p>
                    <w:p w14:paraId="7387AFDD" w14:textId="77777777" w:rsidR="00222C83" w:rsidRPr="00222C83" w:rsidRDefault="00222C83" w:rsidP="00222C83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“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153 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Look on my suffering and deliver me,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I have not forgotten your law.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154 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Defend my cause and redeem me;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preserve my life according to your promise.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155 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Salvation is far from the wicked,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they do not seek out your decrees.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156 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Your compassion,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Lord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is great;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preserve my life according to your laws.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157 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Many are the foes who persecute me,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but I have not turned from your statutes.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158 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look on the faithless with loathing,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they do not obey your word.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159 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See how I love your precepts;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preserve my life,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Lord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 in accordance with your love.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160 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All your words are true;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    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all your righteous laws are</w:t>
                      </w:r>
                      <w:r w:rsidRPr="00222C83">
                        <w:rPr>
                          <w:rFonts w:ascii="Helvetica" w:eastAsia="Times New Roman" w:hAnsi="Helvetica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22C8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eternal.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3772ADBE" w14:textId="77777777" w:rsidR="004351FD" w:rsidRPr="00240D7A" w:rsidRDefault="004351FD" w:rsidP="00240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D409" wp14:editId="75AA4ABD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625B" w14:textId="77777777" w:rsidR="004351FD" w:rsidRPr="00547A68" w:rsidRDefault="004351F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00AE2A" wp14:editId="0C2648BE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7A1ACA" w14:textId="77777777" w:rsidR="004351FD" w:rsidRPr="001B1051" w:rsidRDefault="00222C83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Jeremy DaCosta</w:t>
                            </w:r>
                            <w:r w:rsidR="004351FD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RBC Morning Service</w:t>
                            </w:r>
                            <w:r w:rsidR="004351FD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 Corazon Senior Center / Oceanside, CA / August 8, 2021</w:t>
                            </w:r>
                          </w:p>
                          <w:p w14:paraId="6862C080" w14:textId="77777777" w:rsidR="004351FD" w:rsidRDefault="00435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5F70625B" w14:textId="77777777" w:rsidR="004351FD" w:rsidRPr="00547A68" w:rsidRDefault="004351F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00AE2A" wp14:editId="0C2648BE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7A1ACA" w14:textId="77777777" w:rsidR="004351FD" w:rsidRPr="001B1051" w:rsidRDefault="00222C83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Jeremy DaCosta</w:t>
                      </w:r>
                      <w:r w:rsidR="004351FD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sz w:val="16"/>
                          <w:szCs w:val="16"/>
                        </w:rPr>
                        <w:t>RBC Morning Service</w:t>
                      </w:r>
                      <w:r w:rsidR="004351FD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sz w:val="16"/>
                          <w:szCs w:val="16"/>
                        </w:rPr>
                        <w:t>El Corazon Senior Center / Oceanside, CA / August 8, 2021</w:t>
                      </w:r>
                    </w:p>
                    <w:p w14:paraId="6862C080" w14:textId="77777777" w:rsidR="004351FD" w:rsidRDefault="004351FD"/>
                  </w:txbxContent>
                </v:textbox>
                <w10:wrap type="square"/>
              </v:shape>
            </w:pict>
          </mc:Fallback>
        </mc:AlternateContent>
      </w:r>
    </w:p>
    <w:p w14:paraId="33B8FF3E" w14:textId="77777777" w:rsidR="00EB68B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3B9CCC6B" w14:textId="77777777" w:rsidR="00CB332A" w:rsidRDefault="00CB332A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095AED8E" w14:textId="77777777" w:rsidR="00CB332A" w:rsidRPr="00167AD3" w:rsidRDefault="00CB332A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00581B69" w14:textId="77777777" w:rsid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222C83">
        <w:rPr>
          <w:b/>
          <w:i/>
          <w:sz w:val="24"/>
          <w:szCs w:val="24"/>
        </w:rPr>
        <w:t>Preaching Point:</w:t>
      </w:r>
      <w:r w:rsidR="00240D7A" w:rsidRPr="00222C83">
        <w:rPr>
          <w:b/>
          <w:i/>
          <w:sz w:val="24"/>
          <w:szCs w:val="24"/>
        </w:rPr>
        <w:t xml:space="preserve"> God gave you this passage</w:t>
      </w:r>
      <w:r w:rsidR="00222C83">
        <w:rPr>
          <w:b/>
          <w:i/>
          <w:sz w:val="24"/>
          <w:szCs w:val="24"/>
        </w:rPr>
        <w:t>___________________________ _______________________________________________________________.</w:t>
      </w:r>
    </w:p>
    <w:p w14:paraId="4F202ECF" w14:textId="77777777" w:rsidR="00222C83" w:rsidRDefault="00222C83" w:rsidP="00222C83">
      <w:pPr>
        <w:spacing w:line="240" w:lineRule="auto"/>
        <w:rPr>
          <w:b/>
          <w:i/>
          <w:sz w:val="24"/>
          <w:szCs w:val="24"/>
        </w:rPr>
      </w:pPr>
    </w:p>
    <w:p w14:paraId="20B0A6BA" w14:textId="77777777" w:rsidR="00222C83" w:rsidRDefault="00222C83" w:rsidP="00222C83">
      <w:pPr>
        <w:spacing w:line="240" w:lineRule="auto"/>
        <w:rPr>
          <w:b/>
          <w:i/>
          <w:sz w:val="24"/>
          <w:szCs w:val="24"/>
        </w:rPr>
      </w:pPr>
    </w:p>
    <w:p w14:paraId="1E9FB4BB" w14:textId="77777777" w:rsidR="0083542C" w:rsidRDefault="0083542C" w:rsidP="00222C83">
      <w:pPr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14:paraId="33F8E22C" w14:textId="77777777" w:rsidR="00222C83" w:rsidRDefault="00222C83" w:rsidP="00222C83">
      <w:pPr>
        <w:spacing w:line="240" w:lineRule="auto"/>
        <w:rPr>
          <w:b/>
          <w:i/>
          <w:sz w:val="24"/>
          <w:szCs w:val="24"/>
        </w:rPr>
      </w:pPr>
    </w:p>
    <w:p w14:paraId="6E097917" w14:textId="77777777" w:rsidR="00222C83" w:rsidRDefault="00222C83" w:rsidP="00222C83">
      <w:pPr>
        <w:spacing w:line="240" w:lineRule="auto"/>
        <w:rPr>
          <w:b/>
          <w:i/>
          <w:sz w:val="24"/>
          <w:szCs w:val="24"/>
        </w:rPr>
      </w:pPr>
    </w:p>
    <w:p w14:paraId="7C774FA7" w14:textId="77777777" w:rsidR="00222C83" w:rsidRPr="00222C83" w:rsidRDefault="00222C83" w:rsidP="00222C83">
      <w:pPr>
        <w:spacing w:line="240" w:lineRule="auto"/>
        <w:rPr>
          <w:b/>
          <w:i/>
          <w:sz w:val="24"/>
          <w:szCs w:val="24"/>
        </w:rPr>
      </w:pPr>
    </w:p>
    <w:p w14:paraId="0837B3E1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BFC7C1A" w14:textId="77777777" w:rsidR="001B1051" w:rsidRDefault="00222C8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Be Refreshed by the I____</w:t>
      </w:r>
      <w:r w:rsidRPr="00222C83">
        <w:rPr>
          <w:b/>
          <w:sz w:val="28"/>
          <w:szCs w:val="24"/>
        </w:rPr>
        <w:t>___________ Nature of God’s Healing Word</w:t>
      </w:r>
    </w:p>
    <w:p w14:paraId="0031E896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15B46EA1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585060D5" w14:textId="77777777" w:rsidR="0083542C" w:rsidRDefault="0083542C" w:rsidP="00222C83">
      <w:pPr>
        <w:spacing w:line="240" w:lineRule="auto"/>
        <w:rPr>
          <w:b/>
          <w:sz w:val="28"/>
          <w:szCs w:val="24"/>
        </w:rPr>
      </w:pPr>
    </w:p>
    <w:p w14:paraId="4604C971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40B0C9AD" w14:textId="77777777" w:rsidR="00CB332A" w:rsidRDefault="00CB332A" w:rsidP="00222C83">
      <w:pPr>
        <w:spacing w:line="240" w:lineRule="auto"/>
        <w:rPr>
          <w:b/>
          <w:sz w:val="28"/>
          <w:szCs w:val="24"/>
        </w:rPr>
      </w:pPr>
    </w:p>
    <w:p w14:paraId="5935C4CB" w14:textId="77777777" w:rsidR="00222C83" w:rsidRP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7ECB7C81" w14:textId="77777777" w:rsidR="00222C83" w:rsidRDefault="00222C8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r w:rsidRPr="00222C83">
        <w:rPr>
          <w:b/>
          <w:sz w:val="28"/>
          <w:szCs w:val="24"/>
        </w:rPr>
        <w:t>Be Refre</w:t>
      </w:r>
      <w:r>
        <w:rPr>
          <w:b/>
          <w:sz w:val="28"/>
          <w:szCs w:val="24"/>
        </w:rPr>
        <w:t>shed by the A________</w:t>
      </w:r>
      <w:r w:rsidRPr="00222C83">
        <w:rPr>
          <w:b/>
          <w:sz w:val="28"/>
          <w:szCs w:val="24"/>
        </w:rPr>
        <w:t>_______ Nature of God’</w:t>
      </w:r>
      <w:r>
        <w:rPr>
          <w:b/>
          <w:sz w:val="28"/>
          <w:szCs w:val="24"/>
        </w:rPr>
        <w:t>s Healing Word</w:t>
      </w:r>
    </w:p>
    <w:p w14:paraId="5F745C1E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0DFEE376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0668E350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5A33E549" w14:textId="77777777" w:rsidR="00222C83" w:rsidRDefault="00222C83" w:rsidP="00495A1C">
      <w:pPr>
        <w:spacing w:line="240" w:lineRule="auto"/>
        <w:ind w:firstLine="0"/>
        <w:rPr>
          <w:b/>
          <w:sz w:val="28"/>
          <w:szCs w:val="24"/>
        </w:rPr>
      </w:pPr>
    </w:p>
    <w:p w14:paraId="13F0173C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7CB819FB" w14:textId="77777777" w:rsidR="00222C83" w:rsidRP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3DC9B36F" w14:textId="77777777" w:rsidR="00222C83" w:rsidRDefault="00222C8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Be Refreshed by the S_____</w:t>
      </w:r>
      <w:r w:rsidRPr="00222C83">
        <w:rPr>
          <w:b/>
          <w:sz w:val="28"/>
          <w:szCs w:val="24"/>
        </w:rPr>
        <w:t>__________ Nature of God’s Healing Word</w:t>
      </w:r>
    </w:p>
    <w:p w14:paraId="7DF58FE6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509E5DF2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6686DC43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5EBCDDE4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0E994EB8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2A6DA8FC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4BF8919B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19F6BAC8" w14:textId="77777777" w:rsidR="00222C83" w:rsidRDefault="00222C83" w:rsidP="00222C83">
      <w:pPr>
        <w:spacing w:line="240" w:lineRule="auto"/>
        <w:rPr>
          <w:b/>
          <w:sz w:val="28"/>
          <w:szCs w:val="24"/>
        </w:rPr>
      </w:pPr>
    </w:p>
    <w:p w14:paraId="00847624" w14:textId="77777777" w:rsidR="00222C83" w:rsidRPr="00222C83" w:rsidRDefault="00222C83" w:rsidP="00495A1C">
      <w:pPr>
        <w:spacing w:line="240" w:lineRule="auto"/>
        <w:ind w:firstLine="0"/>
        <w:rPr>
          <w:b/>
          <w:sz w:val="28"/>
          <w:szCs w:val="24"/>
        </w:rPr>
      </w:pPr>
    </w:p>
    <w:p w14:paraId="74B50354" w14:textId="77777777" w:rsidR="00222C83" w:rsidRPr="00222C83" w:rsidRDefault="00222C8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Be Refreshed by the I___</w:t>
      </w:r>
      <w:r w:rsidRPr="00222C83">
        <w:rPr>
          <w:b/>
          <w:sz w:val="28"/>
          <w:szCs w:val="24"/>
        </w:rPr>
        <w:t>____________ Nature of God’s Healing Word</w:t>
      </w:r>
    </w:p>
    <w:p w14:paraId="5F4D9135" w14:textId="77777777" w:rsidR="00492EA7" w:rsidRDefault="00492EA7" w:rsidP="00222C83">
      <w:pPr>
        <w:spacing w:line="240" w:lineRule="auto"/>
        <w:ind w:firstLine="0"/>
        <w:rPr>
          <w:sz w:val="24"/>
          <w:szCs w:val="24"/>
        </w:rPr>
      </w:pPr>
    </w:p>
    <w:p w14:paraId="3DC88A3A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516BA318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295CA943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62D62523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4C5B9997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71200294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740FE7F7" w14:textId="77777777" w:rsid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2142E6D8" w14:textId="77777777" w:rsidR="00222C83" w:rsidRPr="00222C83" w:rsidRDefault="00222C83" w:rsidP="00222C83">
      <w:pPr>
        <w:spacing w:line="240" w:lineRule="auto"/>
        <w:ind w:firstLine="0"/>
        <w:rPr>
          <w:sz w:val="24"/>
          <w:szCs w:val="24"/>
        </w:rPr>
      </w:pPr>
    </w:p>
    <w:p w14:paraId="1E9EA68A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4767CD35" w14:textId="77777777" w:rsidR="00EB68B3" w:rsidRDefault="00EB68B3" w:rsidP="001B1051">
      <w:pPr>
        <w:spacing w:line="240" w:lineRule="auto"/>
        <w:ind w:firstLine="0"/>
        <w:contextualSpacing/>
      </w:pPr>
    </w:p>
    <w:p w14:paraId="74383242" w14:textId="77777777" w:rsidR="00EB68B3" w:rsidRDefault="00EB68B3" w:rsidP="001B1051">
      <w:pPr>
        <w:spacing w:line="240" w:lineRule="auto"/>
        <w:ind w:firstLine="0"/>
        <w:contextualSpacing/>
      </w:pPr>
    </w:p>
    <w:p w14:paraId="2AECFD2C" w14:textId="77777777" w:rsidR="00EB68B3" w:rsidRDefault="00EB68B3" w:rsidP="001B1051">
      <w:pPr>
        <w:spacing w:line="240" w:lineRule="auto"/>
        <w:ind w:firstLine="0"/>
        <w:contextualSpacing/>
      </w:pPr>
    </w:p>
    <w:p w14:paraId="60B949BD" w14:textId="77777777" w:rsidR="00EB68B3" w:rsidRDefault="00EB68B3" w:rsidP="001B1051">
      <w:pPr>
        <w:spacing w:line="240" w:lineRule="auto"/>
        <w:ind w:firstLine="0"/>
        <w:contextualSpacing/>
      </w:pPr>
    </w:p>
    <w:p w14:paraId="3F4EBFD0" w14:textId="77777777" w:rsidR="00EB68B3" w:rsidRDefault="00EB68B3" w:rsidP="00B75EB4">
      <w:pPr>
        <w:ind w:firstLine="0"/>
      </w:pPr>
    </w:p>
    <w:p w14:paraId="4B215478" w14:textId="77777777" w:rsidR="00EB68B3" w:rsidRDefault="00EB68B3" w:rsidP="00B75EB4">
      <w:pPr>
        <w:ind w:firstLine="0"/>
      </w:pPr>
    </w:p>
    <w:p w14:paraId="58B26B7D" w14:textId="77777777" w:rsidR="00EB68B3" w:rsidRDefault="00EB68B3" w:rsidP="00B75EB4">
      <w:pPr>
        <w:ind w:firstLine="0"/>
      </w:pPr>
    </w:p>
    <w:p w14:paraId="463E6673" w14:textId="77777777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0369" w14:textId="77777777" w:rsidR="00222C83" w:rsidRDefault="00222C83" w:rsidP="00AB2602">
      <w:pPr>
        <w:spacing w:after="0" w:line="240" w:lineRule="auto"/>
      </w:pPr>
      <w:r>
        <w:separator/>
      </w:r>
    </w:p>
  </w:endnote>
  <w:endnote w:type="continuationSeparator" w:id="0">
    <w:p w14:paraId="63F350A1" w14:textId="77777777" w:rsidR="00222C83" w:rsidRDefault="00222C83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95AEE5" w14:textId="77777777" w:rsidR="004351FD" w:rsidRDefault="004351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4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4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633CFE" w14:textId="77777777" w:rsidR="004351FD" w:rsidRDefault="004351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1CF6" w14:textId="77777777" w:rsidR="00222C83" w:rsidRDefault="00222C83" w:rsidP="00AB2602">
      <w:pPr>
        <w:spacing w:after="0" w:line="240" w:lineRule="auto"/>
      </w:pPr>
      <w:r>
        <w:separator/>
      </w:r>
    </w:p>
  </w:footnote>
  <w:footnote w:type="continuationSeparator" w:id="0">
    <w:p w14:paraId="39BC4446" w14:textId="77777777" w:rsidR="00222C83" w:rsidRDefault="00222C83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8BCC" w14:textId="77777777" w:rsidR="004351FD" w:rsidRDefault="004351F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497F4859"/>
    <w:multiLevelType w:val="hybridMultilevel"/>
    <w:tmpl w:val="DED65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</w:rPr>
      </w:lvl>
    </w:lvlOverride>
  </w:num>
  <w:num w:numId="23">
    <w:abstractNumId w:val="18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3"/>
    <w:rsid w:val="0000039F"/>
    <w:rsid w:val="0000386D"/>
    <w:rsid w:val="00004890"/>
    <w:rsid w:val="0005275B"/>
    <w:rsid w:val="000735B7"/>
    <w:rsid w:val="000760A8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22519"/>
    <w:rsid w:val="00222C83"/>
    <w:rsid w:val="00240D7A"/>
    <w:rsid w:val="00291193"/>
    <w:rsid w:val="002B502C"/>
    <w:rsid w:val="00305C7A"/>
    <w:rsid w:val="0031392E"/>
    <w:rsid w:val="00337197"/>
    <w:rsid w:val="00353F93"/>
    <w:rsid w:val="00411E61"/>
    <w:rsid w:val="004351FD"/>
    <w:rsid w:val="004374B4"/>
    <w:rsid w:val="00445053"/>
    <w:rsid w:val="00492EA7"/>
    <w:rsid w:val="00495A1C"/>
    <w:rsid w:val="004C581F"/>
    <w:rsid w:val="0050210A"/>
    <w:rsid w:val="005436CC"/>
    <w:rsid w:val="00545561"/>
    <w:rsid w:val="00547A68"/>
    <w:rsid w:val="00554599"/>
    <w:rsid w:val="005731BE"/>
    <w:rsid w:val="00575904"/>
    <w:rsid w:val="0065246E"/>
    <w:rsid w:val="006B755F"/>
    <w:rsid w:val="006C572D"/>
    <w:rsid w:val="006F36BB"/>
    <w:rsid w:val="00742495"/>
    <w:rsid w:val="00762504"/>
    <w:rsid w:val="00773131"/>
    <w:rsid w:val="007F3C0E"/>
    <w:rsid w:val="0083542C"/>
    <w:rsid w:val="008442AF"/>
    <w:rsid w:val="00866C93"/>
    <w:rsid w:val="00892810"/>
    <w:rsid w:val="00897954"/>
    <w:rsid w:val="008C09B2"/>
    <w:rsid w:val="008D04F3"/>
    <w:rsid w:val="00904253"/>
    <w:rsid w:val="00966641"/>
    <w:rsid w:val="009926A0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75EB4"/>
    <w:rsid w:val="00BD02F5"/>
    <w:rsid w:val="00BE42D3"/>
    <w:rsid w:val="00C649B1"/>
    <w:rsid w:val="00C70D80"/>
    <w:rsid w:val="00CA537D"/>
    <w:rsid w:val="00CB332A"/>
    <w:rsid w:val="00CF5226"/>
    <w:rsid w:val="00D14634"/>
    <w:rsid w:val="00D662BB"/>
    <w:rsid w:val="00D72C63"/>
    <w:rsid w:val="00D838D3"/>
    <w:rsid w:val="00DD7DFC"/>
    <w:rsid w:val="00DF2391"/>
    <w:rsid w:val="00E42FCC"/>
    <w:rsid w:val="00E4582C"/>
    <w:rsid w:val="00E51CEB"/>
    <w:rsid w:val="00E57C23"/>
    <w:rsid w:val="00E94FDA"/>
    <w:rsid w:val="00EB68B3"/>
    <w:rsid w:val="00ED103A"/>
    <w:rsid w:val="00F017BC"/>
    <w:rsid w:val="00F51632"/>
    <w:rsid w:val="00F51C65"/>
    <w:rsid w:val="00F84EDF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222C83"/>
  </w:style>
  <w:style w:type="character" w:customStyle="1" w:styleId="indent-1-breaks">
    <w:name w:val="indent-1-breaks"/>
    <w:basedOn w:val="DefaultParagraphFont"/>
    <w:rsid w:val="00222C83"/>
  </w:style>
  <w:style w:type="character" w:customStyle="1" w:styleId="small-caps">
    <w:name w:val="small-caps"/>
    <w:basedOn w:val="DefaultParagraphFont"/>
    <w:rsid w:val="00222C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222C83"/>
  </w:style>
  <w:style w:type="character" w:customStyle="1" w:styleId="indent-1-breaks">
    <w:name w:val="indent-1-breaks"/>
    <w:basedOn w:val="DefaultParagraphFont"/>
    <w:rsid w:val="00222C83"/>
  </w:style>
  <w:style w:type="character" w:customStyle="1" w:styleId="small-caps">
    <w:name w:val="small-caps"/>
    <w:basedOn w:val="DefaultParagraphFont"/>
    <w:rsid w:val="0022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anette:Library:Application%20Support:Microsoft:Office:User%20Templates:My%20Templates:Matthew%203%20Teaching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4FDF37-B826-AB4A-BBEA-FD58B795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Matthew 3 Teaching Outline.dotx</Template>
  <TotalTime>11</TotalTime>
  <Pages>2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Chanette Tolentino</dc:creator>
  <cp:lastModifiedBy>Chanette Tolentino</cp:lastModifiedBy>
  <cp:revision>4</cp:revision>
  <cp:lastPrinted>2021-08-08T07:34:00Z</cp:lastPrinted>
  <dcterms:created xsi:type="dcterms:W3CDTF">2021-08-08T07:29:00Z</dcterms:created>
  <dcterms:modified xsi:type="dcterms:W3CDTF">2021-08-08T07:42:00Z</dcterms:modified>
</cp:coreProperties>
</file>