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D6A2" w14:textId="1E7F2932" w:rsidR="00EB68B3" w:rsidRDefault="00280CE1" w:rsidP="00B75EB4">
      <w:pPr>
        <w:ind w:firstLine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1E6E" wp14:editId="0F5C2D1F">
                <wp:simplePos x="0" y="0"/>
                <wp:positionH relativeFrom="column">
                  <wp:posOffset>5219700</wp:posOffset>
                </wp:positionH>
                <wp:positionV relativeFrom="paragraph">
                  <wp:posOffset>911225</wp:posOffset>
                </wp:positionV>
                <wp:extent cx="1666875" cy="2049780"/>
                <wp:effectExtent l="0" t="0" r="34925" b="330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49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EE360" w14:textId="323619D5" w:rsidR="00280CE1" w:rsidRPr="00280CE1" w:rsidRDefault="00280CE1" w:rsidP="00280CE1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32"/>
                                <w:szCs w:val="24"/>
                                <w:shd w:val="clear" w:color="auto" w:fill="FFFFFF"/>
                              </w:rPr>
                            </w:pPr>
                            <w:r w:rsidRPr="00280CE1">
                              <w:rPr>
                                <w:rFonts w:eastAsia="Times New Roman" w:cstheme="minorHAnsi"/>
                                <w:i/>
                                <w:color w:val="000000"/>
                                <w:sz w:val="32"/>
                                <w:szCs w:val="24"/>
                                <w:shd w:val="clear" w:color="auto" w:fill="FFFFFF"/>
                              </w:rPr>
                              <w:t>“She will give birth to a Son; and you shall name Him Jesus, for He will save His people from their sins.”</w:t>
                            </w:r>
                          </w:p>
                          <w:p w14:paraId="6089CA55" w14:textId="2124036F" w:rsidR="00280CE1" w:rsidRPr="00280CE1" w:rsidRDefault="00280CE1" w:rsidP="00280CE1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sz w:val="24"/>
                                <w:szCs w:val="20"/>
                              </w:rPr>
                            </w:pPr>
                            <w:r w:rsidRPr="00280CE1">
                              <w:rPr>
                                <w:rFonts w:eastAsia="Times New Roman" w:cstheme="minorHAnsi"/>
                                <w:i/>
                                <w:color w:val="000000"/>
                                <w:sz w:val="32"/>
                                <w:szCs w:val="24"/>
                                <w:shd w:val="clear" w:color="auto" w:fill="FFFFFF"/>
                              </w:rPr>
                              <w:t>Matthew 1:21</w:t>
                            </w:r>
                          </w:p>
                          <w:p w14:paraId="6AA010B7" w14:textId="77777777" w:rsidR="00280CE1" w:rsidRDefault="0028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71.75pt;width:131.25pt;height:1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" filled="f" strokecolor="black [3213]">
                <v:textbox>
                  <w:txbxContent>
                    <w:p w14:paraId="735EE360" w14:textId="323619D5" w:rsidR="00280CE1" w:rsidRPr="00280CE1" w:rsidRDefault="00280CE1" w:rsidP="00280CE1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color w:val="000000"/>
                          <w:sz w:val="32"/>
                          <w:szCs w:val="24"/>
                          <w:shd w:val="clear" w:color="auto" w:fill="FFFFFF"/>
                        </w:rPr>
                      </w:pPr>
                      <w:r w:rsidRPr="00280CE1">
                        <w:rPr>
                          <w:rFonts w:eastAsia="Times New Roman" w:cstheme="minorHAnsi"/>
                          <w:i/>
                          <w:color w:val="000000"/>
                          <w:sz w:val="32"/>
                          <w:szCs w:val="24"/>
                          <w:shd w:val="clear" w:color="auto" w:fill="FFFFFF"/>
                        </w:rPr>
                        <w:t>“She will give birth to a Son; and you shall name Him Jesus, for He will save His people from their sins.”</w:t>
                      </w:r>
                    </w:p>
                    <w:p w14:paraId="6089CA55" w14:textId="2124036F" w:rsidR="00280CE1" w:rsidRPr="00280CE1" w:rsidRDefault="00280CE1" w:rsidP="00280CE1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sz w:val="24"/>
                          <w:szCs w:val="20"/>
                        </w:rPr>
                      </w:pPr>
                      <w:r w:rsidRPr="00280CE1">
                        <w:rPr>
                          <w:rFonts w:eastAsia="Times New Roman" w:cstheme="minorHAnsi"/>
                          <w:i/>
                          <w:color w:val="000000"/>
                          <w:sz w:val="32"/>
                          <w:szCs w:val="24"/>
                          <w:shd w:val="clear" w:color="auto" w:fill="FFFFFF"/>
                        </w:rPr>
                        <w:t>Matthew 1:21</w:t>
                      </w:r>
                    </w:p>
                    <w:p w14:paraId="6AA010B7" w14:textId="77777777" w:rsidR="00280CE1" w:rsidRDefault="00280CE1"/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65492" wp14:editId="0627495F">
                <wp:simplePos x="0" y="0"/>
                <wp:positionH relativeFrom="column">
                  <wp:posOffset>5000625</wp:posOffset>
                </wp:positionH>
                <wp:positionV relativeFrom="paragraph">
                  <wp:posOffset>-137795</wp:posOffset>
                </wp:positionV>
                <wp:extent cx="212344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F252" w14:textId="028D615A" w:rsidR="00924C40" w:rsidRDefault="00184EC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Savior Has Come</w:t>
                            </w:r>
                          </w:p>
                          <w:p w14:paraId="6BEF04C9" w14:textId="35197802" w:rsidR="00924C40" w:rsidRPr="004C581F" w:rsidRDefault="00184EC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Matthew 1:21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465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75pt;margin-top:-10.85pt;width:167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" filled="f" stroked="f">
                <v:textbox>
                  <w:txbxContent>
                    <w:p w14:paraId="31BAF252" w14:textId="028D615A" w:rsidR="00924C40" w:rsidRDefault="00184EC3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Savior Has Come</w:t>
                      </w:r>
                    </w:p>
                    <w:p w14:paraId="6BEF04C9" w14:textId="35197802" w:rsidR="00924C40" w:rsidRPr="004C581F" w:rsidRDefault="00184EC3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Matthew 1:21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67D4E" wp14:editId="4171F13A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04E30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508F72" wp14:editId="759BFCA0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044FD1" w14:textId="5E88E106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</w:t>
                            </w:r>
                            <w:r w:rsidR="00184EC3">
                              <w:rPr>
                                <w:sz w:val="16"/>
                                <w:szCs w:val="16"/>
                              </w:rPr>
                              <w:t xml:space="preserve">Christmas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Morning Service / El Corazon Senior Center / Oceanside, CA / </w:t>
                            </w:r>
                            <w:r w:rsidR="00184EC3">
                              <w:rPr>
                                <w:sz w:val="16"/>
                                <w:szCs w:val="16"/>
                              </w:rPr>
                              <w:t>December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26, 2021</w:t>
                            </w:r>
                          </w:p>
                          <w:p w14:paraId="7B76F098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67D4E" id="Text Box 6" o:spid="_x0000_s1027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nMYwIAADwFAAAOAAAAZHJzL2Uyb0RvYy54bWysVEtvEzEQviPxHyzfyW7SlELUTRVSBSFF&#10;bUWKena8drPC6zH2JLvh1zP2bh4ULkVc7PG855sZX9+0tWE75UMFtuDDQc6ZshLKyj4X/Nvj4t0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" filled="f" stroked="f">
                <v:textbox>
                  <w:txbxContent>
                    <w:p w14:paraId="0D404E30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508F72" wp14:editId="759BFCA0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044FD1" w14:textId="5E88E106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</w:t>
                      </w:r>
                      <w:r w:rsidR="00184EC3">
                        <w:rPr>
                          <w:sz w:val="16"/>
                          <w:szCs w:val="16"/>
                        </w:rPr>
                        <w:t xml:space="preserve">Christmas </w:t>
                      </w:r>
                      <w:r>
                        <w:rPr>
                          <w:sz w:val="16"/>
                          <w:szCs w:val="16"/>
                        </w:rPr>
                        <w:t xml:space="preserve">Morning Service / El Corazon Senior Center / Oceanside, CA / </w:t>
                      </w:r>
                      <w:r w:rsidR="00184EC3">
                        <w:rPr>
                          <w:sz w:val="16"/>
                          <w:szCs w:val="16"/>
                        </w:rPr>
                        <w:t>December</w:t>
                      </w:r>
                      <w:r>
                        <w:rPr>
                          <w:sz w:val="16"/>
                          <w:szCs w:val="16"/>
                        </w:rPr>
                        <w:t xml:space="preserve"> 26, 2021</w:t>
                      </w:r>
                    </w:p>
                    <w:p w14:paraId="7B76F098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42CA806F" w14:textId="49E3D7A2" w:rsidR="00280CE1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  <w:bookmarkStart w:id="0" w:name="_GoBack"/>
      <w:bookmarkEnd w:id="0"/>
    </w:p>
    <w:p w14:paraId="6D65F480" w14:textId="42AF577E" w:rsidR="00280CE1" w:rsidRPr="00280CE1" w:rsidRDefault="00167AD3" w:rsidP="00280CE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  <w:r w:rsidRPr="00280CE1">
        <w:rPr>
          <w:b/>
          <w:i/>
          <w:sz w:val="24"/>
          <w:szCs w:val="24"/>
        </w:rPr>
        <w:t>Preaching Point:</w:t>
      </w:r>
      <w:r w:rsidR="009C7532" w:rsidRPr="00280CE1">
        <w:rPr>
          <w:b/>
          <w:i/>
          <w:sz w:val="24"/>
          <w:szCs w:val="24"/>
        </w:rPr>
        <w:t xml:space="preserve">  </w:t>
      </w:r>
      <w:r w:rsidR="003A383B" w:rsidRPr="00280CE1">
        <w:rPr>
          <w:b/>
          <w:i/>
          <w:sz w:val="24"/>
          <w:szCs w:val="24"/>
        </w:rPr>
        <w:t xml:space="preserve">This morning’s passage is given to you so that </w:t>
      </w:r>
      <w:r w:rsidR="00280CE1" w:rsidRPr="00280CE1">
        <w:rPr>
          <w:b/>
          <w:i/>
          <w:sz w:val="24"/>
          <w:szCs w:val="24"/>
        </w:rPr>
        <w:t>_____________________________________________________</w:t>
      </w:r>
    </w:p>
    <w:p w14:paraId="5BBC4D3F" w14:textId="4067C2D0" w:rsidR="00280CE1" w:rsidRPr="00280CE1" w:rsidRDefault="00280CE1" w:rsidP="00280CE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  <w:r w:rsidRPr="00280CE1">
        <w:rPr>
          <w:b/>
          <w:i/>
          <w:sz w:val="24"/>
          <w:szCs w:val="24"/>
        </w:rPr>
        <w:t>_____________________________________________________</w:t>
      </w:r>
    </w:p>
    <w:p w14:paraId="61EC46DF" w14:textId="67A96B52" w:rsidR="00280CE1" w:rsidRPr="00280CE1" w:rsidRDefault="00280CE1" w:rsidP="00280CE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  <w:r w:rsidRPr="00280CE1">
        <w:rPr>
          <w:b/>
          <w:i/>
          <w:sz w:val="24"/>
          <w:szCs w:val="24"/>
        </w:rPr>
        <w:t>_____________________________________________________</w:t>
      </w:r>
    </w:p>
    <w:p w14:paraId="1FFA707F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98706BF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C1AC50B" w14:textId="77777777" w:rsidR="00280CE1" w:rsidRPr="00CE7FC4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BA8A08" w14:textId="017E2371" w:rsidR="00BD13B6" w:rsidRPr="00BD13B6" w:rsidRDefault="00473EA3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280CE1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="00280CE1">
        <w:rPr>
          <w:b/>
          <w:sz w:val="28"/>
          <w:szCs w:val="28"/>
        </w:rPr>
        <w:t xml:space="preserve"> ___________</w:t>
      </w:r>
      <w:r>
        <w:rPr>
          <w:b/>
          <w:sz w:val="28"/>
          <w:szCs w:val="28"/>
        </w:rPr>
        <w:t xml:space="preserve"> of Christ’s Mission, v21a</w:t>
      </w:r>
    </w:p>
    <w:p w14:paraId="55E69DB9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C15CA7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70C2A57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50C438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847DB8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D7F2E8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8E79CF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8C123E0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89FACD" w14:textId="77777777" w:rsidR="00280CE1" w:rsidRPr="00167AD3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B3DAEDB" w14:textId="39B078F2" w:rsidR="004479A5" w:rsidRPr="004479A5" w:rsidRDefault="005979BD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280CE1">
        <w:rPr>
          <w:b/>
          <w:sz w:val="28"/>
          <w:szCs w:val="28"/>
        </w:rPr>
        <w:t xml:space="preserve">____________  </w:t>
      </w:r>
      <w:r>
        <w:rPr>
          <w:b/>
          <w:sz w:val="28"/>
          <w:szCs w:val="28"/>
        </w:rPr>
        <w:t xml:space="preserve"> </w:t>
      </w:r>
      <w:r w:rsidR="00280CE1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of Christ’s Mission</w:t>
      </w:r>
      <w:r w:rsidR="00CE7F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v21b</w:t>
      </w:r>
    </w:p>
    <w:p w14:paraId="78DBACA4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F6BC32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89E9685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7012350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1B49A57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91D31E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D5D2C19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717AD8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82A068" w14:textId="77777777" w:rsidR="00280CE1" w:rsidRDefault="00280CE1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E7AFC00" w14:textId="1BA52D23" w:rsidR="001B1051" w:rsidRPr="00323599" w:rsidRDefault="005979BD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280CE1">
        <w:rPr>
          <w:b/>
          <w:sz w:val="28"/>
          <w:szCs w:val="28"/>
        </w:rPr>
        <w:t xml:space="preserve">___________  </w:t>
      </w:r>
      <w:r>
        <w:rPr>
          <w:b/>
          <w:sz w:val="28"/>
          <w:szCs w:val="28"/>
        </w:rPr>
        <w:t xml:space="preserve"> </w:t>
      </w:r>
      <w:r w:rsidR="00280CE1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 xml:space="preserve"> of Christ’s Mission</w:t>
      </w:r>
      <w:r w:rsidR="00CE7F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v21c</w:t>
      </w:r>
    </w:p>
    <w:p w14:paraId="6F225F8B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E3BBC73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4B97ED7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B43C9A2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29B294B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58BC2C5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DBBAC9A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3D960CC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5632537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975DD0" w14:textId="77777777" w:rsidR="00280CE1" w:rsidRDefault="00280CE1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B1C3C6A" w14:textId="77777777" w:rsidR="00C96FA5" w:rsidRPr="00280CE1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280CE1">
        <w:rPr>
          <w:b/>
          <w:sz w:val="28"/>
          <w:szCs w:val="24"/>
        </w:rPr>
        <w:t xml:space="preserve">Conclusion:  </w:t>
      </w:r>
    </w:p>
    <w:sectPr w:rsidR="00C96FA5" w:rsidRPr="00280CE1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3C99A" w14:textId="77777777" w:rsidR="008A53FC" w:rsidRDefault="008A53FC" w:rsidP="00AB2602">
      <w:pPr>
        <w:spacing w:after="0" w:line="240" w:lineRule="auto"/>
      </w:pPr>
      <w:r>
        <w:separator/>
      </w:r>
    </w:p>
  </w:endnote>
  <w:endnote w:type="continuationSeparator" w:id="0">
    <w:p w14:paraId="253C6580" w14:textId="77777777" w:rsidR="008A53FC" w:rsidRDefault="008A53FC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D2274A3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0CE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0CE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E14D61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AB10" w14:textId="77777777" w:rsidR="008A53FC" w:rsidRDefault="008A53FC" w:rsidP="00AB2602">
      <w:pPr>
        <w:spacing w:after="0" w:line="240" w:lineRule="auto"/>
      </w:pPr>
      <w:r>
        <w:separator/>
      </w:r>
    </w:p>
  </w:footnote>
  <w:footnote w:type="continuationSeparator" w:id="0">
    <w:p w14:paraId="18F1EAA1" w14:textId="77777777" w:rsidR="008A53FC" w:rsidRDefault="008A53FC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C9567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3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84EC3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80CE1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3A383B"/>
    <w:rsid w:val="00411E61"/>
    <w:rsid w:val="00425ED8"/>
    <w:rsid w:val="004374B4"/>
    <w:rsid w:val="00445053"/>
    <w:rsid w:val="004479A5"/>
    <w:rsid w:val="00455922"/>
    <w:rsid w:val="00473EA3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96B44"/>
    <w:rsid w:val="005979BD"/>
    <w:rsid w:val="005B7DAC"/>
    <w:rsid w:val="005D3C09"/>
    <w:rsid w:val="005F07BB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A53FC"/>
    <w:rsid w:val="008C09B2"/>
    <w:rsid w:val="008D04F3"/>
    <w:rsid w:val="00906DB6"/>
    <w:rsid w:val="00924C40"/>
    <w:rsid w:val="00952DAC"/>
    <w:rsid w:val="009B2E48"/>
    <w:rsid w:val="009C7532"/>
    <w:rsid w:val="009D247F"/>
    <w:rsid w:val="00A12BC4"/>
    <w:rsid w:val="00A24D9D"/>
    <w:rsid w:val="00A35F8F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002E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93C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80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80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50EDD6D-33BB-8C46-B30A-47E4176C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1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2021-12-26T16:24:00Z</dcterms:created>
  <dcterms:modified xsi:type="dcterms:W3CDTF">2021-12-26T16:24:00Z</dcterms:modified>
</cp:coreProperties>
</file>