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74CA3" w14:textId="77777777" w:rsidR="00EB68B3" w:rsidRDefault="00B47750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8D4AB" wp14:editId="31F39231">
                <wp:simplePos x="0" y="0"/>
                <wp:positionH relativeFrom="column">
                  <wp:posOffset>5596255</wp:posOffset>
                </wp:positionH>
                <wp:positionV relativeFrom="paragraph">
                  <wp:posOffset>792480</wp:posOffset>
                </wp:positionV>
                <wp:extent cx="1515110" cy="8407400"/>
                <wp:effectExtent l="0" t="0" r="3429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840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7862B" w14:textId="77777777" w:rsidR="00B47750" w:rsidRPr="00B47750" w:rsidRDefault="00B47750" w:rsidP="00B47750">
                            <w:pPr>
                              <w:pStyle w:val="NormalWeb"/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Cs w:val="19"/>
                              </w:rPr>
                            </w:pP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Cs w:val="19"/>
                              </w:rPr>
                              <w:t xml:space="preserve">Matthew 14:22-3 </w:t>
                            </w:r>
                            <w:r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Cs w:val="19"/>
                              </w:rPr>
                              <w:t>“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22 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Immediately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  <w:szCs w:val="19"/>
                              </w:rPr>
                              <w:t>afterward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 He compelled the disciples to get into the boat and to go ahead of Him to the other side, while He sent the crowds away.</w:t>
                            </w:r>
                            <w:r w:rsidRPr="00B47750">
                              <w:rPr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23 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After He had sent the crowds away, He went up on the mountain by Himself to pray; and when it was evening, He was there alone.</w:t>
                            </w:r>
                            <w:r w:rsidRPr="00B47750">
                              <w:rPr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24 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But the boat was already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[</w:t>
                            </w:r>
                            <w:hyperlink r:id="rId9" w:anchor="fen-NASB-23622a" w:tooltip="See footnote a" w:history="1">
                              <w:r w:rsidRPr="00B47750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color w:val="4A4A4A"/>
                                  <w:szCs w:val="19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]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a long distance from the land,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[</w:t>
                            </w:r>
                            <w:hyperlink r:id="rId10" w:anchor="fen-NASB-23622b" w:tooltip="See footnote b" w:history="1">
                              <w:r w:rsidRPr="00B47750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color w:val="4A4A4A"/>
                                  <w:szCs w:val="19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]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battered by the waves; for the wind was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[</w:t>
                            </w:r>
                            <w:hyperlink r:id="rId11" w:anchor="fen-NASB-23622c" w:tooltip="See footnote c" w:history="1">
                              <w:r w:rsidRPr="00B47750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color w:val="4A4A4A"/>
                                  <w:szCs w:val="19"/>
                                  <w:vertAlign w:val="superscript"/>
                                </w:rPr>
                                <w:t>c</w:t>
                              </w:r>
                            </w:hyperlink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]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contrary.</w:t>
                            </w:r>
                            <w:r w:rsidRPr="00B47750">
                              <w:rPr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25 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And in the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[</w:t>
                            </w:r>
                            <w:hyperlink r:id="rId12" w:anchor="fen-NASB-23623d" w:tooltip="See footnote d" w:history="1">
                              <w:r w:rsidRPr="00B47750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color w:val="4A4A4A"/>
                                  <w:szCs w:val="19"/>
                                  <w:vertAlign w:val="superscript"/>
                                </w:rPr>
                                <w:t>d</w:t>
                              </w:r>
                            </w:hyperlink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]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fourth watch of the night He came to them, walking on the sea.</w:t>
                            </w:r>
                            <w:r w:rsidRPr="00B47750">
                              <w:rPr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26 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When the disciples saw Him walking on the sea, they were terrified, and said, “It is a ghost!” And they cried out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[</w:t>
                            </w:r>
                            <w:hyperlink r:id="rId13" w:anchor="fen-NASB-23624e" w:tooltip="See footnote e" w:history="1">
                              <w:r w:rsidRPr="00B47750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color w:val="4A4A4A"/>
                                  <w:szCs w:val="19"/>
                                  <w:vertAlign w:val="superscript"/>
                                </w:rPr>
                                <w:t>e</w:t>
                              </w:r>
                            </w:hyperlink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]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in fear.</w:t>
                            </w:r>
                            <w:r w:rsidRPr="00B47750">
                              <w:rPr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27 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But immediately Jesus spoke to them, saying, </w:t>
                            </w:r>
                            <w:r w:rsidRPr="00B47750">
                              <w:rPr>
                                <w:rStyle w:val="woj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“Take courage, </w:t>
                            </w:r>
                            <w:r w:rsidRPr="00B47750">
                              <w:rPr>
                                <w:rStyle w:val="woj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[</w:t>
                            </w:r>
                            <w:hyperlink r:id="rId14" w:anchor="fen-NASB-23625f" w:tooltip="See footnote f" w:history="1">
                              <w:r w:rsidRPr="00B47750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color w:val="4A4A4A"/>
                                  <w:szCs w:val="19"/>
                                  <w:vertAlign w:val="superscript"/>
                                </w:rPr>
                                <w:t>f</w:t>
                              </w:r>
                            </w:hyperlink>
                            <w:r w:rsidRPr="00B47750">
                              <w:rPr>
                                <w:rStyle w:val="woj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]</w:t>
                            </w:r>
                            <w:r w:rsidRPr="00B47750">
                              <w:rPr>
                                <w:rStyle w:val="woj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it is I; do not be afraid.”</w:t>
                            </w:r>
                            <w:r w:rsidRPr="00B4775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Cs w:val="19"/>
                              </w:rPr>
                              <w:t xml:space="preserve"> 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28 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Peter responded and said to Him, “Lord, if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[</w:t>
                            </w:r>
                            <w:hyperlink r:id="rId15" w:anchor="fen-NASB-23626g" w:tooltip="See footnote g" w:history="1">
                              <w:r w:rsidRPr="00B47750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color w:val="4A4A4A"/>
                                  <w:szCs w:val="19"/>
                                  <w:vertAlign w:val="superscript"/>
                                </w:rPr>
                                <w:t>g</w:t>
                              </w:r>
                            </w:hyperlink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]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it is You, command me to come to You on the water.”</w:t>
                            </w:r>
                            <w:r w:rsidRPr="00B47750">
                              <w:rPr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29 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And He said, </w:t>
                            </w:r>
                            <w:r w:rsidRPr="00B47750">
                              <w:rPr>
                                <w:rStyle w:val="woj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“Come!”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 And Peter got out of the boat and walked on the water, and came toward Jesus.</w:t>
                            </w:r>
                            <w:r w:rsidRPr="00B47750">
                              <w:rPr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30 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But seeing the wind, he became frightened, and when he began to sink, he cried out, saying, “Lord, save me!”</w:t>
                            </w:r>
                            <w:r w:rsidRPr="00B47750">
                              <w:rPr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31 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Immediately Jesus reached out with His hand and took hold of him, and *said to him, </w:t>
                            </w:r>
                            <w:r w:rsidRPr="00B47750">
                              <w:rPr>
                                <w:rStyle w:val="woj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“You of little faith, why did you doubt?”</w:t>
                            </w:r>
                            <w:r w:rsidRPr="00B47750">
                              <w:rPr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32 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When they got into the boat, the wind stopped.</w:t>
                            </w:r>
                            <w:r w:rsidRPr="00B47750">
                              <w:rPr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Cs w:val="19"/>
                                <w:vertAlign w:val="superscript"/>
                              </w:rPr>
                              <w:t>33 </w:t>
                            </w:r>
                            <w:r w:rsidRPr="00B47750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Cs w:val="19"/>
                              </w:rPr>
                              <w:t>And those who were in the boat worshiped Him, saying, “You are truly God’s Son!”</w:t>
                            </w:r>
                          </w:p>
                          <w:p w14:paraId="68D2ED52" w14:textId="77777777" w:rsidR="00B47750" w:rsidRDefault="00B47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40.65pt;margin-top:62.4pt;width:119.3pt;height:6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" filled="f">
                <v:textbox>
                  <w:txbxContent>
                    <w:p w14:paraId="4FA7862B" w14:textId="77777777" w:rsidR="00B47750" w:rsidRPr="00B47750" w:rsidRDefault="00B47750" w:rsidP="00B47750">
                      <w:pPr>
                        <w:pStyle w:val="NormalWeb"/>
                        <w:shd w:val="clear" w:color="auto" w:fill="FFFFFF"/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Cs w:val="19"/>
                        </w:rPr>
                      </w:pPr>
                      <w:r w:rsidRPr="00B47750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Cs w:val="19"/>
                        </w:rPr>
                        <w:t xml:space="preserve">Matthew 14:22-3 </w:t>
                      </w:r>
                      <w:r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Cs w:val="19"/>
                        </w:rPr>
                        <w:t>“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Cs w:val="19"/>
                          <w:vertAlign w:val="superscript"/>
                        </w:rPr>
                        <w:t>22 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Immediately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  <w:szCs w:val="19"/>
                        </w:rPr>
                        <w:t>afterward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 He compelled the disciples to get into the boat and to go ahead of Him to the other side, while He sent the crowds away.</w:t>
                      </w:r>
                      <w:r w:rsidRPr="00B47750">
                        <w:rPr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Cs w:val="19"/>
                          <w:vertAlign w:val="superscript"/>
                        </w:rPr>
                        <w:t>23 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After He had sent the crowds away, He went up on the mountain by Himself to pray; and when it was evening, He was there alone.</w:t>
                      </w:r>
                      <w:r w:rsidRPr="00B47750">
                        <w:rPr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Cs w:val="19"/>
                          <w:vertAlign w:val="superscript"/>
                        </w:rPr>
                        <w:t>24 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But the boat was already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  <w:vertAlign w:val="superscript"/>
                        </w:rPr>
                        <w:t>[</w:t>
                      </w:r>
                      <w:hyperlink r:id="rId16" w:anchor="fen-NASB-23622a" w:tooltip="See footnote a" w:history="1">
                        <w:r w:rsidRPr="00B47750">
                          <w:rPr>
                            <w:rStyle w:val="Hyperlink"/>
                            <w:rFonts w:ascii="Times New Roman" w:hAnsi="Times New Roman"/>
                            <w:i/>
                            <w:color w:val="4A4A4A"/>
                            <w:szCs w:val="19"/>
                            <w:vertAlign w:val="superscript"/>
                          </w:rPr>
                          <w:t>a</w:t>
                        </w:r>
                      </w:hyperlink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  <w:vertAlign w:val="superscript"/>
                        </w:rPr>
                        <w:t>]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a long distance from the land,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  <w:vertAlign w:val="superscript"/>
                        </w:rPr>
                        <w:t>[</w:t>
                      </w:r>
                      <w:hyperlink r:id="rId17" w:anchor="fen-NASB-23622b" w:tooltip="See footnote b" w:history="1">
                        <w:r w:rsidRPr="00B47750">
                          <w:rPr>
                            <w:rStyle w:val="Hyperlink"/>
                            <w:rFonts w:ascii="Times New Roman" w:hAnsi="Times New Roman"/>
                            <w:i/>
                            <w:color w:val="4A4A4A"/>
                            <w:szCs w:val="19"/>
                            <w:vertAlign w:val="superscript"/>
                          </w:rPr>
                          <w:t>b</w:t>
                        </w:r>
                      </w:hyperlink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  <w:vertAlign w:val="superscript"/>
                        </w:rPr>
                        <w:t>]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battered by the waves; for the wind was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  <w:vertAlign w:val="superscript"/>
                        </w:rPr>
                        <w:t>[</w:t>
                      </w:r>
                      <w:hyperlink r:id="rId18" w:anchor="fen-NASB-23622c" w:tooltip="See footnote c" w:history="1">
                        <w:r w:rsidRPr="00B47750">
                          <w:rPr>
                            <w:rStyle w:val="Hyperlink"/>
                            <w:rFonts w:ascii="Times New Roman" w:hAnsi="Times New Roman"/>
                            <w:i/>
                            <w:color w:val="4A4A4A"/>
                            <w:szCs w:val="19"/>
                            <w:vertAlign w:val="superscript"/>
                          </w:rPr>
                          <w:t>c</w:t>
                        </w:r>
                      </w:hyperlink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  <w:vertAlign w:val="superscript"/>
                        </w:rPr>
                        <w:t>]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contrary.</w:t>
                      </w:r>
                      <w:r w:rsidRPr="00B47750">
                        <w:rPr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Cs w:val="19"/>
                          <w:vertAlign w:val="superscript"/>
                        </w:rPr>
                        <w:t>25 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And in the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  <w:vertAlign w:val="superscript"/>
                        </w:rPr>
                        <w:t>[</w:t>
                      </w:r>
                      <w:hyperlink r:id="rId19" w:anchor="fen-NASB-23623d" w:tooltip="See footnote d" w:history="1">
                        <w:r w:rsidRPr="00B47750">
                          <w:rPr>
                            <w:rStyle w:val="Hyperlink"/>
                            <w:rFonts w:ascii="Times New Roman" w:hAnsi="Times New Roman"/>
                            <w:i/>
                            <w:color w:val="4A4A4A"/>
                            <w:szCs w:val="19"/>
                            <w:vertAlign w:val="superscript"/>
                          </w:rPr>
                          <w:t>d</w:t>
                        </w:r>
                      </w:hyperlink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  <w:vertAlign w:val="superscript"/>
                        </w:rPr>
                        <w:t>]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fourth watch of the night He came to them, walking on the sea.</w:t>
                      </w:r>
                      <w:r w:rsidRPr="00B47750">
                        <w:rPr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Cs w:val="19"/>
                          <w:vertAlign w:val="superscript"/>
                        </w:rPr>
                        <w:t>26 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When the disciples saw Him walking on the sea, they were terrified, and said, “It is a ghost!” And they cried out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  <w:vertAlign w:val="superscript"/>
                        </w:rPr>
                        <w:t>[</w:t>
                      </w:r>
                      <w:hyperlink r:id="rId20" w:anchor="fen-NASB-23624e" w:tooltip="See footnote e" w:history="1">
                        <w:r w:rsidRPr="00B47750">
                          <w:rPr>
                            <w:rStyle w:val="Hyperlink"/>
                            <w:rFonts w:ascii="Times New Roman" w:hAnsi="Times New Roman"/>
                            <w:i/>
                            <w:color w:val="4A4A4A"/>
                            <w:szCs w:val="19"/>
                            <w:vertAlign w:val="superscript"/>
                          </w:rPr>
                          <w:t>e</w:t>
                        </w:r>
                      </w:hyperlink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  <w:vertAlign w:val="superscript"/>
                        </w:rPr>
                        <w:t>]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in fear.</w:t>
                      </w:r>
                      <w:r w:rsidRPr="00B47750">
                        <w:rPr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Cs w:val="19"/>
                          <w:vertAlign w:val="superscript"/>
                        </w:rPr>
                        <w:t>27 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But immediately Jesus spoke to them, saying, </w:t>
                      </w:r>
                      <w:r w:rsidRPr="00B47750">
                        <w:rPr>
                          <w:rStyle w:val="woj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“Take courage, </w:t>
                      </w:r>
                      <w:r w:rsidRPr="00B47750">
                        <w:rPr>
                          <w:rStyle w:val="woj"/>
                          <w:rFonts w:ascii="Times New Roman" w:hAnsi="Times New Roman"/>
                          <w:i/>
                          <w:color w:val="000000"/>
                          <w:szCs w:val="19"/>
                          <w:vertAlign w:val="superscript"/>
                        </w:rPr>
                        <w:t>[</w:t>
                      </w:r>
                      <w:hyperlink r:id="rId21" w:anchor="fen-NASB-23625f" w:tooltip="See footnote f" w:history="1">
                        <w:r w:rsidRPr="00B47750">
                          <w:rPr>
                            <w:rStyle w:val="Hyperlink"/>
                            <w:rFonts w:ascii="Times New Roman" w:hAnsi="Times New Roman"/>
                            <w:i/>
                            <w:color w:val="4A4A4A"/>
                            <w:szCs w:val="19"/>
                            <w:vertAlign w:val="superscript"/>
                          </w:rPr>
                          <w:t>f</w:t>
                        </w:r>
                      </w:hyperlink>
                      <w:r w:rsidRPr="00B47750">
                        <w:rPr>
                          <w:rStyle w:val="woj"/>
                          <w:rFonts w:ascii="Times New Roman" w:hAnsi="Times New Roman"/>
                          <w:i/>
                          <w:color w:val="000000"/>
                          <w:szCs w:val="19"/>
                          <w:vertAlign w:val="superscript"/>
                        </w:rPr>
                        <w:t>]</w:t>
                      </w:r>
                      <w:r w:rsidRPr="00B47750">
                        <w:rPr>
                          <w:rStyle w:val="woj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it is I; do not be afraid.”</w:t>
                      </w:r>
                      <w:r w:rsidRPr="00B47750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Cs w:val="19"/>
                        </w:rPr>
                        <w:t xml:space="preserve"> 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Cs w:val="19"/>
                          <w:vertAlign w:val="superscript"/>
                        </w:rPr>
                        <w:t>28 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Peter responded and said to Him, “Lord, if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  <w:vertAlign w:val="superscript"/>
                        </w:rPr>
                        <w:t>[</w:t>
                      </w:r>
                      <w:hyperlink r:id="rId22" w:anchor="fen-NASB-23626g" w:tooltip="See footnote g" w:history="1">
                        <w:r w:rsidRPr="00B47750">
                          <w:rPr>
                            <w:rStyle w:val="Hyperlink"/>
                            <w:rFonts w:ascii="Times New Roman" w:hAnsi="Times New Roman"/>
                            <w:i/>
                            <w:color w:val="4A4A4A"/>
                            <w:szCs w:val="19"/>
                            <w:vertAlign w:val="superscript"/>
                          </w:rPr>
                          <w:t>g</w:t>
                        </w:r>
                      </w:hyperlink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  <w:vertAlign w:val="superscript"/>
                        </w:rPr>
                        <w:t>]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it is You, command me to come to You on the water.”</w:t>
                      </w:r>
                      <w:r w:rsidRPr="00B47750">
                        <w:rPr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Cs w:val="19"/>
                          <w:vertAlign w:val="superscript"/>
                        </w:rPr>
                        <w:t>29 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And He said, </w:t>
                      </w:r>
                      <w:r w:rsidRPr="00B47750">
                        <w:rPr>
                          <w:rStyle w:val="woj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“Come!”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 And Peter got out of the boat and walked on the water, and came toward Jesus.</w:t>
                      </w:r>
                      <w:r w:rsidRPr="00B47750">
                        <w:rPr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Cs w:val="19"/>
                          <w:vertAlign w:val="superscript"/>
                        </w:rPr>
                        <w:t>30 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But seeing the wind, he became frightened, and when he began to sink, he cried out, saying, “Lord, save me!”</w:t>
                      </w:r>
                      <w:r w:rsidRPr="00B47750">
                        <w:rPr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Cs w:val="19"/>
                          <w:vertAlign w:val="superscript"/>
                        </w:rPr>
                        <w:t>31 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Immediately Jesus reached out with His hand and took hold of him, and *said to him, </w:t>
                      </w:r>
                      <w:r w:rsidRPr="00B47750">
                        <w:rPr>
                          <w:rStyle w:val="woj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“You of little faith, why did you doubt?”</w:t>
                      </w:r>
                      <w:r w:rsidRPr="00B47750">
                        <w:rPr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Cs w:val="19"/>
                          <w:vertAlign w:val="superscript"/>
                        </w:rPr>
                        <w:t>32 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When they got into the boat, the wind stopped.</w:t>
                      </w:r>
                      <w:r w:rsidRPr="00B47750">
                        <w:rPr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Cs w:val="19"/>
                          <w:vertAlign w:val="superscript"/>
                        </w:rPr>
                        <w:t>33 </w:t>
                      </w:r>
                      <w:r w:rsidRPr="00B47750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Cs w:val="19"/>
                        </w:rPr>
                        <w:t>And those who were in the boat worshiped Him, saying, “You are truly God’s Son!”</w:t>
                      </w:r>
                    </w:p>
                    <w:p w14:paraId="68D2ED52" w14:textId="77777777" w:rsidR="00B47750" w:rsidRDefault="00B47750"/>
                  </w:txbxContent>
                </v:textbox>
                <w10:wrap type="square"/>
              </v:shape>
            </w:pict>
          </mc:Fallback>
        </mc:AlternateContent>
      </w:r>
      <w:r w:rsidR="004B25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C351E" wp14:editId="68CEBF80">
                <wp:simplePos x="0" y="0"/>
                <wp:positionH relativeFrom="column">
                  <wp:posOffset>2863850</wp:posOffset>
                </wp:positionH>
                <wp:positionV relativeFrom="paragraph">
                  <wp:posOffset>90805</wp:posOffset>
                </wp:positionV>
                <wp:extent cx="426085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92286" w14:textId="77777777" w:rsidR="00171B61" w:rsidRDefault="00171B61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Elements of Worship: Submission to God</w:t>
                            </w:r>
                          </w:p>
                          <w:p w14:paraId="066E1A38" w14:textId="77777777" w:rsidR="00171B61" w:rsidRPr="004C581F" w:rsidRDefault="00171B61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Matthew 14:22-33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5.5pt;margin-top:7.15pt;width:335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KqNs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" filled="f" stroked="f">
                <v:textbox>
                  <w:txbxContent>
                    <w:p w14:paraId="11B92286" w14:textId="77777777" w:rsidR="00171B61" w:rsidRDefault="00171B61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Elements of Worship: Submission to God</w:t>
                      </w:r>
                    </w:p>
                    <w:p w14:paraId="066E1A38" w14:textId="77777777" w:rsidR="00171B61" w:rsidRPr="004C581F" w:rsidRDefault="00171B61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Matthew 14:22-33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57826" wp14:editId="272F442A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1863D" w14:textId="77777777" w:rsidR="00171B61" w:rsidRPr="00547A68" w:rsidRDefault="00171B61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EF77EA" wp14:editId="3ED80F4B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278A22" w14:textId="77777777" w:rsidR="00171B61" w:rsidRPr="001B1051" w:rsidRDefault="00171B61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El Corazon Senior Center / Oceanside, CA / June 27, 2021</w:t>
                            </w:r>
                          </w:p>
                          <w:p w14:paraId="5EEB0820" w14:textId="77777777" w:rsidR="00171B61" w:rsidRDefault="00171B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0A21863D" w14:textId="77777777" w:rsidR="00171B61" w:rsidRPr="00547A68" w:rsidRDefault="00171B61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EF77EA" wp14:editId="3ED80F4B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278A22" w14:textId="77777777" w:rsidR="00171B61" w:rsidRPr="001B1051" w:rsidRDefault="00171B61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El Corazon Senior Center / Oceanside, CA / June 27, 2021</w:t>
                      </w:r>
                    </w:p>
                    <w:p w14:paraId="5EEB0820" w14:textId="77777777" w:rsidR="00171B61" w:rsidRDefault="00171B61"/>
                  </w:txbxContent>
                </v:textbox>
                <w10:wrap type="square"/>
              </v:shape>
            </w:pict>
          </mc:Fallback>
        </mc:AlternateContent>
      </w:r>
    </w:p>
    <w:p w14:paraId="5E43E3CD" w14:textId="77777777" w:rsidR="00B47750" w:rsidRDefault="00167AD3" w:rsidP="00B47750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  <w:r w:rsidR="003B321E">
        <w:rPr>
          <w:sz w:val="24"/>
          <w:szCs w:val="24"/>
        </w:rPr>
        <w:t xml:space="preserve"> </w:t>
      </w:r>
    </w:p>
    <w:p w14:paraId="6D872076" w14:textId="77777777" w:rsidR="00057319" w:rsidRDefault="00167AD3" w:rsidP="00B47750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B47750">
        <w:rPr>
          <w:b/>
          <w:i/>
          <w:sz w:val="24"/>
          <w:szCs w:val="24"/>
        </w:rPr>
        <w:t>Preaching Point:</w:t>
      </w:r>
      <w:r w:rsidR="00317268" w:rsidRPr="00B47750">
        <w:rPr>
          <w:b/>
          <w:i/>
          <w:sz w:val="24"/>
          <w:szCs w:val="24"/>
        </w:rPr>
        <w:t xml:space="preserve">  God gives these verses to you </w:t>
      </w:r>
      <w:r w:rsidR="00B47750">
        <w:rPr>
          <w:b/>
          <w:i/>
          <w:sz w:val="24"/>
          <w:szCs w:val="24"/>
        </w:rPr>
        <w:t>__________________________ _________________________________________________________________</w:t>
      </w:r>
      <w:r w:rsidR="00317268" w:rsidRPr="00B47750">
        <w:rPr>
          <w:b/>
          <w:i/>
          <w:sz w:val="24"/>
          <w:szCs w:val="24"/>
        </w:rPr>
        <w:t>.</w:t>
      </w:r>
    </w:p>
    <w:p w14:paraId="73F54BC5" w14:textId="77777777" w:rsidR="00B47750" w:rsidRDefault="00B47750" w:rsidP="00B47750">
      <w:pPr>
        <w:spacing w:line="240" w:lineRule="auto"/>
        <w:rPr>
          <w:b/>
          <w:i/>
          <w:sz w:val="24"/>
          <w:szCs w:val="24"/>
        </w:rPr>
      </w:pPr>
    </w:p>
    <w:p w14:paraId="2468BCFA" w14:textId="77777777" w:rsidR="00B47750" w:rsidRDefault="00B47750" w:rsidP="00B47750">
      <w:pPr>
        <w:spacing w:line="240" w:lineRule="auto"/>
        <w:rPr>
          <w:b/>
          <w:i/>
          <w:sz w:val="24"/>
          <w:szCs w:val="24"/>
        </w:rPr>
      </w:pPr>
    </w:p>
    <w:p w14:paraId="612698C3" w14:textId="77777777" w:rsidR="00B47750" w:rsidRDefault="00B47750" w:rsidP="00B47750">
      <w:pPr>
        <w:spacing w:line="240" w:lineRule="auto"/>
        <w:rPr>
          <w:b/>
          <w:i/>
          <w:sz w:val="24"/>
          <w:szCs w:val="24"/>
        </w:rPr>
      </w:pPr>
    </w:p>
    <w:p w14:paraId="20BF57CB" w14:textId="77777777" w:rsidR="00B47750" w:rsidRDefault="00B47750" w:rsidP="00B47750">
      <w:pPr>
        <w:spacing w:line="240" w:lineRule="auto"/>
        <w:rPr>
          <w:b/>
          <w:i/>
          <w:sz w:val="24"/>
          <w:szCs w:val="24"/>
        </w:rPr>
      </w:pPr>
    </w:p>
    <w:p w14:paraId="6797D040" w14:textId="77777777" w:rsidR="00B47750" w:rsidRDefault="00B47750" w:rsidP="00B47750">
      <w:pPr>
        <w:spacing w:line="240" w:lineRule="auto"/>
        <w:rPr>
          <w:b/>
          <w:i/>
          <w:sz w:val="24"/>
          <w:szCs w:val="24"/>
        </w:rPr>
      </w:pPr>
    </w:p>
    <w:p w14:paraId="461D085B" w14:textId="77777777" w:rsidR="00B47750" w:rsidRDefault="00B47750" w:rsidP="00B47750">
      <w:pPr>
        <w:spacing w:line="240" w:lineRule="auto"/>
        <w:rPr>
          <w:b/>
          <w:i/>
          <w:sz w:val="24"/>
          <w:szCs w:val="24"/>
        </w:rPr>
      </w:pPr>
    </w:p>
    <w:p w14:paraId="62D6747B" w14:textId="77777777" w:rsidR="00B47750" w:rsidRDefault="00B47750" w:rsidP="00B47750">
      <w:pPr>
        <w:spacing w:line="240" w:lineRule="auto"/>
        <w:rPr>
          <w:b/>
          <w:i/>
          <w:sz w:val="24"/>
          <w:szCs w:val="24"/>
        </w:rPr>
      </w:pPr>
    </w:p>
    <w:p w14:paraId="583F8253" w14:textId="77777777" w:rsidR="00B47750" w:rsidRPr="00B47750" w:rsidRDefault="00B47750" w:rsidP="00B47750">
      <w:pPr>
        <w:spacing w:line="240" w:lineRule="auto"/>
        <w:rPr>
          <w:b/>
          <w:i/>
          <w:sz w:val="24"/>
          <w:szCs w:val="24"/>
        </w:rPr>
      </w:pPr>
    </w:p>
    <w:p w14:paraId="17779CB8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2C40E44" w14:textId="77777777" w:rsidR="00B47750" w:rsidRPr="00B47750" w:rsidRDefault="00943E12" w:rsidP="00B47750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B47750">
        <w:rPr>
          <w:b/>
          <w:sz w:val="28"/>
          <w:szCs w:val="28"/>
        </w:rPr>
        <w:t xml:space="preserve">_________________ </w:t>
      </w:r>
      <w:r w:rsidR="0085171C">
        <w:rPr>
          <w:b/>
          <w:sz w:val="28"/>
          <w:szCs w:val="28"/>
        </w:rPr>
        <w:t>God’s D</w:t>
      </w:r>
      <w:r w:rsidR="00B47750">
        <w:rPr>
          <w:b/>
          <w:sz w:val="28"/>
          <w:szCs w:val="28"/>
        </w:rPr>
        <w:t>___________________</w:t>
      </w:r>
      <w:r w:rsidR="0085171C">
        <w:rPr>
          <w:b/>
          <w:sz w:val="28"/>
          <w:szCs w:val="28"/>
        </w:rPr>
        <w:t xml:space="preserve"> of Submission</w:t>
      </w:r>
    </w:p>
    <w:p w14:paraId="1664353A" w14:textId="77777777" w:rsidR="00B47750" w:rsidRPr="00B47750" w:rsidRDefault="00B47750" w:rsidP="00B47750">
      <w:pPr>
        <w:spacing w:line="240" w:lineRule="auto"/>
        <w:rPr>
          <w:b/>
          <w:sz w:val="28"/>
          <w:szCs w:val="28"/>
        </w:rPr>
      </w:pPr>
    </w:p>
    <w:p w14:paraId="1D5AA27A" w14:textId="77777777" w:rsidR="00514A66" w:rsidRPr="00B47750" w:rsidRDefault="00514A66" w:rsidP="00B47750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 w:rsidRPr="00B47750">
        <w:rPr>
          <w:sz w:val="24"/>
          <w:szCs w:val="24"/>
        </w:rPr>
        <w:t xml:space="preserve">  </w:t>
      </w:r>
      <w:r w:rsidRPr="00B47750">
        <w:rPr>
          <w:b/>
          <w:sz w:val="24"/>
          <w:szCs w:val="24"/>
        </w:rPr>
        <w:t xml:space="preserve">REMEMBRANCE </w:t>
      </w:r>
      <w:r w:rsidRPr="00B47750">
        <w:rPr>
          <w:rFonts w:ascii="Wingdings" w:hAnsi="Wingdings"/>
          <w:color w:val="000000"/>
        </w:rPr>
        <w:t></w:t>
      </w:r>
      <w:r w:rsidRPr="00B47750">
        <w:rPr>
          <w:b/>
          <w:sz w:val="24"/>
          <w:szCs w:val="24"/>
        </w:rPr>
        <w:t xml:space="preserve"> SUBMISSION </w:t>
      </w:r>
      <w:r w:rsidRPr="00B47750">
        <w:rPr>
          <w:rFonts w:ascii="Wingdings" w:hAnsi="Wingdings"/>
          <w:color w:val="000000"/>
        </w:rPr>
        <w:t></w:t>
      </w:r>
      <w:r w:rsidRPr="00B47750">
        <w:rPr>
          <w:b/>
          <w:sz w:val="24"/>
          <w:szCs w:val="24"/>
        </w:rPr>
        <w:t xml:space="preserve">SERVICE </w:t>
      </w:r>
      <w:r w:rsidRPr="00B47750">
        <w:rPr>
          <w:rFonts w:ascii="Wingdings" w:hAnsi="Wingdings"/>
          <w:color w:val="000000"/>
        </w:rPr>
        <w:t></w:t>
      </w:r>
      <w:r w:rsidRPr="00B47750">
        <w:rPr>
          <w:b/>
          <w:sz w:val="24"/>
          <w:szCs w:val="24"/>
        </w:rPr>
        <w:t xml:space="preserve"> WORSHIP</w:t>
      </w:r>
    </w:p>
    <w:p w14:paraId="3917E2D6" w14:textId="77777777" w:rsidR="00B47750" w:rsidRDefault="00B47750" w:rsidP="00B47750">
      <w:pPr>
        <w:spacing w:line="240" w:lineRule="auto"/>
        <w:rPr>
          <w:sz w:val="24"/>
          <w:szCs w:val="24"/>
        </w:rPr>
      </w:pPr>
    </w:p>
    <w:p w14:paraId="6465EE47" w14:textId="77777777" w:rsidR="00B47750" w:rsidRDefault="00B47750" w:rsidP="00B47750">
      <w:pPr>
        <w:spacing w:line="240" w:lineRule="auto"/>
        <w:rPr>
          <w:sz w:val="24"/>
          <w:szCs w:val="24"/>
        </w:rPr>
      </w:pPr>
    </w:p>
    <w:p w14:paraId="3572FF06" w14:textId="77777777" w:rsidR="00B47750" w:rsidRDefault="00B47750" w:rsidP="00B47750">
      <w:pPr>
        <w:spacing w:line="240" w:lineRule="auto"/>
        <w:rPr>
          <w:sz w:val="24"/>
          <w:szCs w:val="24"/>
        </w:rPr>
      </w:pPr>
    </w:p>
    <w:p w14:paraId="17AE4BDE" w14:textId="77777777" w:rsidR="00B47750" w:rsidRDefault="00B47750" w:rsidP="00B47750">
      <w:pPr>
        <w:spacing w:line="240" w:lineRule="auto"/>
        <w:rPr>
          <w:sz w:val="24"/>
          <w:szCs w:val="24"/>
        </w:rPr>
      </w:pPr>
    </w:p>
    <w:p w14:paraId="14A15074" w14:textId="77777777" w:rsidR="00B47750" w:rsidRDefault="00B47750" w:rsidP="00B47750">
      <w:pPr>
        <w:spacing w:line="240" w:lineRule="auto"/>
        <w:rPr>
          <w:sz w:val="24"/>
          <w:szCs w:val="24"/>
        </w:rPr>
      </w:pPr>
    </w:p>
    <w:p w14:paraId="0B982C97" w14:textId="77777777" w:rsidR="00B47750" w:rsidRDefault="00B47750" w:rsidP="00B47750">
      <w:pPr>
        <w:spacing w:line="240" w:lineRule="auto"/>
        <w:rPr>
          <w:sz w:val="24"/>
          <w:szCs w:val="24"/>
        </w:rPr>
      </w:pPr>
    </w:p>
    <w:p w14:paraId="67F3440A" w14:textId="77777777" w:rsidR="00B47750" w:rsidRDefault="00B47750" w:rsidP="00B47750">
      <w:pPr>
        <w:spacing w:line="240" w:lineRule="auto"/>
        <w:rPr>
          <w:sz w:val="24"/>
          <w:szCs w:val="24"/>
        </w:rPr>
      </w:pPr>
    </w:p>
    <w:p w14:paraId="7A8633C2" w14:textId="77777777" w:rsidR="00B47750" w:rsidRDefault="00B47750" w:rsidP="00B47750">
      <w:pPr>
        <w:spacing w:line="240" w:lineRule="auto"/>
        <w:rPr>
          <w:sz w:val="24"/>
          <w:szCs w:val="24"/>
        </w:rPr>
      </w:pPr>
    </w:p>
    <w:p w14:paraId="097C8A8C" w14:textId="77777777" w:rsidR="00B47750" w:rsidRDefault="00B47750" w:rsidP="00B47750">
      <w:pPr>
        <w:spacing w:line="240" w:lineRule="auto"/>
        <w:rPr>
          <w:sz w:val="24"/>
          <w:szCs w:val="24"/>
        </w:rPr>
      </w:pPr>
    </w:p>
    <w:p w14:paraId="09DBD416" w14:textId="77777777" w:rsidR="00B47750" w:rsidRDefault="00B47750" w:rsidP="00B47750">
      <w:pPr>
        <w:spacing w:line="240" w:lineRule="auto"/>
        <w:rPr>
          <w:sz w:val="24"/>
          <w:szCs w:val="24"/>
        </w:rPr>
      </w:pPr>
    </w:p>
    <w:p w14:paraId="5163FE72" w14:textId="77777777" w:rsidR="00B47750" w:rsidRDefault="00B47750" w:rsidP="00B47750">
      <w:pPr>
        <w:spacing w:line="240" w:lineRule="auto"/>
        <w:rPr>
          <w:sz w:val="24"/>
          <w:szCs w:val="24"/>
        </w:rPr>
      </w:pPr>
    </w:p>
    <w:p w14:paraId="04254CEF" w14:textId="77777777" w:rsidR="00B47750" w:rsidRPr="00B47750" w:rsidRDefault="00B47750" w:rsidP="00B47750">
      <w:pPr>
        <w:spacing w:line="240" w:lineRule="auto"/>
        <w:rPr>
          <w:sz w:val="24"/>
          <w:szCs w:val="24"/>
        </w:rPr>
      </w:pPr>
    </w:p>
    <w:p w14:paraId="2605276C" w14:textId="77777777" w:rsidR="001B1051" w:rsidRDefault="00943E12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B47750">
        <w:rPr>
          <w:b/>
          <w:sz w:val="28"/>
          <w:szCs w:val="28"/>
        </w:rPr>
        <w:t xml:space="preserve">___________ </w:t>
      </w:r>
      <w:r w:rsidR="000108F6">
        <w:rPr>
          <w:b/>
          <w:sz w:val="28"/>
          <w:szCs w:val="28"/>
        </w:rPr>
        <w:t xml:space="preserve">God’s </w:t>
      </w:r>
      <w:r>
        <w:rPr>
          <w:b/>
          <w:sz w:val="28"/>
          <w:szCs w:val="28"/>
        </w:rPr>
        <w:t>E</w:t>
      </w:r>
      <w:r w:rsidR="00B47750">
        <w:rPr>
          <w:b/>
          <w:sz w:val="28"/>
          <w:szCs w:val="28"/>
        </w:rPr>
        <w:t>_____________________</w:t>
      </w:r>
      <w:r w:rsidR="000108F6">
        <w:rPr>
          <w:b/>
          <w:sz w:val="28"/>
          <w:szCs w:val="28"/>
        </w:rPr>
        <w:t xml:space="preserve"> of Submission</w:t>
      </w:r>
    </w:p>
    <w:p w14:paraId="2EC60F5C" w14:textId="77777777" w:rsidR="00B47750" w:rsidRDefault="00B47750" w:rsidP="00B47750">
      <w:pPr>
        <w:spacing w:line="240" w:lineRule="auto"/>
        <w:rPr>
          <w:b/>
          <w:sz w:val="28"/>
          <w:szCs w:val="28"/>
        </w:rPr>
      </w:pPr>
    </w:p>
    <w:p w14:paraId="7F480DF1" w14:textId="77777777" w:rsidR="00B47750" w:rsidRDefault="00B47750" w:rsidP="00790EFB">
      <w:pPr>
        <w:spacing w:line="240" w:lineRule="auto"/>
        <w:ind w:firstLine="0"/>
        <w:rPr>
          <w:b/>
          <w:sz w:val="28"/>
          <w:szCs w:val="28"/>
        </w:rPr>
      </w:pPr>
    </w:p>
    <w:p w14:paraId="0A4BC85F" w14:textId="77777777" w:rsidR="00B47750" w:rsidRDefault="00B47750" w:rsidP="00B47750">
      <w:pPr>
        <w:spacing w:line="240" w:lineRule="auto"/>
        <w:rPr>
          <w:b/>
          <w:sz w:val="28"/>
          <w:szCs w:val="28"/>
        </w:rPr>
      </w:pPr>
    </w:p>
    <w:p w14:paraId="185294B2" w14:textId="77777777" w:rsidR="00B47750" w:rsidRDefault="00B47750" w:rsidP="00B47750">
      <w:pPr>
        <w:spacing w:line="240" w:lineRule="auto"/>
        <w:rPr>
          <w:b/>
          <w:sz w:val="28"/>
          <w:szCs w:val="28"/>
        </w:rPr>
      </w:pPr>
    </w:p>
    <w:p w14:paraId="331F1C46" w14:textId="77777777" w:rsidR="00B47750" w:rsidRDefault="00B47750" w:rsidP="00B47750">
      <w:pPr>
        <w:spacing w:line="240" w:lineRule="auto"/>
        <w:rPr>
          <w:b/>
          <w:sz w:val="28"/>
          <w:szCs w:val="28"/>
        </w:rPr>
      </w:pPr>
    </w:p>
    <w:p w14:paraId="4B8C7854" w14:textId="77777777" w:rsidR="00B47750" w:rsidRDefault="00B47750" w:rsidP="00B47750">
      <w:pPr>
        <w:spacing w:line="240" w:lineRule="auto"/>
        <w:rPr>
          <w:b/>
          <w:sz w:val="28"/>
          <w:szCs w:val="28"/>
        </w:rPr>
      </w:pPr>
    </w:p>
    <w:p w14:paraId="66F1129E" w14:textId="77777777" w:rsidR="00B47750" w:rsidRDefault="00B47750" w:rsidP="00B47750">
      <w:pPr>
        <w:spacing w:line="240" w:lineRule="auto"/>
        <w:rPr>
          <w:b/>
          <w:sz w:val="28"/>
          <w:szCs w:val="28"/>
        </w:rPr>
      </w:pPr>
    </w:p>
    <w:p w14:paraId="49642B03" w14:textId="77777777" w:rsidR="00B47750" w:rsidRDefault="00B47750" w:rsidP="00B47750">
      <w:pPr>
        <w:spacing w:line="240" w:lineRule="auto"/>
        <w:rPr>
          <w:b/>
          <w:sz w:val="28"/>
          <w:szCs w:val="28"/>
        </w:rPr>
      </w:pPr>
    </w:p>
    <w:p w14:paraId="22D2F659" w14:textId="77777777" w:rsidR="00B47750" w:rsidRDefault="00B47750" w:rsidP="00B47750">
      <w:pPr>
        <w:spacing w:line="240" w:lineRule="auto"/>
        <w:rPr>
          <w:b/>
          <w:sz w:val="28"/>
          <w:szCs w:val="28"/>
        </w:rPr>
      </w:pPr>
    </w:p>
    <w:p w14:paraId="12416929" w14:textId="77777777" w:rsidR="00B47750" w:rsidRPr="00B47750" w:rsidRDefault="00B47750" w:rsidP="00B47750">
      <w:pPr>
        <w:spacing w:line="240" w:lineRule="auto"/>
        <w:rPr>
          <w:b/>
          <w:sz w:val="28"/>
          <w:szCs w:val="28"/>
        </w:rPr>
      </w:pPr>
    </w:p>
    <w:p w14:paraId="726BFF8A" w14:textId="77777777" w:rsidR="001B1051" w:rsidRDefault="0085171C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B47750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to </w:t>
      </w:r>
      <w:r w:rsidR="000108F6">
        <w:rPr>
          <w:b/>
          <w:sz w:val="28"/>
          <w:szCs w:val="28"/>
        </w:rPr>
        <w:t xml:space="preserve">God’s </w:t>
      </w:r>
      <w:r w:rsidR="00943E12">
        <w:rPr>
          <w:b/>
          <w:sz w:val="28"/>
          <w:szCs w:val="28"/>
        </w:rPr>
        <w:t>C</w:t>
      </w:r>
      <w:r w:rsidR="00B47750">
        <w:rPr>
          <w:b/>
          <w:sz w:val="28"/>
          <w:szCs w:val="28"/>
        </w:rPr>
        <w:t>________</w:t>
      </w:r>
      <w:r w:rsidR="00943E12">
        <w:rPr>
          <w:b/>
          <w:sz w:val="28"/>
          <w:szCs w:val="28"/>
        </w:rPr>
        <w:t xml:space="preserve"> to</w:t>
      </w:r>
      <w:r w:rsidR="000108F6">
        <w:rPr>
          <w:b/>
          <w:sz w:val="28"/>
          <w:szCs w:val="28"/>
        </w:rPr>
        <w:t xml:space="preserve"> Submission</w:t>
      </w:r>
      <w:r w:rsidR="00943E12">
        <w:rPr>
          <w:b/>
          <w:sz w:val="28"/>
          <w:szCs w:val="28"/>
        </w:rPr>
        <w:t>, Mat 14:22-33</w:t>
      </w:r>
    </w:p>
    <w:p w14:paraId="3437536F" w14:textId="77777777" w:rsidR="00B47750" w:rsidRDefault="00B47750" w:rsidP="00B47750">
      <w:pPr>
        <w:spacing w:line="240" w:lineRule="auto"/>
        <w:rPr>
          <w:b/>
          <w:sz w:val="28"/>
          <w:szCs w:val="28"/>
        </w:rPr>
      </w:pPr>
    </w:p>
    <w:p w14:paraId="49889E5E" w14:textId="77777777" w:rsidR="00B47750" w:rsidRDefault="00B47750" w:rsidP="00B47750">
      <w:pPr>
        <w:spacing w:line="240" w:lineRule="auto"/>
        <w:rPr>
          <w:b/>
          <w:sz w:val="28"/>
          <w:szCs w:val="28"/>
        </w:rPr>
      </w:pPr>
    </w:p>
    <w:p w14:paraId="19305C36" w14:textId="77777777" w:rsidR="00B47750" w:rsidRDefault="00B47750" w:rsidP="00790EFB">
      <w:pPr>
        <w:spacing w:line="240" w:lineRule="auto"/>
        <w:ind w:firstLine="0"/>
        <w:rPr>
          <w:b/>
          <w:sz w:val="28"/>
          <w:szCs w:val="28"/>
        </w:rPr>
      </w:pPr>
    </w:p>
    <w:p w14:paraId="6F4E31D8" w14:textId="77777777" w:rsidR="00B47750" w:rsidRDefault="00B47750" w:rsidP="00B47750">
      <w:pPr>
        <w:spacing w:line="240" w:lineRule="auto"/>
        <w:rPr>
          <w:b/>
          <w:sz w:val="28"/>
          <w:szCs w:val="28"/>
        </w:rPr>
      </w:pPr>
    </w:p>
    <w:p w14:paraId="25DB2E72" w14:textId="77777777" w:rsidR="00B47750" w:rsidRDefault="00B47750" w:rsidP="00B47750">
      <w:pPr>
        <w:spacing w:line="240" w:lineRule="auto"/>
        <w:rPr>
          <w:b/>
          <w:sz w:val="28"/>
          <w:szCs w:val="28"/>
        </w:rPr>
      </w:pPr>
    </w:p>
    <w:p w14:paraId="6491925F" w14:textId="77777777" w:rsidR="00B47750" w:rsidRDefault="00B47750" w:rsidP="00B47750">
      <w:pPr>
        <w:spacing w:line="240" w:lineRule="auto"/>
        <w:rPr>
          <w:b/>
          <w:sz w:val="28"/>
          <w:szCs w:val="28"/>
        </w:rPr>
      </w:pPr>
    </w:p>
    <w:p w14:paraId="3FA920E0" w14:textId="77777777" w:rsidR="00790EFB" w:rsidRDefault="00790EFB" w:rsidP="00B47750">
      <w:pPr>
        <w:spacing w:line="240" w:lineRule="auto"/>
        <w:rPr>
          <w:b/>
          <w:sz w:val="28"/>
          <w:szCs w:val="28"/>
        </w:rPr>
      </w:pPr>
    </w:p>
    <w:p w14:paraId="565F0D76" w14:textId="77777777" w:rsidR="00790EFB" w:rsidRDefault="00790EFB" w:rsidP="00B47750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14:paraId="17944AC6" w14:textId="77777777" w:rsidR="00B47750" w:rsidRPr="00B47750" w:rsidRDefault="00B47750" w:rsidP="00B47750">
      <w:pPr>
        <w:spacing w:line="240" w:lineRule="auto"/>
        <w:rPr>
          <w:b/>
          <w:sz w:val="28"/>
          <w:szCs w:val="28"/>
        </w:rPr>
      </w:pPr>
    </w:p>
    <w:p w14:paraId="2F055EC7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7C11D1C1" w14:textId="77777777" w:rsidR="00EB68B3" w:rsidRPr="00323599" w:rsidRDefault="00EB68B3" w:rsidP="00B47750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EB68B3" w:rsidRPr="00323599" w:rsidSect="00E4582C">
      <w:headerReference w:type="default" r:id="rId24"/>
      <w:footerReference w:type="default" r:id="rId25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08E28" w14:textId="77777777" w:rsidR="00A3624E" w:rsidRDefault="00A3624E" w:rsidP="00AB2602">
      <w:pPr>
        <w:spacing w:after="0" w:line="240" w:lineRule="auto"/>
      </w:pPr>
      <w:r>
        <w:separator/>
      </w:r>
    </w:p>
  </w:endnote>
  <w:endnote w:type="continuationSeparator" w:id="0">
    <w:p w14:paraId="1CE12D92" w14:textId="77777777" w:rsidR="00A3624E" w:rsidRDefault="00A3624E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3A8E54D" w14:textId="77777777" w:rsidR="00171B61" w:rsidRDefault="00171B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90EF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90EF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1717CD5" w14:textId="77777777" w:rsidR="00171B61" w:rsidRDefault="00171B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6CA7C" w14:textId="77777777" w:rsidR="00A3624E" w:rsidRDefault="00A3624E" w:rsidP="00AB2602">
      <w:pPr>
        <w:spacing w:after="0" w:line="240" w:lineRule="auto"/>
      </w:pPr>
      <w:r>
        <w:separator/>
      </w:r>
    </w:p>
  </w:footnote>
  <w:footnote w:type="continuationSeparator" w:id="0">
    <w:p w14:paraId="2250CDD3" w14:textId="77777777" w:rsidR="00A3624E" w:rsidRDefault="00A3624E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A1A50" w14:textId="77777777" w:rsidR="00171B61" w:rsidRDefault="00171B61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9F9E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B3"/>
    <w:rsid w:val="0000386D"/>
    <w:rsid w:val="00004890"/>
    <w:rsid w:val="00004CB7"/>
    <w:rsid w:val="000108F6"/>
    <w:rsid w:val="00057319"/>
    <w:rsid w:val="000760A8"/>
    <w:rsid w:val="000A53D3"/>
    <w:rsid w:val="000B7D6D"/>
    <w:rsid w:val="000F199E"/>
    <w:rsid w:val="0010228C"/>
    <w:rsid w:val="001306A9"/>
    <w:rsid w:val="0013583B"/>
    <w:rsid w:val="00167AD3"/>
    <w:rsid w:val="00171B61"/>
    <w:rsid w:val="00183EE5"/>
    <w:rsid w:val="001B1051"/>
    <w:rsid w:val="001C3FEF"/>
    <w:rsid w:val="001E505B"/>
    <w:rsid w:val="0020097C"/>
    <w:rsid w:val="002549C5"/>
    <w:rsid w:val="00291193"/>
    <w:rsid w:val="002B502C"/>
    <w:rsid w:val="00317268"/>
    <w:rsid w:val="00323599"/>
    <w:rsid w:val="00337197"/>
    <w:rsid w:val="00353F93"/>
    <w:rsid w:val="00385A45"/>
    <w:rsid w:val="003B321E"/>
    <w:rsid w:val="00411E61"/>
    <w:rsid w:val="004374B4"/>
    <w:rsid w:val="00445053"/>
    <w:rsid w:val="004B25B3"/>
    <w:rsid w:val="004C581F"/>
    <w:rsid w:val="004E4B83"/>
    <w:rsid w:val="0050210A"/>
    <w:rsid w:val="00514A66"/>
    <w:rsid w:val="005436CC"/>
    <w:rsid w:val="00547A68"/>
    <w:rsid w:val="00554599"/>
    <w:rsid w:val="005731BE"/>
    <w:rsid w:val="00575904"/>
    <w:rsid w:val="005C6744"/>
    <w:rsid w:val="005D2550"/>
    <w:rsid w:val="0065246E"/>
    <w:rsid w:val="006666A8"/>
    <w:rsid w:val="006B755F"/>
    <w:rsid w:val="006C572D"/>
    <w:rsid w:val="006F36BB"/>
    <w:rsid w:val="00742495"/>
    <w:rsid w:val="00762504"/>
    <w:rsid w:val="00773131"/>
    <w:rsid w:val="007839C7"/>
    <w:rsid w:val="00790EFB"/>
    <w:rsid w:val="007F3C0E"/>
    <w:rsid w:val="0085171C"/>
    <w:rsid w:val="00866C93"/>
    <w:rsid w:val="00897954"/>
    <w:rsid w:val="008C09B2"/>
    <w:rsid w:val="008D04F3"/>
    <w:rsid w:val="00943E12"/>
    <w:rsid w:val="009B2E48"/>
    <w:rsid w:val="00A12BC4"/>
    <w:rsid w:val="00A3624E"/>
    <w:rsid w:val="00A72AD5"/>
    <w:rsid w:val="00A80EC9"/>
    <w:rsid w:val="00AA0458"/>
    <w:rsid w:val="00AA66A6"/>
    <w:rsid w:val="00AB2602"/>
    <w:rsid w:val="00AB47BD"/>
    <w:rsid w:val="00AB6200"/>
    <w:rsid w:val="00B005C8"/>
    <w:rsid w:val="00B21F53"/>
    <w:rsid w:val="00B47750"/>
    <w:rsid w:val="00B75EB4"/>
    <w:rsid w:val="00BD02F5"/>
    <w:rsid w:val="00C649B1"/>
    <w:rsid w:val="00C92301"/>
    <w:rsid w:val="00CA537D"/>
    <w:rsid w:val="00CF5226"/>
    <w:rsid w:val="00D14634"/>
    <w:rsid w:val="00D662BB"/>
    <w:rsid w:val="00D72C63"/>
    <w:rsid w:val="00D838D3"/>
    <w:rsid w:val="00DD7DFC"/>
    <w:rsid w:val="00DF2391"/>
    <w:rsid w:val="00DF7AC9"/>
    <w:rsid w:val="00E42FCC"/>
    <w:rsid w:val="00E4582C"/>
    <w:rsid w:val="00E51CEB"/>
    <w:rsid w:val="00E94FDA"/>
    <w:rsid w:val="00E95BB0"/>
    <w:rsid w:val="00EB68B3"/>
    <w:rsid w:val="00ED103A"/>
    <w:rsid w:val="00F017BC"/>
    <w:rsid w:val="00F51632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97F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B47750"/>
  </w:style>
  <w:style w:type="character" w:customStyle="1" w:styleId="woj">
    <w:name w:val="woj"/>
    <w:basedOn w:val="DefaultParagraphFont"/>
    <w:rsid w:val="00B47750"/>
  </w:style>
  <w:style w:type="paragraph" w:styleId="NormalWeb">
    <w:name w:val="Normal (Web)"/>
    <w:basedOn w:val="Normal"/>
    <w:uiPriority w:val="99"/>
    <w:semiHidden/>
    <w:unhideWhenUsed/>
    <w:rsid w:val="00B4775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7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B47750"/>
  </w:style>
  <w:style w:type="character" w:customStyle="1" w:styleId="woj">
    <w:name w:val="woj"/>
    <w:basedOn w:val="DefaultParagraphFont"/>
    <w:rsid w:val="00B47750"/>
  </w:style>
  <w:style w:type="paragraph" w:styleId="NormalWeb">
    <w:name w:val="Normal (Web)"/>
    <w:basedOn w:val="Normal"/>
    <w:uiPriority w:val="99"/>
    <w:semiHidden/>
    <w:unhideWhenUsed/>
    <w:rsid w:val="00B4775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7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iblegateway.com/passage/?search=Matthew+14%3A22-33&amp;version=NASB" TargetMode="External"/><Relationship Id="rId20" Type="http://schemas.openxmlformats.org/officeDocument/2006/relationships/hyperlink" Target="https://www.biblegateway.com/passage/?search=Matthew+14%3A22-33&amp;version=NASB" TargetMode="External"/><Relationship Id="rId21" Type="http://schemas.openxmlformats.org/officeDocument/2006/relationships/hyperlink" Target="https://www.biblegateway.com/passage/?search=Matthew+14%3A22-33&amp;version=NASB" TargetMode="External"/><Relationship Id="rId22" Type="http://schemas.openxmlformats.org/officeDocument/2006/relationships/hyperlink" Target="https://www.biblegateway.com/passage/?search=Matthew+14%3A22-33&amp;version=NASB" TargetMode="External"/><Relationship Id="rId23" Type="http://schemas.openxmlformats.org/officeDocument/2006/relationships/image" Target="media/image1.png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biblegateway.com/passage/?search=Matthew+14%3A22-33&amp;version=NASB" TargetMode="External"/><Relationship Id="rId11" Type="http://schemas.openxmlformats.org/officeDocument/2006/relationships/hyperlink" Target="https://www.biblegateway.com/passage/?search=Matthew+14%3A22-33&amp;version=NASB" TargetMode="External"/><Relationship Id="rId12" Type="http://schemas.openxmlformats.org/officeDocument/2006/relationships/hyperlink" Target="https://www.biblegateway.com/passage/?search=Matthew+14%3A22-33&amp;version=NASB" TargetMode="External"/><Relationship Id="rId13" Type="http://schemas.openxmlformats.org/officeDocument/2006/relationships/hyperlink" Target="https://www.biblegateway.com/passage/?search=Matthew+14%3A22-33&amp;version=NASB" TargetMode="External"/><Relationship Id="rId14" Type="http://schemas.openxmlformats.org/officeDocument/2006/relationships/hyperlink" Target="https://www.biblegateway.com/passage/?search=Matthew+14%3A22-33&amp;version=NASB" TargetMode="External"/><Relationship Id="rId15" Type="http://schemas.openxmlformats.org/officeDocument/2006/relationships/hyperlink" Target="https://www.biblegateway.com/passage/?search=Matthew+14%3A22-33&amp;version=NASB" TargetMode="External"/><Relationship Id="rId16" Type="http://schemas.openxmlformats.org/officeDocument/2006/relationships/hyperlink" Target="https://www.biblegateway.com/passage/?search=Matthew+14%3A22-33&amp;version=NASB" TargetMode="External"/><Relationship Id="rId17" Type="http://schemas.openxmlformats.org/officeDocument/2006/relationships/hyperlink" Target="https://www.biblegateway.com/passage/?search=Matthew+14%3A22-33&amp;version=NASB" TargetMode="External"/><Relationship Id="rId18" Type="http://schemas.openxmlformats.org/officeDocument/2006/relationships/hyperlink" Target="https://www.biblegateway.com/passage/?search=Matthew+14%3A22-33&amp;version=NASB" TargetMode="External"/><Relationship Id="rId19" Type="http://schemas.openxmlformats.org/officeDocument/2006/relationships/hyperlink" Target="https://www.biblegateway.com/passage/?search=Matthew+14%3A22-33&amp;version=NASB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EF07FF2-6301-B84E-AE4C-9462ECA7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2</TotalTime>
  <Pages>2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Chanette Tolentino</cp:lastModifiedBy>
  <cp:revision>3</cp:revision>
  <dcterms:created xsi:type="dcterms:W3CDTF">2021-06-27T15:09:00Z</dcterms:created>
  <dcterms:modified xsi:type="dcterms:W3CDTF">2021-06-27T15:10:00Z</dcterms:modified>
</cp:coreProperties>
</file>