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7C1D47" w14:textId="1576CAC6" w:rsidR="00EB68B3" w:rsidRDefault="00902E1D" w:rsidP="00B75EB4">
      <w:pPr>
        <w:ind w:firstLine="0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550CD5" wp14:editId="077DAED2">
                <wp:simplePos x="0" y="0"/>
                <wp:positionH relativeFrom="column">
                  <wp:posOffset>5080000</wp:posOffset>
                </wp:positionH>
                <wp:positionV relativeFrom="paragraph">
                  <wp:posOffset>946785</wp:posOffset>
                </wp:positionV>
                <wp:extent cx="1920240" cy="2174240"/>
                <wp:effectExtent l="0" t="0" r="35560" b="3556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0240" cy="21742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7C2122" w14:textId="6D5D2ACF" w:rsidR="00902E1D" w:rsidRPr="00902E1D" w:rsidRDefault="00902E1D" w:rsidP="00902E1D">
                            <w:pPr>
                              <w:spacing w:after="0" w:line="240" w:lineRule="auto"/>
                              <w:ind w:firstLine="0"/>
                              <w:rPr>
                                <w:rFonts w:eastAsia="Times New Roman" w:cstheme="minorHAnsi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902E1D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vertAlign w:val="superscript"/>
                              </w:rPr>
                              <w:t>19 </w:t>
                            </w:r>
                            <w:r w:rsidRPr="00902E1D"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And when He had taken </w:t>
                            </w:r>
                            <w:r w:rsidRPr="00902E1D">
                              <w:rPr>
                                <w:rFonts w:eastAsia="Times New Roman" w:cstheme="minorHAnsi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some</w:t>
                            </w:r>
                            <w:r w:rsidRPr="00902E1D"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 bread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r w:rsidRPr="00902E1D">
                              <w:rPr>
                                <w:rFonts w:eastAsia="Times New Roman" w:cstheme="minorHAnsi"/>
                                <w:i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and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r w:rsidRPr="00902E1D"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given thanks, He broke it and gave it to them, saying, “This is </w:t>
                            </w:r>
                            <w:proofErr w:type="gramStart"/>
                            <w:r w:rsidRPr="00902E1D"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My</w:t>
                            </w:r>
                            <w:proofErr w:type="gramEnd"/>
                            <w:r w:rsidRPr="00902E1D"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body, which is being given for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you; do this in remembrance of </w:t>
                            </w:r>
                            <w:r w:rsidRPr="00902E1D"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Me.”</w:t>
                            </w:r>
                          </w:p>
                          <w:p w14:paraId="0CCCA396" w14:textId="77777777" w:rsidR="00902E1D" w:rsidRDefault="00902E1D" w:rsidP="00902E1D">
                            <w:pPr>
                              <w:ind w:firstLine="0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  <w:p w14:paraId="0A5FE2B4" w14:textId="490FCDFF" w:rsidR="00902E1D" w:rsidRPr="00902E1D" w:rsidRDefault="00902E1D" w:rsidP="00902E1D">
                            <w:pPr>
                              <w:ind w:firstLine="0"/>
                              <w:rPr>
                                <w:rFonts w:cstheme="minorHAnsi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902E1D">
                              <w:rPr>
                                <w:rFonts w:cstheme="minorHAnsi"/>
                                <w:b/>
                                <w:i/>
                                <w:sz w:val="28"/>
                                <w:szCs w:val="28"/>
                              </w:rPr>
                              <w:t>Luke 22:19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400pt;margin-top:74.55pt;width:151.2pt;height:171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" filled="f">
                <v:textbox>
                  <w:txbxContent>
                    <w:p w14:paraId="247C2122" w14:textId="6D5D2ACF" w:rsidR="00902E1D" w:rsidRPr="00902E1D" w:rsidRDefault="00902E1D" w:rsidP="00902E1D">
                      <w:pPr>
                        <w:spacing w:after="0" w:line="240" w:lineRule="auto"/>
                        <w:ind w:firstLine="0"/>
                        <w:rPr>
                          <w:rFonts w:eastAsia="Times New Roman" w:cstheme="minorHAnsi"/>
                          <w:i/>
                          <w:iCs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902E1D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8"/>
                          <w:szCs w:val="28"/>
                          <w:shd w:val="clear" w:color="auto" w:fill="FFFFFF"/>
                          <w:vertAlign w:val="superscript"/>
                        </w:rPr>
                        <w:t>19 </w:t>
                      </w:r>
                      <w:r w:rsidRPr="00902E1D"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And when He had taken </w:t>
                      </w:r>
                      <w:r w:rsidRPr="00902E1D">
                        <w:rPr>
                          <w:rFonts w:eastAsia="Times New Roman" w:cstheme="minorHAnsi"/>
                          <w:i/>
                          <w:iCs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some</w:t>
                      </w:r>
                      <w:r w:rsidRPr="00902E1D"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 bread</w:t>
                      </w:r>
                      <w:r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r w:rsidRPr="00902E1D">
                        <w:rPr>
                          <w:rFonts w:eastAsia="Times New Roman" w:cstheme="minorHAnsi"/>
                          <w:i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and</w:t>
                      </w:r>
                      <w:r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r w:rsidRPr="00902E1D"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given thanks, He broke it and gave it to them, saying, “This is </w:t>
                      </w:r>
                      <w:proofErr w:type="gramStart"/>
                      <w:r w:rsidRPr="00902E1D"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My</w:t>
                      </w:r>
                      <w:proofErr w:type="gramEnd"/>
                      <w:r w:rsidRPr="00902E1D"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 body, which is being given for</w:t>
                      </w:r>
                      <w:r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 you; do this in remembrance of </w:t>
                      </w:r>
                      <w:r w:rsidRPr="00902E1D"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Me.”</w:t>
                      </w:r>
                    </w:p>
                    <w:p w14:paraId="0CCCA396" w14:textId="77777777" w:rsidR="00902E1D" w:rsidRDefault="00902E1D" w:rsidP="00902E1D">
                      <w:pPr>
                        <w:ind w:firstLine="0"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  <w:p w14:paraId="0A5FE2B4" w14:textId="490FCDFF" w:rsidR="00902E1D" w:rsidRPr="00902E1D" w:rsidRDefault="00902E1D" w:rsidP="00902E1D">
                      <w:pPr>
                        <w:ind w:firstLine="0"/>
                        <w:rPr>
                          <w:rFonts w:cstheme="minorHAnsi"/>
                          <w:b/>
                          <w:i/>
                          <w:sz w:val="28"/>
                          <w:szCs w:val="28"/>
                        </w:rPr>
                      </w:pPr>
                      <w:r w:rsidRPr="00902E1D">
                        <w:rPr>
                          <w:rFonts w:cstheme="minorHAnsi"/>
                          <w:b/>
                          <w:i/>
                          <w:sz w:val="28"/>
                          <w:szCs w:val="28"/>
                        </w:rPr>
                        <w:t>Luke 22:19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E574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5F8A88" wp14:editId="6252839B">
                <wp:simplePos x="0" y="0"/>
                <wp:positionH relativeFrom="column">
                  <wp:posOffset>5000625</wp:posOffset>
                </wp:positionH>
                <wp:positionV relativeFrom="paragraph">
                  <wp:posOffset>-137795</wp:posOffset>
                </wp:positionV>
                <wp:extent cx="2123440" cy="5715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344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2C9C5D" w14:textId="797B1C69" w:rsidR="00924C40" w:rsidRDefault="00A12F98" w:rsidP="004C581F">
                            <w:pPr>
                              <w:spacing w:line="240" w:lineRule="auto"/>
                              <w:ind w:firstLine="0"/>
                              <w:contextualSpacing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Remembering Jesus</w:t>
                            </w:r>
                          </w:p>
                          <w:p w14:paraId="1477776D" w14:textId="21CD9A58" w:rsidR="00924C40" w:rsidRPr="004C581F" w:rsidRDefault="00A12F98" w:rsidP="004C581F">
                            <w:pPr>
                              <w:spacing w:line="240" w:lineRule="auto"/>
                              <w:ind w:firstLine="0"/>
                              <w:contextualSpacing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Luke 22:19b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393.75pt;margin-top:-10.8pt;width:167.2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" filled="f" stroked="f">
                <v:textbox>
                  <w:txbxContent>
                    <w:p w14:paraId="522C9C5D" w14:textId="797B1C69" w:rsidR="00924C40" w:rsidRDefault="00A12F98" w:rsidP="004C581F">
                      <w:pPr>
                        <w:spacing w:line="240" w:lineRule="auto"/>
                        <w:ind w:firstLine="0"/>
                        <w:contextualSpacing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Remembering Jesus</w:t>
                      </w:r>
                    </w:p>
                    <w:p w14:paraId="1477776D" w14:textId="21CD9A58" w:rsidR="00924C40" w:rsidRPr="004C581F" w:rsidRDefault="00A12F98" w:rsidP="004C581F">
                      <w:pPr>
                        <w:spacing w:line="240" w:lineRule="auto"/>
                        <w:ind w:firstLine="0"/>
                        <w:contextualSpacing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Luke 22:19b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4582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8FC96C" wp14:editId="312EEE3B">
                <wp:simplePos x="0" y="0"/>
                <wp:positionH relativeFrom="column">
                  <wp:posOffset>-139700</wp:posOffset>
                </wp:positionH>
                <wp:positionV relativeFrom="paragraph">
                  <wp:posOffset>-252095</wp:posOffset>
                </wp:positionV>
                <wp:extent cx="7334250" cy="11430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70F4E0" w14:textId="77777777" w:rsidR="00924C40" w:rsidRPr="00547A68" w:rsidRDefault="00924C40" w:rsidP="00E42FCC">
                            <w:pPr>
                              <w:pBdr>
                                <w:bottom w:val="single" w:sz="12" w:space="1" w:color="auto"/>
                              </w:pBdr>
                              <w:spacing w:line="240" w:lineRule="auto"/>
                              <w:ind w:firstLine="0"/>
                              <w:contextualSpacing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5E8169AF" wp14:editId="25C04933">
                                  <wp:extent cx="1077460" cy="86868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BC_Color_Logo_Tagline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78149" cy="8692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26F0C97" w14:textId="241E3831" w:rsidR="00924C40" w:rsidRPr="001B1051" w:rsidRDefault="00924C40" w:rsidP="00E4582C">
                            <w:pPr>
                              <w:spacing w:line="240" w:lineRule="auto"/>
                              <w:ind w:firstLine="0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Angelo L. Tolentino / </w:t>
                            </w:r>
                            <w:r w:rsidR="00A12F98">
                              <w:rPr>
                                <w:sz w:val="16"/>
                                <w:szCs w:val="16"/>
                              </w:rPr>
                              <w:t>Communion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Service / El Corazon Senior Center / Oceanside, CA / </w:t>
                            </w:r>
                            <w:r w:rsidR="00A12F98">
                              <w:rPr>
                                <w:sz w:val="16"/>
                                <w:szCs w:val="16"/>
                              </w:rPr>
                              <w:t>June 5, 2022</w:t>
                            </w:r>
                          </w:p>
                          <w:p w14:paraId="0942E72F" w14:textId="77777777" w:rsidR="00924C40" w:rsidRDefault="00924C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-10.95pt;margin-top:-19.8pt;width:577.5pt;height:9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" filled="f" stroked="f">
                <v:textbox>
                  <w:txbxContent>
                    <w:p w14:paraId="5270F4E0" w14:textId="77777777" w:rsidR="00924C40" w:rsidRPr="00547A68" w:rsidRDefault="00924C40" w:rsidP="00E42FCC">
                      <w:pPr>
                        <w:pBdr>
                          <w:bottom w:val="single" w:sz="12" w:space="1" w:color="auto"/>
                        </w:pBdr>
                        <w:spacing w:line="240" w:lineRule="auto"/>
                        <w:ind w:firstLine="0"/>
                        <w:contextualSpacing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5E8169AF" wp14:editId="25C04933">
                            <wp:extent cx="1077460" cy="86868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BC_Color_Logo_Tagline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78149" cy="8692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26F0C97" w14:textId="241E3831" w:rsidR="00924C40" w:rsidRPr="001B1051" w:rsidRDefault="00924C40" w:rsidP="00E4582C">
                      <w:pPr>
                        <w:spacing w:line="240" w:lineRule="auto"/>
                        <w:ind w:firstLine="0"/>
                        <w:contextualSpacing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Angelo L. Tolentino / </w:t>
                      </w:r>
                      <w:r w:rsidR="00A12F98">
                        <w:rPr>
                          <w:sz w:val="16"/>
                          <w:szCs w:val="16"/>
                        </w:rPr>
                        <w:t>Communion</w:t>
                      </w:r>
                      <w:r>
                        <w:rPr>
                          <w:sz w:val="16"/>
                          <w:szCs w:val="16"/>
                        </w:rPr>
                        <w:t xml:space="preserve"> Service / El Corazon Senior Center / Oceanside, CA / </w:t>
                      </w:r>
                      <w:r w:rsidR="00A12F98">
                        <w:rPr>
                          <w:sz w:val="16"/>
                          <w:szCs w:val="16"/>
                        </w:rPr>
                        <w:t>June 5, 2022</w:t>
                      </w:r>
                    </w:p>
                    <w:p w14:paraId="0942E72F" w14:textId="77777777" w:rsidR="00924C40" w:rsidRDefault="00924C40"/>
                  </w:txbxContent>
                </v:textbox>
                <w10:wrap type="square"/>
              </v:shape>
            </w:pict>
          </mc:Fallback>
        </mc:AlternateContent>
      </w:r>
    </w:p>
    <w:p w14:paraId="547BF59F" w14:textId="547B3395" w:rsidR="0036732F" w:rsidRPr="001C3003" w:rsidRDefault="00902E1D" w:rsidP="001C3003">
      <w:pPr>
        <w:spacing w:line="240" w:lineRule="auto"/>
        <w:ind w:firstLine="0"/>
        <w:contextualSpacing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4D4591" wp14:editId="5D3C12A1">
                <wp:simplePos x="0" y="0"/>
                <wp:positionH relativeFrom="column">
                  <wp:posOffset>6207760</wp:posOffset>
                </wp:positionH>
                <wp:positionV relativeFrom="paragraph">
                  <wp:posOffset>157480</wp:posOffset>
                </wp:positionV>
                <wp:extent cx="50800" cy="45719"/>
                <wp:effectExtent l="50800" t="25400" r="50800" b="571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0" cy="45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AA6FA1" w14:textId="77777777" w:rsidR="00902E1D" w:rsidRDefault="00902E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9" type="#_x0000_t202" style="position:absolute;margin-left:488.8pt;margin-top:12.4pt;width:4pt;height:3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" filled="f" stroked="f">
                <v:textbox>
                  <w:txbxContent>
                    <w:p w14:paraId="7FAA6FA1" w14:textId="77777777" w:rsidR="00902E1D" w:rsidRDefault="00902E1D"/>
                  </w:txbxContent>
                </v:textbox>
                <w10:wrap type="square"/>
              </v:shape>
            </w:pict>
          </mc:Fallback>
        </mc:AlternateContent>
      </w:r>
      <w:r w:rsidR="00167AD3" w:rsidRPr="00167AD3">
        <w:rPr>
          <w:sz w:val="24"/>
          <w:szCs w:val="24"/>
        </w:rPr>
        <w:t>Intro:</w:t>
      </w:r>
    </w:p>
    <w:p w14:paraId="133C5845" w14:textId="77777777" w:rsidR="00902E1D" w:rsidRDefault="00902E1D" w:rsidP="00902E1D">
      <w:pPr>
        <w:spacing w:line="240" w:lineRule="auto"/>
        <w:ind w:firstLine="0"/>
        <w:rPr>
          <w:b/>
          <w:i/>
          <w:sz w:val="24"/>
          <w:szCs w:val="24"/>
        </w:rPr>
      </w:pPr>
    </w:p>
    <w:p w14:paraId="0E82B62A" w14:textId="77777777" w:rsidR="00902E1D" w:rsidRDefault="00902E1D" w:rsidP="00902E1D">
      <w:pPr>
        <w:spacing w:line="240" w:lineRule="auto"/>
        <w:ind w:firstLine="0"/>
        <w:rPr>
          <w:b/>
          <w:i/>
          <w:sz w:val="24"/>
          <w:szCs w:val="24"/>
        </w:rPr>
      </w:pPr>
      <w:bookmarkStart w:id="0" w:name="_GoBack"/>
      <w:bookmarkEnd w:id="0"/>
    </w:p>
    <w:p w14:paraId="7BA86655" w14:textId="77777777" w:rsidR="00902E1D" w:rsidRDefault="00167AD3" w:rsidP="00902E1D">
      <w:pPr>
        <w:spacing w:line="240" w:lineRule="auto"/>
        <w:ind w:firstLine="0"/>
        <w:rPr>
          <w:b/>
          <w:i/>
          <w:sz w:val="24"/>
          <w:szCs w:val="24"/>
        </w:rPr>
      </w:pPr>
      <w:r w:rsidRPr="00902E1D">
        <w:rPr>
          <w:b/>
          <w:i/>
          <w:sz w:val="24"/>
          <w:szCs w:val="24"/>
        </w:rPr>
        <w:t>Preaching Point:</w:t>
      </w:r>
      <w:r w:rsidR="009C7532" w:rsidRPr="00902E1D">
        <w:rPr>
          <w:b/>
          <w:i/>
          <w:sz w:val="24"/>
          <w:szCs w:val="24"/>
        </w:rPr>
        <w:t xml:space="preserve">  </w:t>
      </w:r>
      <w:r w:rsidR="007B329D" w:rsidRPr="00902E1D">
        <w:rPr>
          <w:b/>
          <w:i/>
          <w:sz w:val="24"/>
          <w:szCs w:val="24"/>
        </w:rPr>
        <w:t>God’s Word is given to you this morning so that you would</w:t>
      </w:r>
    </w:p>
    <w:p w14:paraId="493A3F2B" w14:textId="77777777" w:rsidR="00902E1D" w:rsidRDefault="00902E1D" w:rsidP="00902E1D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_______________________________________________________________</w:t>
      </w:r>
    </w:p>
    <w:p w14:paraId="513BB71D" w14:textId="77777777" w:rsidR="00902E1D" w:rsidRDefault="00902E1D" w:rsidP="00902E1D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_______________________________________________________________</w:t>
      </w:r>
    </w:p>
    <w:p w14:paraId="641A752D" w14:textId="77777777" w:rsidR="00902E1D" w:rsidRDefault="00902E1D" w:rsidP="00902E1D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_______________________________________________________________</w:t>
      </w:r>
    </w:p>
    <w:p w14:paraId="47CC0262" w14:textId="77777777" w:rsidR="00902E1D" w:rsidRDefault="00902E1D" w:rsidP="00902E1D">
      <w:pPr>
        <w:spacing w:line="240" w:lineRule="auto"/>
        <w:ind w:firstLine="0"/>
        <w:rPr>
          <w:b/>
          <w:i/>
          <w:sz w:val="24"/>
          <w:szCs w:val="24"/>
        </w:rPr>
      </w:pPr>
    </w:p>
    <w:p w14:paraId="499C5C03" w14:textId="77777777" w:rsidR="00902E1D" w:rsidRDefault="00902E1D" w:rsidP="00902E1D">
      <w:pPr>
        <w:spacing w:line="240" w:lineRule="auto"/>
        <w:ind w:firstLine="0"/>
        <w:rPr>
          <w:b/>
          <w:i/>
          <w:sz w:val="24"/>
          <w:szCs w:val="24"/>
        </w:rPr>
      </w:pPr>
    </w:p>
    <w:p w14:paraId="2E498729" w14:textId="660E25C6" w:rsidR="007B329D" w:rsidRPr="00902E1D" w:rsidRDefault="007B329D" w:rsidP="00902E1D">
      <w:pPr>
        <w:spacing w:line="240" w:lineRule="auto"/>
        <w:ind w:firstLine="0"/>
        <w:rPr>
          <w:b/>
          <w:i/>
          <w:sz w:val="24"/>
          <w:szCs w:val="24"/>
        </w:rPr>
      </w:pPr>
      <w:r w:rsidRPr="00902E1D">
        <w:rPr>
          <w:b/>
          <w:i/>
          <w:sz w:val="24"/>
          <w:szCs w:val="24"/>
        </w:rPr>
        <w:t xml:space="preserve"> </w:t>
      </w:r>
    </w:p>
    <w:p w14:paraId="1E79C210" w14:textId="77777777" w:rsidR="00CE7FC4" w:rsidRPr="00CE7FC4" w:rsidRDefault="00CE7FC4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4016B442" w14:textId="4456EC78" w:rsidR="00BD13B6" w:rsidRPr="00BD13B6" w:rsidRDefault="007B329D" w:rsidP="00BD13B6">
      <w:pPr>
        <w:pStyle w:val="ListParagraph"/>
        <w:numPr>
          <w:ilvl w:val="0"/>
          <w:numId w:val="22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The Lord’s Supper is Designed to S</w:t>
      </w:r>
      <w:r w:rsidR="00902E1D">
        <w:rPr>
          <w:b/>
          <w:sz w:val="28"/>
          <w:szCs w:val="28"/>
        </w:rPr>
        <w:t>_______</w:t>
      </w:r>
      <w:r>
        <w:rPr>
          <w:b/>
          <w:sz w:val="28"/>
          <w:szCs w:val="28"/>
        </w:rPr>
        <w:t xml:space="preserve"> Y</w:t>
      </w:r>
      <w:r w:rsidR="00902E1D">
        <w:rPr>
          <w:b/>
          <w:sz w:val="28"/>
          <w:szCs w:val="28"/>
        </w:rPr>
        <w:t>______ G_________ M__________</w:t>
      </w:r>
      <w:r>
        <w:rPr>
          <w:b/>
          <w:sz w:val="28"/>
          <w:szCs w:val="28"/>
        </w:rPr>
        <w:t>, v19b</w:t>
      </w:r>
    </w:p>
    <w:p w14:paraId="4DE5ECE4" w14:textId="77777777" w:rsidR="00CE7FC4" w:rsidRDefault="00CE7FC4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1740DC16" w14:textId="77777777" w:rsidR="00902E1D" w:rsidRDefault="00902E1D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2E47EF71" w14:textId="77777777" w:rsidR="00902E1D" w:rsidRDefault="00902E1D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18B9856A" w14:textId="77777777" w:rsidR="00902E1D" w:rsidRDefault="00902E1D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203FF24D" w14:textId="77777777" w:rsidR="00902E1D" w:rsidRDefault="00902E1D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503F2FB1" w14:textId="77777777" w:rsidR="00902E1D" w:rsidRDefault="00902E1D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23156A3A" w14:textId="77777777" w:rsidR="00902E1D" w:rsidRDefault="00902E1D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0798ED25" w14:textId="77777777" w:rsidR="00902E1D" w:rsidRDefault="00902E1D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10CE4F27" w14:textId="77777777" w:rsidR="00902E1D" w:rsidRDefault="00902E1D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55BF532C" w14:textId="77777777" w:rsidR="00902E1D" w:rsidRDefault="00902E1D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27E6AE2E" w14:textId="77777777" w:rsidR="00902E1D" w:rsidRDefault="00902E1D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57B4E377" w14:textId="77777777" w:rsidR="00902E1D" w:rsidRDefault="00902E1D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51873461" w14:textId="77777777" w:rsidR="00902E1D" w:rsidRDefault="00902E1D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4AF15982" w14:textId="77777777" w:rsidR="00902E1D" w:rsidRDefault="00902E1D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2803BC20" w14:textId="77777777" w:rsidR="00902E1D" w:rsidRDefault="00902E1D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7556F598" w14:textId="77777777" w:rsidR="00902E1D" w:rsidRDefault="00902E1D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2418B8FD" w14:textId="77777777" w:rsidR="00902E1D" w:rsidRDefault="00902E1D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637D839F" w14:textId="77777777" w:rsidR="00902E1D" w:rsidRDefault="00902E1D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612F5010" w14:textId="77777777" w:rsidR="00902E1D" w:rsidRDefault="00902E1D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6F1F65D4" w14:textId="77777777" w:rsidR="00902E1D" w:rsidRDefault="00902E1D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22926510" w14:textId="77777777" w:rsidR="00902E1D" w:rsidRDefault="00902E1D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653BD1C7" w14:textId="77777777" w:rsidR="00902E1D" w:rsidRDefault="00902E1D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42EBBD9F" w14:textId="77777777" w:rsidR="00902E1D" w:rsidRDefault="00902E1D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68D6600A" w14:textId="77777777" w:rsidR="00902E1D" w:rsidRDefault="00902E1D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032F5353" w14:textId="77777777" w:rsidR="00902E1D" w:rsidRDefault="00902E1D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3254E0AE" w14:textId="77777777" w:rsidR="00902E1D" w:rsidRPr="00167AD3" w:rsidRDefault="00902E1D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08BDBEA6" w14:textId="16BE2291" w:rsidR="004479A5" w:rsidRPr="004479A5" w:rsidRDefault="007B329D" w:rsidP="004479A5">
      <w:pPr>
        <w:pStyle w:val="ListParagraph"/>
        <w:numPr>
          <w:ilvl w:val="0"/>
          <w:numId w:val="22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The Lord’s Supper is Instituted to R</w:t>
      </w:r>
      <w:r w:rsidR="00902E1D">
        <w:rPr>
          <w:b/>
          <w:sz w:val="28"/>
          <w:szCs w:val="28"/>
        </w:rPr>
        <w:t>______ Y___ of Y____</w:t>
      </w:r>
      <w:r>
        <w:rPr>
          <w:b/>
          <w:sz w:val="28"/>
          <w:szCs w:val="28"/>
        </w:rPr>
        <w:t xml:space="preserve"> G</w:t>
      </w:r>
      <w:r w:rsidR="00902E1D">
        <w:rPr>
          <w:b/>
          <w:sz w:val="28"/>
          <w:szCs w:val="28"/>
        </w:rPr>
        <w:t>_______</w:t>
      </w:r>
      <w:r>
        <w:rPr>
          <w:b/>
          <w:sz w:val="28"/>
          <w:szCs w:val="28"/>
        </w:rPr>
        <w:t xml:space="preserve"> T</w:t>
      </w:r>
      <w:r w:rsidR="00902E1D">
        <w:rPr>
          <w:b/>
          <w:sz w:val="28"/>
          <w:szCs w:val="28"/>
        </w:rPr>
        <w:t>________</w:t>
      </w:r>
      <w:r>
        <w:rPr>
          <w:b/>
          <w:sz w:val="28"/>
          <w:szCs w:val="28"/>
        </w:rPr>
        <w:t>, v19b</w:t>
      </w:r>
    </w:p>
    <w:p w14:paraId="56F7F8E0" w14:textId="77777777" w:rsidR="00CE7FC4" w:rsidRDefault="00CE7FC4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7D3C50DE" w14:textId="77777777" w:rsidR="00902E1D" w:rsidRDefault="00902E1D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0DF756CD" w14:textId="77777777" w:rsidR="00902E1D" w:rsidRDefault="00902E1D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64C9BD94" w14:textId="77777777" w:rsidR="00902E1D" w:rsidRDefault="00902E1D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2A7ABF11" w14:textId="77777777" w:rsidR="00902E1D" w:rsidRDefault="00902E1D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4200C305" w14:textId="77777777" w:rsidR="00902E1D" w:rsidRDefault="00902E1D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32467A79" w14:textId="77777777" w:rsidR="00902E1D" w:rsidRDefault="00902E1D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54D53DC3" w14:textId="77777777" w:rsidR="00902E1D" w:rsidRDefault="00902E1D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13AF3876" w14:textId="77777777" w:rsidR="00902E1D" w:rsidRDefault="00902E1D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4415B972" w14:textId="77777777" w:rsidR="00902E1D" w:rsidRDefault="00902E1D" w:rsidP="004479A5">
      <w:pPr>
        <w:spacing w:line="240" w:lineRule="auto"/>
        <w:ind w:firstLine="0"/>
        <w:rPr>
          <w:b/>
          <w:sz w:val="28"/>
          <w:szCs w:val="24"/>
        </w:rPr>
      </w:pPr>
    </w:p>
    <w:p w14:paraId="10781532" w14:textId="77777777" w:rsidR="00902E1D" w:rsidRDefault="00902E1D" w:rsidP="004479A5">
      <w:pPr>
        <w:spacing w:line="240" w:lineRule="auto"/>
        <w:ind w:firstLine="0"/>
        <w:rPr>
          <w:b/>
          <w:sz w:val="28"/>
          <w:szCs w:val="24"/>
        </w:rPr>
      </w:pPr>
    </w:p>
    <w:p w14:paraId="69D1DD47" w14:textId="77777777" w:rsidR="00902E1D" w:rsidRDefault="00902E1D" w:rsidP="004479A5">
      <w:pPr>
        <w:spacing w:line="240" w:lineRule="auto"/>
        <w:ind w:firstLine="0"/>
        <w:rPr>
          <w:b/>
          <w:sz w:val="28"/>
          <w:szCs w:val="24"/>
        </w:rPr>
      </w:pPr>
    </w:p>
    <w:p w14:paraId="3322DCE3" w14:textId="77777777" w:rsidR="00902E1D" w:rsidRDefault="00902E1D" w:rsidP="004479A5">
      <w:pPr>
        <w:spacing w:line="240" w:lineRule="auto"/>
        <w:ind w:firstLine="0"/>
        <w:rPr>
          <w:b/>
          <w:sz w:val="28"/>
          <w:szCs w:val="24"/>
        </w:rPr>
      </w:pPr>
    </w:p>
    <w:p w14:paraId="5B80C01D" w14:textId="77777777" w:rsidR="00902E1D" w:rsidRDefault="00902E1D" w:rsidP="004479A5">
      <w:pPr>
        <w:spacing w:line="240" w:lineRule="auto"/>
        <w:ind w:firstLine="0"/>
        <w:rPr>
          <w:b/>
          <w:sz w:val="28"/>
          <w:szCs w:val="24"/>
        </w:rPr>
      </w:pPr>
    </w:p>
    <w:p w14:paraId="78D0692B" w14:textId="77777777" w:rsidR="00C96FA5" w:rsidRPr="00902E1D" w:rsidRDefault="00167AD3" w:rsidP="004479A5">
      <w:pPr>
        <w:spacing w:line="240" w:lineRule="auto"/>
        <w:ind w:firstLine="0"/>
        <w:rPr>
          <w:b/>
          <w:sz w:val="28"/>
          <w:szCs w:val="24"/>
        </w:rPr>
      </w:pPr>
      <w:r w:rsidRPr="00902E1D">
        <w:rPr>
          <w:b/>
          <w:sz w:val="28"/>
          <w:szCs w:val="24"/>
        </w:rPr>
        <w:t xml:space="preserve">Conclusion:  </w:t>
      </w:r>
    </w:p>
    <w:sectPr w:rsidR="00C96FA5" w:rsidRPr="00902E1D" w:rsidSect="00E4582C">
      <w:headerReference w:type="default" r:id="rId10"/>
      <w:footerReference w:type="default" r:id="rId11"/>
      <w:pgSz w:w="12240" w:h="15840" w:code="9"/>
      <w:pgMar w:top="648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31B960" w14:textId="77777777" w:rsidR="0060291C" w:rsidRDefault="0060291C" w:rsidP="00AB2602">
      <w:pPr>
        <w:spacing w:after="0" w:line="240" w:lineRule="auto"/>
      </w:pPr>
      <w:r>
        <w:separator/>
      </w:r>
    </w:p>
  </w:endnote>
  <w:endnote w:type="continuationSeparator" w:id="0">
    <w:p w14:paraId="5C16AA64" w14:textId="77777777" w:rsidR="0060291C" w:rsidRDefault="0060291C" w:rsidP="00AB2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Ｐ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055063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22E1822F" w14:textId="77777777" w:rsidR="00924C40" w:rsidRDefault="00924C4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902E1D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902E1D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404C03A4" w14:textId="77777777" w:rsidR="00924C40" w:rsidRDefault="00924C4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8F2FE7" w14:textId="77777777" w:rsidR="0060291C" w:rsidRDefault="0060291C" w:rsidP="00AB2602">
      <w:pPr>
        <w:spacing w:after="0" w:line="240" w:lineRule="auto"/>
      </w:pPr>
      <w:r>
        <w:separator/>
      </w:r>
    </w:p>
  </w:footnote>
  <w:footnote w:type="continuationSeparator" w:id="0">
    <w:p w14:paraId="6D2D783C" w14:textId="77777777" w:rsidR="0060291C" w:rsidRDefault="0060291C" w:rsidP="00AB2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0448CF" w14:textId="77777777" w:rsidR="00924C40" w:rsidRDefault="00924C40" w:rsidP="00E42FCC">
    <w:pPr>
      <w:pStyle w:val="Header"/>
      <w:ind w:firstLine="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F7C80"/>
    <w:multiLevelType w:val="multilevel"/>
    <w:tmpl w:val="3F564D1E"/>
    <w:numStyleLink w:val="AngelosOutline"/>
  </w:abstractNum>
  <w:abstractNum w:abstractNumId="1">
    <w:nsid w:val="03272B51"/>
    <w:multiLevelType w:val="hybridMultilevel"/>
    <w:tmpl w:val="09464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33C8B"/>
    <w:multiLevelType w:val="multilevel"/>
    <w:tmpl w:val="3F564D1E"/>
    <w:numStyleLink w:val="AngelosOutline"/>
  </w:abstractNum>
  <w:abstractNum w:abstractNumId="3">
    <w:nsid w:val="0BFF64B1"/>
    <w:multiLevelType w:val="multilevel"/>
    <w:tmpl w:val="3F564D1E"/>
    <w:numStyleLink w:val="AngelosOutline"/>
  </w:abstractNum>
  <w:abstractNum w:abstractNumId="4">
    <w:nsid w:val="10CB7987"/>
    <w:multiLevelType w:val="multilevel"/>
    <w:tmpl w:val="3F564D1E"/>
    <w:numStyleLink w:val="AngelosOutline"/>
  </w:abstractNum>
  <w:abstractNum w:abstractNumId="5">
    <w:nsid w:val="164D4928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6">
    <w:nsid w:val="1FCD3563"/>
    <w:multiLevelType w:val="multilevel"/>
    <w:tmpl w:val="3F564D1E"/>
    <w:numStyleLink w:val="AngelosOutline"/>
  </w:abstractNum>
  <w:abstractNum w:abstractNumId="7">
    <w:nsid w:val="2FF8737F"/>
    <w:multiLevelType w:val="multilevel"/>
    <w:tmpl w:val="0409001D"/>
    <w:styleLink w:val="Outline"/>
    <w:lvl w:ilvl="0">
      <w:start w:val="1"/>
      <w:numFmt w:val="upperRoman"/>
      <w:lvlText w:val="%1)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upp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lowerLetter"/>
      <w:lvlText w:val="(%4)"/>
      <w:lvlJc w:val="left"/>
      <w:pPr>
        <w:ind w:left="1440" w:hanging="360"/>
      </w:pPr>
    </w:lvl>
    <w:lvl w:ilvl="4">
      <w:start w:val="1"/>
      <w:numFmt w:val="lowerRoman"/>
      <w:lvlText w:val="(%5)"/>
      <w:lvlJc w:val="left"/>
      <w:pPr>
        <w:ind w:left="1800" w:hanging="360"/>
      </w:pPr>
    </w:lvl>
    <w:lvl w:ilvl="5">
      <w:start w:val="1"/>
      <w:numFmt w:val="lowerLetter"/>
      <w:lvlText w:val="(%6)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30D8174E"/>
    <w:multiLevelType w:val="multilevel"/>
    <w:tmpl w:val="3F564D1E"/>
    <w:numStyleLink w:val="AngelosOutline"/>
  </w:abstractNum>
  <w:abstractNum w:abstractNumId="9">
    <w:nsid w:val="390D6574"/>
    <w:multiLevelType w:val="multilevel"/>
    <w:tmpl w:val="3F564D1E"/>
    <w:numStyleLink w:val="AngelosOutline"/>
  </w:abstractNum>
  <w:abstractNum w:abstractNumId="10">
    <w:nsid w:val="39EE1101"/>
    <w:multiLevelType w:val="hybridMultilevel"/>
    <w:tmpl w:val="13FAAE1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0F73A9"/>
    <w:multiLevelType w:val="multilevel"/>
    <w:tmpl w:val="A80EBC94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Times New Roman" w:hAnsi="Times New Roman" w:hint="default"/>
        <w:sz w:val="24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Times New Roman" w:hAnsi="Times New Roman" w:hint="default"/>
        <w:sz w:val="24"/>
      </w:rPr>
    </w:lvl>
    <w:lvl w:ilvl="5">
      <w:start w:val="1"/>
      <w:numFmt w:val="lowerLetter"/>
      <w:lvlText w:val="%6)"/>
      <w:lvlJc w:val="left"/>
      <w:pPr>
        <w:ind w:left="2160" w:hanging="360"/>
      </w:pPr>
      <w:rPr>
        <w:rFonts w:ascii="Times New Roman" w:hAnsi="Times New Roman" w:hint="default"/>
        <w:sz w:val="24"/>
      </w:rPr>
    </w:lvl>
    <w:lvl w:ilvl="6">
      <w:start w:val="1"/>
      <w:numFmt w:val="lowerRoman"/>
      <w:lvlText w:val="%7)"/>
      <w:lvlJc w:val="left"/>
      <w:pPr>
        <w:ind w:left="2520" w:hanging="360"/>
      </w:pPr>
      <w:rPr>
        <w:rFonts w:ascii="Times New Roman" w:hAnsi="Times New Roman" w:hint="default"/>
        <w:sz w:val="24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ascii="Times New Roman" w:hAnsi="Times New Roman" w:hint="default"/>
        <w:sz w:val="24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ascii="Times New Roman" w:hAnsi="Times New Roman" w:hint="default"/>
        <w:sz w:val="24"/>
      </w:rPr>
    </w:lvl>
  </w:abstractNum>
  <w:abstractNum w:abstractNumId="12">
    <w:nsid w:val="3BB7271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3CBF335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3EB14B4E"/>
    <w:multiLevelType w:val="multilevel"/>
    <w:tmpl w:val="3F564D1E"/>
    <w:styleLink w:val="AngelosOutline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Times New Roman" w:hAnsi="Times New Roman" w:hint="default"/>
        <w:sz w:val="24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Times New Roman" w:hAnsi="Times New Roman" w:hint="default"/>
        <w:sz w:val="24"/>
      </w:rPr>
    </w:lvl>
    <w:lvl w:ilvl="5">
      <w:start w:val="1"/>
      <w:numFmt w:val="lowerLetter"/>
      <w:lvlText w:val="%6)"/>
      <w:lvlJc w:val="left"/>
      <w:pPr>
        <w:ind w:left="2160" w:hanging="360"/>
      </w:pPr>
      <w:rPr>
        <w:rFonts w:ascii="Times New Roman" w:hAnsi="Times New Roman" w:hint="default"/>
        <w:sz w:val="24"/>
      </w:rPr>
    </w:lvl>
    <w:lvl w:ilvl="6">
      <w:start w:val="1"/>
      <w:numFmt w:val="lowerRoman"/>
      <w:lvlText w:val="%7)"/>
      <w:lvlJc w:val="left"/>
      <w:pPr>
        <w:ind w:left="2520" w:hanging="360"/>
      </w:pPr>
      <w:rPr>
        <w:rFonts w:ascii="Times New Roman" w:hAnsi="Times New Roman" w:hint="default"/>
        <w:sz w:val="24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ascii="Times New Roman" w:hAnsi="Times New Roman" w:hint="default"/>
        <w:sz w:val="24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ascii="Times New Roman" w:hAnsi="Times New Roman" w:hint="default"/>
        <w:sz w:val="24"/>
      </w:rPr>
    </w:lvl>
  </w:abstractNum>
  <w:abstractNum w:abstractNumId="15">
    <w:nsid w:val="47247C37"/>
    <w:multiLevelType w:val="hybridMultilevel"/>
    <w:tmpl w:val="5628C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9D058A"/>
    <w:multiLevelType w:val="multilevel"/>
    <w:tmpl w:val="3F564D1E"/>
    <w:numStyleLink w:val="AngelosOutline"/>
  </w:abstractNum>
  <w:abstractNum w:abstractNumId="17">
    <w:nsid w:val="492A217B"/>
    <w:multiLevelType w:val="multilevel"/>
    <w:tmpl w:val="3F564D1E"/>
    <w:numStyleLink w:val="AngelosOutline"/>
  </w:abstractNum>
  <w:abstractNum w:abstractNumId="18">
    <w:nsid w:val="50564759"/>
    <w:multiLevelType w:val="hybridMultilevel"/>
    <w:tmpl w:val="D1148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F95AAD"/>
    <w:multiLevelType w:val="multilevel"/>
    <w:tmpl w:val="3F564D1E"/>
    <w:numStyleLink w:val="AngelosOutline"/>
  </w:abstractNum>
  <w:abstractNum w:abstractNumId="20">
    <w:nsid w:val="5D845DD9"/>
    <w:multiLevelType w:val="multilevel"/>
    <w:tmpl w:val="0409001D"/>
    <w:numStyleLink w:val="Outline"/>
  </w:abstractNum>
  <w:abstractNum w:abstractNumId="21">
    <w:nsid w:val="6DB93011"/>
    <w:multiLevelType w:val="multilevel"/>
    <w:tmpl w:val="3F564D1E"/>
    <w:numStyleLink w:val="AngelosOutline"/>
  </w:abstractNum>
  <w:abstractNum w:abstractNumId="22">
    <w:nsid w:val="746A692B"/>
    <w:multiLevelType w:val="multilevel"/>
    <w:tmpl w:val="3F564D1E"/>
    <w:numStyleLink w:val="AngelosOutline"/>
  </w:abstractNum>
  <w:abstractNum w:abstractNumId="23">
    <w:nsid w:val="75690D6E"/>
    <w:multiLevelType w:val="multilevel"/>
    <w:tmpl w:val="3F564D1E"/>
    <w:numStyleLink w:val="AngelosOutline"/>
  </w:abstractNum>
  <w:abstractNum w:abstractNumId="24">
    <w:nsid w:val="7B4F56CD"/>
    <w:multiLevelType w:val="hybridMultilevel"/>
    <w:tmpl w:val="4EFC9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0"/>
  </w:num>
  <w:num w:numId="3">
    <w:abstractNumId w:val="5"/>
  </w:num>
  <w:num w:numId="4">
    <w:abstractNumId w:val="15"/>
  </w:num>
  <w:num w:numId="5">
    <w:abstractNumId w:val="10"/>
  </w:num>
  <w:num w:numId="6">
    <w:abstractNumId w:val="13"/>
  </w:num>
  <w:num w:numId="7">
    <w:abstractNumId w:val="12"/>
  </w:num>
  <w:num w:numId="8">
    <w:abstractNumId w:val="14"/>
  </w:num>
  <w:num w:numId="9">
    <w:abstractNumId w:val="2"/>
  </w:num>
  <w:num w:numId="10">
    <w:abstractNumId w:val="16"/>
  </w:num>
  <w:num w:numId="11">
    <w:abstractNumId w:val="22"/>
  </w:num>
  <w:num w:numId="12">
    <w:abstractNumId w:val="3"/>
  </w:num>
  <w:num w:numId="13">
    <w:abstractNumId w:val="21"/>
  </w:num>
  <w:num w:numId="14">
    <w:abstractNumId w:val="19"/>
  </w:num>
  <w:num w:numId="15">
    <w:abstractNumId w:val="23"/>
  </w:num>
  <w:num w:numId="16">
    <w:abstractNumId w:val="9"/>
  </w:num>
  <w:num w:numId="17">
    <w:abstractNumId w:val="8"/>
  </w:num>
  <w:num w:numId="18">
    <w:abstractNumId w:val="17"/>
  </w:num>
  <w:num w:numId="19">
    <w:abstractNumId w:val="0"/>
    <w:lvlOverride w:ilvl="0">
      <w:lvl w:ilvl="0">
        <w:start w:val="1"/>
        <w:numFmt w:val="upperRoman"/>
        <w:lvlText w:val="%1."/>
        <w:lvlJc w:val="left"/>
        <w:pPr>
          <w:ind w:left="360" w:hanging="360"/>
        </w:pPr>
        <w:rPr>
          <w:rFonts w:ascii="Times New Roman" w:hAnsi="Times New Roman" w:hint="default"/>
          <w:sz w:val="32"/>
          <w:szCs w:val="32"/>
        </w:rPr>
      </w:lvl>
    </w:lvlOverride>
    <w:lvlOverride w:ilvl="1">
      <w:lvl w:ilvl="1">
        <w:start w:val="1"/>
        <w:numFmt w:val="upperLetter"/>
        <w:lvlText w:val="%2."/>
        <w:lvlJc w:val="left"/>
        <w:pPr>
          <w:ind w:left="720" w:hanging="360"/>
        </w:pPr>
        <w:rPr>
          <w:rFonts w:ascii="Times New Roman" w:hAnsi="Times New Roman" w:hint="default"/>
          <w:sz w:val="24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080" w:hanging="360"/>
        </w:pPr>
        <w:rPr>
          <w:rFonts w:ascii="Times New Roman" w:hAnsi="Times New Roman" w:hint="default"/>
          <w:sz w:val="24"/>
        </w:rPr>
      </w:lvl>
    </w:lvlOverride>
    <w:lvlOverride w:ilvl="3">
      <w:lvl w:ilvl="3">
        <w:start w:val="1"/>
        <w:numFmt w:val="lowerLetter"/>
        <w:lvlText w:val="%4."/>
        <w:lvlJc w:val="left"/>
        <w:pPr>
          <w:ind w:left="1440" w:hanging="360"/>
        </w:pPr>
        <w:rPr>
          <w:rFonts w:ascii="Times New Roman" w:hAnsi="Times New Roman" w:hint="default"/>
          <w:sz w:val="24"/>
        </w:rPr>
      </w:lvl>
    </w:lvlOverride>
    <w:lvlOverride w:ilvl="4">
      <w:lvl w:ilvl="4">
        <w:start w:val="1"/>
        <w:numFmt w:val="lowerRoman"/>
        <w:lvlText w:val="%5."/>
        <w:lvlJc w:val="left"/>
        <w:pPr>
          <w:ind w:left="1800" w:hanging="360"/>
        </w:pPr>
        <w:rPr>
          <w:rFonts w:ascii="Times New Roman" w:hAnsi="Times New Roman" w:hint="default"/>
          <w:sz w:val="24"/>
        </w:rPr>
      </w:lvl>
    </w:lvlOverride>
    <w:lvlOverride w:ilvl="5">
      <w:lvl w:ilvl="5">
        <w:start w:val="1"/>
        <w:numFmt w:val="lowerLetter"/>
        <w:lvlText w:val="%6)"/>
        <w:lvlJc w:val="left"/>
        <w:pPr>
          <w:ind w:left="2160" w:hanging="360"/>
        </w:pPr>
        <w:rPr>
          <w:rFonts w:ascii="Times New Roman" w:hAnsi="Times New Roman" w:hint="default"/>
          <w:sz w:val="24"/>
        </w:rPr>
      </w:lvl>
    </w:lvlOverride>
    <w:lvlOverride w:ilvl="6">
      <w:lvl w:ilvl="6">
        <w:start w:val="1"/>
        <w:numFmt w:val="lowerRoman"/>
        <w:lvlText w:val="%7)"/>
        <w:lvlJc w:val="left"/>
        <w:pPr>
          <w:ind w:left="2520" w:hanging="360"/>
        </w:pPr>
        <w:rPr>
          <w:rFonts w:ascii="Times New Roman" w:hAnsi="Times New Roman" w:hint="default"/>
          <w:sz w:val="24"/>
        </w:rPr>
      </w:lvl>
    </w:lvlOverride>
    <w:lvlOverride w:ilvl="7">
      <w:lvl w:ilvl="7">
        <w:start w:val="1"/>
        <w:numFmt w:val="lowerLetter"/>
        <w:lvlText w:val="(%8)"/>
        <w:lvlJc w:val="left"/>
        <w:pPr>
          <w:ind w:left="2880" w:hanging="360"/>
        </w:pPr>
        <w:rPr>
          <w:rFonts w:ascii="Times New Roman" w:hAnsi="Times New Roman" w:hint="default"/>
          <w:sz w:val="24"/>
        </w:rPr>
      </w:lvl>
    </w:lvlOverride>
    <w:lvlOverride w:ilvl="8">
      <w:lvl w:ilvl="8">
        <w:start w:val="1"/>
        <w:numFmt w:val="lowerRoman"/>
        <w:lvlText w:val="(%9)"/>
        <w:lvlJc w:val="left"/>
        <w:pPr>
          <w:ind w:left="3240" w:hanging="360"/>
        </w:pPr>
        <w:rPr>
          <w:rFonts w:ascii="Times New Roman" w:hAnsi="Times New Roman" w:hint="default"/>
          <w:sz w:val="24"/>
        </w:rPr>
      </w:lvl>
    </w:lvlOverride>
  </w:num>
  <w:num w:numId="20">
    <w:abstractNumId w:val="24"/>
  </w:num>
  <w:num w:numId="21">
    <w:abstractNumId w:val="6"/>
    <w:lvlOverride w:ilvl="0">
      <w:lvl w:ilvl="0">
        <w:start w:val="1"/>
        <w:numFmt w:val="upperRoman"/>
        <w:lvlText w:val="%1."/>
        <w:lvlJc w:val="left"/>
        <w:pPr>
          <w:ind w:left="360" w:hanging="360"/>
        </w:pPr>
        <w:rPr>
          <w:rFonts w:ascii="Times New Roman" w:hAnsi="Times New Roman" w:hint="default"/>
          <w:sz w:val="32"/>
          <w:szCs w:val="32"/>
        </w:rPr>
      </w:lvl>
    </w:lvlOverride>
  </w:num>
  <w:num w:numId="22">
    <w:abstractNumId w:val="4"/>
    <w:lvlOverride w:ilvl="0">
      <w:lvl w:ilvl="0">
        <w:start w:val="1"/>
        <w:numFmt w:val="upperRoman"/>
        <w:lvlText w:val="%1."/>
        <w:lvlJc w:val="left"/>
        <w:pPr>
          <w:ind w:left="360" w:hanging="360"/>
        </w:pPr>
        <w:rPr>
          <w:rFonts w:ascii="Times New Roman" w:hAnsi="Times New Roman" w:hint="default"/>
          <w:b/>
          <w:sz w:val="28"/>
          <w:szCs w:val="28"/>
        </w:rPr>
      </w:lvl>
    </w:lvlOverride>
    <w:lvlOverride w:ilvl="1">
      <w:lvl w:ilvl="1">
        <w:start w:val="1"/>
        <w:numFmt w:val="upperLetter"/>
        <w:lvlText w:val="%2."/>
        <w:lvlJc w:val="left"/>
        <w:pPr>
          <w:ind w:left="720" w:hanging="360"/>
        </w:pPr>
        <w:rPr>
          <w:rFonts w:ascii="Times New Roman" w:hAnsi="Times New Roman" w:hint="default"/>
          <w:b w:val="0"/>
          <w:sz w:val="24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080" w:hanging="360"/>
        </w:pPr>
        <w:rPr>
          <w:rFonts w:ascii="Times New Roman" w:hAnsi="Times New Roman" w:hint="default"/>
          <w:b w:val="0"/>
          <w:sz w:val="24"/>
        </w:rPr>
      </w:lvl>
    </w:lvlOverride>
    <w:lvlOverride w:ilvl="3">
      <w:lvl w:ilvl="3">
        <w:start w:val="1"/>
        <w:numFmt w:val="lowerLetter"/>
        <w:lvlText w:val="%4."/>
        <w:lvlJc w:val="left"/>
        <w:pPr>
          <w:ind w:left="1440" w:hanging="360"/>
        </w:pPr>
        <w:rPr>
          <w:rFonts w:ascii="Times New Roman" w:hAnsi="Times New Roman" w:hint="default"/>
          <w:b w:val="0"/>
          <w:sz w:val="24"/>
        </w:rPr>
      </w:lvl>
    </w:lvlOverride>
  </w:num>
  <w:num w:numId="23">
    <w:abstractNumId w:val="18"/>
  </w:num>
  <w:num w:numId="24">
    <w:abstractNumId w:val="1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F98"/>
    <w:rsid w:val="0000386D"/>
    <w:rsid w:val="00004890"/>
    <w:rsid w:val="00025945"/>
    <w:rsid w:val="00035CE3"/>
    <w:rsid w:val="00057319"/>
    <w:rsid w:val="000760A8"/>
    <w:rsid w:val="00086058"/>
    <w:rsid w:val="000978E3"/>
    <w:rsid w:val="000A53D3"/>
    <w:rsid w:val="000A5698"/>
    <w:rsid w:val="000B7D6D"/>
    <w:rsid w:val="000C6F5B"/>
    <w:rsid w:val="000F199E"/>
    <w:rsid w:val="0010228C"/>
    <w:rsid w:val="00114651"/>
    <w:rsid w:val="00126329"/>
    <w:rsid w:val="001306A9"/>
    <w:rsid w:val="0013583B"/>
    <w:rsid w:val="00167AD3"/>
    <w:rsid w:val="001747BF"/>
    <w:rsid w:val="00183EE5"/>
    <w:rsid w:val="00190510"/>
    <w:rsid w:val="00195010"/>
    <w:rsid w:val="001A3045"/>
    <w:rsid w:val="001B1051"/>
    <w:rsid w:val="001C3003"/>
    <w:rsid w:val="001C30FE"/>
    <w:rsid w:val="001C3FEF"/>
    <w:rsid w:val="001C5CDD"/>
    <w:rsid w:val="001D16D9"/>
    <w:rsid w:val="001E505B"/>
    <w:rsid w:val="0020097C"/>
    <w:rsid w:val="002549C5"/>
    <w:rsid w:val="0026002F"/>
    <w:rsid w:val="00276C9F"/>
    <w:rsid w:val="00291193"/>
    <w:rsid w:val="002B502C"/>
    <w:rsid w:val="002C66C2"/>
    <w:rsid w:val="002D4DD6"/>
    <w:rsid w:val="002E5749"/>
    <w:rsid w:val="00323599"/>
    <w:rsid w:val="00337197"/>
    <w:rsid w:val="00353F93"/>
    <w:rsid w:val="00360220"/>
    <w:rsid w:val="00365A1C"/>
    <w:rsid w:val="0036628C"/>
    <w:rsid w:val="0036732F"/>
    <w:rsid w:val="003A3717"/>
    <w:rsid w:val="00411E61"/>
    <w:rsid w:val="004374B4"/>
    <w:rsid w:val="00445053"/>
    <w:rsid w:val="004479A5"/>
    <w:rsid w:val="00455922"/>
    <w:rsid w:val="0049212D"/>
    <w:rsid w:val="004C45C3"/>
    <w:rsid w:val="004C581F"/>
    <w:rsid w:val="004D104E"/>
    <w:rsid w:val="004E1656"/>
    <w:rsid w:val="0050210A"/>
    <w:rsid w:val="005436CC"/>
    <w:rsid w:val="00547A68"/>
    <w:rsid w:val="00554599"/>
    <w:rsid w:val="005731BE"/>
    <w:rsid w:val="0057534C"/>
    <w:rsid w:val="00575904"/>
    <w:rsid w:val="00583961"/>
    <w:rsid w:val="00595748"/>
    <w:rsid w:val="005B7DAC"/>
    <w:rsid w:val="005D3C09"/>
    <w:rsid w:val="005F07BB"/>
    <w:rsid w:val="0060291C"/>
    <w:rsid w:val="0065246E"/>
    <w:rsid w:val="00674E59"/>
    <w:rsid w:val="0068107F"/>
    <w:rsid w:val="00687F05"/>
    <w:rsid w:val="006B755F"/>
    <w:rsid w:val="006C572D"/>
    <w:rsid w:val="006F36BB"/>
    <w:rsid w:val="00742495"/>
    <w:rsid w:val="00756DF7"/>
    <w:rsid w:val="00762504"/>
    <w:rsid w:val="00773131"/>
    <w:rsid w:val="007A75F0"/>
    <w:rsid w:val="007B329D"/>
    <w:rsid w:val="007F3C0E"/>
    <w:rsid w:val="00834556"/>
    <w:rsid w:val="00866C93"/>
    <w:rsid w:val="00877BB4"/>
    <w:rsid w:val="00883701"/>
    <w:rsid w:val="00897954"/>
    <w:rsid w:val="008C09B2"/>
    <w:rsid w:val="008D04F3"/>
    <w:rsid w:val="00902E1D"/>
    <w:rsid w:val="00906DB6"/>
    <w:rsid w:val="00924C40"/>
    <w:rsid w:val="00952DAC"/>
    <w:rsid w:val="009B2E48"/>
    <w:rsid w:val="009C7532"/>
    <w:rsid w:val="009D247F"/>
    <w:rsid w:val="00A12BC4"/>
    <w:rsid w:val="00A12F98"/>
    <w:rsid w:val="00A24D9D"/>
    <w:rsid w:val="00A455D6"/>
    <w:rsid w:val="00A534BF"/>
    <w:rsid w:val="00A659D4"/>
    <w:rsid w:val="00A72AD5"/>
    <w:rsid w:val="00A73308"/>
    <w:rsid w:val="00A80EC9"/>
    <w:rsid w:val="00AA0458"/>
    <w:rsid w:val="00AA66A6"/>
    <w:rsid w:val="00AB2602"/>
    <w:rsid w:val="00AB494B"/>
    <w:rsid w:val="00AB6200"/>
    <w:rsid w:val="00B21F53"/>
    <w:rsid w:val="00B35EED"/>
    <w:rsid w:val="00B639EC"/>
    <w:rsid w:val="00B75EB4"/>
    <w:rsid w:val="00BB2FB3"/>
    <w:rsid w:val="00BC7CF5"/>
    <w:rsid w:val="00BD02F5"/>
    <w:rsid w:val="00BD13B6"/>
    <w:rsid w:val="00BE292E"/>
    <w:rsid w:val="00BE2FC4"/>
    <w:rsid w:val="00C1000C"/>
    <w:rsid w:val="00C11B9F"/>
    <w:rsid w:val="00C560C4"/>
    <w:rsid w:val="00C649B1"/>
    <w:rsid w:val="00C730F2"/>
    <w:rsid w:val="00C96FA5"/>
    <w:rsid w:val="00CA537D"/>
    <w:rsid w:val="00CB19D5"/>
    <w:rsid w:val="00CC4342"/>
    <w:rsid w:val="00CE7FC4"/>
    <w:rsid w:val="00CF5226"/>
    <w:rsid w:val="00D037D8"/>
    <w:rsid w:val="00D12584"/>
    <w:rsid w:val="00D14634"/>
    <w:rsid w:val="00D33B0D"/>
    <w:rsid w:val="00D35D05"/>
    <w:rsid w:val="00D662BB"/>
    <w:rsid w:val="00D72C63"/>
    <w:rsid w:val="00D81A5A"/>
    <w:rsid w:val="00D824D4"/>
    <w:rsid w:val="00D838D3"/>
    <w:rsid w:val="00DC2CE0"/>
    <w:rsid w:val="00DD7DFC"/>
    <w:rsid w:val="00DE7A43"/>
    <w:rsid w:val="00DF2391"/>
    <w:rsid w:val="00DF550D"/>
    <w:rsid w:val="00DF7AC9"/>
    <w:rsid w:val="00E074AB"/>
    <w:rsid w:val="00E42FCC"/>
    <w:rsid w:val="00E4582C"/>
    <w:rsid w:val="00E51CEB"/>
    <w:rsid w:val="00E66568"/>
    <w:rsid w:val="00E672B3"/>
    <w:rsid w:val="00E70554"/>
    <w:rsid w:val="00E829A8"/>
    <w:rsid w:val="00E94FDA"/>
    <w:rsid w:val="00EB68B3"/>
    <w:rsid w:val="00EC5CBD"/>
    <w:rsid w:val="00ED103A"/>
    <w:rsid w:val="00F017BC"/>
    <w:rsid w:val="00F22EA6"/>
    <w:rsid w:val="00F51632"/>
    <w:rsid w:val="00F83EA9"/>
    <w:rsid w:val="00F90DDE"/>
    <w:rsid w:val="00F950B6"/>
    <w:rsid w:val="00FB39B5"/>
    <w:rsid w:val="00FC065D"/>
    <w:rsid w:val="00FD2198"/>
    <w:rsid w:val="00FE01B7"/>
    <w:rsid w:val="00FE1920"/>
    <w:rsid w:val="54BEF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0A19C1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44" w:lineRule="auto"/>
        <w:ind w:firstLine="72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C0E"/>
  </w:style>
  <w:style w:type="paragraph" w:styleId="Heading1">
    <w:name w:val="heading 1"/>
    <w:basedOn w:val="Normal"/>
    <w:next w:val="Normal"/>
    <w:link w:val="Heading1Char"/>
    <w:uiPriority w:val="9"/>
    <w:qFormat/>
    <w:rsid w:val="00BD02F5"/>
    <w:pPr>
      <w:keepNext/>
      <w:keepLines/>
      <w:numPr>
        <w:numId w:val="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02F5"/>
    <w:pPr>
      <w:keepNext/>
      <w:keepLines/>
      <w:numPr>
        <w:ilvl w:val="1"/>
        <w:numId w:val="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02F5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02F5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02F5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02F5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02F5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02F5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02F5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Outline">
    <w:name w:val="Outline"/>
    <w:uiPriority w:val="99"/>
    <w:rsid w:val="00DD7DFC"/>
    <w:pPr>
      <w:numPr>
        <w:numId w:val="1"/>
      </w:numPr>
    </w:pPr>
  </w:style>
  <w:style w:type="paragraph" w:styleId="NoSpacing">
    <w:name w:val="No Spacing"/>
    <w:uiPriority w:val="1"/>
    <w:qFormat/>
    <w:rsid w:val="007F3C0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D0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02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02F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02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02F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02F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02F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02F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02F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AngelosOutline">
    <w:name w:val="Angelo's Outline"/>
    <w:uiPriority w:val="99"/>
    <w:rsid w:val="00BD02F5"/>
    <w:pPr>
      <w:numPr>
        <w:numId w:val="8"/>
      </w:numPr>
    </w:pPr>
  </w:style>
  <w:style w:type="paragraph" w:styleId="Header">
    <w:name w:val="header"/>
    <w:basedOn w:val="Normal"/>
    <w:link w:val="HeaderChar"/>
    <w:uiPriority w:val="99"/>
    <w:unhideWhenUsed/>
    <w:rsid w:val="00AB2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602"/>
  </w:style>
  <w:style w:type="paragraph" w:styleId="Footer">
    <w:name w:val="footer"/>
    <w:basedOn w:val="Normal"/>
    <w:link w:val="FooterChar"/>
    <w:uiPriority w:val="99"/>
    <w:unhideWhenUsed/>
    <w:rsid w:val="00AB2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602"/>
  </w:style>
  <w:style w:type="paragraph" w:styleId="ListParagraph">
    <w:name w:val="List Paragraph"/>
    <w:basedOn w:val="Normal"/>
    <w:uiPriority w:val="34"/>
    <w:qFormat/>
    <w:rsid w:val="00B75E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582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82C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95010"/>
    <w:pPr>
      <w:spacing w:before="100" w:beforeAutospacing="1" w:after="100" w:afterAutospacing="1" w:line="240" w:lineRule="auto"/>
      <w:ind w:firstLine="0"/>
    </w:pPr>
    <w:rPr>
      <w:rFonts w:ascii="Times" w:hAnsi="Times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9C7532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C7532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9C7532"/>
    <w:rPr>
      <w:vertAlign w:val="superscript"/>
    </w:rPr>
  </w:style>
  <w:style w:type="character" w:customStyle="1" w:styleId="woj">
    <w:name w:val="woj"/>
    <w:basedOn w:val="DefaultParagraphFont"/>
    <w:rsid w:val="00902E1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44" w:lineRule="auto"/>
        <w:ind w:firstLine="72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C0E"/>
  </w:style>
  <w:style w:type="paragraph" w:styleId="Heading1">
    <w:name w:val="heading 1"/>
    <w:basedOn w:val="Normal"/>
    <w:next w:val="Normal"/>
    <w:link w:val="Heading1Char"/>
    <w:uiPriority w:val="9"/>
    <w:qFormat/>
    <w:rsid w:val="00BD02F5"/>
    <w:pPr>
      <w:keepNext/>
      <w:keepLines/>
      <w:numPr>
        <w:numId w:val="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02F5"/>
    <w:pPr>
      <w:keepNext/>
      <w:keepLines/>
      <w:numPr>
        <w:ilvl w:val="1"/>
        <w:numId w:val="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02F5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02F5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02F5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02F5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02F5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02F5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02F5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Outline">
    <w:name w:val="Outline"/>
    <w:uiPriority w:val="99"/>
    <w:rsid w:val="00DD7DFC"/>
    <w:pPr>
      <w:numPr>
        <w:numId w:val="1"/>
      </w:numPr>
    </w:pPr>
  </w:style>
  <w:style w:type="paragraph" w:styleId="NoSpacing">
    <w:name w:val="No Spacing"/>
    <w:uiPriority w:val="1"/>
    <w:qFormat/>
    <w:rsid w:val="007F3C0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D0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02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02F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02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02F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02F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02F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02F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02F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AngelosOutline">
    <w:name w:val="Angelo's Outline"/>
    <w:uiPriority w:val="99"/>
    <w:rsid w:val="00BD02F5"/>
    <w:pPr>
      <w:numPr>
        <w:numId w:val="8"/>
      </w:numPr>
    </w:pPr>
  </w:style>
  <w:style w:type="paragraph" w:styleId="Header">
    <w:name w:val="header"/>
    <w:basedOn w:val="Normal"/>
    <w:link w:val="HeaderChar"/>
    <w:uiPriority w:val="99"/>
    <w:unhideWhenUsed/>
    <w:rsid w:val="00AB2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602"/>
  </w:style>
  <w:style w:type="paragraph" w:styleId="Footer">
    <w:name w:val="footer"/>
    <w:basedOn w:val="Normal"/>
    <w:link w:val="FooterChar"/>
    <w:uiPriority w:val="99"/>
    <w:unhideWhenUsed/>
    <w:rsid w:val="00AB2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602"/>
  </w:style>
  <w:style w:type="paragraph" w:styleId="ListParagraph">
    <w:name w:val="List Paragraph"/>
    <w:basedOn w:val="Normal"/>
    <w:uiPriority w:val="34"/>
    <w:qFormat/>
    <w:rsid w:val="00B75E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582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82C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95010"/>
    <w:pPr>
      <w:spacing w:before="100" w:beforeAutospacing="1" w:after="100" w:afterAutospacing="1" w:line="240" w:lineRule="auto"/>
      <w:ind w:firstLine="0"/>
    </w:pPr>
    <w:rPr>
      <w:rFonts w:ascii="Times" w:hAnsi="Times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9C7532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C7532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9C7532"/>
    <w:rPr>
      <w:vertAlign w:val="superscript"/>
    </w:rPr>
  </w:style>
  <w:style w:type="character" w:customStyle="1" w:styleId="woj">
    <w:name w:val="woj"/>
    <w:basedOn w:val="DefaultParagraphFont"/>
    <w:rsid w:val="00902E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3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5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0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1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33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8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94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7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26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55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40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2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34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8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03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4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2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9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2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65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8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46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93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9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/Users/angelo.l.tolentino/Library/Group%20Containers/UBF8T346G9.Office/User%20Content.localized/Templates.localized/Sermon%20Notes%20Template,%2010-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94DEBE99-66F2-FC47-856B-7776E0C4C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//Users/angelo.l.tolentino/Library/Group Containers/UBF8T346G9.Office/User Content.localized/Templates.localized/Sermon Notes Template, 10-2021.dotx</Template>
  <TotalTime>1</TotalTime>
  <Pages>2</Pages>
  <Words>74</Words>
  <Characters>428</Characters>
  <Application>Microsoft Macintosh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Chanette Tolentino</cp:lastModifiedBy>
  <cp:revision>2</cp:revision>
  <cp:lastPrinted>2021-09-19T17:06:00Z</cp:lastPrinted>
  <dcterms:created xsi:type="dcterms:W3CDTF">2022-06-05T15:54:00Z</dcterms:created>
  <dcterms:modified xsi:type="dcterms:W3CDTF">2022-06-05T15:54:00Z</dcterms:modified>
</cp:coreProperties>
</file>