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0183D" w14:textId="77777777" w:rsidR="00EB68B3" w:rsidRDefault="00EA4FE3" w:rsidP="00B75EB4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8C8779" wp14:editId="1135EF0C">
                <wp:simplePos x="0" y="0"/>
                <wp:positionH relativeFrom="column">
                  <wp:posOffset>5334000</wp:posOffset>
                </wp:positionH>
                <wp:positionV relativeFrom="paragraph">
                  <wp:posOffset>850900</wp:posOffset>
                </wp:positionV>
                <wp:extent cx="1752600" cy="81280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812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36D9F" w14:textId="77777777" w:rsidR="00EA4FE3" w:rsidRDefault="00EA4FE3" w:rsidP="003D6B63">
                            <w:pPr>
                              <w:spacing w:line="240" w:lineRule="auto"/>
                            </w:pPr>
                          </w:p>
                          <w:p w14:paraId="40616A6B" w14:textId="77777777" w:rsidR="00EA4FE3" w:rsidRDefault="00EA4FE3" w:rsidP="003D6B63">
                            <w:pPr>
                              <w:spacing w:line="240" w:lineRule="auto"/>
                              <w:ind w:firstLine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A4FE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Luke 23:39-43</w:t>
                            </w:r>
                          </w:p>
                          <w:p w14:paraId="743C55DF" w14:textId="77777777" w:rsidR="00EA4FE3" w:rsidRPr="00EA4FE3" w:rsidRDefault="00EA4FE3" w:rsidP="003D6B63">
                            <w:pPr>
                              <w:spacing w:line="240" w:lineRule="auto"/>
                              <w:ind w:firstLine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A4FE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“</w:t>
                            </w:r>
                            <w:r w:rsidRPr="00EA4FE3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39 </w:t>
                            </w:r>
                            <w:r w:rsidRPr="00EA4FE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One of the criminals who were hanged </w:t>
                            </w:r>
                            <w:r w:rsidRPr="00EA4FE3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there</w:t>
                            </w:r>
                            <w:r w:rsidRPr="00EA4FE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was </w:t>
                            </w:r>
                            <w:r w:rsidRPr="00EA4FE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[</w:t>
                            </w:r>
                            <w:hyperlink r:id="rId9" w:anchor="fen-NASB-25968a" w:tooltip="See footnote a" w:history="1">
                              <w:r w:rsidRPr="00EA4FE3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4A4A4A"/>
                                  <w:sz w:val="24"/>
                                  <w:szCs w:val="24"/>
                                  <w:u w:val="single"/>
                                  <w:vertAlign w:val="superscript"/>
                                </w:rPr>
                                <w:t>a</w:t>
                              </w:r>
                            </w:hyperlink>
                            <w:r w:rsidRPr="00EA4FE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]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hurling abuse at Him, saying, ‘</w:t>
                            </w:r>
                            <w:r w:rsidRPr="00EA4FE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Are You not the </w:t>
                            </w:r>
                            <w:r w:rsidRPr="00EA4FE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[</w:t>
                            </w:r>
                            <w:hyperlink r:id="rId10" w:anchor="fen-NASB-25968b" w:tooltip="See footnote b" w:history="1">
                              <w:r w:rsidRPr="00EA4FE3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4A4A4A"/>
                                  <w:sz w:val="24"/>
                                  <w:szCs w:val="24"/>
                                  <w:u w:val="single"/>
                                  <w:vertAlign w:val="superscript"/>
                                </w:rPr>
                                <w:t>b</w:t>
                              </w:r>
                            </w:hyperlink>
                            <w:r w:rsidRPr="00EA4FE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]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Christ? Save Yourself and us!’</w:t>
                            </w:r>
                            <w:r w:rsidRPr="00EA4FE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EA4FE3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40 </w:t>
                            </w:r>
                            <w:r w:rsidRPr="00EA4FE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But the other responded, and rebuking 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im, said, ‘</w:t>
                            </w:r>
                            <w:r w:rsidRPr="00EA4FE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Do you not even fear God, since you are under the same sentence of condemnation? </w:t>
                            </w:r>
                            <w:r w:rsidRPr="00EA4FE3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41 </w:t>
                            </w:r>
                            <w:r w:rsidRPr="00EA4FE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And we indeed </w:t>
                            </w:r>
                            <w:r w:rsidRPr="00EA4FE3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are suffering</w:t>
                            </w:r>
                            <w:r w:rsidRPr="00EA4FE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justly, for we are receiving </w:t>
                            </w:r>
                            <w:r w:rsidRPr="00EA4FE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[</w:t>
                            </w:r>
                            <w:hyperlink r:id="rId11" w:anchor="fen-NASB-25970c" w:tooltip="See footnote c" w:history="1">
                              <w:r w:rsidRPr="00EA4FE3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4A4A4A"/>
                                  <w:sz w:val="24"/>
                                  <w:szCs w:val="24"/>
                                  <w:u w:val="single"/>
                                  <w:vertAlign w:val="superscript"/>
                                </w:rPr>
                                <w:t>c</w:t>
                              </w:r>
                            </w:hyperlink>
                            <w:r w:rsidRPr="00EA4FE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]</w:t>
                            </w:r>
                            <w:r w:rsidRPr="00EA4FE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what we deserve for our crimes; but 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his man has done nothing wrong.’</w:t>
                            </w:r>
                            <w:r w:rsidRPr="00EA4FE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EA4FE3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42 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And he was saying, ‘</w:t>
                            </w:r>
                            <w:r w:rsidRPr="00EA4FE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Jesus, remember me 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hen You come into Your kingdom!’</w:t>
                            </w:r>
                            <w:r w:rsidRPr="00EA4FE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EA4FE3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43 </w:t>
                            </w:r>
                            <w:r w:rsidRPr="00EA4FE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And He said to him,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‘</w:t>
                            </w:r>
                            <w:r w:rsidRPr="00EA4FE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Truly I say to you, today you will be with Me in Paradise.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’</w:t>
                            </w:r>
                            <w:r w:rsidRPr="00EA4FE3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”</w:t>
                            </w:r>
                          </w:p>
                          <w:p w14:paraId="49B74565" w14:textId="77777777" w:rsidR="00EA4FE3" w:rsidRPr="00EA4FE3" w:rsidRDefault="00EA4FE3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20pt;margin-top:67pt;width:138pt;height:64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" filled="f">
                <v:textbox>
                  <w:txbxContent>
                    <w:p w14:paraId="6C136D9F" w14:textId="77777777" w:rsidR="00EA4FE3" w:rsidRDefault="00EA4FE3" w:rsidP="003D6B63">
                      <w:pPr>
                        <w:spacing w:line="240" w:lineRule="auto"/>
                      </w:pPr>
                    </w:p>
                    <w:p w14:paraId="40616A6B" w14:textId="77777777" w:rsidR="00EA4FE3" w:rsidRDefault="00EA4FE3" w:rsidP="003D6B63">
                      <w:pPr>
                        <w:spacing w:line="240" w:lineRule="auto"/>
                        <w:ind w:firstLine="0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EA4FE3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Luke 23:39-43</w:t>
                      </w:r>
                    </w:p>
                    <w:p w14:paraId="743C55DF" w14:textId="77777777" w:rsidR="00EA4FE3" w:rsidRPr="00EA4FE3" w:rsidRDefault="00EA4FE3" w:rsidP="003D6B63">
                      <w:pPr>
                        <w:spacing w:line="240" w:lineRule="auto"/>
                        <w:ind w:firstLine="0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EA4FE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“</w:t>
                      </w:r>
                      <w:r w:rsidRPr="00EA4FE3">
                        <w:rPr>
                          <w:rFonts w:ascii="Times New Roman" w:eastAsia="Times New Roman" w:hAnsi="Times New Roman" w:cs="Times New Roman"/>
                          <w:bCs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39 </w:t>
                      </w:r>
                      <w:r w:rsidRPr="00EA4FE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One of the criminals who were hanged </w:t>
                      </w:r>
                      <w:r w:rsidRPr="00EA4FE3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there</w:t>
                      </w:r>
                      <w:r w:rsidRPr="00EA4FE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was </w:t>
                      </w:r>
                      <w:r w:rsidRPr="00EA4FE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[</w:t>
                      </w:r>
                      <w:hyperlink r:id="rId12" w:anchor="fen-NASB-25968a" w:tooltip="See footnote a" w:history="1">
                        <w:r w:rsidRPr="00EA4FE3">
                          <w:rPr>
                            <w:rFonts w:ascii="Times New Roman" w:eastAsia="Times New Roman" w:hAnsi="Times New Roman" w:cs="Times New Roman"/>
                            <w:i/>
                            <w:color w:val="4A4A4A"/>
                            <w:sz w:val="24"/>
                            <w:szCs w:val="24"/>
                            <w:u w:val="single"/>
                            <w:vertAlign w:val="superscript"/>
                          </w:rPr>
                          <w:t>a</w:t>
                        </w:r>
                      </w:hyperlink>
                      <w:r w:rsidRPr="00EA4FE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]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hurling abuse at Him, saying, ‘</w:t>
                      </w:r>
                      <w:r w:rsidRPr="00EA4FE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Are You not the </w:t>
                      </w:r>
                      <w:r w:rsidRPr="00EA4FE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[</w:t>
                      </w:r>
                      <w:hyperlink r:id="rId13" w:anchor="fen-NASB-25968b" w:tooltip="See footnote b" w:history="1">
                        <w:r w:rsidRPr="00EA4FE3">
                          <w:rPr>
                            <w:rFonts w:ascii="Times New Roman" w:eastAsia="Times New Roman" w:hAnsi="Times New Roman" w:cs="Times New Roman"/>
                            <w:i/>
                            <w:color w:val="4A4A4A"/>
                            <w:sz w:val="24"/>
                            <w:szCs w:val="24"/>
                            <w:u w:val="single"/>
                            <w:vertAlign w:val="superscript"/>
                          </w:rPr>
                          <w:t>b</w:t>
                        </w:r>
                      </w:hyperlink>
                      <w:r w:rsidRPr="00EA4FE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]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Christ? Save Yourself and us!’</w:t>
                      </w:r>
                      <w:r w:rsidRPr="00EA4FE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EA4FE3">
                        <w:rPr>
                          <w:rFonts w:ascii="Times New Roman" w:eastAsia="Times New Roman" w:hAnsi="Times New Roman" w:cs="Times New Roman"/>
                          <w:bCs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40 </w:t>
                      </w:r>
                      <w:r w:rsidRPr="00EA4FE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But the other responded, and rebuking h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im, said, ‘</w:t>
                      </w:r>
                      <w:r w:rsidRPr="00EA4FE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Do you not even fear God, since you are under the same sentence of condemnation? </w:t>
                      </w:r>
                      <w:r w:rsidRPr="00EA4FE3">
                        <w:rPr>
                          <w:rFonts w:ascii="Times New Roman" w:eastAsia="Times New Roman" w:hAnsi="Times New Roman" w:cs="Times New Roman"/>
                          <w:bCs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41 </w:t>
                      </w:r>
                      <w:r w:rsidRPr="00EA4FE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And we indeed </w:t>
                      </w:r>
                      <w:r w:rsidRPr="00EA4FE3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are suffering</w:t>
                      </w:r>
                      <w:r w:rsidRPr="00EA4FE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justly, for we are receiving </w:t>
                      </w:r>
                      <w:r w:rsidRPr="00EA4FE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[</w:t>
                      </w:r>
                      <w:hyperlink r:id="rId14" w:anchor="fen-NASB-25970c" w:tooltip="See footnote c" w:history="1">
                        <w:r w:rsidRPr="00EA4FE3">
                          <w:rPr>
                            <w:rFonts w:ascii="Times New Roman" w:eastAsia="Times New Roman" w:hAnsi="Times New Roman" w:cs="Times New Roman"/>
                            <w:i/>
                            <w:color w:val="4A4A4A"/>
                            <w:sz w:val="24"/>
                            <w:szCs w:val="24"/>
                            <w:u w:val="single"/>
                            <w:vertAlign w:val="superscript"/>
                          </w:rPr>
                          <w:t>c</w:t>
                        </w:r>
                      </w:hyperlink>
                      <w:r w:rsidRPr="00EA4FE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]</w:t>
                      </w:r>
                      <w:r w:rsidRPr="00EA4FE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what we deserve for our crimes; but t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his man has done nothing wrong.’</w:t>
                      </w:r>
                      <w:r w:rsidRPr="00EA4FE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EA4FE3">
                        <w:rPr>
                          <w:rFonts w:ascii="Times New Roman" w:eastAsia="Times New Roman" w:hAnsi="Times New Roman" w:cs="Times New Roman"/>
                          <w:bCs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42 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And he was saying, ‘</w:t>
                      </w:r>
                      <w:r w:rsidRPr="00EA4FE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Jesus, remember me w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hen You come into Your kingdom!’</w:t>
                      </w:r>
                      <w:r w:rsidRPr="00EA4FE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EA4FE3">
                        <w:rPr>
                          <w:rFonts w:ascii="Times New Roman" w:eastAsia="Times New Roman" w:hAnsi="Times New Roman" w:cs="Times New Roman"/>
                          <w:bCs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43 </w:t>
                      </w:r>
                      <w:r w:rsidRPr="00EA4FE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And He said to him, 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‘</w:t>
                      </w:r>
                      <w:r w:rsidRPr="00EA4FE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Truly I say to you, today you will be with Me in Paradise.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’</w:t>
                      </w:r>
                      <w:r w:rsidRPr="00EA4FE3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”</w:t>
                      </w:r>
                    </w:p>
                    <w:p w14:paraId="49B74565" w14:textId="77777777" w:rsidR="00EA4FE3" w:rsidRPr="00EA4FE3" w:rsidRDefault="00EA4FE3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7B2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205AC7" wp14:editId="3D475FB5">
                <wp:simplePos x="0" y="0"/>
                <wp:positionH relativeFrom="column">
                  <wp:posOffset>4749800</wp:posOffset>
                </wp:positionH>
                <wp:positionV relativeFrom="paragraph">
                  <wp:posOffset>90805</wp:posOffset>
                </wp:positionV>
                <wp:extent cx="23749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7E933" w14:textId="77777777" w:rsidR="00C72AF3" w:rsidRDefault="00C72AF3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Which Criminal Are You?</w:t>
                            </w:r>
                          </w:p>
                          <w:p w14:paraId="324A0CAA" w14:textId="77777777" w:rsidR="00C72AF3" w:rsidRPr="004C581F" w:rsidRDefault="00C72AF3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Luke 23:39-43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74pt;margin-top:7.15pt;width:187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oKNMsCAAAO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" filled="f" stroked="f">
                <v:textbox>
                  <w:txbxContent>
                    <w:p w14:paraId="0AC7E933" w14:textId="77777777" w:rsidR="00C72AF3" w:rsidRDefault="00C72AF3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Which Criminal Are You?</w:t>
                      </w:r>
                    </w:p>
                    <w:p w14:paraId="324A0CAA" w14:textId="77777777" w:rsidR="00C72AF3" w:rsidRPr="004C581F" w:rsidRDefault="00C72AF3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Luke 23:39-43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8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2F6D4E" wp14:editId="14813F47">
                <wp:simplePos x="0" y="0"/>
                <wp:positionH relativeFrom="column">
                  <wp:posOffset>-139700</wp:posOffset>
                </wp:positionH>
                <wp:positionV relativeFrom="paragraph">
                  <wp:posOffset>-252095</wp:posOffset>
                </wp:positionV>
                <wp:extent cx="733425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162CF" w14:textId="77777777" w:rsidR="00C72AF3" w:rsidRPr="00547A68" w:rsidRDefault="00C72AF3" w:rsidP="00E42FCC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3812E39" wp14:editId="7DD71A05">
                                  <wp:extent cx="1077460" cy="8686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BC_Color_Logo_Tagline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8149" cy="869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4686EFF" w14:textId="77777777" w:rsidR="00C72AF3" w:rsidRPr="001B1051" w:rsidRDefault="00C72AF3" w:rsidP="00E4582C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Angelo L. Tolentino / Resurrection Day Service / Redeemer Bible Church / Vista, CA / April 4, 2021</w:t>
                            </w:r>
                          </w:p>
                          <w:p w14:paraId="157717A3" w14:textId="77777777" w:rsidR="00C72AF3" w:rsidRDefault="00C72A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0.95pt;margin-top:-19.8pt;width:577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d94NICAAAW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" filled="f" stroked="f">
                <v:textbox>
                  <w:txbxContent>
                    <w:p w14:paraId="41F162CF" w14:textId="77777777" w:rsidR="00C72AF3" w:rsidRPr="00547A68" w:rsidRDefault="00C72AF3" w:rsidP="00E42FCC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ind w:firstLine="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3812E39" wp14:editId="7DD71A05">
                            <wp:extent cx="1077460" cy="8686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BC_Color_Logo_Tagline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8149" cy="869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4686EFF" w14:textId="77777777" w:rsidR="00C72AF3" w:rsidRPr="001B1051" w:rsidRDefault="00C72AF3" w:rsidP="00E4582C">
                      <w:pPr>
                        <w:spacing w:line="240" w:lineRule="auto"/>
                        <w:ind w:firstLine="0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Angelo L. Tolentino / Resurrection Day Service / Redeemer Bible Church / Vista, CA / April 4, 2021</w:t>
                      </w:r>
                    </w:p>
                    <w:p w14:paraId="157717A3" w14:textId="77777777" w:rsidR="00C72AF3" w:rsidRDefault="00C72AF3"/>
                  </w:txbxContent>
                </v:textbox>
                <w10:wrap type="square"/>
              </v:shape>
            </w:pict>
          </mc:Fallback>
        </mc:AlternateContent>
      </w:r>
    </w:p>
    <w:p w14:paraId="6B8EC1E9" w14:textId="77777777" w:rsidR="00EB68B3" w:rsidRPr="00167AD3" w:rsidRDefault="00167AD3" w:rsidP="00167AD3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>Intro:</w:t>
      </w:r>
    </w:p>
    <w:p w14:paraId="5EB1FB42" w14:textId="77777777" w:rsidR="00127F4B" w:rsidRPr="00057319" w:rsidRDefault="00127F4B" w:rsidP="00127F4B">
      <w:pPr>
        <w:pStyle w:val="ListParagraph"/>
        <w:spacing w:line="240" w:lineRule="auto"/>
        <w:ind w:firstLine="0"/>
        <w:rPr>
          <w:b/>
          <w:i/>
          <w:sz w:val="24"/>
          <w:szCs w:val="24"/>
        </w:rPr>
      </w:pPr>
    </w:p>
    <w:p w14:paraId="6D00F74E" w14:textId="77777777" w:rsidR="00057319" w:rsidRDefault="00167AD3" w:rsidP="00057319">
      <w:pPr>
        <w:pStyle w:val="ListParagraph"/>
        <w:numPr>
          <w:ilvl w:val="0"/>
          <w:numId w:val="23"/>
        </w:numPr>
        <w:spacing w:line="240" w:lineRule="auto"/>
        <w:rPr>
          <w:b/>
          <w:i/>
          <w:sz w:val="24"/>
          <w:szCs w:val="24"/>
        </w:rPr>
      </w:pPr>
      <w:r w:rsidRPr="00DF7AC9">
        <w:rPr>
          <w:b/>
          <w:i/>
          <w:sz w:val="24"/>
          <w:szCs w:val="24"/>
        </w:rPr>
        <w:t>Preaching Point:</w:t>
      </w:r>
      <w:r w:rsidR="00CA2E3F">
        <w:rPr>
          <w:b/>
          <w:i/>
          <w:sz w:val="24"/>
          <w:szCs w:val="24"/>
        </w:rPr>
        <w:t xml:space="preserve"> God’s Word is given</w:t>
      </w:r>
      <w:r w:rsidR="003D6B63">
        <w:rPr>
          <w:b/>
          <w:i/>
          <w:sz w:val="24"/>
          <w:szCs w:val="24"/>
        </w:rPr>
        <w:t>_____________________________ ____________________________________________________________</w:t>
      </w:r>
      <w:r w:rsidR="00777CAE">
        <w:rPr>
          <w:b/>
          <w:i/>
          <w:sz w:val="24"/>
          <w:szCs w:val="24"/>
        </w:rPr>
        <w:t>.</w:t>
      </w:r>
    </w:p>
    <w:p w14:paraId="591C4D7E" w14:textId="77777777" w:rsidR="00127F4B" w:rsidRDefault="00127F4B" w:rsidP="00127F4B">
      <w:pPr>
        <w:pStyle w:val="ListParagraph"/>
        <w:spacing w:line="240" w:lineRule="auto"/>
        <w:ind w:firstLine="0"/>
        <w:rPr>
          <w:b/>
          <w:i/>
          <w:sz w:val="24"/>
          <w:szCs w:val="24"/>
        </w:rPr>
      </w:pPr>
    </w:p>
    <w:p w14:paraId="2DD5B2D1" w14:textId="77777777" w:rsidR="003D6B63" w:rsidRDefault="003D6B63" w:rsidP="00127F4B">
      <w:pPr>
        <w:pStyle w:val="ListParagraph"/>
        <w:spacing w:line="240" w:lineRule="auto"/>
        <w:ind w:firstLine="0"/>
        <w:rPr>
          <w:b/>
          <w:i/>
          <w:sz w:val="24"/>
          <w:szCs w:val="24"/>
        </w:rPr>
      </w:pPr>
    </w:p>
    <w:p w14:paraId="7A39BFCF" w14:textId="77777777" w:rsidR="003D6B63" w:rsidRDefault="003D6B63" w:rsidP="00127F4B">
      <w:pPr>
        <w:pStyle w:val="ListParagraph"/>
        <w:spacing w:line="240" w:lineRule="auto"/>
        <w:ind w:firstLine="0"/>
        <w:rPr>
          <w:b/>
          <w:i/>
          <w:sz w:val="24"/>
          <w:szCs w:val="24"/>
        </w:rPr>
      </w:pPr>
    </w:p>
    <w:p w14:paraId="148057C5" w14:textId="77777777" w:rsidR="003D6B63" w:rsidRDefault="003D6B63" w:rsidP="00127F4B">
      <w:pPr>
        <w:pStyle w:val="ListParagraph"/>
        <w:spacing w:line="240" w:lineRule="auto"/>
        <w:ind w:firstLine="0"/>
        <w:rPr>
          <w:b/>
          <w:i/>
          <w:sz w:val="24"/>
          <w:szCs w:val="24"/>
        </w:rPr>
      </w:pPr>
    </w:p>
    <w:p w14:paraId="1AB3E5E1" w14:textId="77777777" w:rsidR="003D6B63" w:rsidRDefault="003D6B63" w:rsidP="00127F4B">
      <w:pPr>
        <w:pStyle w:val="ListParagraph"/>
        <w:spacing w:line="240" w:lineRule="auto"/>
        <w:ind w:firstLine="0"/>
        <w:rPr>
          <w:b/>
          <w:i/>
          <w:sz w:val="24"/>
          <w:szCs w:val="24"/>
        </w:rPr>
      </w:pPr>
    </w:p>
    <w:p w14:paraId="02869CE4" w14:textId="77777777" w:rsidR="003D6B63" w:rsidRDefault="003D6B63" w:rsidP="00127F4B">
      <w:pPr>
        <w:pStyle w:val="ListParagraph"/>
        <w:spacing w:line="240" w:lineRule="auto"/>
        <w:ind w:firstLine="0"/>
        <w:rPr>
          <w:b/>
          <w:i/>
          <w:sz w:val="24"/>
          <w:szCs w:val="24"/>
        </w:rPr>
      </w:pPr>
    </w:p>
    <w:p w14:paraId="013D9A7E" w14:textId="77777777" w:rsidR="003D6B63" w:rsidRDefault="003D6B63" w:rsidP="00127F4B">
      <w:pPr>
        <w:pStyle w:val="ListParagraph"/>
        <w:spacing w:line="240" w:lineRule="auto"/>
        <w:ind w:firstLine="0"/>
        <w:rPr>
          <w:b/>
          <w:i/>
          <w:sz w:val="24"/>
          <w:szCs w:val="24"/>
        </w:rPr>
      </w:pPr>
    </w:p>
    <w:p w14:paraId="335C8814" w14:textId="77777777" w:rsidR="003D6B63" w:rsidRDefault="003D6B63" w:rsidP="00127F4B">
      <w:pPr>
        <w:pStyle w:val="ListParagraph"/>
        <w:spacing w:line="240" w:lineRule="auto"/>
        <w:ind w:firstLine="0"/>
        <w:rPr>
          <w:b/>
          <w:i/>
          <w:sz w:val="24"/>
          <w:szCs w:val="24"/>
        </w:rPr>
      </w:pPr>
    </w:p>
    <w:p w14:paraId="7FDD297E" w14:textId="77777777" w:rsidR="003D6B63" w:rsidRDefault="003D6B63" w:rsidP="00127F4B">
      <w:pPr>
        <w:pStyle w:val="ListParagraph"/>
        <w:spacing w:line="240" w:lineRule="auto"/>
        <w:ind w:firstLine="0"/>
        <w:rPr>
          <w:b/>
          <w:i/>
          <w:sz w:val="24"/>
          <w:szCs w:val="24"/>
        </w:rPr>
      </w:pPr>
    </w:p>
    <w:p w14:paraId="628DC9B5" w14:textId="77777777" w:rsidR="003D6B63" w:rsidRDefault="003D6B63" w:rsidP="00127F4B">
      <w:pPr>
        <w:pStyle w:val="ListParagraph"/>
        <w:spacing w:line="240" w:lineRule="auto"/>
        <w:ind w:firstLine="0"/>
        <w:rPr>
          <w:b/>
          <w:i/>
          <w:sz w:val="24"/>
          <w:szCs w:val="24"/>
        </w:rPr>
      </w:pPr>
    </w:p>
    <w:p w14:paraId="748021CE" w14:textId="77777777" w:rsidR="003D6B63" w:rsidRDefault="003D6B63" w:rsidP="00127F4B">
      <w:pPr>
        <w:pStyle w:val="ListParagraph"/>
        <w:spacing w:line="240" w:lineRule="auto"/>
        <w:ind w:firstLine="0"/>
        <w:rPr>
          <w:b/>
          <w:i/>
          <w:sz w:val="24"/>
          <w:szCs w:val="24"/>
        </w:rPr>
      </w:pPr>
    </w:p>
    <w:p w14:paraId="729DE21B" w14:textId="77777777" w:rsidR="003D6B63" w:rsidRPr="00057319" w:rsidRDefault="003D6B63" w:rsidP="00127F4B">
      <w:pPr>
        <w:pStyle w:val="ListParagraph"/>
        <w:spacing w:line="240" w:lineRule="auto"/>
        <w:ind w:firstLine="0"/>
        <w:rPr>
          <w:b/>
          <w:i/>
          <w:sz w:val="24"/>
          <w:szCs w:val="24"/>
        </w:rPr>
      </w:pPr>
    </w:p>
    <w:p w14:paraId="2DF812D5" w14:textId="77777777" w:rsidR="00167AD3" w:rsidRPr="00167AD3" w:rsidRDefault="00167AD3" w:rsidP="00167AD3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0F733F2" w14:textId="77777777" w:rsidR="00C72AF3" w:rsidRDefault="00C72AF3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Who are y</w:t>
      </w:r>
      <w:r w:rsidR="00EA4FE3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 in the eyes </w:t>
      </w:r>
      <w:r w:rsidR="00EA4FE3">
        <w:rPr>
          <w:b/>
          <w:sz w:val="28"/>
          <w:szCs w:val="28"/>
        </w:rPr>
        <w:t xml:space="preserve">of </w:t>
      </w:r>
      <w:r>
        <w:rPr>
          <w:b/>
          <w:sz w:val="28"/>
          <w:szCs w:val="28"/>
        </w:rPr>
        <w:t>G</w:t>
      </w:r>
      <w:r w:rsidR="00EA4FE3">
        <w:rPr>
          <w:b/>
          <w:sz w:val="28"/>
          <w:szCs w:val="28"/>
        </w:rPr>
        <w:softHyphen/>
      </w:r>
      <w:r w:rsidR="00EA4FE3">
        <w:rPr>
          <w:b/>
          <w:sz w:val="28"/>
          <w:szCs w:val="28"/>
        </w:rPr>
        <w:softHyphen/>
      </w:r>
      <w:r w:rsidR="00EA4FE3">
        <w:rPr>
          <w:b/>
          <w:sz w:val="28"/>
          <w:szCs w:val="28"/>
        </w:rPr>
        <w:softHyphen/>
      </w:r>
      <w:r w:rsidR="00EA4FE3">
        <w:rPr>
          <w:b/>
          <w:sz w:val="28"/>
          <w:szCs w:val="28"/>
        </w:rPr>
        <w:softHyphen/>
        <w:t>_______________</w:t>
      </w:r>
      <w:r>
        <w:rPr>
          <w:b/>
          <w:sz w:val="28"/>
          <w:szCs w:val="28"/>
        </w:rPr>
        <w:t>?</w:t>
      </w:r>
      <w:r w:rsidR="00BA304E">
        <w:rPr>
          <w:b/>
          <w:sz w:val="28"/>
          <w:szCs w:val="28"/>
        </w:rPr>
        <w:t xml:space="preserve">  </w:t>
      </w:r>
    </w:p>
    <w:p w14:paraId="46909817" w14:textId="77777777" w:rsidR="003D6B63" w:rsidRDefault="003D6B63" w:rsidP="003D6B63">
      <w:pPr>
        <w:spacing w:line="240" w:lineRule="auto"/>
        <w:rPr>
          <w:b/>
          <w:sz w:val="28"/>
          <w:szCs w:val="28"/>
        </w:rPr>
      </w:pPr>
    </w:p>
    <w:p w14:paraId="342787A4" w14:textId="77777777" w:rsidR="003D6B63" w:rsidRDefault="003D6B63" w:rsidP="003D6B63">
      <w:pPr>
        <w:spacing w:line="240" w:lineRule="auto"/>
        <w:rPr>
          <w:b/>
          <w:sz w:val="28"/>
          <w:szCs w:val="28"/>
        </w:rPr>
      </w:pPr>
    </w:p>
    <w:p w14:paraId="6B8B7DE2" w14:textId="77777777" w:rsidR="003D6B63" w:rsidRPr="003D6B63" w:rsidRDefault="003D6B63" w:rsidP="003D6B63">
      <w:pPr>
        <w:spacing w:line="240" w:lineRule="auto"/>
        <w:rPr>
          <w:b/>
          <w:sz w:val="28"/>
          <w:szCs w:val="28"/>
        </w:rPr>
      </w:pPr>
    </w:p>
    <w:p w14:paraId="6169491A" w14:textId="77777777" w:rsidR="00BA304E" w:rsidRDefault="00BA304E" w:rsidP="00BA304E">
      <w:pPr>
        <w:pStyle w:val="ListParagraph"/>
        <w:spacing w:line="240" w:lineRule="auto"/>
        <w:ind w:left="360" w:firstLine="0"/>
        <w:rPr>
          <w:b/>
          <w:sz w:val="28"/>
          <w:szCs w:val="28"/>
        </w:rPr>
      </w:pPr>
    </w:p>
    <w:p w14:paraId="1F2649FB" w14:textId="77777777" w:rsidR="001B1051" w:rsidRDefault="00C72AF3" w:rsidP="00C72AF3">
      <w:pPr>
        <w:pStyle w:val="ListParagraph"/>
        <w:numPr>
          <w:ilvl w:val="1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Are you the </w:t>
      </w:r>
      <w:r w:rsidRPr="00F71A18">
        <w:rPr>
          <w:b/>
          <w:i/>
          <w:sz w:val="28"/>
          <w:szCs w:val="28"/>
        </w:rPr>
        <w:t>c</w:t>
      </w:r>
      <w:r w:rsidR="00EA4FE3">
        <w:rPr>
          <w:b/>
          <w:i/>
          <w:sz w:val="28"/>
          <w:szCs w:val="28"/>
        </w:rPr>
        <w:t>___________________</w:t>
      </w:r>
      <w:r w:rsidRPr="00F71A18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 w:rsidR="005671A1">
        <w:rPr>
          <w:b/>
          <w:sz w:val="28"/>
          <w:szCs w:val="28"/>
        </w:rPr>
        <w:t>riminal</w:t>
      </w:r>
      <w:r>
        <w:rPr>
          <w:b/>
          <w:sz w:val="28"/>
          <w:szCs w:val="28"/>
        </w:rPr>
        <w:t xml:space="preserve">? </w:t>
      </w:r>
      <w:r w:rsidR="005671A1">
        <w:rPr>
          <w:b/>
          <w:sz w:val="28"/>
          <w:szCs w:val="28"/>
        </w:rPr>
        <w:t>v39</w:t>
      </w:r>
    </w:p>
    <w:p w14:paraId="1AF0EC5D" w14:textId="77777777" w:rsidR="003D6B63" w:rsidRDefault="003D6B63" w:rsidP="003D6B63">
      <w:pPr>
        <w:spacing w:line="240" w:lineRule="auto"/>
        <w:rPr>
          <w:b/>
          <w:sz w:val="28"/>
          <w:szCs w:val="28"/>
        </w:rPr>
      </w:pPr>
    </w:p>
    <w:p w14:paraId="27A87EE2" w14:textId="77777777" w:rsidR="003D6B63" w:rsidRDefault="003D6B63" w:rsidP="003D6B63">
      <w:pPr>
        <w:spacing w:line="240" w:lineRule="auto"/>
        <w:rPr>
          <w:b/>
          <w:sz w:val="28"/>
          <w:szCs w:val="28"/>
        </w:rPr>
      </w:pPr>
    </w:p>
    <w:p w14:paraId="06186871" w14:textId="77777777" w:rsidR="003D6B63" w:rsidRPr="003D6B63" w:rsidRDefault="003D6B63" w:rsidP="003D6B63">
      <w:pPr>
        <w:spacing w:line="240" w:lineRule="auto"/>
        <w:rPr>
          <w:b/>
          <w:sz w:val="28"/>
          <w:szCs w:val="28"/>
        </w:rPr>
      </w:pPr>
    </w:p>
    <w:p w14:paraId="716B5D56" w14:textId="77777777" w:rsidR="00DA45A5" w:rsidRPr="00167AD3" w:rsidRDefault="00DA45A5" w:rsidP="00DA45A5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3EE8A57A" w14:textId="77777777" w:rsidR="001B1051" w:rsidRDefault="00C72AF3" w:rsidP="00C72AF3">
      <w:pPr>
        <w:pStyle w:val="ListParagraph"/>
        <w:numPr>
          <w:ilvl w:val="1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Are you the </w:t>
      </w:r>
      <w:r w:rsidRPr="00F71A18">
        <w:rPr>
          <w:b/>
          <w:i/>
          <w:sz w:val="28"/>
          <w:szCs w:val="28"/>
        </w:rPr>
        <w:t>r</w:t>
      </w:r>
      <w:r w:rsidR="00EA4FE3">
        <w:rPr>
          <w:b/>
          <w:i/>
          <w:sz w:val="28"/>
          <w:szCs w:val="28"/>
        </w:rPr>
        <w:t>__________________</w:t>
      </w:r>
      <w:r>
        <w:rPr>
          <w:b/>
          <w:sz w:val="28"/>
          <w:szCs w:val="28"/>
        </w:rPr>
        <w:t xml:space="preserve"> criminal?</w:t>
      </w:r>
      <w:r w:rsidR="005671A1">
        <w:rPr>
          <w:b/>
          <w:sz w:val="28"/>
          <w:szCs w:val="28"/>
        </w:rPr>
        <w:t xml:space="preserve"> v40-43</w:t>
      </w:r>
    </w:p>
    <w:p w14:paraId="7E210F42" w14:textId="77777777" w:rsidR="003D6B63" w:rsidRDefault="003D6B63" w:rsidP="003D6B63">
      <w:pPr>
        <w:spacing w:line="240" w:lineRule="auto"/>
        <w:rPr>
          <w:b/>
          <w:sz w:val="28"/>
          <w:szCs w:val="28"/>
        </w:rPr>
      </w:pPr>
    </w:p>
    <w:p w14:paraId="5553644A" w14:textId="77777777" w:rsidR="003D6B63" w:rsidRDefault="003D6B63" w:rsidP="003D6B63">
      <w:pPr>
        <w:spacing w:line="240" w:lineRule="auto"/>
        <w:rPr>
          <w:b/>
          <w:sz w:val="28"/>
          <w:szCs w:val="28"/>
        </w:rPr>
      </w:pPr>
    </w:p>
    <w:p w14:paraId="7B3B5AE6" w14:textId="77777777" w:rsidR="003D6B63" w:rsidRPr="003D6B63" w:rsidRDefault="003D6B63" w:rsidP="003D6B63">
      <w:pPr>
        <w:spacing w:line="240" w:lineRule="auto"/>
        <w:rPr>
          <w:b/>
          <w:sz w:val="28"/>
          <w:szCs w:val="28"/>
        </w:rPr>
      </w:pPr>
    </w:p>
    <w:p w14:paraId="2F1B189A" w14:textId="77777777" w:rsidR="00C72AF3" w:rsidRDefault="00C72AF3" w:rsidP="00C72AF3">
      <w:pPr>
        <w:pStyle w:val="ListParagraph"/>
        <w:spacing w:line="240" w:lineRule="auto"/>
        <w:ind w:left="1080" w:firstLine="0"/>
        <w:rPr>
          <w:sz w:val="24"/>
          <w:szCs w:val="24"/>
        </w:rPr>
      </w:pPr>
    </w:p>
    <w:p w14:paraId="3D8B86EA" w14:textId="77777777" w:rsidR="005E41B6" w:rsidRPr="00323599" w:rsidRDefault="00C72AF3" w:rsidP="005E41B6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Who is J</w:t>
      </w:r>
      <w:r w:rsidR="00EA4FE3">
        <w:rPr>
          <w:b/>
          <w:sz w:val="28"/>
          <w:szCs w:val="28"/>
        </w:rPr>
        <w:t>_______________</w:t>
      </w:r>
      <w:r>
        <w:rPr>
          <w:b/>
          <w:sz w:val="28"/>
          <w:szCs w:val="28"/>
        </w:rPr>
        <w:t xml:space="preserve"> C</w:t>
      </w:r>
      <w:r w:rsidR="00EA4FE3">
        <w:rPr>
          <w:b/>
          <w:sz w:val="28"/>
          <w:szCs w:val="28"/>
        </w:rPr>
        <w:t>________________</w:t>
      </w:r>
      <w:r>
        <w:rPr>
          <w:b/>
          <w:sz w:val="28"/>
          <w:szCs w:val="28"/>
        </w:rPr>
        <w:t>?</w:t>
      </w:r>
      <w:r w:rsidR="005E41B6">
        <w:rPr>
          <w:b/>
          <w:sz w:val="28"/>
          <w:szCs w:val="28"/>
        </w:rPr>
        <w:t xml:space="preserve"> v40-43</w:t>
      </w:r>
    </w:p>
    <w:p w14:paraId="2CC396FA" w14:textId="77777777" w:rsidR="00127F4B" w:rsidRPr="005E41B6" w:rsidRDefault="00127F4B" w:rsidP="005E41B6">
      <w:pPr>
        <w:spacing w:line="240" w:lineRule="auto"/>
        <w:ind w:firstLine="0"/>
        <w:rPr>
          <w:sz w:val="24"/>
          <w:szCs w:val="24"/>
        </w:rPr>
      </w:pPr>
    </w:p>
    <w:p w14:paraId="6683B1BC" w14:textId="77777777" w:rsidR="00127F4B" w:rsidRDefault="00127F4B" w:rsidP="00127F4B">
      <w:pPr>
        <w:pStyle w:val="ListParagraph"/>
        <w:spacing w:line="240" w:lineRule="auto"/>
        <w:ind w:left="1800" w:firstLine="0"/>
        <w:rPr>
          <w:sz w:val="24"/>
          <w:szCs w:val="24"/>
        </w:rPr>
      </w:pPr>
    </w:p>
    <w:p w14:paraId="65466CFC" w14:textId="77777777" w:rsidR="003D6B63" w:rsidRDefault="003D6B63" w:rsidP="00127F4B">
      <w:pPr>
        <w:pStyle w:val="ListParagraph"/>
        <w:spacing w:line="240" w:lineRule="auto"/>
        <w:ind w:left="1800" w:firstLine="0"/>
        <w:rPr>
          <w:sz w:val="24"/>
          <w:szCs w:val="24"/>
        </w:rPr>
      </w:pPr>
    </w:p>
    <w:p w14:paraId="59CFEAC5" w14:textId="77777777" w:rsidR="003D6B63" w:rsidRDefault="003D6B63" w:rsidP="00127F4B">
      <w:pPr>
        <w:pStyle w:val="ListParagraph"/>
        <w:spacing w:line="240" w:lineRule="auto"/>
        <w:ind w:left="1800" w:firstLine="0"/>
        <w:rPr>
          <w:sz w:val="24"/>
          <w:szCs w:val="24"/>
        </w:rPr>
      </w:pPr>
    </w:p>
    <w:p w14:paraId="186E5EA3" w14:textId="77777777" w:rsidR="003D6B63" w:rsidRDefault="003D6B63" w:rsidP="00127F4B">
      <w:pPr>
        <w:pStyle w:val="ListParagraph"/>
        <w:spacing w:line="240" w:lineRule="auto"/>
        <w:ind w:left="1800" w:firstLine="0"/>
        <w:rPr>
          <w:sz w:val="24"/>
          <w:szCs w:val="24"/>
        </w:rPr>
      </w:pPr>
    </w:p>
    <w:p w14:paraId="5D31493D" w14:textId="77777777" w:rsidR="003D6B63" w:rsidRDefault="003D6B63" w:rsidP="00127F4B">
      <w:pPr>
        <w:pStyle w:val="ListParagraph"/>
        <w:spacing w:line="240" w:lineRule="auto"/>
        <w:ind w:left="1800" w:firstLine="0"/>
        <w:rPr>
          <w:sz w:val="24"/>
          <w:szCs w:val="24"/>
        </w:rPr>
      </w:pPr>
    </w:p>
    <w:p w14:paraId="46D38193" w14:textId="77777777" w:rsidR="003D6B63" w:rsidRDefault="003D6B63" w:rsidP="00127F4B">
      <w:pPr>
        <w:pStyle w:val="ListParagraph"/>
        <w:spacing w:line="240" w:lineRule="auto"/>
        <w:ind w:left="1800" w:firstLine="0"/>
        <w:rPr>
          <w:sz w:val="24"/>
          <w:szCs w:val="24"/>
        </w:rPr>
      </w:pPr>
    </w:p>
    <w:p w14:paraId="3B1ECB21" w14:textId="77777777" w:rsidR="003D6B63" w:rsidRDefault="003D6B63" w:rsidP="00127F4B">
      <w:pPr>
        <w:pStyle w:val="ListParagraph"/>
        <w:spacing w:line="240" w:lineRule="auto"/>
        <w:ind w:left="1800" w:firstLine="0"/>
        <w:rPr>
          <w:sz w:val="24"/>
          <w:szCs w:val="24"/>
        </w:rPr>
      </w:pPr>
    </w:p>
    <w:p w14:paraId="27638BF4" w14:textId="77777777" w:rsidR="003D6B63" w:rsidRDefault="003D6B63" w:rsidP="00127F4B">
      <w:pPr>
        <w:pStyle w:val="ListParagraph"/>
        <w:spacing w:line="240" w:lineRule="auto"/>
        <w:ind w:left="1800" w:firstLine="0"/>
        <w:rPr>
          <w:sz w:val="24"/>
          <w:szCs w:val="24"/>
        </w:rPr>
      </w:pPr>
    </w:p>
    <w:p w14:paraId="30FCD6C0" w14:textId="77777777" w:rsidR="003D6B63" w:rsidRDefault="003D6B63" w:rsidP="00127F4B">
      <w:pPr>
        <w:pStyle w:val="ListParagraph"/>
        <w:spacing w:line="240" w:lineRule="auto"/>
        <w:ind w:left="1800" w:firstLine="0"/>
        <w:rPr>
          <w:sz w:val="24"/>
          <w:szCs w:val="24"/>
        </w:rPr>
      </w:pPr>
    </w:p>
    <w:p w14:paraId="6EC745AF" w14:textId="77777777" w:rsidR="003D6B63" w:rsidRDefault="003D6B63" w:rsidP="00127F4B">
      <w:pPr>
        <w:pStyle w:val="ListParagraph"/>
        <w:spacing w:line="240" w:lineRule="auto"/>
        <w:ind w:left="1800" w:firstLine="0"/>
        <w:rPr>
          <w:sz w:val="24"/>
          <w:szCs w:val="24"/>
        </w:rPr>
      </w:pPr>
    </w:p>
    <w:p w14:paraId="6DC944C8" w14:textId="77777777" w:rsidR="003D6B63" w:rsidRDefault="003D6B63" w:rsidP="00127F4B">
      <w:pPr>
        <w:pStyle w:val="ListParagraph"/>
        <w:spacing w:line="240" w:lineRule="auto"/>
        <w:ind w:left="1800" w:firstLine="0"/>
        <w:rPr>
          <w:sz w:val="24"/>
          <w:szCs w:val="24"/>
        </w:rPr>
      </w:pPr>
    </w:p>
    <w:p w14:paraId="5D609062" w14:textId="77777777" w:rsidR="003D6B63" w:rsidRDefault="003D6B63" w:rsidP="00127F4B">
      <w:pPr>
        <w:pStyle w:val="ListParagraph"/>
        <w:spacing w:line="240" w:lineRule="auto"/>
        <w:ind w:left="1800" w:firstLine="0"/>
        <w:rPr>
          <w:sz w:val="24"/>
          <w:szCs w:val="24"/>
        </w:rPr>
      </w:pPr>
    </w:p>
    <w:p w14:paraId="5C8FF6D0" w14:textId="77777777" w:rsidR="003D6B63" w:rsidRDefault="003D6B63" w:rsidP="00127F4B">
      <w:pPr>
        <w:pStyle w:val="ListParagraph"/>
        <w:spacing w:line="240" w:lineRule="auto"/>
        <w:ind w:left="1800" w:firstLine="0"/>
        <w:rPr>
          <w:sz w:val="24"/>
          <w:szCs w:val="24"/>
        </w:rPr>
      </w:pPr>
    </w:p>
    <w:p w14:paraId="19FC6308" w14:textId="77777777" w:rsidR="003D6B63" w:rsidRDefault="003D6B63" w:rsidP="00127F4B">
      <w:pPr>
        <w:pStyle w:val="ListParagraph"/>
        <w:spacing w:line="240" w:lineRule="auto"/>
        <w:ind w:left="1800" w:firstLine="0"/>
        <w:rPr>
          <w:sz w:val="24"/>
          <w:szCs w:val="24"/>
        </w:rPr>
      </w:pPr>
    </w:p>
    <w:p w14:paraId="026FD8BE" w14:textId="77777777" w:rsidR="003D6B63" w:rsidRDefault="003D6B63" w:rsidP="00127F4B">
      <w:pPr>
        <w:pStyle w:val="ListParagraph"/>
        <w:spacing w:line="240" w:lineRule="auto"/>
        <w:ind w:left="1800" w:firstLine="0"/>
        <w:rPr>
          <w:sz w:val="24"/>
          <w:szCs w:val="24"/>
        </w:rPr>
      </w:pPr>
    </w:p>
    <w:p w14:paraId="17DA924B" w14:textId="77777777" w:rsidR="003D6B63" w:rsidRDefault="003D6B63" w:rsidP="00127F4B">
      <w:pPr>
        <w:pStyle w:val="ListParagraph"/>
        <w:spacing w:line="240" w:lineRule="auto"/>
        <w:ind w:left="1800" w:firstLine="0"/>
        <w:rPr>
          <w:sz w:val="24"/>
          <w:szCs w:val="24"/>
        </w:rPr>
      </w:pPr>
    </w:p>
    <w:p w14:paraId="372B139A" w14:textId="77777777" w:rsidR="003D6B63" w:rsidRDefault="003D6B63" w:rsidP="00127F4B">
      <w:pPr>
        <w:pStyle w:val="ListParagraph"/>
        <w:spacing w:line="240" w:lineRule="auto"/>
        <w:ind w:left="1800" w:firstLine="0"/>
        <w:rPr>
          <w:sz w:val="24"/>
          <w:szCs w:val="24"/>
        </w:rPr>
      </w:pPr>
    </w:p>
    <w:p w14:paraId="0A9BC8F3" w14:textId="77777777" w:rsidR="003D6B63" w:rsidRDefault="003D6B63" w:rsidP="00127F4B">
      <w:pPr>
        <w:pStyle w:val="ListParagraph"/>
        <w:spacing w:line="240" w:lineRule="auto"/>
        <w:ind w:left="1800" w:firstLine="0"/>
        <w:rPr>
          <w:sz w:val="24"/>
          <w:szCs w:val="24"/>
        </w:rPr>
      </w:pPr>
    </w:p>
    <w:p w14:paraId="1578C921" w14:textId="77777777" w:rsidR="003D6B63" w:rsidRDefault="003D6B63" w:rsidP="00127F4B">
      <w:pPr>
        <w:pStyle w:val="ListParagraph"/>
        <w:spacing w:line="240" w:lineRule="auto"/>
        <w:ind w:left="1800" w:firstLine="0"/>
        <w:rPr>
          <w:sz w:val="24"/>
          <w:szCs w:val="24"/>
        </w:rPr>
      </w:pPr>
    </w:p>
    <w:p w14:paraId="55C8A8F7" w14:textId="77777777" w:rsidR="003D6B63" w:rsidRDefault="003D6B63" w:rsidP="00127F4B">
      <w:pPr>
        <w:pStyle w:val="ListParagraph"/>
        <w:spacing w:line="240" w:lineRule="auto"/>
        <w:ind w:left="1800" w:firstLine="0"/>
        <w:rPr>
          <w:sz w:val="24"/>
          <w:szCs w:val="24"/>
        </w:rPr>
      </w:pPr>
    </w:p>
    <w:p w14:paraId="0E06EB7E" w14:textId="77777777" w:rsidR="003D6B63" w:rsidRDefault="003D6B63" w:rsidP="00127F4B">
      <w:pPr>
        <w:pStyle w:val="ListParagraph"/>
        <w:spacing w:line="240" w:lineRule="auto"/>
        <w:ind w:left="1800" w:firstLine="0"/>
        <w:rPr>
          <w:sz w:val="24"/>
          <w:szCs w:val="24"/>
        </w:rPr>
      </w:pPr>
      <w:bookmarkStart w:id="0" w:name="_GoBack"/>
      <w:bookmarkEnd w:id="0"/>
    </w:p>
    <w:p w14:paraId="3A84F97F" w14:textId="77777777" w:rsidR="00EB68B3" w:rsidRDefault="00167AD3" w:rsidP="001B1051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 xml:space="preserve">Conclusion:  </w:t>
      </w:r>
    </w:p>
    <w:p w14:paraId="1A6443DF" w14:textId="77777777" w:rsidR="00EB68B3" w:rsidRPr="00EA4FE3" w:rsidRDefault="00EB68B3" w:rsidP="00EA4FE3">
      <w:pPr>
        <w:pStyle w:val="ListParagraph"/>
        <w:spacing w:line="240" w:lineRule="auto"/>
        <w:ind w:firstLine="0"/>
        <w:rPr>
          <w:sz w:val="24"/>
          <w:szCs w:val="24"/>
        </w:rPr>
      </w:pPr>
    </w:p>
    <w:sectPr w:rsidR="00EB68B3" w:rsidRPr="00EA4FE3" w:rsidSect="00E4582C">
      <w:headerReference w:type="default" r:id="rId16"/>
      <w:footerReference w:type="default" r:id="rId17"/>
      <w:pgSz w:w="12240" w:h="15840" w:code="9"/>
      <w:pgMar w:top="648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52244" w14:textId="77777777" w:rsidR="00D322EB" w:rsidRDefault="00D322EB" w:rsidP="00AB2602">
      <w:pPr>
        <w:spacing w:after="0" w:line="240" w:lineRule="auto"/>
      </w:pPr>
      <w:r>
        <w:separator/>
      </w:r>
    </w:p>
  </w:endnote>
  <w:endnote w:type="continuationSeparator" w:id="0">
    <w:p w14:paraId="09957BAB" w14:textId="77777777" w:rsidR="00D322EB" w:rsidRDefault="00D322EB" w:rsidP="00AB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5506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79F36CEB" w14:textId="77777777" w:rsidR="00C72AF3" w:rsidRDefault="00C72AF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D6B6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D6B6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AA661D2" w14:textId="77777777" w:rsidR="00C72AF3" w:rsidRDefault="00C72AF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536AC" w14:textId="77777777" w:rsidR="00D322EB" w:rsidRDefault="00D322EB" w:rsidP="00AB2602">
      <w:pPr>
        <w:spacing w:after="0" w:line="240" w:lineRule="auto"/>
      </w:pPr>
      <w:r>
        <w:separator/>
      </w:r>
    </w:p>
  </w:footnote>
  <w:footnote w:type="continuationSeparator" w:id="0">
    <w:p w14:paraId="6B9B634C" w14:textId="77777777" w:rsidR="00D322EB" w:rsidRDefault="00D322EB" w:rsidP="00AB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7A5CC" w14:textId="77777777" w:rsidR="00C72AF3" w:rsidRDefault="00C72AF3" w:rsidP="00E42FCC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C80"/>
    <w:multiLevelType w:val="multilevel"/>
    <w:tmpl w:val="3F564D1E"/>
    <w:numStyleLink w:val="AngelosOutline"/>
  </w:abstractNum>
  <w:abstractNum w:abstractNumId="1">
    <w:nsid w:val="03272B51"/>
    <w:multiLevelType w:val="hybridMultilevel"/>
    <w:tmpl w:val="0946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33C8B"/>
    <w:multiLevelType w:val="multilevel"/>
    <w:tmpl w:val="3F564D1E"/>
    <w:numStyleLink w:val="AngelosOutline"/>
  </w:abstractNum>
  <w:abstractNum w:abstractNumId="3">
    <w:nsid w:val="0BFF64B1"/>
    <w:multiLevelType w:val="multilevel"/>
    <w:tmpl w:val="3F564D1E"/>
    <w:numStyleLink w:val="AngelosOutline"/>
  </w:abstractNum>
  <w:abstractNum w:abstractNumId="4">
    <w:nsid w:val="10CB7987"/>
    <w:multiLevelType w:val="multilevel"/>
    <w:tmpl w:val="3F564D1E"/>
    <w:numStyleLink w:val="AngelosOutline"/>
  </w:abstractNum>
  <w:abstractNum w:abstractNumId="5">
    <w:nsid w:val="164D492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1FCD3563"/>
    <w:multiLevelType w:val="multilevel"/>
    <w:tmpl w:val="3F564D1E"/>
    <w:numStyleLink w:val="AngelosOutline"/>
  </w:abstractNum>
  <w:abstractNum w:abstractNumId="7">
    <w:nsid w:val="2FF8737F"/>
    <w:multiLevelType w:val="multilevel"/>
    <w:tmpl w:val="0409001D"/>
    <w:styleLink w:val="Outline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0D8174E"/>
    <w:multiLevelType w:val="multilevel"/>
    <w:tmpl w:val="3F564D1E"/>
    <w:numStyleLink w:val="AngelosOutline"/>
  </w:abstractNum>
  <w:abstractNum w:abstractNumId="9">
    <w:nsid w:val="390D6574"/>
    <w:multiLevelType w:val="multilevel"/>
    <w:tmpl w:val="3F564D1E"/>
    <w:numStyleLink w:val="AngelosOutline"/>
  </w:abstractNum>
  <w:abstractNum w:abstractNumId="10">
    <w:nsid w:val="39EE1101"/>
    <w:multiLevelType w:val="hybridMultilevel"/>
    <w:tmpl w:val="13FAAE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727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CBF33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EB14B4E"/>
    <w:multiLevelType w:val="multilevel"/>
    <w:tmpl w:val="3F564D1E"/>
    <w:styleLink w:val="AngelosOutlin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14">
    <w:nsid w:val="47247C37"/>
    <w:multiLevelType w:val="hybridMultilevel"/>
    <w:tmpl w:val="5628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D058A"/>
    <w:multiLevelType w:val="multilevel"/>
    <w:tmpl w:val="3F564D1E"/>
    <w:numStyleLink w:val="AngelosOutline"/>
  </w:abstractNum>
  <w:abstractNum w:abstractNumId="16">
    <w:nsid w:val="492A217B"/>
    <w:multiLevelType w:val="multilevel"/>
    <w:tmpl w:val="3F564D1E"/>
    <w:numStyleLink w:val="AngelosOutline"/>
  </w:abstractNum>
  <w:abstractNum w:abstractNumId="17">
    <w:nsid w:val="50564759"/>
    <w:multiLevelType w:val="hybridMultilevel"/>
    <w:tmpl w:val="D114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95AAD"/>
    <w:multiLevelType w:val="multilevel"/>
    <w:tmpl w:val="3F564D1E"/>
    <w:numStyleLink w:val="AngelosOutline"/>
  </w:abstractNum>
  <w:abstractNum w:abstractNumId="19">
    <w:nsid w:val="5D845DD9"/>
    <w:multiLevelType w:val="multilevel"/>
    <w:tmpl w:val="0409001D"/>
    <w:numStyleLink w:val="Outline"/>
  </w:abstractNum>
  <w:abstractNum w:abstractNumId="20">
    <w:nsid w:val="6DB93011"/>
    <w:multiLevelType w:val="multilevel"/>
    <w:tmpl w:val="3F564D1E"/>
    <w:numStyleLink w:val="AngelosOutline"/>
  </w:abstractNum>
  <w:abstractNum w:abstractNumId="21">
    <w:nsid w:val="746A692B"/>
    <w:multiLevelType w:val="multilevel"/>
    <w:tmpl w:val="3F564D1E"/>
    <w:numStyleLink w:val="AngelosOutline"/>
  </w:abstractNum>
  <w:abstractNum w:abstractNumId="22">
    <w:nsid w:val="75690D6E"/>
    <w:multiLevelType w:val="multilevel"/>
    <w:tmpl w:val="3F564D1E"/>
    <w:numStyleLink w:val="AngelosOutline"/>
  </w:abstractNum>
  <w:abstractNum w:abstractNumId="23">
    <w:nsid w:val="7B4F56CD"/>
    <w:multiLevelType w:val="hybridMultilevel"/>
    <w:tmpl w:val="4EFC9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11"/>
  </w:num>
  <w:num w:numId="8">
    <w:abstractNumId w:val="13"/>
  </w:num>
  <w:num w:numId="9">
    <w:abstractNumId w:val="2"/>
  </w:num>
  <w:num w:numId="10">
    <w:abstractNumId w:val="15"/>
  </w:num>
  <w:num w:numId="11">
    <w:abstractNumId w:val="21"/>
  </w:num>
  <w:num w:numId="12">
    <w:abstractNumId w:val="3"/>
  </w:num>
  <w:num w:numId="13">
    <w:abstractNumId w:val="20"/>
  </w:num>
  <w:num w:numId="14">
    <w:abstractNumId w:val="18"/>
  </w:num>
  <w:num w:numId="15">
    <w:abstractNumId w:val="22"/>
  </w:num>
  <w:num w:numId="16">
    <w:abstractNumId w:val="9"/>
  </w:num>
  <w:num w:numId="17">
    <w:abstractNumId w:val="8"/>
  </w:num>
  <w:num w:numId="18">
    <w:abstractNumId w:val="16"/>
  </w:num>
  <w:num w:numId="19">
    <w:abstractNumId w:val="0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ascii="Times New Roman" w:hAnsi="Times New Roman" w:hint="default"/>
          <w:sz w:val="24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1800" w:hanging="360"/>
        </w:pPr>
        <w:rPr>
          <w:rFonts w:ascii="Times New Roman" w:hAnsi="Times New Roman" w:hint="default"/>
          <w:sz w:val="24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160" w:hanging="360"/>
        </w:pPr>
        <w:rPr>
          <w:rFonts w:ascii="Times New Roman" w:hAnsi="Times New Roman" w:hint="default"/>
          <w:sz w:val="24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520" w:hanging="360"/>
        </w:pPr>
        <w:rPr>
          <w:rFonts w:ascii="Times New Roman" w:hAnsi="Times New Roman" w:hint="default"/>
          <w:sz w:val="24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2880" w:hanging="360"/>
        </w:pPr>
        <w:rPr>
          <w:rFonts w:ascii="Times New Roman" w:hAnsi="Times New Roman" w:hint="default"/>
          <w:sz w:val="24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3240" w:hanging="360"/>
        </w:pPr>
        <w:rPr>
          <w:rFonts w:ascii="Times New Roman" w:hAnsi="Times New Roman" w:hint="default"/>
          <w:sz w:val="24"/>
        </w:rPr>
      </w:lvl>
    </w:lvlOverride>
  </w:num>
  <w:num w:numId="20">
    <w:abstractNumId w:val="23"/>
  </w:num>
  <w:num w:numId="21">
    <w:abstractNumId w:val="6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</w:num>
  <w:num w:numId="22">
    <w:abstractNumId w:val="4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sz w:val="28"/>
          <w:szCs w:val="28"/>
        </w:rPr>
      </w:lvl>
    </w:lvlOverride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27"/>
    <w:rsid w:val="0000386D"/>
    <w:rsid w:val="00004890"/>
    <w:rsid w:val="00057319"/>
    <w:rsid w:val="000760A8"/>
    <w:rsid w:val="000A53D3"/>
    <w:rsid w:val="000B7D6D"/>
    <w:rsid w:val="000F199E"/>
    <w:rsid w:val="0010228C"/>
    <w:rsid w:val="00127F4B"/>
    <w:rsid w:val="001306A9"/>
    <w:rsid w:val="0013583B"/>
    <w:rsid w:val="00167AD3"/>
    <w:rsid w:val="00183EE5"/>
    <w:rsid w:val="001B1051"/>
    <w:rsid w:val="001C3FEF"/>
    <w:rsid w:val="001E505B"/>
    <w:rsid w:val="0020097C"/>
    <w:rsid w:val="002549C5"/>
    <w:rsid w:val="00291193"/>
    <w:rsid w:val="002B502C"/>
    <w:rsid w:val="00323599"/>
    <w:rsid w:val="00337197"/>
    <w:rsid w:val="00353F93"/>
    <w:rsid w:val="003B1090"/>
    <w:rsid w:val="003D6B63"/>
    <w:rsid w:val="003E2325"/>
    <w:rsid w:val="00411E61"/>
    <w:rsid w:val="004370DA"/>
    <w:rsid w:val="004374B4"/>
    <w:rsid w:val="00445053"/>
    <w:rsid w:val="004452DE"/>
    <w:rsid w:val="00467B6B"/>
    <w:rsid w:val="004B6AFD"/>
    <w:rsid w:val="004C581F"/>
    <w:rsid w:val="0050210A"/>
    <w:rsid w:val="005436CC"/>
    <w:rsid w:val="00547A68"/>
    <w:rsid w:val="00554599"/>
    <w:rsid w:val="005671A1"/>
    <w:rsid w:val="005731BE"/>
    <w:rsid w:val="00575904"/>
    <w:rsid w:val="00582FC8"/>
    <w:rsid w:val="005E41B6"/>
    <w:rsid w:val="0063084B"/>
    <w:rsid w:val="0065246E"/>
    <w:rsid w:val="006B755F"/>
    <w:rsid w:val="006C572D"/>
    <w:rsid w:val="006F36BB"/>
    <w:rsid w:val="00742495"/>
    <w:rsid w:val="00762504"/>
    <w:rsid w:val="00773131"/>
    <w:rsid w:val="00777CAE"/>
    <w:rsid w:val="007869C1"/>
    <w:rsid w:val="007D4364"/>
    <w:rsid w:val="007F162F"/>
    <w:rsid w:val="007F3C0E"/>
    <w:rsid w:val="00822686"/>
    <w:rsid w:val="008640A7"/>
    <w:rsid w:val="00866C93"/>
    <w:rsid w:val="00897954"/>
    <w:rsid w:val="008C09B2"/>
    <w:rsid w:val="008D04F3"/>
    <w:rsid w:val="009A4ACE"/>
    <w:rsid w:val="009B2E48"/>
    <w:rsid w:val="00A12BC4"/>
    <w:rsid w:val="00A72AD5"/>
    <w:rsid w:val="00A80EC9"/>
    <w:rsid w:val="00AA0458"/>
    <w:rsid w:val="00AA66A6"/>
    <w:rsid w:val="00AB2602"/>
    <w:rsid w:val="00AB6200"/>
    <w:rsid w:val="00B21F53"/>
    <w:rsid w:val="00B75EB4"/>
    <w:rsid w:val="00BA304E"/>
    <w:rsid w:val="00BD02F5"/>
    <w:rsid w:val="00C21954"/>
    <w:rsid w:val="00C649B1"/>
    <w:rsid w:val="00C72AF3"/>
    <w:rsid w:val="00CA2E3F"/>
    <w:rsid w:val="00CA537D"/>
    <w:rsid w:val="00CF5226"/>
    <w:rsid w:val="00D14634"/>
    <w:rsid w:val="00D322EB"/>
    <w:rsid w:val="00D662BB"/>
    <w:rsid w:val="00D72C63"/>
    <w:rsid w:val="00D838D3"/>
    <w:rsid w:val="00DA45A5"/>
    <w:rsid w:val="00DD7DFC"/>
    <w:rsid w:val="00DF2391"/>
    <w:rsid w:val="00DF7AC9"/>
    <w:rsid w:val="00E42FCC"/>
    <w:rsid w:val="00E4582C"/>
    <w:rsid w:val="00E51CEB"/>
    <w:rsid w:val="00E94FDA"/>
    <w:rsid w:val="00EA4FE3"/>
    <w:rsid w:val="00EB68B3"/>
    <w:rsid w:val="00ED103A"/>
    <w:rsid w:val="00F017BC"/>
    <w:rsid w:val="00F51632"/>
    <w:rsid w:val="00F71A18"/>
    <w:rsid w:val="00FA2B74"/>
    <w:rsid w:val="00FB39B5"/>
    <w:rsid w:val="00FC7B27"/>
    <w:rsid w:val="00FD2198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D8D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character" w:customStyle="1" w:styleId="text">
    <w:name w:val="text"/>
    <w:basedOn w:val="DefaultParagraphFont"/>
    <w:rsid w:val="00EA4FE3"/>
  </w:style>
  <w:style w:type="character" w:styleId="Hyperlink">
    <w:name w:val="Hyperlink"/>
    <w:basedOn w:val="DefaultParagraphFont"/>
    <w:uiPriority w:val="99"/>
    <w:semiHidden/>
    <w:unhideWhenUsed/>
    <w:rsid w:val="00EA4FE3"/>
    <w:rPr>
      <w:color w:val="0000FF"/>
      <w:u w:val="single"/>
    </w:rPr>
  </w:style>
  <w:style w:type="character" w:customStyle="1" w:styleId="woj">
    <w:name w:val="woj"/>
    <w:basedOn w:val="DefaultParagraphFont"/>
    <w:rsid w:val="00EA4F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character" w:customStyle="1" w:styleId="text">
    <w:name w:val="text"/>
    <w:basedOn w:val="DefaultParagraphFont"/>
    <w:rsid w:val="00EA4FE3"/>
  </w:style>
  <w:style w:type="character" w:styleId="Hyperlink">
    <w:name w:val="Hyperlink"/>
    <w:basedOn w:val="DefaultParagraphFont"/>
    <w:uiPriority w:val="99"/>
    <w:semiHidden/>
    <w:unhideWhenUsed/>
    <w:rsid w:val="00EA4FE3"/>
    <w:rPr>
      <w:color w:val="0000FF"/>
      <w:u w:val="single"/>
    </w:rPr>
  </w:style>
  <w:style w:type="character" w:customStyle="1" w:styleId="woj">
    <w:name w:val="woj"/>
    <w:basedOn w:val="DefaultParagraphFont"/>
    <w:rsid w:val="00EA4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biblegateway.com/passage/?search=Luke%2023%3A39-43&amp;version=NASB" TargetMode="External"/><Relationship Id="rId12" Type="http://schemas.openxmlformats.org/officeDocument/2006/relationships/hyperlink" Target="https://www.biblegateway.com/passage/?search=Luke%2023%3A39-43&amp;version=NASB" TargetMode="External"/><Relationship Id="rId13" Type="http://schemas.openxmlformats.org/officeDocument/2006/relationships/hyperlink" Target="https://www.biblegateway.com/passage/?search=Luke%2023%3A39-43&amp;version=NASB" TargetMode="External"/><Relationship Id="rId14" Type="http://schemas.openxmlformats.org/officeDocument/2006/relationships/hyperlink" Target="https://www.biblegateway.com/passage/?search=Luke%2023%3A39-43&amp;version=NASB" TargetMode="External"/><Relationship Id="rId15" Type="http://schemas.openxmlformats.org/officeDocument/2006/relationships/image" Target="media/image1.pn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biblegateway.com/passage/?search=Luke%2023%3A39-43&amp;version=NASB" TargetMode="External"/><Relationship Id="rId10" Type="http://schemas.openxmlformats.org/officeDocument/2006/relationships/hyperlink" Target="https://www.biblegateway.com/passage/?search=Luke%2023%3A39-43&amp;version=NAS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gelo:Library:Application%20Support:Microsoft:Office:User%20Templates:My%20Templates:RBC%20Sermon%20Outline%20Template,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8704122-42A6-6946-8F0C-DE310DAC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RBC Sermon Outline Template, New.dotx</Template>
  <TotalTime>1</TotalTime>
  <Pages>2</Pages>
  <Words>60</Words>
  <Characters>348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Tolentino</dc:creator>
  <cp:lastModifiedBy>Chanette Tolentino</cp:lastModifiedBy>
  <cp:revision>3</cp:revision>
  <cp:lastPrinted>2021-03-25T16:51:00Z</cp:lastPrinted>
  <dcterms:created xsi:type="dcterms:W3CDTF">2021-04-04T14:53:00Z</dcterms:created>
  <dcterms:modified xsi:type="dcterms:W3CDTF">2021-04-04T14:54:00Z</dcterms:modified>
</cp:coreProperties>
</file>