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07AC" w14:textId="77777777" w:rsidR="00EB68B3" w:rsidRDefault="00763460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7C065" wp14:editId="28FC944C">
                <wp:simplePos x="0" y="0"/>
                <wp:positionH relativeFrom="column">
                  <wp:posOffset>5325110</wp:posOffset>
                </wp:positionH>
                <wp:positionV relativeFrom="paragraph">
                  <wp:posOffset>892810</wp:posOffset>
                </wp:positionV>
                <wp:extent cx="1786255" cy="8476615"/>
                <wp:effectExtent l="0" t="0" r="17145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8476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8C658" w14:textId="77777777" w:rsidR="00763460" w:rsidRPr="00763460" w:rsidRDefault="00763460" w:rsidP="007634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6346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Isaiah 6:1-8 </w:t>
                            </w:r>
                          </w:p>
                          <w:p w14:paraId="07CDC370" w14:textId="77777777" w:rsidR="00763460" w:rsidRPr="00763460" w:rsidRDefault="00763460" w:rsidP="00763460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63460">
                              <w:rPr>
                                <w:rStyle w:val="chapternum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</w:rPr>
                              <w:t> </w:t>
                            </w:r>
                            <w:r w:rsidRPr="00763460">
                              <w:rPr>
                                <w:rStyle w:val="chapternum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</w:rPr>
                              <w:t>“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In the year of King Uzziah’s death I saw the Lord sitting on a throne, lofty and exalted, with the train of His robe filling the temple.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2 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Seraphim were standing above Him, each having six wings: with two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each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covered his face, and with two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each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covered his feet, and with two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each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flew.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3 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And one called out to another and said,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“Holy, Holy, Holy, is the </w:t>
                            </w:r>
                            <w:r w:rsidRPr="00763460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0"/>
                              </w:rPr>
                              <w:t>Lord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of armies.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br/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The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[</w:t>
                            </w:r>
                            <w:hyperlink r:id="rId9" w:anchor="fen-NASB-17773a" w:tooltip="See footnote a" w:history="1">
                              <w:r w:rsidRPr="00763460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0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]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whole earth is full of His glory.”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4 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And the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[</w:t>
                            </w:r>
                            <w:hyperlink r:id="rId10" w:anchor="fen-NASB-17774b" w:tooltip="See footnote b" w:history="1">
                              <w:r w:rsidRPr="00763460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0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]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foundations of the thresholds trembled at the voice of him who called out, while the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[</w:t>
                            </w:r>
                            <w:hyperlink r:id="rId11" w:anchor="fen-NASB-17774c" w:tooltip="See footnote c" w:history="1">
                              <w:r w:rsidRPr="00763460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0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]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temple was filling with smoke.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5 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Then I said,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“Woe to me, for I am ruined!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br/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Because I am a man of unclean lips,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br/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And I live among a people of unclean lips;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br/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For my eyes have seen the King, the </w:t>
                            </w:r>
                            <w:r w:rsidRPr="00763460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0"/>
                              </w:rPr>
                              <w:t>Lord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of armies.”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6 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Then one of the seraphim flew to me with a burning coal in his hand, which he had taken from the altar with tongs.</w:t>
                            </w:r>
                            <w:r w:rsidRPr="0076346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7 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He touched my mouth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with it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 and said, “Behold, this has touched your lips; and your guilt is taken away and atonement is made for your sin.”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8 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Then I heard the voice of the Lord, saying, “Whom 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shall I send, and who will go for 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Us?” Then I said, “Here am I. Send me!”</w:t>
                            </w:r>
                            <w:r w:rsidRPr="00763460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”</w:t>
                            </w:r>
                          </w:p>
                          <w:p w14:paraId="7BCF4C44" w14:textId="77777777" w:rsidR="00763460" w:rsidRPr="00763460" w:rsidRDefault="00763460" w:rsidP="00763460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hyperlink r:id="rId12" w:tooltip="View Full Chapter" w:history="1">
                              <w:r w:rsidRPr="00763460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u w:val="single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  <w:p w14:paraId="5AADCFD4" w14:textId="77777777" w:rsidR="00763460" w:rsidRPr="00763460" w:rsidRDefault="0076346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9.3pt;margin-top:70.3pt;width:140.65pt;height:66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" filled="f">
                <v:textbox>
                  <w:txbxContent>
                    <w:p w14:paraId="0AA8C658" w14:textId="77777777" w:rsidR="00763460" w:rsidRPr="00763460" w:rsidRDefault="00763460" w:rsidP="00763460">
                      <w:pPr>
                        <w:spacing w:line="276" w:lineRule="auto"/>
                        <w:ind w:firstLine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6346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Isaiah 6:1-8 </w:t>
                      </w:r>
                    </w:p>
                    <w:p w14:paraId="07CDC370" w14:textId="77777777" w:rsidR="00763460" w:rsidRPr="00763460" w:rsidRDefault="00763460" w:rsidP="00763460">
                      <w:pPr>
                        <w:spacing w:line="276" w:lineRule="auto"/>
                        <w:ind w:firstLine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63460">
                        <w:rPr>
                          <w:rStyle w:val="chapternum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</w:rPr>
                        <w:t> </w:t>
                      </w:r>
                      <w:r w:rsidRPr="00763460">
                        <w:rPr>
                          <w:rStyle w:val="chapternum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</w:rPr>
                        <w:t>“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In the year of King Uzziah’s death I saw the Lord sitting on a throne, lofty and exalted, with the train of His robe filling the temple.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vertAlign w:val="superscript"/>
                        </w:rPr>
                        <w:t>2 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Seraphim were standing above Him, each having six wings: with two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</w:rPr>
                        <w:t>each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covered his face, and with two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</w:rPr>
                        <w:t>each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covered his feet, and with two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</w:rPr>
                        <w:t>each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flew.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vertAlign w:val="superscript"/>
                        </w:rPr>
                        <w:t>3 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And one called out to another and said,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“Holy, Holy, Holy, is the </w:t>
                      </w:r>
                      <w:r w:rsidRPr="00763460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0"/>
                        </w:rPr>
                        <w:t>Lord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of armies.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br/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The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  <w:vertAlign w:val="superscript"/>
                        </w:rPr>
                        <w:t>[</w:t>
                      </w:r>
                      <w:hyperlink r:id="rId13" w:anchor="fen-NASB-17773a" w:tooltip="See footnote a" w:history="1">
                        <w:r w:rsidRPr="00763460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0"/>
                            <w:vertAlign w:val="superscript"/>
                          </w:rPr>
                          <w:t>a</w:t>
                        </w:r>
                      </w:hyperlink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  <w:vertAlign w:val="superscript"/>
                        </w:rPr>
                        <w:t>]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whole earth is full of His glory.”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vertAlign w:val="superscript"/>
                        </w:rPr>
                        <w:t>4 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And the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  <w:vertAlign w:val="superscript"/>
                        </w:rPr>
                        <w:t>[</w:t>
                      </w:r>
                      <w:hyperlink r:id="rId14" w:anchor="fen-NASB-17774b" w:tooltip="See footnote b" w:history="1">
                        <w:r w:rsidRPr="00763460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0"/>
                            <w:vertAlign w:val="superscript"/>
                          </w:rPr>
                          <w:t>b</w:t>
                        </w:r>
                      </w:hyperlink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  <w:vertAlign w:val="superscript"/>
                        </w:rPr>
                        <w:t>]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foundations of the thresholds trembled at the voice of him who called out, while the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  <w:vertAlign w:val="superscript"/>
                        </w:rPr>
                        <w:t>[</w:t>
                      </w:r>
                      <w:hyperlink r:id="rId15" w:anchor="fen-NASB-17774c" w:tooltip="See footnote c" w:history="1">
                        <w:r w:rsidRPr="00763460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0"/>
                            <w:vertAlign w:val="superscript"/>
                          </w:rPr>
                          <w:t>c</w:t>
                        </w:r>
                      </w:hyperlink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  <w:vertAlign w:val="superscript"/>
                        </w:rPr>
                        <w:t>]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temple was filling with smoke.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vertAlign w:val="superscript"/>
                        </w:rPr>
                        <w:t>5 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Then I said,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“Woe to me, for I am ruined!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br/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Because I am a man of unclean lips,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br/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And I live among a people of unclean lips;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br/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For my eyes have seen the King, the </w:t>
                      </w:r>
                      <w:r w:rsidRPr="00763460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0"/>
                        </w:rPr>
                        <w:t>Lord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of armies.”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vertAlign w:val="superscript"/>
                        </w:rPr>
                        <w:t>6 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Then one of the seraphim flew to me with a burning coal in his hand, which he had taken from the altar with tongs.</w:t>
                      </w:r>
                      <w:r w:rsidRPr="00763460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vertAlign w:val="superscript"/>
                        </w:rPr>
                        <w:t>7 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He touched my mouth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</w:rPr>
                        <w:t>with it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 and said, “Behold, this has touched your lips; and your guilt is taken away and atonement is made for your sin.”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vertAlign w:val="superscript"/>
                        </w:rPr>
                        <w:t>8 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Then I heard the voice of the Lord, saying, “Whom 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shall I send, and who will go for 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Us?” Then I said, “Here am I. Send me!”</w:t>
                      </w:r>
                      <w:r w:rsidRPr="00763460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”</w:t>
                      </w:r>
                    </w:p>
                    <w:p w14:paraId="7BCF4C44" w14:textId="77777777" w:rsidR="00763460" w:rsidRPr="00763460" w:rsidRDefault="00763460" w:rsidP="00763460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hyperlink r:id="rId16" w:tooltip="View Full Chapter" w:history="1">
                        <w:r w:rsidRPr="00763460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u w:val="single"/>
                            <w:shd w:val="clear" w:color="auto" w:fill="FFFFFF"/>
                          </w:rPr>
                          <w:br/>
                        </w:r>
                      </w:hyperlink>
                    </w:p>
                    <w:p w14:paraId="5AADCFD4" w14:textId="77777777" w:rsidR="00763460" w:rsidRPr="00763460" w:rsidRDefault="00763460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E486" wp14:editId="1B38DC5F">
                <wp:simplePos x="0" y="0"/>
                <wp:positionH relativeFrom="column">
                  <wp:posOffset>4260850</wp:posOffset>
                </wp:positionH>
                <wp:positionV relativeFrom="paragraph">
                  <wp:posOffset>90805</wp:posOffset>
                </wp:positionV>
                <wp:extent cx="28638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4972" w14:textId="77777777" w:rsidR="006B0E4F" w:rsidRDefault="006B0E4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Worship:  The Holiness of God</w:t>
                            </w:r>
                          </w:p>
                          <w:p w14:paraId="3CA13FE1" w14:textId="77777777" w:rsidR="006B0E4F" w:rsidRPr="004C581F" w:rsidRDefault="006B0E4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Isaiah 6:1-8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5.5pt;margin-top:7.15pt;width:22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0A7cwCAAAO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" filled="f" stroked="f">
                <v:textbox>
                  <w:txbxContent>
                    <w:p w14:paraId="01AF4972" w14:textId="77777777" w:rsidR="006B0E4F" w:rsidRDefault="006B0E4F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Worship:  The Holiness of God</w:t>
                      </w:r>
                    </w:p>
                    <w:p w14:paraId="3CA13FE1" w14:textId="77777777" w:rsidR="006B0E4F" w:rsidRPr="004C581F" w:rsidRDefault="006B0E4F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Isaiah 6:1-8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AED5E" wp14:editId="74212C93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99883" w14:textId="77777777" w:rsidR="006B0E4F" w:rsidRPr="00547A68" w:rsidRDefault="006B0E4F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FD4C9D" wp14:editId="2971282F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0C87D3" w14:textId="77777777" w:rsidR="006B0E4F" w:rsidRPr="001B1051" w:rsidRDefault="006B0E4F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May 30, 2021</w:t>
                            </w:r>
                          </w:p>
                          <w:p w14:paraId="6FC35FE6" w14:textId="77777777" w:rsidR="006B0E4F" w:rsidRDefault="006B0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0E699883" w14:textId="77777777" w:rsidR="006B0E4F" w:rsidRPr="00547A68" w:rsidRDefault="006B0E4F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FD4C9D" wp14:editId="2971282F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0C87D3" w14:textId="77777777" w:rsidR="006B0E4F" w:rsidRPr="001B1051" w:rsidRDefault="006B0E4F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May 30, 2021</w:t>
                      </w:r>
                    </w:p>
                    <w:p w14:paraId="6FC35FE6" w14:textId="77777777" w:rsidR="006B0E4F" w:rsidRDefault="006B0E4F"/>
                  </w:txbxContent>
                </v:textbox>
                <w10:wrap type="square"/>
              </v:shape>
            </w:pict>
          </mc:Fallback>
        </mc:AlternateContent>
      </w:r>
    </w:p>
    <w:p w14:paraId="797050A2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64D2606B" w14:textId="77777777" w:rsidR="00763460" w:rsidRPr="00763460" w:rsidRDefault="00C430F2" w:rsidP="00763460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Prophecy was given to you this morning </w:t>
      </w:r>
      <w:r w:rsidR="00763460">
        <w:rPr>
          <w:b/>
          <w:i/>
          <w:sz w:val="24"/>
          <w:szCs w:val="24"/>
        </w:rPr>
        <w:t>___________________________ ____________________________________________________________.</w:t>
      </w:r>
    </w:p>
    <w:p w14:paraId="75C9D597" w14:textId="77777777" w:rsidR="005F1B41" w:rsidRDefault="005F1B41" w:rsidP="00763460">
      <w:pPr>
        <w:spacing w:line="240" w:lineRule="auto"/>
        <w:rPr>
          <w:sz w:val="24"/>
          <w:szCs w:val="24"/>
        </w:rPr>
      </w:pPr>
    </w:p>
    <w:p w14:paraId="5B13F133" w14:textId="77777777" w:rsidR="005F1B41" w:rsidRDefault="005F1B41" w:rsidP="00763460">
      <w:pPr>
        <w:spacing w:line="240" w:lineRule="auto"/>
        <w:rPr>
          <w:sz w:val="24"/>
          <w:szCs w:val="24"/>
        </w:rPr>
      </w:pPr>
    </w:p>
    <w:p w14:paraId="2719085F" w14:textId="77777777" w:rsidR="005F1B41" w:rsidRDefault="005F1B41" w:rsidP="00763460">
      <w:pPr>
        <w:spacing w:line="240" w:lineRule="auto"/>
        <w:rPr>
          <w:sz w:val="24"/>
          <w:szCs w:val="24"/>
        </w:rPr>
      </w:pPr>
    </w:p>
    <w:p w14:paraId="0662EBFF" w14:textId="77777777" w:rsidR="005F1B41" w:rsidRPr="00763460" w:rsidRDefault="005F1B41" w:rsidP="00763460">
      <w:pPr>
        <w:spacing w:line="240" w:lineRule="auto"/>
        <w:rPr>
          <w:sz w:val="24"/>
          <w:szCs w:val="24"/>
        </w:rPr>
      </w:pPr>
    </w:p>
    <w:p w14:paraId="1C04540E" w14:textId="77777777" w:rsidR="00167AD3" w:rsidRDefault="00167AD3" w:rsidP="0076346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D195C53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0F7C1AF" w14:textId="77777777" w:rsidR="001B1051" w:rsidRDefault="00C430F2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6346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at the V</w:t>
      </w:r>
      <w:r w:rsidR="0076346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of G</w:t>
      </w:r>
      <w:r w:rsidR="007634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, v1-4</w:t>
      </w:r>
    </w:p>
    <w:p w14:paraId="3BCE0ED9" w14:textId="77777777" w:rsidR="00763460" w:rsidRDefault="00763460" w:rsidP="00763460">
      <w:pPr>
        <w:spacing w:line="240" w:lineRule="auto"/>
        <w:ind w:firstLine="0"/>
        <w:rPr>
          <w:b/>
          <w:sz w:val="28"/>
          <w:szCs w:val="28"/>
        </w:rPr>
      </w:pPr>
    </w:p>
    <w:p w14:paraId="6B1C5E1E" w14:textId="77777777" w:rsidR="005F1B41" w:rsidRDefault="005F1B41" w:rsidP="00763460">
      <w:pPr>
        <w:spacing w:line="240" w:lineRule="auto"/>
        <w:ind w:firstLine="0"/>
        <w:rPr>
          <w:b/>
          <w:sz w:val="28"/>
          <w:szCs w:val="28"/>
        </w:rPr>
      </w:pPr>
    </w:p>
    <w:p w14:paraId="3A538E8C" w14:textId="77777777" w:rsidR="005F1B41" w:rsidRDefault="005F1B41" w:rsidP="00763460">
      <w:pPr>
        <w:spacing w:line="240" w:lineRule="auto"/>
        <w:ind w:firstLine="0"/>
        <w:rPr>
          <w:b/>
          <w:sz w:val="28"/>
          <w:szCs w:val="28"/>
        </w:rPr>
      </w:pPr>
    </w:p>
    <w:p w14:paraId="32906F32" w14:textId="77777777" w:rsidR="00763460" w:rsidRPr="00763460" w:rsidRDefault="00763460" w:rsidP="00763460">
      <w:pPr>
        <w:spacing w:line="240" w:lineRule="auto"/>
        <w:rPr>
          <w:b/>
          <w:sz w:val="28"/>
          <w:szCs w:val="28"/>
        </w:rPr>
      </w:pPr>
    </w:p>
    <w:p w14:paraId="6A069EF0" w14:textId="77777777" w:rsidR="001B1051" w:rsidRDefault="006B0E4F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 Exalted P</w:t>
      </w:r>
      <w:r w:rsidR="00763460">
        <w:rPr>
          <w:sz w:val="24"/>
          <w:szCs w:val="24"/>
        </w:rPr>
        <w:t>______________</w:t>
      </w:r>
      <w:r>
        <w:rPr>
          <w:sz w:val="24"/>
          <w:szCs w:val="24"/>
        </w:rPr>
        <w:t>, v1</w:t>
      </w:r>
    </w:p>
    <w:p w14:paraId="1B0C4BDC" w14:textId="77777777" w:rsidR="00763460" w:rsidRDefault="00763460" w:rsidP="00763460">
      <w:pPr>
        <w:spacing w:line="240" w:lineRule="auto"/>
        <w:ind w:firstLine="0"/>
        <w:rPr>
          <w:sz w:val="24"/>
          <w:szCs w:val="24"/>
        </w:rPr>
      </w:pPr>
    </w:p>
    <w:p w14:paraId="41C6F543" w14:textId="77777777" w:rsidR="005F1B41" w:rsidRDefault="005F1B41" w:rsidP="00763460">
      <w:pPr>
        <w:spacing w:line="240" w:lineRule="auto"/>
        <w:ind w:firstLine="0"/>
        <w:rPr>
          <w:sz w:val="24"/>
          <w:szCs w:val="24"/>
        </w:rPr>
      </w:pPr>
    </w:p>
    <w:p w14:paraId="08BBE9FA" w14:textId="77777777" w:rsidR="005F1B41" w:rsidRDefault="005F1B41" w:rsidP="00763460">
      <w:pPr>
        <w:spacing w:line="240" w:lineRule="auto"/>
        <w:ind w:firstLine="0"/>
        <w:rPr>
          <w:sz w:val="24"/>
          <w:szCs w:val="24"/>
        </w:rPr>
      </w:pPr>
    </w:p>
    <w:p w14:paraId="2C0BDF1C" w14:textId="77777777" w:rsidR="00763460" w:rsidRPr="00763460" w:rsidRDefault="00763460" w:rsidP="00763460">
      <w:pPr>
        <w:spacing w:line="240" w:lineRule="auto"/>
        <w:rPr>
          <w:sz w:val="24"/>
          <w:szCs w:val="24"/>
        </w:rPr>
      </w:pPr>
    </w:p>
    <w:p w14:paraId="5E7AECFE" w14:textId="77777777" w:rsidR="00763460" w:rsidRPr="00763460" w:rsidRDefault="006B0E4F" w:rsidP="00763460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 Exalted W</w:t>
      </w:r>
      <w:r w:rsidR="00763460">
        <w:rPr>
          <w:sz w:val="24"/>
          <w:szCs w:val="24"/>
        </w:rPr>
        <w:t>______________</w:t>
      </w:r>
      <w:r>
        <w:rPr>
          <w:sz w:val="24"/>
          <w:szCs w:val="24"/>
        </w:rPr>
        <w:t>, v2-3</w:t>
      </w:r>
    </w:p>
    <w:p w14:paraId="2CE2B27A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0FE5C2DF" w14:textId="77777777" w:rsidR="005F1B41" w:rsidRDefault="005F1B41" w:rsidP="00763460">
      <w:pPr>
        <w:spacing w:line="240" w:lineRule="auto"/>
        <w:rPr>
          <w:sz w:val="24"/>
          <w:szCs w:val="24"/>
        </w:rPr>
      </w:pPr>
    </w:p>
    <w:p w14:paraId="7C71A299" w14:textId="77777777" w:rsidR="005F1B41" w:rsidRPr="00763460" w:rsidRDefault="005F1B41" w:rsidP="00763460">
      <w:pPr>
        <w:spacing w:line="240" w:lineRule="auto"/>
        <w:rPr>
          <w:sz w:val="24"/>
          <w:szCs w:val="24"/>
        </w:rPr>
      </w:pPr>
    </w:p>
    <w:p w14:paraId="2E77D3A0" w14:textId="77777777" w:rsidR="006B0E4F" w:rsidRDefault="006B0E4F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 Exalted P</w:t>
      </w:r>
      <w:r w:rsidR="00763460">
        <w:rPr>
          <w:sz w:val="24"/>
          <w:szCs w:val="24"/>
        </w:rPr>
        <w:t>______________</w:t>
      </w:r>
      <w:r>
        <w:rPr>
          <w:sz w:val="24"/>
          <w:szCs w:val="24"/>
        </w:rPr>
        <w:t>, v4</w:t>
      </w:r>
    </w:p>
    <w:p w14:paraId="45FE6755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4BCF0949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60A41474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11B1854D" w14:textId="77777777" w:rsidR="00763460" w:rsidRPr="00763460" w:rsidRDefault="00763460" w:rsidP="00763460">
      <w:pPr>
        <w:spacing w:line="240" w:lineRule="auto"/>
        <w:rPr>
          <w:sz w:val="24"/>
          <w:szCs w:val="24"/>
        </w:rPr>
      </w:pPr>
    </w:p>
    <w:p w14:paraId="6253A8AC" w14:textId="77777777" w:rsidR="001B1051" w:rsidRDefault="00C430F2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6346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of Your U</w:t>
      </w:r>
      <w:r w:rsidR="0076346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S</w:t>
      </w:r>
      <w:r w:rsidR="00763460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, v5-7</w:t>
      </w:r>
    </w:p>
    <w:p w14:paraId="3E7AB630" w14:textId="77777777" w:rsidR="00763460" w:rsidRDefault="00763460" w:rsidP="00763460">
      <w:pPr>
        <w:spacing w:line="240" w:lineRule="auto"/>
        <w:rPr>
          <w:b/>
          <w:sz w:val="28"/>
          <w:szCs w:val="28"/>
        </w:rPr>
      </w:pPr>
    </w:p>
    <w:p w14:paraId="04AC11E7" w14:textId="77777777" w:rsidR="005F1B41" w:rsidRDefault="005F1B41" w:rsidP="00763460">
      <w:pPr>
        <w:spacing w:line="240" w:lineRule="auto"/>
        <w:rPr>
          <w:b/>
          <w:sz w:val="28"/>
          <w:szCs w:val="28"/>
        </w:rPr>
      </w:pPr>
    </w:p>
    <w:p w14:paraId="583782D0" w14:textId="77777777" w:rsidR="005F1B41" w:rsidRPr="00763460" w:rsidRDefault="005F1B41" w:rsidP="00763460">
      <w:pPr>
        <w:spacing w:line="240" w:lineRule="auto"/>
        <w:rPr>
          <w:b/>
          <w:sz w:val="28"/>
          <w:szCs w:val="28"/>
        </w:rPr>
      </w:pPr>
    </w:p>
    <w:p w14:paraId="64A252BB" w14:textId="77777777" w:rsidR="00CF5226" w:rsidRDefault="00325F6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Personally C</w:t>
      </w:r>
      <w:r w:rsidR="00763460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S</w:t>
      </w:r>
      <w:r w:rsidR="00763460">
        <w:rPr>
          <w:sz w:val="24"/>
          <w:szCs w:val="24"/>
        </w:rPr>
        <w:t>________</w:t>
      </w:r>
      <w:r w:rsidR="006B0E4F">
        <w:rPr>
          <w:sz w:val="24"/>
          <w:szCs w:val="24"/>
        </w:rPr>
        <w:t>, v5</w:t>
      </w:r>
    </w:p>
    <w:p w14:paraId="424CC2B9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15D7178A" w14:textId="77777777" w:rsidR="005F1B41" w:rsidRDefault="005F1B41" w:rsidP="00763460">
      <w:pPr>
        <w:spacing w:line="240" w:lineRule="auto"/>
        <w:rPr>
          <w:sz w:val="24"/>
          <w:szCs w:val="24"/>
        </w:rPr>
      </w:pPr>
    </w:p>
    <w:p w14:paraId="77AEC4EC" w14:textId="77777777" w:rsidR="005F1B41" w:rsidRPr="00763460" w:rsidRDefault="005F1B41" w:rsidP="00763460">
      <w:pPr>
        <w:spacing w:line="240" w:lineRule="auto"/>
        <w:rPr>
          <w:sz w:val="24"/>
          <w:szCs w:val="24"/>
        </w:rPr>
      </w:pPr>
    </w:p>
    <w:p w14:paraId="06C58FFE" w14:textId="77777777" w:rsidR="006B0E4F" w:rsidRDefault="00325F6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Personally R</w:t>
      </w:r>
      <w:r w:rsidR="00763460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F</w:t>
      </w:r>
      <w:r w:rsidR="00763460">
        <w:rPr>
          <w:sz w:val="24"/>
          <w:szCs w:val="24"/>
        </w:rPr>
        <w:t>____________</w:t>
      </w:r>
      <w:r w:rsidR="006B0E4F">
        <w:rPr>
          <w:sz w:val="24"/>
          <w:szCs w:val="24"/>
        </w:rPr>
        <w:t>, v6-7</w:t>
      </w:r>
    </w:p>
    <w:p w14:paraId="6431B94B" w14:textId="77777777" w:rsidR="00763460" w:rsidRDefault="00763460" w:rsidP="00763460">
      <w:pPr>
        <w:spacing w:line="240" w:lineRule="auto"/>
        <w:ind w:firstLine="0"/>
        <w:rPr>
          <w:sz w:val="24"/>
          <w:szCs w:val="24"/>
        </w:rPr>
      </w:pPr>
    </w:p>
    <w:p w14:paraId="629E7106" w14:textId="77777777" w:rsidR="005F1B41" w:rsidRPr="00763460" w:rsidRDefault="005F1B41" w:rsidP="00763460">
      <w:pPr>
        <w:spacing w:line="240" w:lineRule="auto"/>
        <w:ind w:firstLine="0"/>
        <w:rPr>
          <w:sz w:val="24"/>
          <w:szCs w:val="24"/>
        </w:rPr>
      </w:pPr>
    </w:p>
    <w:p w14:paraId="7362D9E7" w14:textId="77777777" w:rsidR="00763460" w:rsidRPr="00763460" w:rsidRDefault="00763460" w:rsidP="00763460">
      <w:pPr>
        <w:spacing w:line="240" w:lineRule="auto"/>
        <w:rPr>
          <w:sz w:val="24"/>
          <w:szCs w:val="24"/>
        </w:rPr>
      </w:pPr>
    </w:p>
    <w:p w14:paraId="324E743F" w14:textId="77777777" w:rsidR="00C430F2" w:rsidRDefault="006B0E4F" w:rsidP="00C430F2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63460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Yourself to His S</w:t>
      </w:r>
      <w:r w:rsidR="00763460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, v8</w:t>
      </w:r>
    </w:p>
    <w:p w14:paraId="06CE5C26" w14:textId="77777777" w:rsidR="00763460" w:rsidRDefault="00763460" w:rsidP="00763460">
      <w:pPr>
        <w:spacing w:line="240" w:lineRule="auto"/>
        <w:rPr>
          <w:b/>
          <w:sz w:val="28"/>
          <w:szCs w:val="28"/>
        </w:rPr>
      </w:pPr>
    </w:p>
    <w:p w14:paraId="35B1C751" w14:textId="77777777" w:rsidR="005F1B41" w:rsidRPr="00763460" w:rsidRDefault="005F1B41" w:rsidP="0076346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00383A08" w14:textId="77777777" w:rsidR="00CF5226" w:rsidRDefault="00325F6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God’s C</w:t>
      </w:r>
      <w:r w:rsidR="00763460">
        <w:rPr>
          <w:sz w:val="24"/>
          <w:szCs w:val="24"/>
        </w:rPr>
        <w:t>________</w:t>
      </w:r>
      <w:r>
        <w:rPr>
          <w:sz w:val="24"/>
          <w:szCs w:val="24"/>
        </w:rPr>
        <w:t>, v8a</w:t>
      </w:r>
    </w:p>
    <w:p w14:paraId="081702F3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75D8E709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1D244CC8" w14:textId="77777777" w:rsidR="00763460" w:rsidRPr="00763460" w:rsidRDefault="00763460" w:rsidP="00763460">
      <w:pPr>
        <w:spacing w:line="240" w:lineRule="auto"/>
        <w:rPr>
          <w:sz w:val="24"/>
          <w:szCs w:val="24"/>
        </w:rPr>
      </w:pPr>
    </w:p>
    <w:p w14:paraId="14A25D6A" w14:textId="77777777" w:rsidR="00325F6E" w:rsidRDefault="00763460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R__________</w:t>
      </w:r>
      <w:r w:rsidR="00325F6E">
        <w:rPr>
          <w:sz w:val="24"/>
          <w:szCs w:val="24"/>
        </w:rPr>
        <w:t>, v8b</w:t>
      </w:r>
    </w:p>
    <w:p w14:paraId="33E66D4C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29FBC285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3A622DDA" w14:textId="77777777" w:rsidR="00763460" w:rsidRDefault="00763460" w:rsidP="00763460">
      <w:pPr>
        <w:spacing w:line="240" w:lineRule="auto"/>
        <w:rPr>
          <w:sz w:val="24"/>
          <w:szCs w:val="24"/>
        </w:rPr>
      </w:pPr>
    </w:p>
    <w:p w14:paraId="6385CD40" w14:textId="77777777" w:rsidR="00763460" w:rsidRPr="00763460" w:rsidRDefault="00763460" w:rsidP="00763460">
      <w:pPr>
        <w:spacing w:line="240" w:lineRule="auto"/>
        <w:rPr>
          <w:sz w:val="24"/>
          <w:szCs w:val="24"/>
        </w:rPr>
      </w:pPr>
    </w:p>
    <w:p w14:paraId="1F1FEDEA" w14:textId="77777777" w:rsidR="00CF5226" w:rsidRPr="00167AD3" w:rsidRDefault="00CF5226" w:rsidP="0076346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6F6DF6F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67E66C5B" w14:textId="77777777" w:rsidR="00EB68B3" w:rsidRPr="00323599" w:rsidRDefault="00EB68B3" w:rsidP="00763460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8"/>
      <w:footerReference w:type="default" r:id="rId19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D36BA" w14:textId="77777777" w:rsidR="008752F8" w:rsidRDefault="008752F8" w:rsidP="00AB2602">
      <w:pPr>
        <w:spacing w:after="0" w:line="240" w:lineRule="auto"/>
      </w:pPr>
      <w:r>
        <w:separator/>
      </w:r>
    </w:p>
  </w:endnote>
  <w:endnote w:type="continuationSeparator" w:id="0">
    <w:p w14:paraId="1A919ADA" w14:textId="77777777" w:rsidR="008752F8" w:rsidRDefault="008752F8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A5372E" w14:textId="77777777" w:rsidR="006B0E4F" w:rsidRDefault="006B0E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1B4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1B4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42D20E" w14:textId="77777777" w:rsidR="006B0E4F" w:rsidRDefault="006B0E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8064E" w14:textId="77777777" w:rsidR="008752F8" w:rsidRDefault="008752F8" w:rsidP="00AB2602">
      <w:pPr>
        <w:spacing w:after="0" w:line="240" w:lineRule="auto"/>
      </w:pPr>
      <w:r>
        <w:separator/>
      </w:r>
    </w:p>
  </w:footnote>
  <w:footnote w:type="continuationSeparator" w:id="0">
    <w:p w14:paraId="29879482" w14:textId="77777777" w:rsidR="008752F8" w:rsidRDefault="008752F8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CE8C" w14:textId="77777777" w:rsidR="006B0E4F" w:rsidRDefault="006B0E4F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70"/>
    <w:rsid w:val="0000386D"/>
    <w:rsid w:val="00004890"/>
    <w:rsid w:val="00057319"/>
    <w:rsid w:val="000760A8"/>
    <w:rsid w:val="000A53D3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549C5"/>
    <w:rsid w:val="00291193"/>
    <w:rsid w:val="002B502C"/>
    <w:rsid w:val="00323599"/>
    <w:rsid w:val="00325F6E"/>
    <w:rsid w:val="00337197"/>
    <w:rsid w:val="00353F93"/>
    <w:rsid w:val="00411E61"/>
    <w:rsid w:val="004374B4"/>
    <w:rsid w:val="00445053"/>
    <w:rsid w:val="004C581F"/>
    <w:rsid w:val="0050210A"/>
    <w:rsid w:val="005436CC"/>
    <w:rsid w:val="00547A68"/>
    <w:rsid w:val="00554599"/>
    <w:rsid w:val="005731BE"/>
    <w:rsid w:val="00575904"/>
    <w:rsid w:val="005F1B41"/>
    <w:rsid w:val="0065246E"/>
    <w:rsid w:val="006B0E4F"/>
    <w:rsid w:val="006B755F"/>
    <w:rsid w:val="006C572D"/>
    <w:rsid w:val="006F36BB"/>
    <w:rsid w:val="00742495"/>
    <w:rsid w:val="00762504"/>
    <w:rsid w:val="00763460"/>
    <w:rsid w:val="00773131"/>
    <w:rsid w:val="007F3C0E"/>
    <w:rsid w:val="00866C93"/>
    <w:rsid w:val="008752F8"/>
    <w:rsid w:val="00897954"/>
    <w:rsid w:val="008C09B2"/>
    <w:rsid w:val="008D04F3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75EB4"/>
    <w:rsid w:val="00BD02F5"/>
    <w:rsid w:val="00BD333F"/>
    <w:rsid w:val="00C430F2"/>
    <w:rsid w:val="00C649B1"/>
    <w:rsid w:val="00CA537D"/>
    <w:rsid w:val="00CF5226"/>
    <w:rsid w:val="00D14634"/>
    <w:rsid w:val="00D662BB"/>
    <w:rsid w:val="00D72C63"/>
    <w:rsid w:val="00D838D3"/>
    <w:rsid w:val="00DD7DFC"/>
    <w:rsid w:val="00DF2391"/>
    <w:rsid w:val="00DF7AC9"/>
    <w:rsid w:val="00E42FCC"/>
    <w:rsid w:val="00E4582C"/>
    <w:rsid w:val="00E51CEB"/>
    <w:rsid w:val="00E94FDA"/>
    <w:rsid w:val="00EB68B3"/>
    <w:rsid w:val="00ED103A"/>
    <w:rsid w:val="00F017BC"/>
    <w:rsid w:val="00F51632"/>
    <w:rsid w:val="00F87970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5A6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763460"/>
  </w:style>
  <w:style w:type="paragraph" w:customStyle="1" w:styleId="chapter-1">
    <w:name w:val="chapter-1"/>
    <w:basedOn w:val="Normal"/>
    <w:rsid w:val="00763460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346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small-caps">
    <w:name w:val="small-caps"/>
    <w:basedOn w:val="DefaultParagraphFont"/>
    <w:rsid w:val="00763460"/>
  </w:style>
  <w:style w:type="character" w:styleId="Hyperlink">
    <w:name w:val="Hyperlink"/>
    <w:basedOn w:val="DefaultParagraphFont"/>
    <w:uiPriority w:val="99"/>
    <w:semiHidden/>
    <w:unhideWhenUsed/>
    <w:rsid w:val="00763460"/>
    <w:rPr>
      <w:color w:val="0000FF"/>
      <w:u w:val="single"/>
    </w:rPr>
  </w:style>
  <w:style w:type="character" w:customStyle="1" w:styleId="chapternum">
    <w:name w:val="chapternum"/>
    <w:basedOn w:val="DefaultParagraphFont"/>
    <w:rsid w:val="00763460"/>
  </w:style>
  <w:style w:type="paragraph" w:customStyle="1" w:styleId="line">
    <w:name w:val="line"/>
    <w:basedOn w:val="Normal"/>
    <w:rsid w:val="00763460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763460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763460"/>
  </w:style>
  <w:style w:type="paragraph" w:customStyle="1" w:styleId="chapter-1">
    <w:name w:val="chapter-1"/>
    <w:basedOn w:val="Normal"/>
    <w:rsid w:val="00763460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346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small-caps">
    <w:name w:val="small-caps"/>
    <w:basedOn w:val="DefaultParagraphFont"/>
    <w:rsid w:val="00763460"/>
  </w:style>
  <w:style w:type="character" w:styleId="Hyperlink">
    <w:name w:val="Hyperlink"/>
    <w:basedOn w:val="DefaultParagraphFont"/>
    <w:uiPriority w:val="99"/>
    <w:semiHidden/>
    <w:unhideWhenUsed/>
    <w:rsid w:val="00763460"/>
    <w:rPr>
      <w:color w:val="0000FF"/>
      <w:u w:val="single"/>
    </w:rPr>
  </w:style>
  <w:style w:type="character" w:customStyle="1" w:styleId="chapternum">
    <w:name w:val="chapternum"/>
    <w:basedOn w:val="DefaultParagraphFont"/>
    <w:rsid w:val="00763460"/>
  </w:style>
  <w:style w:type="paragraph" w:customStyle="1" w:styleId="line">
    <w:name w:val="line"/>
    <w:basedOn w:val="Normal"/>
    <w:rsid w:val="00763460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763460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Isaiah%206%3A1-8&amp;version=NASB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biblegateway.com/passage/?search=Isaiah%206%3A1-8&amp;version=NASB" TargetMode="External"/><Relationship Id="rId11" Type="http://schemas.openxmlformats.org/officeDocument/2006/relationships/hyperlink" Target="https://www.biblegateway.com/passage/?search=Isaiah%206%3A1-8&amp;version=NASB" TargetMode="External"/><Relationship Id="rId12" Type="http://schemas.openxmlformats.org/officeDocument/2006/relationships/hyperlink" Target="https://www.biblegateway.com/passage/?search=Isaiah+6&amp;version=NASB" TargetMode="External"/><Relationship Id="rId13" Type="http://schemas.openxmlformats.org/officeDocument/2006/relationships/hyperlink" Target="https://www.biblegateway.com/passage/?search=Isaiah%206%3A1-8&amp;version=NASB" TargetMode="External"/><Relationship Id="rId14" Type="http://schemas.openxmlformats.org/officeDocument/2006/relationships/hyperlink" Target="https://www.biblegateway.com/passage/?search=Isaiah%206%3A1-8&amp;version=NASB" TargetMode="External"/><Relationship Id="rId15" Type="http://schemas.openxmlformats.org/officeDocument/2006/relationships/hyperlink" Target="https://www.biblegateway.com/passage/?search=Isaiah%206%3A1-8&amp;version=NASB" TargetMode="External"/><Relationship Id="rId16" Type="http://schemas.openxmlformats.org/officeDocument/2006/relationships/hyperlink" Target="https://www.biblegateway.com/passage/?search=Isaiah+6&amp;version=NASB" TargetMode="External"/><Relationship Id="rId17" Type="http://schemas.openxmlformats.org/officeDocument/2006/relationships/image" Target="media/image1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5D1313-2020-794E-844F-1450C1E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2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3</cp:revision>
  <dcterms:created xsi:type="dcterms:W3CDTF">2021-05-30T15:02:00Z</dcterms:created>
  <dcterms:modified xsi:type="dcterms:W3CDTF">2021-05-30T15:02:00Z</dcterms:modified>
</cp:coreProperties>
</file>