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F9CE8" w14:textId="2FE244AA" w:rsidR="00EB68B3" w:rsidRDefault="00B62A30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10521" wp14:editId="39721BF5">
                <wp:simplePos x="0" y="0"/>
                <wp:positionH relativeFrom="column">
                  <wp:posOffset>5390515</wp:posOffset>
                </wp:positionH>
                <wp:positionV relativeFrom="paragraph">
                  <wp:posOffset>1000760</wp:posOffset>
                </wp:positionV>
                <wp:extent cx="1657985" cy="4542790"/>
                <wp:effectExtent l="0" t="0" r="18415" b="292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45427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117BB" w14:textId="48C75B61" w:rsidR="00B62A30" w:rsidRDefault="00B62A30" w:rsidP="00B62A30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62A3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10 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“W</w:t>
                            </w:r>
                            <w:r w:rsidRPr="00B62A3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e have an altar from which those who serve the tabernacle have no right to eat. </w:t>
                            </w:r>
                            <w:r w:rsidRPr="00B62A3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11 </w:t>
                            </w:r>
                            <w:r w:rsidRPr="00B62A3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 the bodies of those animals whose blood is brought into the Holy Place by the high priest </w:t>
                            </w:r>
                            <w:r w:rsidRPr="00B62A30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as an offering</w:t>
                            </w:r>
                            <w:r w:rsidRPr="00B62A3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 for sin are burned outside the camp. </w:t>
                            </w:r>
                            <w:r w:rsidRPr="00B62A3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12 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Therefore Jesus also </w:t>
                            </w:r>
                            <w:r w:rsidRPr="00B62A3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suffered </w:t>
                            </w:r>
                          </w:p>
                          <w:p w14:paraId="025B559A" w14:textId="1DD84796" w:rsidR="00B62A30" w:rsidRDefault="00B62A30" w:rsidP="00B62A30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B62A3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outside</w:t>
                            </w:r>
                            <w:proofErr w:type="gramEnd"/>
                            <w:r w:rsidRPr="00B62A3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the gate, that He might sanctify the people through His own blood. </w:t>
                            </w:r>
                            <w:r w:rsidRPr="00B62A3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13 </w:t>
                            </w:r>
                            <w:r w:rsidRPr="00B62A3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So then, let us go out to Him outside the camp, bearing His reproach. </w:t>
                            </w:r>
                            <w:r w:rsidRPr="00B62A30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vertAlign w:val="superscript"/>
                              </w:rPr>
                              <w:t>14 </w:t>
                            </w:r>
                            <w:r w:rsidRPr="00B62A3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For here we do not have a lasting city, but we are seeking </w:t>
                            </w:r>
                            <w:r w:rsidRPr="00B62A30">
                              <w:rPr>
                                <w:rFonts w:eastAsia="Times New Roman" w:cstheme="minorHAnsi"/>
                                <w:i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the city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62A30"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which is to come.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”</w:t>
                            </w:r>
                          </w:p>
                          <w:p w14:paraId="26576984" w14:textId="0277AC32" w:rsidR="00B62A30" w:rsidRPr="00B62A30" w:rsidRDefault="00B62A30" w:rsidP="00B62A30">
                            <w:pPr>
                              <w:spacing w:after="0" w:line="240" w:lineRule="auto"/>
                              <w:ind w:firstLine="0"/>
                              <w:rPr>
                                <w:rFonts w:eastAsia="Times New Roman" w:cstheme="minorHAnsi"/>
                                <w:i/>
                                <w:sz w:val="24"/>
                                <w:szCs w:val="24"/>
                              </w:rPr>
                            </w:pPr>
                            <w:r w:rsidRPr="00B62A30">
                              <w:rPr>
                                <w:rFonts w:eastAsia="Times New Roman" w:cstheme="minorHAnsi"/>
                                <w:i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Hebrews 13:10-14</w:t>
                            </w:r>
                          </w:p>
                          <w:p w14:paraId="169692E6" w14:textId="77777777" w:rsidR="00B62A30" w:rsidRDefault="00B62A30" w:rsidP="00B62A30">
                            <w:pPr>
                              <w:ind w:firstLine="18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4.45pt;margin-top:78.8pt;width:130.55pt;height:35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" filled="f">
                <v:textbox>
                  <w:txbxContent>
                    <w:p w14:paraId="6E6117BB" w14:textId="48C75B61" w:rsidR="00B62A30" w:rsidRDefault="00B62A30" w:rsidP="00B62A30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62A3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10 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“W</w:t>
                      </w:r>
                      <w:r w:rsidRPr="00B62A3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e have an altar from which those who serve the tabernacle have no right to eat. </w:t>
                      </w:r>
                      <w:r w:rsidRPr="00B62A3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11 </w:t>
                      </w:r>
                      <w:r w:rsidRPr="00B62A3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 the bodies of those animals whose blood is brought into the Holy Place by the high priest </w:t>
                      </w:r>
                      <w:r w:rsidRPr="00B62A30">
                        <w:rPr>
                          <w:rFonts w:eastAsia="Times New Roman" w:cstheme="minorHAnsi"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as an offering</w:t>
                      </w:r>
                      <w:r w:rsidRPr="00B62A3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 for sin are burned outside the camp. </w:t>
                      </w:r>
                      <w:r w:rsidRPr="00B62A3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12 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Therefore Jesus also </w:t>
                      </w:r>
                      <w:r w:rsidRPr="00B62A3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suffered </w:t>
                      </w:r>
                    </w:p>
                    <w:p w14:paraId="025B559A" w14:textId="1DD84796" w:rsidR="00B62A30" w:rsidRDefault="00B62A30" w:rsidP="00B62A30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proofErr w:type="gramStart"/>
                      <w:r w:rsidRPr="00B62A3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outside</w:t>
                      </w:r>
                      <w:proofErr w:type="gramEnd"/>
                      <w:r w:rsidRPr="00B62A3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the gate, that He might sanctify the people through His own blood. </w:t>
                      </w:r>
                      <w:r w:rsidRPr="00B62A3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13 </w:t>
                      </w:r>
                      <w:r w:rsidRPr="00B62A3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So then, let us go out to Him outside the camp, bearing His reproach. </w:t>
                      </w:r>
                      <w:r w:rsidRPr="00B62A30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vertAlign w:val="superscript"/>
                        </w:rPr>
                        <w:t>14 </w:t>
                      </w:r>
                      <w:r w:rsidRPr="00B62A3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For here we do not have a lasting city, but we are seeking </w:t>
                      </w:r>
                      <w:r w:rsidRPr="00B62A30">
                        <w:rPr>
                          <w:rFonts w:eastAsia="Times New Roman" w:cstheme="minorHAnsi"/>
                          <w:i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the city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62A30"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which is to come.</w:t>
                      </w:r>
                      <w:r>
                        <w:rPr>
                          <w:rFonts w:eastAsia="Times New Roman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”</w:t>
                      </w:r>
                    </w:p>
                    <w:p w14:paraId="26576984" w14:textId="0277AC32" w:rsidR="00B62A30" w:rsidRPr="00B62A30" w:rsidRDefault="00B62A30" w:rsidP="00B62A30">
                      <w:pPr>
                        <w:spacing w:after="0" w:line="240" w:lineRule="auto"/>
                        <w:ind w:firstLine="0"/>
                        <w:rPr>
                          <w:rFonts w:eastAsia="Times New Roman" w:cstheme="minorHAnsi"/>
                          <w:i/>
                          <w:sz w:val="24"/>
                          <w:szCs w:val="24"/>
                        </w:rPr>
                      </w:pPr>
                      <w:r w:rsidRPr="00B62A30">
                        <w:rPr>
                          <w:rFonts w:eastAsia="Times New Roman" w:cstheme="minorHAnsi"/>
                          <w:i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Hebrews 13:10-14</w:t>
                      </w:r>
                    </w:p>
                    <w:p w14:paraId="169692E6" w14:textId="77777777" w:rsidR="00B62A30" w:rsidRDefault="00B62A30" w:rsidP="00B62A30">
                      <w:pPr>
                        <w:ind w:firstLine="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E57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C0E902" wp14:editId="298E4E6F">
                <wp:simplePos x="0" y="0"/>
                <wp:positionH relativeFrom="column">
                  <wp:posOffset>4707255</wp:posOffset>
                </wp:positionH>
                <wp:positionV relativeFrom="paragraph">
                  <wp:posOffset>-133985</wp:posOffset>
                </wp:positionV>
                <wp:extent cx="2414270" cy="5715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2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26E0F" w14:textId="12EA658E" w:rsidR="00B62A30" w:rsidRDefault="00B62A30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Separation from the World</w:t>
                            </w:r>
                          </w:p>
                          <w:p w14:paraId="1754E34F" w14:textId="645B90E5" w:rsidR="00B62A30" w:rsidRPr="004C581F" w:rsidRDefault="00B62A30" w:rsidP="004C581F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Hebrews 13:10-14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0.65pt;margin-top:-10.5pt;width:190.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Rfps4CAAAO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" filled="f" stroked="f">
                <v:textbox>
                  <w:txbxContent>
                    <w:p w14:paraId="0A526E0F" w14:textId="12EA658E" w:rsidR="00B62A30" w:rsidRDefault="00B62A30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Separation from the World</w:t>
                      </w:r>
                    </w:p>
                    <w:p w14:paraId="1754E34F" w14:textId="645B90E5" w:rsidR="00B62A30" w:rsidRPr="004C581F" w:rsidRDefault="00B62A30" w:rsidP="004C581F">
                      <w:pPr>
                        <w:spacing w:line="240" w:lineRule="auto"/>
                        <w:ind w:firstLine="0"/>
                        <w:contextualSpacing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Hebrews 13:10-14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58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B1DA7" wp14:editId="7B9D8740">
                <wp:simplePos x="0" y="0"/>
                <wp:positionH relativeFrom="column">
                  <wp:posOffset>-139700</wp:posOffset>
                </wp:positionH>
                <wp:positionV relativeFrom="paragraph">
                  <wp:posOffset>-252095</wp:posOffset>
                </wp:positionV>
                <wp:extent cx="7334250" cy="1143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86227" w14:textId="77777777" w:rsidR="00B62A30" w:rsidRPr="00547A68" w:rsidRDefault="00B62A30" w:rsidP="00E42FCC">
                            <w:pPr>
                              <w:pBdr>
                                <w:bottom w:val="single" w:sz="12" w:space="1" w:color="auto"/>
                              </w:pBdr>
                              <w:spacing w:line="240" w:lineRule="auto"/>
                              <w:ind w:firstLine="0"/>
                              <w:contextualSpacing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8FD12D1" wp14:editId="4FC7BE02">
                                  <wp:extent cx="1077460" cy="8686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BC_Color_Logo_Taglin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8149" cy="869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0CA7106" w14:textId="77777777" w:rsidR="00B62A30" w:rsidRPr="001B1051" w:rsidRDefault="00B62A30" w:rsidP="00E4582C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Angelo L. Tolentino / Morning Service / El Corazon Senior Center / Oceanside, CA / September 26, 2021</w:t>
                            </w:r>
                          </w:p>
                          <w:p w14:paraId="315EBA96" w14:textId="77777777" w:rsidR="00B62A30" w:rsidRDefault="00B62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AB1DA7" id="Text Box 6" o:spid="_x0000_s1027" type="#_x0000_t202" style="position:absolute;margin-left:-11pt;margin-top:-19.85pt;width:577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" filled="f" stroked="f">
                <v:textbox>
                  <w:txbxContent>
                    <w:p w14:paraId="72A86227" w14:textId="77777777" w:rsidR="00924C40" w:rsidRPr="00547A68" w:rsidRDefault="00924C40" w:rsidP="00E42FCC">
                      <w:pPr>
                        <w:pBdr>
                          <w:bottom w:val="single" w:sz="12" w:space="1" w:color="auto"/>
                        </w:pBdr>
                        <w:spacing w:line="240" w:lineRule="auto"/>
                        <w:ind w:firstLine="0"/>
                        <w:contextualSpacing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8FD12D1" wp14:editId="4FC7BE02">
                            <wp:extent cx="1077460" cy="86868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BC_Color_Logo_Taglin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8149" cy="869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0CA7106" w14:textId="77777777" w:rsidR="00924C40" w:rsidRPr="001B1051" w:rsidRDefault="00924C40" w:rsidP="00E4582C">
                      <w:pPr>
                        <w:spacing w:line="240" w:lineRule="auto"/>
                        <w:ind w:firstLin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Angelo L. Tolentino / Morning Service / El Corazon Senior Center / Oceanside, CA / September 26, 2021</w:t>
                      </w:r>
                    </w:p>
                    <w:p w14:paraId="315EBA96" w14:textId="77777777" w:rsidR="00924C40" w:rsidRDefault="00924C40"/>
                  </w:txbxContent>
                </v:textbox>
                <w10:wrap type="square"/>
              </v:shape>
            </w:pict>
          </mc:Fallback>
        </mc:AlternateContent>
      </w:r>
    </w:p>
    <w:p w14:paraId="59A33FDB" w14:textId="77777777" w:rsidR="0036732F" w:rsidRPr="001C3003" w:rsidRDefault="00167AD3" w:rsidP="001C300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71045FDA" w14:textId="474A0574" w:rsidR="00BE292E" w:rsidRDefault="00167AD3" w:rsidP="003F6FB7">
      <w:pPr>
        <w:pStyle w:val="ListParagraph"/>
        <w:spacing w:line="360" w:lineRule="auto"/>
        <w:ind w:firstLine="0"/>
        <w:rPr>
          <w:b/>
          <w:i/>
          <w:sz w:val="24"/>
          <w:szCs w:val="24"/>
        </w:rPr>
      </w:pPr>
      <w:bookmarkStart w:id="0" w:name="_GoBack"/>
      <w:bookmarkEnd w:id="0"/>
      <w:r w:rsidRPr="00DF7AC9">
        <w:rPr>
          <w:b/>
          <w:i/>
          <w:sz w:val="24"/>
          <w:szCs w:val="24"/>
        </w:rPr>
        <w:t>Preaching Point:</w:t>
      </w:r>
      <w:r w:rsidR="009C7532">
        <w:rPr>
          <w:b/>
          <w:i/>
          <w:sz w:val="24"/>
          <w:szCs w:val="24"/>
        </w:rPr>
        <w:t xml:space="preserve">  </w:t>
      </w:r>
      <w:r w:rsidR="001C77DD">
        <w:rPr>
          <w:b/>
          <w:i/>
          <w:sz w:val="24"/>
          <w:szCs w:val="24"/>
        </w:rPr>
        <w:t xml:space="preserve">God gave this passage so that you would </w:t>
      </w:r>
      <w:r w:rsidR="00B62A30">
        <w:rPr>
          <w:b/>
          <w:i/>
          <w:sz w:val="24"/>
          <w:szCs w:val="24"/>
        </w:rPr>
        <w:t>______________</w:t>
      </w:r>
    </w:p>
    <w:p w14:paraId="55B2CC07" w14:textId="4D17BB56" w:rsidR="00B62A30" w:rsidRDefault="00B62A30" w:rsidP="00B62A30">
      <w:pPr>
        <w:pStyle w:val="ListParagraph"/>
        <w:spacing w:line="36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</w:t>
      </w:r>
    </w:p>
    <w:p w14:paraId="7DC015F8" w14:textId="57BDEC93" w:rsidR="00B62A30" w:rsidRDefault="00B62A30" w:rsidP="00B62A30">
      <w:pPr>
        <w:pStyle w:val="ListParagraph"/>
        <w:spacing w:line="36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</w:t>
      </w:r>
    </w:p>
    <w:p w14:paraId="227AAFFB" w14:textId="2C29ACAE" w:rsidR="00B62A30" w:rsidRPr="00BE292E" w:rsidRDefault="00B62A30" w:rsidP="00B62A30">
      <w:pPr>
        <w:pStyle w:val="ListParagraph"/>
        <w:spacing w:line="36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</w:t>
      </w:r>
    </w:p>
    <w:p w14:paraId="71150F4A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7703E37" w14:textId="77777777" w:rsidR="003F6FB7" w:rsidRPr="00CE7FC4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FF86C6A" w14:textId="2FCFA5DF" w:rsidR="00BD13B6" w:rsidRPr="00BD13B6" w:rsidRDefault="00B62A30" w:rsidP="00BD13B6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  <w:r w:rsidR="001C77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</w:t>
      </w:r>
      <w:r w:rsidR="001C77DD">
        <w:rPr>
          <w:b/>
          <w:sz w:val="28"/>
          <w:szCs w:val="28"/>
        </w:rPr>
        <w:t xml:space="preserve"> </w:t>
      </w:r>
      <w:proofErr w:type="gramStart"/>
      <w:r w:rsidR="001C77DD">
        <w:rPr>
          <w:b/>
          <w:sz w:val="28"/>
          <w:szCs w:val="28"/>
        </w:rPr>
        <w:t>of</w:t>
      </w:r>
      <w:proofErr w:type="gramEnd"/>
      <w:r w:rsidR="001C77DD">
        <w:rPr>
          <w:b/>
          <w:sz w:val="28"/>
          <w:szCs w:val="28"/>
        </w:rPr>
        <w:t xml:space="preserve"> Separation, v10-11</w:t>
      </w:r>
    </w:p>
    <w:p w14:paraId="4AAC265B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69255C0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6F05CA1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E1E309A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73B72E9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EB45539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73639DC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65671B4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D54FCDB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07517B4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71B2C6F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8846236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9B87AD2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54CB5E3" w14:textId="77777777" w:rsidR="003F6FB7" w:rsidRPr="00167AD3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448F86A" w14:textId="5DA1FBB2" w:rsidR="004D104E" w:rsidRPr="001C77DD" w:rsidRDefault="00B62A30" w:rsidP="001C77DD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  <w:r w:rsidR="001C77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</w:t>
      </w:r>
      <w:r w:rsidR="001C77DD">
        <w:rPr>
          <w:b/>
          <w:sz w:val="28"/>
          <w:szCs w:val="28"/>
        </w:rPr>
        <w:t xml:space="preserve"> </w:t>
      </w:r>
      <w:proofErr w:type="gramStart"/>
      <w:r w:rsidR="001C77DD">
        <w:rPr>
          <w:b/>
          <w:sz w:val="28"/>
          <w:szCs w:val="28"/>
        </w:rPr>
        <w:t>for</w:t>
      </w:r>
      <w:proofErr w:type="gramEnd"/>
      <w:r w:rsidR="001C77DD">
        <w:rPr>
          <w:b/>
          <w:sz w:val="28"/>
          <w:szCs w:val="28"/>
        </w:rPr>
        <w:t xml:space="preserve"> Separation, v12</w:t>
      </w:r>
    </w:p>
    <w:p w14:paraId="35F8E3CE" w14:textId="77777777" w:rsidR="00CE7FC4" w:rsidRDefault="00CE7FC4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AEA9903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4FCCFE0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1BF784C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976F717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3F21462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904C413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6E2E9E4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A339343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7A55D76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DFF55D3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78C7751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2CA14F9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D93774A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D541BC4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EB9E56C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CA35B6A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51F6E306" w14:textId="77777777" w:rsidR="003F6FB7" w:rsidRDefault="003F6FB7" w:rsidP="00CE7FC4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284817D9" w14:textId="6FA55336" w:rsidR="001B1051" w:rsidRPr="00323599" w:rsidRDefault="00B62A30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________</w:t>
      </w:r>
      <w:r w:rsidR="001C77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</w:t>
      </w:r>
      <w:r w:rsidR="001C77DD">
        <w:rPr>
          <w:b/>
          <w:sz w:val="28"/>
          <w:szCs w:val="28"/>
        </w:rPr>
        <w:t xml:space="preserve"> </w:t>
      </w:r>
      <w:proofErr w:type="gramStart"/>
      <w:r w:rsidR="001C77DD">
        <w:rPr>
          <w:b/>
          <w:sz w:val="28"/>
          <w:szCs w:val="28"/>
        </w:rPr>
        <w:t>to</w:t>
      </w:r>
      <w:proofErr w:type="gramEnd"/>
      <w:r w:rsidR="001C77DD">
        <w:rPr>
          <w:b/>
          <w:sz w:val="28"/>
          <w:szCs w:val="28"/>
        </w:rPr>
        <w:t xml:space="preserve"> Separation, v13</w:t>
      </w:r>
    </w:p>
    <w:p w14:paraId="70C7BAA4" w14:textId="77777777" w:rsidR="004D104E" w:rsidRDefault="004D104E" w:rsidP="00924C4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C0C97EA" w14:textId="77777777" w:rsidR="003F6FB7" w:rsidRDefault="003F6FB7" w:rsidP="003F6FB7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0E481A34" w14:textId="77777777" w:rsidR="003F6FB7" w:rsidRDefault="003F6FB7" w:rsidP="003F6FB7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7F21F41C" w14:textId="77777777" w:rsidR="003F6FB7" w:rsidRDefault="003F6FB7" w:rsidP="003F6FB7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549ED15A" w14:textId="77777777" w:rsidR="003F6FB7" w:rsidRDefault="003F6FB7" w:rsidP="003F6FB7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6BD25B36" w14:textId="77777777" w:rsidR="003F6FB7" w:rsidRDefault="003F6FB7" w:rsidP="003F6FB7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00020794" w14:textId="77777777" w:rsidR="003F6FB7" w:rsidRDefault="003F6FB7" w:rsidP="003F6FB7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68E96E0A" w14:textId="77777777" w:rsidR="003F6FB7" w:rsidRDefault="003F6FB7" w:rsidP="003F6FB7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5E2F5517" w14:textId="77777777" w:rsidR="003F6FB7" w:rsidRDefault="003F6FB7" w:rsidP="003F6FB7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58E04ACA" w14:textId="77777777" w:rsidR="003F6FB7" w:rsidRDefault="003F6FB7" w:rsidP="003F6FB7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65DEA035" w14:textId="77777777" w:rsidR="003F6FB7" w:rsidRDefault="003F6FB7" w:rsidP="003F6FB7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2A2CA87A" w14:textId="77777777" w:rsidR="003F6FB7" w:rsidRDefault="003F6FB7" w:rsidP="003F6FB7">
      <w:pPr>
        <w:pStyle w:val="ListParagraph"/>
        <w:spacing w:line="240" w:lineRule="auto"/>
        <w:ind w:left="360" w:firstLine="0"/>
        <w:rPr>
          <w:b/>
          <w:sz w:val="28"/>
          <w:szCs w:val="28"/>
        </w:rPr>
      </w:pPr>
    </w:p>
    <w:p w14:paraId="124B61BA" w14:textId="21038631" w:rsidR="001C77DD" w:rsidRPr="00323599" w:rsidRDefault="00B62A30" w:rsidP="001C77DD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1C77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</w:t>
      </w:r>
      <w:r w:rsidR="001C77DD">
        <w:rPr>
          <w:b/>
          <w:sz w:val="28"/>
          <w:szCs w:val="28"/>
        </w:rPr>
        <w:t xml:space="preserve"> </w:t>
      </w:r>
      <w:proofErr w:type="gramStart"/>
      <w:r w:rsidR="001C77DD">
        <w:rPr>
          <w:b/>
          <w:sz w:val="28"/>
          <w:szCs w:val="28"/>
        </w:rPr>
        <w:t>for</w:t>
      </w:r>
      <w:proofErr w:type="gramEnd"/>
      <w:r w:rsidR="001C77DD">
        <w:rPr>
          <w:b/>
          <w:sz w:val="28"/>
          <w:szCs w:val="28"/>
        </w:rPr>
        <w:t xml:space="preserve"> Separation, v14</w:t>
      </w:r>
    </w:p>
    <w:p w14:paraId="70F0E240" w14:textId="77777777" w:rsidR="001C77DD" w:rsidRDefault="001C77DD" w:rsidP="001C77DD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3DDB67E" w14:textId="77777777" w:rsidR="001C77DD" w:rsidRDefault="001C77DD" w:rsidP="001C77DD">
      <w:pPr>
        <w:spacing w:line="240" w:lineRule="auto"/>
        <w:ind w:firstLine="0"/>
        <w:rPr>
          <w:sz w:val="24"/>
          <w:szCs w:val="24"/>
        </w:rPr>
      </w:pPr>
    </w:p>
    <w:p w14:paraId="28B4F908" w14:textId="77777777" w:rsidR="003F6FB7" w:rsidRDefault="003F6FB7" w:rsidP="001C77DD">
      <w:pPr>
        <w:spacing w:line="240" w:lineRule="auto"/>
        <w:ind w:firstLine="0"/>
        <w:rPr>
          <w:sz w:val="24"/>
          <w:szCs w:val="24"/>
        </w:rPr>
      </w:pPr>
    </w:p>
    <w:p w14:paraId="41C27156" w14:textId="77777777" w:rsidR="003F6FB7" w:rsidRDefault="003F6FB7" w:rsidP="001C77DD">
      <w:pPr>
        <w:spacing w:line="240" w:lineRule="auto"/>
        <w:ind w:firstLine="0"/>
        <w:rPr>
          <w:sz w:val="24"/>
          <w:szCs w:val="24"/>
        </w:rPr>
      </w:pPr>
    </w:p>
    <w:p w14:paraId="5B82CA61" w14:textId="77777777" w:rsidR="003F6FB7" w:rsidRDefault="003F6FB7" w:rsidP="001C77DD">
      <w:pPr>
        <w:spacing w:line="240" w:lineRule="auto"/>
        <w:ind w:firstLine="0"/>
        <w:rPr>
          <w:sz w:val="24"/>
          <w:szCs w:val="24"/>
        </w:rPr>
      </w:pPr>
    </w:p>
    <w:p w14:paraId="439AD8C9" w14:textId="77777777" w:rsidR="003F6FB7" w:rsidRDefault="003F6FB7" w:rsidP="001C77DD">
      <w:pPr>
        <w:spacing w:line="240" w:lineRule="auto"/>
        <w:ind w:firstLine="0"/>
        <w:rPr>
          <w:sz w:val="24"/>
          <w:szCs w:val="24"/>
        </w:rPr>
      </w:pPr>
    </w:p>
    <w:p w14:paraId="550D1A51" w14:textId="77777777" w:rsidR="003F6FB7" w:rsidRPr="001C77DD" w:rsidRDefault="003F6FB7" w:rsidP="001C77DD">
      <w:pPr>
        <w:spacing w:line="240" w:lineRule="auto"/>
        <w:ind w:firstLine="0"/>
        <w:rPr>
          <w:sz w:val="24"/>
          <w:szCs w:val="24"/>
        </w:rPr>
      </w:pPr>
    </w:p>
    <w:p w14:paraId="3A561DC5" w14:textId="77777777" w:rsidR="00C96FA5" w:rsidRPr="003F6FB7" w:rsidRDefault="00167AD3" w:rsidP="004479A5">
      <w:pPr>
        <w:spacing w:line="240" w:lineRule="auto"/>
        <w:ind w:firstLine="0"/>
        <w:rPr>
          <w:b/>
          <w:sz w:val="24"/>
          <w:szCs w:val="24"/>
        </w:rPr>
      </w:pPr>
      <w:r w:rsidRPr="003F6FB7">
        <w:rPr>
          <w:b/>
          <w:sz w:val="24"/>
          <w:szCs w:val="24"/>
        </w:rPr>
        <w:t xml:space="preserve">Conclusion:  </w:t>
      </w:r>
    </w:p>
    <w:sectPr w:rsidR="00C96FA5" w:rsidRPr="003F6FB7" w:rsidSect="00E4582C">
      <w:headerReference w:type="default" r:id="rId11"/>
      <w:footerReference w:type="default" r:id="rId12"/>
      <w:pgSz w:w="12240" w:h="15840" w:code="9"/>
      <w:pgMar w:top="648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D0CD6" w14:textId="77777777" w:rsidR="00B62A30" w:rsidRDefault="00B62A30" w:rsidP="00AB2602">
      <w:pPr>
        <w:spacing w:after="0" w:line="240" w:lineRule="auto"/>
      </w:pPr>
      <w:r>
        <w:separator/>
      </w:r>
    </w:p>
  </w:endnote>
  <w:endnote w:type="continuationSeparator" w:id="0">
    <w:p w14:paraId="076E0AC8" w14:textId="77777777" w:rsidR="00B62A30" w:rsidRDefault="00B62A30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0BEA60FB" w14:textId="77777777" w:rsidR="00B62A30" w:rsidRDefault="00B62A3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0674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0674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9972D5D" w14:textId="77777777" w:rsidR="00B62A30" w:rsidRDefault="00B62A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09081" w14:textId="77777777" w:rsidR="00B62A30" w:rsidRDefault="00B62A30" w:rsidP="00AB2602">
      <w:pPr>
        <w:spacing w:after="0" w:line="240" w:lineRule="auto"/>
      </w:pPr>
      <w:r>
        <w:separator/>
      </w:r>
    </w:p>
  </w:footnote>
  <w:footnote w:type="continuationSeparator" w:id="0">
    <w:p w14:paraId="218ED230" w14:textId="77777777" w:rsidR="00B62A30" w:rsidRDefault="00B62A30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78E8F" w14:textId="77777777" w:rsidR="00B62A30" w:rsidRDefault="00B62A30" w:rsidP="00E42FCC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0F73A9"/>
    <w:multiLevelType w:val="multilevel"/>
    <w:tmpl w:val="A80EBC94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2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5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D058A"/>
    <w:multiLevelType w:val="multilevel"/>
    <w:tmpl w:val="3F564D1E"/>
    <w:numStyleLink w:val="AngelosOutline"/>
  </w:abstractNum>
  <w:abstractNum w:abstractNumId="17">
    <w:nsid w:val="492A217B"/>
    <w:multiLevelType w:val="multilevel"/>
    <w:tmpl w:val="3F564D1E"/>
    <w:numStyleLink w:val="AngelosOutline"/>
  </w:abstractNum>
  <w:abstractNum w:abstractNumId="18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95AAD"/>
    <w:multiLevelType w:val="multilevel"/>
    <w:tmpl w:val="3F564D1E"/>
    <w:numStyleLink w:val="AngelosOutline"/>
  </w:abstractNum>
  <w:abstractNum w:abstractNumId="20">
    <w:nsid w:val="5D845DD9"/>
    <w:multiLevelType w:val="multilevel"/>
    <w:tmpl w:val="0409001D"/>
    <w:numStyleLink w:val="Outline"/>
  </w:abstractNum>
  <w:abstractNum w:abstractNumId="21">
    <w:nsid w:val="6DB93011"/>
    <w:multiLevelType w:val="multilevel"/>
    <w:tmpl w:val="3F564D1E"/>
    <w:numStyleLink w:val="AngelosOutline"/>
  </w:abstractNum>
  <w:abstractNum w:abstractNumId="22">
    <w:nsid w:val="746A692B"/>
    <w:multiLevelType w:val="multilevel"/>
    <w:tmpl w:val="3F564D1E"/>
    <w:numStyleLink w:val="AngelosOutline"/>
  </w:abstractNum>
  <w:abstractNum w:abstractNumId="23">
    <w:nsid w:val="75690D6E"/>
    <w:multiLevelType w:val="multilevel"/>
    <w:tmpl w:val="3F564D1E"/>
    <w:numStyleLink w:val="AngelosOutline"/>
  </w:abstractNum>
  <w:abstractNum w:abstractNumId="24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5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2"/>
  </w:num>
  <w:num w:numId="10">
    <w:abstractNumId w:val="16"/>
  </w:num>
  <w:num w:numId="11">
    <w:abstractNumId w:val="22"/>
  </w:num>
  <w:num w:numId="12">
    <w:abstractNumId w:val="3"/>
  </w:num>
  <w:num w:numId="13">
    <w:abstractNumId w:val="21"/>
  </w:num>
  <w:num w:numId="14">
    <w:abstractNumId w:val="19"/>
  </w:num>
  <w:num w:numId="15">
    <w:abstractNumId w:val="23"/>
  </w:num>
  <w:num w:numId="16">
    <w:abstractNumId w:val="9"/>
  </w:num>
  <w:num w:numId="17">
    <w:abstractNumId w:val="8"/>
  </w:num>
  <w:num w:numId="18">
    <w:abstractNumId w:val="17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4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sz w:val="28"/>
          <w:szCs w:val="28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b w:val="0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b w:val="0"/>
          <w:sz w:val="24"/>
        </w:rPr>
      </w:lvl>
    </w:lvlOverride>
  </w:num>
  <w:num w:numId="23">
    <w:abstractNumId w:val="18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04"/>
    <w:rsid w:val="0000386D"/>
    <w:rsid w:val="00004890"/>
    <w:rsid w:val="00025945"/>
    <w:rsid w:val="00035CE3"/>
    <w:rsid w:val="00057319"/>
    <w:rsid w:val="000760A8"/>
    <w:rsid w:val="00086058"/>
    <w:rsid w:val="000978E3"/>
    <w:rsid w:val="000A53D3"/>
    <w:rsid w:val="000A5698"/>
    <w:rsid w:val="000B7D6D"/>
    <w:rsid w:val="000C6F5B"/>
    <w:rsid w:val="000F199E"/>
    <w:rsid w:val="0010228C"/>
    <w:rsid w:val="00114651"/>
    <w:rsid w:val="00126329"/>
    <w:rsid w:val="001306A9"/>
    <w:rsid w:val="0013583B"/>
    <w:rsid w:val="00167AD3"/>
    <w:rsid w:val="001747BF"/>
    <w:rsid w:val="00183EE5"/>
    <w:rsid w:val="00190510"/>
    <w:rsid w:val="00195010"/>
    <w:rsid w:val="001A3045"/>
    <w:rsid w:val="001B1051"/>
    <w:rsid w:val="001C3003"/>
    <w:rsid w:val="001C30FE"/>
    <w:rsid w:val="001C3FEF"/>
    <w:rsid w:val="001C5CDD"/>
    <w:rsid w:val="001C77DD"/>
    <w:rsid w:val="001D16D9"/>
    <w:rsid w:val="001E505B"/>
    <w:rsid w:val="0020097C"/>
    <w:rsid w:val="002549C5"/>
    <w:rsid w:val="0026002F"/>
    <w:rsid w:val="00276C9F"/>
    <w:rsid w:val="00291193"/>
    <w:rsid w:val="002B502C"/>
    <w:rsid w:val="002C66C2"/>
    <w:rsid w:val="002D4DD6"/>
    <w:rsid w:val="002E5749"/>
    <w:rsid w:val="00323599"/>
    <w:rsid w:val="00337197"/>
    <w:rsid w:val="00353F93"/>
    <w:rsid w:val="00360220"/>
    <w:rsid w:val="00365A1C"/>
    <w:rsid w:val="0036628C"/>
    <w:rsid w:val="0036732F"/>
    <w:rsid w:val="003A3717"/>
    <w:rsid w:val="003F6FB7"/>
    <w:rsid w:val="00411E61"/>
    <w:rsid w:val="004374B4"/>
    <w:rsid w:val="00445053"/>
    <w:rsid w:val="004479A5"/>
    <w:rsid w:val="00455922"/>
    <w:rsid w:val="00461FBC"/>
    <w:rsid w:val="0049212D"/>
    <w:rsid w:val="004A197A"/>
    <w:rsid w:val="004C45C3"/>
    <w:rsid w:val="004C581F"/>
    <w:rsid w:val="004D104E"/>
    <w:rsid w:val="004E1656"/>
    <w:rsid w:val="0050210A"/>
    <w:rsid w:val="005436CC"/>
    <w:rsid w:val="00547A68"/>
    <w:rsid w:val="00554599"/>
    <w:rsid w:val="005731BE"/>
    <w:rsid w:val="0057534C"/>
    <w:rsid w:val="00575904"/>
    <w:rsid w:val="00583961"/>
    <w:rsid w:val="00595748"/>
    <w:rsid w:val="005B7DAC"/>
    <w:rsid w:val="005D3C09"/>
    <w:rsid w:val="005F07BB"/>
    <w:rsid w:val="0060674D"/>
    <w:rsid w:val="0065246E"/>
    <w:rsid w:val="00674E59"/>
    <w:rsid w:val="0068107F"/>
    <w:rsid w:val="00687F05"/>
    <w:rsid w:val="006B755F"/>
    <w:rsid w:val="006C572D"/>
    <w:rsid w:val="006F36BB"/>
    <w:rsid w:val="00742495"/>
    <w:rsid w:val="00756DF7"/>
    <w:rsid w:val="00762504"/>
    <w:rsid w:val="00773131"/>
    <w:rsid w:val="007A75F0"/>
    <w:rsid w:val="007F3C0E"/>
    <w:rsid w:val="00834556"/>
    <w:rsid w:val="00866C93"/>
    <w:rsid w:val="00877BB4"/>
    <w:rsid w:val="00883701"/>
    <w:rsid w:val="00897954"/>
    <w:rsid w:val="008C09B2"/>
    <w:rsid w:val="008D04F3"/>
    <w:rsid w:val="00906DB6"/>
    <w:rsid w:val="00924C40"/>
    <w:rsid w:val="00952DAC"/>
    <w:rsid w:val="009B2E48"/>
    <w:rsid w:val="009C7532"/>
    <w:rsid w:val="009D247F"/>
    <w:rsid w:val="00A02504"/>
    <w:rsid w:val="00A12BC4"/>
    <w:rsid w:val="00A24D9D"/>
    <w:rsid w:val="00A455D6"/>
    <w:rsid w:val="00A534BF"/>
    <w:rsid w:val="00A659D4"/>
    <w:rsid w:val="00A72AD5"/>
    <w:rsid w:val="00A73308"/>
    <w:rsid w:val="00A80EC9"/>
    <w:rsid w:val="00AA0458"/>
    <w:rsid w:val="00AA66A6"/>
    <w:rsid w:val="00AB2602"/>
    <w:rsid w:val="00AB494B"/>
    <w:rsid w:val="00AB6200"/>
    <w:rsid w:val="00B21F53"/>
    <w:rsid w:val="00B35EED"/>
    <w:rsid w:val="00B62A30"/>
    <w:rsid w:val="00B639EC"/>
    <w:rsid w:val="00B75EB4"/>
    <w:rsid w:val="00BB2FB3"/>
    <w:rsid w:val="00BC7CF5"/>
    <w:rsid w:val="00BD02F5"/>
    <w:rsid w:val="00BD13B6"/>
    <w:rsid w:val="00BE292E"/>
    <w:rsid w:val="00BE2FC4"/>
    <w:rsid w:val="00C1000C"/>
    <w:rsid w:val="00C11B9F"/>
    <w:rsid w:val="00C560C4"/>
    <w:rsid w:val="00C649B1"/>
    <w:rsid w:val="00C730F2"/>
    <w:rsid w:val="00C96FA5"/>
    <w:rsid w:val="00CA537D"/>
    <w:rsid w:val="00CB19D5"/>
    <w:rsid w:val="00CC4342"/>
    <w:rsid w:val="00CE7FC4"/>
    <w:rsid w:val="00CF5226"/>
    <w:rsid w:val="00D037D8"/>
    <w:rsid w:val="00D12584"/>
    <w:rsid w:val="00D14634"/>
    <w:rsid w:val="00D33B0D"/>
    <w:rsid w:val="00D35D05"/>
    <w:rsid w:val="00D662BB"/>
    <w:rsid w:val="00D72C63"/>
    <w:rsid w:val="00D81A5A"/>
    <w:rsid w:val="00D824D4"/>
    <w:rsid w:val="00D838D3"/>
    <w:rsid w:val="00DC2CE0"/>
    <w:rsid w:val="00DD7DFC"/>
    <w:rsid w:val="00DE7A43"/>
    <w:rsid w:val="00DF2391"/>
    <w:rsid w:val="00DF550D"/>
    <w:rsid w:val="00DF7AC9"/>
    <w:rsid w:val="00E074AB"/>
    <w:rsid w:val="00E42FCC"/>
    <w:rsid w:val="00E4582C"/>
    <w:rsid w:val="00E51CEB"/>
    <w:rsid w:val="00E66568"/>
    <w:rsid w:val="00E672B3"/>
    <w:rsid w:val="00E70554"/>
    <w:rsid w:val="00E829A8"/>
    <w:rsid w:val="00E94FDA"/>
    <w:rsid w:val="00EB68B3"/>
    <w:rsid w:val="00EC5CBD"/>
    <w:rsid w:val="00ED103A"/>
    <w:rsid w:val="00F017BC"/>
    <w:rsid w:val="00F22EA6"/>
    <w:rsid w:val="00F51632"/>
    <w:rsid w:val="00F83EA9"/>
    <w:rsid w:val="00F90DDE"/>
    <w:rsid w:val="00F950B6"/>
    <w:rsid w:val="00FB39B5"/>
    <w:rsid w:val="00FC065D"/>
    <w:rsid w:val="00FD2198"/>
    <w:rsid w:val="00FE01B7"/>
    <w:rsid w:val="00FE1920"/>
    <w:rsid w:val="54BEF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E517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B62A30"/>
  </w:style>
  <w:style w:type="character" w:styleId="Hyperlink">
    <w:name w:val="Hyperlink"/>
    <w:basedOn w:val="DefaultParagraphFont"/>
    <w:uiPriority w:val="99"/>
    <w:semiHidden/>
    <w:unhideWhenUsed/>
    <w:rsid w:val="00B62A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8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5010"/>
    <w:pPr>
      <w:spacing w:before="100" w:beforeAutospacing="1" w:after="100" w:afterAutospacing="1" w:line="240" w:lineRule="auto"/>
      <w:ind w:firstLine="0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C753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7532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C7532"/>
    <w:rPr>
      <w:vertAlign w:val="superscript"/>
    </w:rPr>
  </w:style>
  <w:style w:type="character" w:customStyle="1" w:styleId="text">
    <w:name w:val="text"/>
    <w:basedOn w:val="DefaultParagraphFont"/>
    <w:rsid w:val="00B62A30"/>
  </w:style>
  <w:style w:type="character" w:styleId="Hyperlink">
    <w:name w:val="Hyperlink"/>
    <w:basedOn w:val="DefaultParagraphFont"/>
    <w:uiPriority w:val="99"/>
    <w:semiHidden/>
    <w:unhideWhenUsed/>
    <w:rsid w:val="00B62A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angelo.l.tolentino/Library/Group%20Containers/UBF8T346G9.Office/User%20Content.localized/Templates.localized/Sermon%20Notes%20Template,%2010-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82FA9B9-86A3-AD47-AC07-59680DC7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//Users/angelo.l.tolentino/Library/Group Containers/UBF8T346G9.Office/User Content.localized/Templates.localized/Sermon Notes Template, 10-2021.dotx</Template>
  <TotalTime>2</TotalTime>
  <Pages>2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Chanette Tolentino</cp:lastModifiedBy>
  <cp:revision>3</cp:revision>
  <cp:lastPrinted>2021-11-07T05:55:00Z</cp:lastPrinted>
  <dcterms:created xsi:type="dcterms:W3CDTF">2021-11-07T05:54:00Z</dcterms:created>
  <dcterms:modified xsi:type="dcterms:W3CDTF">2021-11-07T06:24:00Z</dcterms:modified>
</cp:coreProperties>
</file>