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B3" w:rsidRDefault="007C0B1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911225</wp:posOffset>
                </wp:positionV>
                <wp:extent cx="1651000" cy="6299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29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10" w:rsidRDefault="007C0B10"/>
                          <w:p w:rsidR="007C0B10" w:rsidRPr="007C0B10" w:rsidRDefault="007C0B10" w:rsidP="007C0B10">
                            <w:pPr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C0B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Hebrews 13:1-3</w:t>
                            </w:r>
                          </w:p>
                          <w:p w:rsidR="007C0B10" w:rsidRPr="007C0B10" w:rsidRDefault="007C0B10" w:rsidP="007C0B10">
                            <w:pPr>
                              <w:spacing w:after="0" w:line="360" w:lineRule="auto"/>
                              <w:ind w:firstLine="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Let love of the brothers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sisters continue.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Do not neglect hospitality to strangers, for by this some have entertained angels without knowing it.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Remember the prisoners, as though in prison with them, 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</w:t>
                            </w:r>
                            <w:r w:rsidRPr="007C0B10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those who are badly treated, since you yourselves also are in the body.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7C0B10" w:rsidRDefault="007C0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9.3pt;margin-top:71.75pt;width:130pt;height:49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" filled="f" strokecolor="black [3213]">
                <v:textbox>
                  <w:txbxContent>
                    <w:p w:rsidR="007C0B10" w:rsidRDefault="007C0B10"/>
                    <w:p w:rsidR="007C0B10" w:rsidRPr="007C0B10" w:rsidRDefault="007C0B10" w:rsidP="007C0B10">
                      <w:pPr>
                        <w:spacing w:line="360" w:lineRule="auto"/>
                        <w:ind w:firstLine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C0B1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Hebrews 13:1-3</w:t>
                      </w:r>
                    </w:p>
                    <w:p w:rsidR="007C0B10" w:rsidRPr="007C0B10" w:rsidRDefault="007C0B10" w:rsidP="007C0B10">
                      <w:pPr>
                        <w:spacing w:after="0" w:line="360" w:lineRule="auto"/>
                        <w:ind w:firstLine="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Let love of the brothers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sisters continue.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Do not neglect hospitality to strangers, for by this some have entertained angels without knowing it.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Remember the prisoners, as though in prison with them, 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</w:t>
                      </w:r>
                      <w:r w:rsidRPr="007C0B10"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those who are badly treated, since you yourselves also are in the body.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7C0B10" w:rsidRDefault="007C0B10"/>
                  </w:txbxContent>
                </v:textbox>
                <w10:wrap type="square"/>
              </v:shape>
            </w:pict>
          </mc:Fallback>
        </mc:AlternateContent>
      </w:r>
      <w:r w:rsidR="003D0B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4EE6B" wp14:editId="68F0B176">
                <wp:simplePos x="0" y="0"/>
                <wp:positionH relativeFrom="column">
                  <wp:posOffset>5588000</wp:posOffset>
                </wp:positionH>
                <wp:positionV relativeFrom="paragraph">
                  <wp:posOffset>90805</wp:posOffset>
                </wp:positionV>
                <wp:extent cx="15367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E3" w:rsidRDefault="00DE21E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Concrete Love</w:t>
                            </w:r>
                          </w:p>
                          <w:p w:rsidR="00DE21E3" w:rsidRPr="004C581F" w:rsidRDefault="00DE21E3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Hebrews 13:1-3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0pt;margin-top:7.15pt;width:12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" filled="f" stroked="f">
                <v:textbox>
                  <w:txbxContent>
                    <w:p w:rsidR="00DE21E3" w:rsidRDefault="00DE21E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Concrete Love</w:t>
                      </w:r>
                    </w:p>
                    <w:p w:rsidR="00DE21E3" w:rsidRPr="004C581F" w:rsidRDefault="00DE21E3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Hebrews 13:1-3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061B2" wp14:editId="63B0A7ED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E3" w:rsidRPr="00547A68" w:rsidRDefault="00DE21E3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145B58" wp14:editId="3401380E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21E3" w:rsidRPr="001B1051" w:rsidRDefault="00DE21E3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September 5, 2021</w:t>
                            </w:r>
                          </w:p>
                          <w:p w:rsidR="00DE21E3" w:rsidRDefault="00DE2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:rsidR="00DE21E3" w:rsidRPr="00547A68" w:rsidRDefault="00DE21E3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145B58" wp14:editId="3401380E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21E3" w:rsidRPr="001B1051" w:rsidRDefault="00DE21E3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September 5, 2021</w:t>
                      </w:r>
                    </w:p>
                    <w:p w:rsidR="00DE21E3" w:rsidRDefault="00DE21E3"/>
                  </w:txbxContent>
                </v:textbox>
                <w10:wrap type="square"/>
              </v:shape>
            </w:pict>
          </mc:Fallback>
        </mc:AlternateContent>
      </w:r>
    </w:p>
    <w:p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:rsidR="00167AD3" w:rsidRPr="007C0B10" w:rsidRDefault="00167AD3" w:rsidP="007C0B10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DF7AC9">
        <w:rPr>
          <w:b/>
          <w:i/>
          <w:sz w:val="24"/>
          <w:szCs w:val="24"/>
        </w:rPr>
        <w:t>Preaching Point:</w:t>
      </w:r>
      <w:r w:rsidR="007C0B10">
        <w:rPr>
          <w:b/>
          <w:i/>
          <w:sz w:val="24"/>
          <w:szCs w:val="24"/>
        </w:rPr>
        <w:t xml:space="preserve">  God’s Word is given </w:t>
      </w:r>
      <w:r w:rsidR="00BA312D">
        <w:rPr>
          <w:b/>
          <w:i/>
          <w:sz w:val="24"/>
          <w:szCs w:val="24"/>
        </w:rPr>
        <w:t xml:space="preserve"> </w:t>
      </w:r>
      <w:r w:rsidR="007C0B10">
        <w:rPr>
          <w:b/>
          <w:i/>
          <w:sz w:val="24"/>
          <w:szCs w:val="24"/>
        </w:rPr>
        <w:t>___________________________ _____________________________________________________________.</w:t>
      </w: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Default="007C0B10" w:rsidP="007C0B10">
      <w:pPr>
        <w:spacing w:line="240" w:lineRule="auto"/>
        <w:rPr>
          <w:sz w:val="24"/>
          <w:szCs w:val="24"/>
        </w:rPr>
      </w:pPr>
    </w:p>
    <w:p w:rsidR="007C0B10" w:rsidRPr="007C0B10" w:rsidRDefault="007C0B10" w:rsidP="007C0B10">
      <w:pPr>
        <w:spacing w:line="240" w:lineRule="auto"/>
        <w:rPr>
          <w:sz w:val="24"/>
          <w:szCs w:val="24"/>
        </w:rPr>
      </w:pPr>
    </w:p>
    <w:p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:rsidR="001B1051" w:rsidRDefault="008756BD" w:rsidP="00DB5627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Love</w:t>
      </w:r>
      <w:r w:rsidR="003E5B99">
        <w:rPr>
          <w:b/>
          <w:sz w:val="28"/>
          <w:szCs w:val="28"/>
        </w:rPr>
        <w:t xml:space="preserve"> the B</w:t>
      </w:r>
      <w:r w:rsidR="007C0B10">
        <w:rPr>
          <w:b/>
          <w:sz w:val="28"/>
          <w:szCs w:val="28"/>
        </w:rPr>
        <w:t>_______________</w:t>
      </w:r>
      <w:r w:rsidR="003E5B99">
        <w:rPr>
          <w:b/>
          <w:sz w:val="28"/>
          <w:szCs w:val="28"/>
        </w:rPr>
        <w:t xml:space="preserve"> of C</w:t>
      </w:r>
      <w:r w:rsidR="007C0B10">
        <w:rPr>
          <w:b/>
          <w:sz w:val="28"/>
          <w:szCs w:val="28"/>
        </w:rPr>
        <w:t>_______________</w:t>
      </w:r>
      <w:r w:rsidR="003E5B99">
        <w:rPr>
          <w:b/>
          <w:sz w:val="28"/>
          <w:szCs w:val="28"/>
        </w:rPr>
        <w:t>, v1</w:t>
      </w: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P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3E5B99" w:rsidRDefault="003E5B99" w:rsidP="003E5B99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Love S</w:t>
      </w:r>
      <w:r w:rsidR="007C0B1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, v2</w:t>
      </w: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P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3E5B99" w:rsidRDefault="003E5B99" w:rsidP="003E5B99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:rsidR="001B1051" w:rsidRDefault="00454F41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Love the S</w:t>
      </w:r>
      <w:r w:rsidR="007C0B10">
        <w:rPr>
          <w:b/>
          <w:sz w:val="28"/>
          <w:szCs w:val="28"/>
        </w:rPr>
        <w:t>_________________</w:t>
      </w:r>
      <w:r w:rsidR="008756BD">
        <w:rPr>
          <w:b/>
          <w:sz w:val="28"/>
          <w:szCs w:val="28"/>
        </w:rPr>
        <w:t>, v3</w:t>
      </w: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Default="007C0B10" w:rsidP="007C0B10">
      <w:pPr>
        <w:spacing w:line="240" w:lineRule="auto"/>
        <w:rPr>
          <w:b/>
          <w:sz w:val="28"/>
          <w:szCs w:val="28"/>
        </w:rPr>
      </w:pPr>
    </w:p>
    <w:p w:rsidR="007C0B10" w:rsidRPr="007C0B10" w:rsidRDefault="007C0B10" w:rsidP="007C0B10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:rsidR="00EB68B3" w:rsidRPr="00323599" w:rsidRDefault="00EB68B3" w:rsidP="007C0B10">
      <w:pPr>
        <w:pStyle w:val="ListParagraph"/>
        <w:spacing w:line="240" w:lineRule="auto"/>
        <w:ind w:firstLine="0"/>
        <w:rPr>
          <w:sz w:val="24"/>
          <w:szCs w:val="24"/>
        </w:rPr>
      </w:pPr>
    </w:p>
    <w:sectPr w:rsidR="00EB68B3" w:rsidRPr="00323599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48" w:rsidRDefault="00A50C48" w:rsidP="00AB2602">
      <w:pPr>
        <w:spacing w:after="0" w:line="240" w:lineRule="auto"/>
      </w:pPr>
      <w:r>
        <w:separator/>
      </w:r>
    </w:p>
  </w:endnote>
  <w:endnote w:type="continuationSeparator" w:id="0">
    <w:p w:rsidR="00A50C48" w:rsidRDefault="00A50C48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E21E3" w:rsidRDefault="00DE21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0B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0B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21E3" w:rsidRDefault="00DE21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48" w:rsidRDefault="00A50C48" w:rsidP="00AB2602">
      <w:pPr>
        <w:spacing w:after="0" w:line="240" w:lineRule="auto"/>
      </w:pPr>
      <w:r>
        <w:separator/>
      </w:r>
    </w:p>
  </w:footnote>
  <w:footnote w:type="continuationSeparator" w:id="0">
    <w:p w:rsidR="00A50C48" w:rsidRDefault="00A50C48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E3" w:rsidRDefault="00DE21E3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B7"/>
    <w:rsid w:val="0000386D"/>
    <w:rsid w:val="00004890"/>
    <w:rsid w:val="00057319"/>
    <w:rsid w:val="000760A8"/>
    <w:rsid w:val="000A53D3"/>
    <w:rsid w:val="000B7D6D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549C5"/>
    <w:rsid w:val="00290C97"/>
    <w:rsid w:val="00291193"/>
    <w:rsid w:val="002B502C"/>
    <w:rsid w:val="00323599"/>
    <w:rsid w:val="00337197"/>
    <w:rsid w:val="00353F93"/>
    <w:rsid w:val="003D0BC2"/>
    <w:rsid w:val="003E5B99"/>
    <w:rsid w:val="00411E61"/>
    <w:rsid w:val="004374B4"/>
    <w:rsid w:val="00445053"/>
    <w:rsid w:val="00454F41"/>
    <w:rsid w:val="004C581F"/>
    <w:rsid w:val="0050210A"/>
    <w:rsid w:val="005436CC"/>
    <w:rsid w:val="00547A68"/>
    <w:rsid w:val="00554599"/>
    <w:rsid w:val="005731BE"/>
    <w:rsid w:val="00575904"/>
    <w:rsid w:val="00596493"/>
    <w:rsid w:val="0065246E"/>
    <w:rsid w:val="006B755F"/>
    <w:rsid w:val="006C572D"/>
    <w:rsid w:val="006F36BB"/>
    <w:rsid w:val="00742495"/>
    <w:rsid w:val="00762504"/>
    <w:rsid w:val="00773131"/>
    <w:rsid w:val="007C0B10"/>
    <w:rsid w:val="007F39A7"/>
    <w:rsid w:val="007F3C0E"/>
    <w:rsid w:val="00866C93"/>
    <w:rsid w:val="008756BD"/>
    <w:rsid w:val="00897954"/>
    <w:rsid w:val="008C09B2"/>
    <w:rsid w:val="008D04F3"/>
    <w:rsid w:val="009B2E48"/>
    <w:rsid w:val="009B45C3"/>
    <w:rsid w:val="009E7A36"/>
    <w:rsid w:val="00A12BC4"/>
    <w:rsid w:val="00A50C48"/>
    <w:rsid w:val="00A72AD5"/>
    <w:rsid w:val="00A7623C"/>
    <w:rsid w:val="00A80EC9"/>
    <w:rsid w:val="00AA0458"/>
    <w:rsid w:val="00AA66A6"/>
    <w:rsid w:val="00AB2602"/>
    <w:rsid w:val="00AB6200"/>
    <w:rsid w:val="00B21F53"/>
    <w:rsid w:val="00B75EB4"/>
    <w:rsid w:val="00B800E5"/>
    <w:rsid w:val="00BA312D"/>
    <w:rsid w:val="00BD02F5"/>
    <w:rsid w:val="00C649B1"/>
    <w:rsid w:val="00CA537D"/>
    <w:rsid w:val="00CF5226"/>
    <w:rsid w:val="00D14634"/>
    <w:rsid w:val="00D662BB"/>
    <w:rsid w:val="00D72C63"/>
    <w:rsid w:val="00D838D3"/>
    <w:rsid w:val="00DB5627"/>
    <w:rsid w:val="00DD7DFC"/>
    <w:rsid w:val="00DE21E3"/>
    <w:rsid w:val="00DF2391"/>
    <w:rsid w:val="00DF7AC9"/>
    <w:rsid w:val="00E42FCC"/>
    <w:rsid w:val="00E4582C"/>
    <w:rsid w:val="00E51CEB"/>
    <w:rsid w:val="00E94FDA"/>
    <w:rsid w:val="00EB68B3"/>
    <w:rsid w:val="00ED103A"/>
    <w:rsid w:val="00F017BC"/>
    <w:rsid w:val="00F172B7"/>
    <w:rsid w:val="00F51632"/>
    <w:rsid w:val="00FB39B5"/>
    <w:rsid w:val="00FC6543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7C0B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7C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,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B8B2A6B-8958-DD44-9E68-5D659EF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Template, New.dotx</Template>
  <TotalTime>0</TotalTime>
  <Pages>2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Chanette Tolentino</cp:lastModifiedBy>
  <cp:revision>2</cp:revision>
  <dcterms:created xsi:type="dcterms:W3CDTF">2021-09-05T15:35:00Z</dcterms:created>
  <dcterms:modified xsi:type="dcterms:W3CDTF">2021-09-05T15:35:00Z</dcterms:modified>
</cp:coreProperties>
</file>