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80484" w14:textId="77777777" w:rsidR="00EB68B3" w:rsidRDefault="001C6512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00D95" wp14:editId="1A85E7A5">
                <wp:simplePos x="0" y="0"/>
                <wp:positionH relativeFrom="column">
                  <wp:posOffset>5638165</wp:posOffset>
                </wp:positionH>
                <wp:positionV relativeFrom="paragraph">
                  <wp:posOffset>758825</wp:posOffset>
                </wp:positionV>
                <wp:extent cx="1539875" cy="8559800"/>
                <wp:effectExtent l="0" t="0" r="3492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855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2E4DA" w14:textId="77777777" w:rsidR="001C6512" w:rsidRPr="001C6512" w:rsidRDefault="00863F35" w:rsidP="001C6512">
                            <w:pPr>
                              <w:pStyle w:val="NormalWeb"/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</w:rPr>
                              <w:t xml:space="preserve">Hebrews 12:18-19 </w:t>
                            </w:r>
                            <w:r w:rsidR="001C6512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</w:rPr>
                              <w:t>“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18 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For you have not come to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19"/>
                              </w:rPr>
                              <w:t>a mountain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that can be touched and to a blazing fire, and to darkness and gloom and whirlwind,</w:t>
                            </w:r>
                            <w:r w:rsidR="001C6512" w:rsidRPr="001C651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19 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and to the blast of a trumpet and the sound of words, which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19"/>
                              </w:rPr>
                              <w:t>sound was such that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those who heard begged that no further word be spoken to them.</w:t>
                            </w:r>
                            <w:r w:rsidR="001C6512" w:rsidRPr="001C651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20 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For they could not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[</w:t>
                            </w:r>
                            <w:hyperlink r:id="rId9" w:anchor="fen-NASB-30220a" w:tooltip="See footnote a" w:history="1">
                              <w:r w:rsidR="001C6512" w:rsidRPr="001C6512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 w:val="24"/>
                                  <w:szCs w:val="19"/>
                                  <w:vertAlign w:val="superscript"/>
                                </w:rPr>
                                <w:t>a</w:t>
                              </w:r>
                            </w:hyperlink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]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cope with the command, “If even an animal touches the mountain, it shall be stoned.”</w:t>
                            </w:r>
                            <w:r w:rsidR="001C6512" w:rsidRPr="001C651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21 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And so terrible was the sight,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19"/>
                              </w:rPr>
                              <w:t>that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Moses said, “I am terrified and trembling.”</w:t>
                            </w:r>
                            <w:r w:rsidR="001C6512" w:rsidRPr="001C651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22 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But you have come to Mount Zion and to the city of the living God, the heavenly Jerusalem, and to myriads of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[</w:t>
                            </w:r>
                            <w:hyperlink r:id="rId10" w:anchor="fen-NASB-30222b" w:tooltip="See footnote b" w:history="1">
                              <w:r w:rsidR="001C6512" w:rsidRPr="001C6512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 w:val="24"/>
                                  <w:szCs w:val="19"/>
                                  <w:vertAlign w:val="superscript"/>
                                </w:rPr>
                                <w:t>b</w:t>
                              </w:r>
                            </w:hyperlink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]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angels,</w:t>
                            </w:r>
                            <w:r w:rsidR="001C6512" w:rsidRPr="001C651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23 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to the general assembly and church of the firstborn who are enrolled in heaven, and to God, the Judge of all, and to the spirits of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19"/>
                              </w:rPr>
                              <w:t>the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righteous made perfect,</w:t>
                            </w:r>
                            <w:r w:rsidR="001C6512" w:rsidRPr="001C651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24 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and to Jesus, the mediator of a new covenant, and to the sprinkled blood, which speaks better than 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19"/>
                              </w:rPr>
                              <w:t>the blood</w:t>
                            </w:r>
                            <w:r w:rsidR="001C6512" w:rsidRPr="001C6512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19"/>
                              </w:rPr>
                              <w:t> of Abel.</w:t>
                            </w:r>
                          </w:p>
                          <w:p w14:paraId="4552810C" w14:textId="77777777" w:rsidR="001C6512" w:rsidRPr="001C6512" w:rsidRDefault="001C6512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3.95pt;margin-top:59.75pt;width:121.25pt;height:6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" filled="f" strokecolor="black [3213]">
                <v:textbox>
                  <w:txbxContent>
                    <w:p w14:paraId="7442E4DA" w14:textId="77777777" w:rsidR="001C6512" w:rsidRPr="001C6512" w:rsidRDefault="00863F35" w:rsidP="001C6512">
                      <w:pPr>
                        <w:pStyle w:val="NormalWeb"/>
                        <w:shd w:val="clear" w:color="auto" w:fill="FFFFFF"/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</w:rPr>
                      </w:pPr>
                      <w:r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</w:rPr>
                        <w:t xml:space="preserve">Hebrews 12:18-19 </w:t>
                      </w:r>
                      <w:r w:rsidR="001C6512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</w:rPr>
                        <w:t>“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18 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For you have not come to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19"/>
                        </w:rPr>
                        <w:t>a mountain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that can be touched and to a blazing fire, and to darkness and gloom and whirlwind,</w:t>
                      </w:r>
                      <w:r w:rsidR="001C6512" w:rsidRPr="001C6512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19 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and to the blast of a trumpet and the sound of words, which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19"/>
                        </w:rPr>
                        <w:t>sound was such that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those who heard begged that no further word be spoken to them.</w:t>
                      </w:r>
                      <w:r w:rsidR="001C6512" w:rsidRPr="001C6512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20 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For they could not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[</w:t>
                      </w:r>
                      <w:hyperlink r:id="rId11" w:anchor="fen-NASB-30220a" w:tooltip="See footnote a" w:history="1">
                        <w:r w:rsidR="001C6512" w:rsidRPr="001C6512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 w:val="24"/>
                            <w:szCs w:val="19"/>
                            <w:vertAlign w:val="superscript"/>
                          </w:rPr>
                          <w:t>a</w:t>
                        </w:r>
                      </w:hyperlink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]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cope with the command, “If even an animal touches the mountain, it shall be stoned.”</w:t>
                      </w:r>
                      <w:r w:rsidR="001C6512" w:rsidRPr="001C6512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21 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And so terrible was the sight,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19"/>
                        </w:rPr>
                        <w:t>that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Moses said, “I am terrified and trembling.”</w:t>
                      </w:r>
                      <w:r w:rsidR="001C6512" w:rsidRPr="001C6512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22 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But you have come to Mount Zion and to the city of the living God, the heavenly Jerusalem, and to myriads of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[</w:t>
                      </w:r>
                      <w:hyperlink r:id="rId12" w:anchor="fen-NASB-30222b" w:tooltip="See footnote b" w:history="1">
                        <w:r w:rsidR="001C6512" w:rsidRPr="001C6512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 w:val="24"/>
                            <w:szCs w:val="19"/>
                            <w:vertAlign w:val="superscript"/>
                          </w:rPr>
                          <w:t>b</w:t>
                        </w:r>
                      </w:hyperlink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]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angels,</w:t>
                      </w:r>
                      <w:r w:rsidR="001C6512" w:rsidRPr="001C6512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23 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to the general assembly and church of the firstborn who are enrolled in heaven, and to God, the Judge of all, and to the spirits of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19"/>
                        </w:rPr>
                        <w:t>the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righteous made perfect,</w:t>
                      </w:r>
                      <w:r w:rsidR="001C6512" w:rsidRPr="001C6512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19"/>
                          <w:vertAlign w:val="superscript"/>
                        </w:rPr>
                        <w:t>24 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and to Jesus, the mediator of a new covenant, and to the sprinkled blood, which speaks better than 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19"/>
                        </w:rPr>
                        <w:t>the blood</w:t>
                      </w:r>
                      <w:r w:rsidR="001C6512" w:rsidRPr="001C6512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19"/>
                        </w:rPr>
                        <w:t> of Abel.</w:t>
                      </w:r>
                    </w:p>
                    <w:p w14:paraId="4552810C" w14:textId="77777777" w:rsidR="001C6512" w:rsidRPr="001C6512" w:rsidRDefault="001C6512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D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4689B" wp14:editId="0FFDB69D">
                <wp:simplePos x="0" y="0"/>
                <wp:positionH relativeFrom="column">
                  <wp:posOffset>3632200</wp:posOffset>
                </wp:positionH>
                <wp:positionV relativeFrom="paragraph">
                  <wp:posOffset>-252095</wp:posOffset>
                </wp:positionV>
                <wp:extent cx="34925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646C5" w14:textId="77777777" w:rsidR="001C6512" w:rsidRPr="00FF6D92" w:rsidRDefault="001C6512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Leave Mount Sinai, Run to Mount Zion: </w:t>
                            </w:r>
                            <w:r w:rsidRPr="00FF6D92">
                              <w:rPr>
                                <w:i/>
                                <w:sz w:val="32"/>
                                <w:szCs w:val="32"/>
                              </w:rPr>
                              <w:t>From Law to Grace</w:t>
                            </w:r>
                          </w:p>
                          <w:p w14:paraId="0495C864" w14:textId="77777777" w:rsidR="001C6512" w:rsidRPr="004C581F" w:rsidRDefault="001C6512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Hebrews 12:18-29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6pt;margin-top:-19.8pt;width:2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6xOs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" filled="f" stroked="f">
                <v:textbox>
                  <w:txbxContent>
                    <w:p w14:paraId="4FC646C5" w14:textId="77777777" w:rsidR="001C6512" w:rsidRPr="00FF6D92" w:rsidRDefault="001C6512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Leave Mount Sinai, Run to Mount Zion: </w:t>
                      </w:r>
                      <w:r w:rsidRPr="00FF6D92">
                        <w:rPr>
                          <w:i/>
                          <w:sz w:val="32"/>
                          <w:szCs w:val="32"/>
                        </w:rPr>
                        <w:t>From Law to Grace</w:t>
                      </w:r>
                    </w:p>
                    <w:p w14:paraId="0495C864" w14:textId="77777777" w:rsidR="001C6512" w:rsidRPr="004C581F" w:rsidRDefault="001C6512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Hebrews 12:18-29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35046" wp14:editId="7E3B397C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D8783" w14:textId="77777777" w:rsidR="001C6512" w:rsidRPr="00547A68" w:rsidRDefault="001C6512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435ABB" wp14:editId="17FC90A7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946A1A" w14:textId="77777777" w:rsidR="001C6512" w:rsidRPr="001B1051" w:rsidRDefault="001C6512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Gervacio Residence / Oceanside, CA / March 7, 2021</w:t>
                            </w:r>
                          </w:p>
                          <w:p w14:paraId="2AB76C85" w14:textId="77777777" w:rsidR="001C6512" w:rsidRDefault="001C6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328D8783" w14:textId="77777777" w:rsidR="001C6512" w:rsidRPr="00547A68" w:rsidRDefault="001C6512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435ABB" wp14:editId="17FC90A7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946A1A" w14:textId="77777777" w:rsidR="001C6512" w:rsidRPr="001B1051" w:rsidRDefault="001C6512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Gervacio Residence / Oceanside, CA / March 7, 2021</w:t>
                      </w:r>
                    </w:p>
                    <w:p w14:paraId="2AB76C85" w14:textId="77777777" w:rsidR="001C6512" w:rsidRDefault="001C6512"/>
                  </w:txbxContent>
                </v:textbox>
                <w10:wrap type="square"/>
              </v:shape>
            </w:pict>
          </mc:Fallback>
        </mc:AlternateContent>
      </w:r>
    </w:p>
    <w:p w14:paraId="52E224C7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48A9C48D" w14:textId="77777777" w:rsidR="0014257A" w:rsidRPr="0014257A" w:rsidRDefault="0014257A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33E64265" w14:textId="77777777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A6509D">
        <w:rPr>
          <w:b/>
          <w:i/>
          <w:sz w:val="24"/>
          <w:szCs w:val="24"/>
        </w:rPr>
        <w:t xml:space="preserve">  God gave this passage</w:t>
      </w:r>
      <w:r w:rsidR="001C6512">
        <w:rPr>
          <w:b/>
          <w:i/>
          <w:sz w:val="24"/>
          <w:szCs w:val="24"/>
        </w:rPr>
        <w:t xml:space="preserve"> _______________________________ ________________________________________________________________.</w:t>
      </w:r>
    </w:p>
    <w:p w14:paraId="238DE91F" w14:textId="77777777" w:rsidR="0014257A" w:rsidRDefault="0014257A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1635083B" w14:textId="77777777" w:rsidR="001C6512" w:rsidRDefault="001C6512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0B897B3B" w14:textId="77777777" w:rsidR="001C6512" w:rsidRDefault="001C6512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344937F6" w14:textId="77777777" w:rsidR="001C6512" w:rsidRDefault="001C6512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77F4B4AD" w14:textId="77777777" w:rsidR="001C6512" w:rsidRDefault="001C6512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01C448AA" w14:textId="77777777" w:rsidR="001C6512" w:rsidRDefault="001C6512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62243FF4" w14:textId="77777777" w:rsidR="001C6512" w:rsidRDefault="001C6512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23B65534" w14:textId="77777777" w:rsidR="001C6512" w:rsidRDefault="001C6512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24EF630A" w14:textId="77777777" w:rsidR="001C6512" w:rsidRPr="0014257A" w:rsidRDefault="001C6512" w:rsidP="0014257A">
      <w:pPr>
        <w:spacing w:line="240" w:lineRule="auto"/>
        <w:ind w:firstLine="0"/>
        <w:rPr>
          <w:b/>
          <w:i/>
          <w:sz w:val="24"/>
          <w:szCs w:val="24"/>
        </w:rPr>
      </w:pPr>
    </w:p>
    <w:p w14:paraId="0EB7447D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7CB1853" w14:textId="77777777" w:rsidR="001B1051" w:rsidRDefault="00F2357A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1C6512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the L</w:t>
      </w:r>
      <w:r w:rsidR="001C6512">
        <w:rPr>
          <w:b/>
          <w:sz w:val="28"/>
          <w:szCs w:val="28"/>
        </w:rPr>
        <w:t>________</w:t>
      </w:r>
      <w:r w:rsidR="00B01A2C">
        <w:rPr>
          <w:b/>
          <w:sz w:val="28"/>
          <w:szCs w:val="28"/>
        </w:rPr>
        <w:t xml:space="preserve"> T</w:t>
      </w:r>
      <w:r w:rsidR="001C6512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No Longer</w:t>
      </w:r>
      <w:r w:rsidR="002F6545">
        <w:rPr>
          <w:b/>
          <w:sz w:val="28"/>
          <w:szCs w:val="28"/>
        </w:rPr>
        <w:t>, v18-21</w:t>
      </w:r>
    </w:p>
    <w:p w14:paraId="3570E25F" w14:textId="77777777" w:rsidR="001C6512" w:rsidRDefault="001C6512" w:rsidP="001C6512">
      <w:pPr>
        <w:spacing w:line="240" w:lineRule="auto"/>
        <w:rPr>
          <w:b/>
          <w:sz w:val="28"/>
          <w:szCs w:val="28"/>
        </w:rPr>
      </w:pPr>
    </w:p>
    <w:p w14:paraId="46A93585" w14:textId="77777777" w:rsidR="001C6512" w:rsidRDefault="001C6512" w:rsidP="001C6512">
      <w:pPr>
        <w:spacing w:line="240" w:lineRule="auto"/>
        <w:rPr>
          <w:b/>
          <w:sz w:val="28"/>
          <w:szCs w:val="28"/>
        </w:rPr>
      </w:pPr>
    </w:p>
    <w:p w14:paraId="64771571" w14:textId="77777777" w:rsidR="001C6512" w:rsidRDefault="001C6512" w:rsidP="001C6512">
      <w:pPr>
        <w:spacing w:line="240" w:lineRule="auto"/>
        <w:rPr>
          <w:b/>
          <w:sz w:val="28"/>
          <w:szCs w:val="28"/>
        </w:rPr>
      </w:pPr>
    </w:p>
    <w:p w14:paraId="477E7FFE" w14:textId="77777777" w:rsidR="001C6512" w:rsidRDefault="001C6512" w:rsidP="001C6512">
      <w:pPr>
        <w:spacing w:line="240" w:lineRule="auto"/>
        <w:rPr>
          <w:b/>
          <w:sz w:val="28"/>
          <w:szCs w:val="28"/>
        </w:rPr>
      </w:pPr>
    </w:p>
    <w:p w14:paraId="5B011B59" w14:textId="77777777" w:rsidR="001C6512" w:rsidRDefault="001C6512" w:rsidP="001C6512">
      <w:pPr>
        <w:spacing w:line="240" w:lineRule="auto"/>
        <w:rPr>
          <w:b/>
          <w:sz w:val="28"/>
          <w:szCs w:val="28"/>
        </w:rPr>
      </w:pPr>
    </w:p>
    <w:p w14:paraId="54830AA2" w14:textId="77777777" w:rsidR="001C6512" w:rsidRDefault="001C6512" w:rsidP="001C6512">
      <w:pPr>
        <w:spacing w:line="240" w:lineRule="auto"/>
        <w:rPr>
          <w:b/>
          <w:sz w:val="28"/>
          <w:szCs w:val="28"/>
        </w:rPr>
      </w:pPr>
    </w:p>
    <w:p w14:paraId="423BD8DF" w14:textId="77777777" w:rsidR="001C6512" w:rsidRDefault="001C6512" w:rsidP="001C6512">
      <w:pPr>
        <w:spacing w:line="240" w:lineRule="auto"/>
        <w:rPr>
          <w:b/>
          <w:sz w:val="28"/>
          <w:szCs w:val="28"/>
        </w:rPr>
      </w:pPr>
    </w:p>
    <w:p w14:paraId="0CFBABB2" w14:textId="77777777" w:rsidR="001C6512" w:rsidRDefault="001C6512" w:rsidP="001C6512">
      <w:pPr>
        <w:spacing w:line="240" w:lineRule="auto"/>
        <w:rPr>
          <w:b/>
          <w:sz w:val="28"/>
          <w:szCs w:val="28"/>
        </w:rPr>
      </w:pPr>
    </w:p>
    <w:p w14:paraId="2DF6867C" w14:textId="77777777" w:rsidR="001C6512" w:rsidRDefault="001C6512" w:rsidP="001C6512">
      <w:pPr>
        <w:spacing w:line="240" w:lineRule="auto"/>
        <w:rPr>
          <w:b/>
          <w:sz w:val="28"/>
          <w:szCs w:val="28"/>
        </w:rPr>
      </w:pPr>
    </w:p>
    <w:p w14:paraId="65920D13" w14:textId="77777777" w:rsidR="00E00D17" w:rsidRDefault="00E00D17" w:rsidP="001C6512">
      <w:pPr>
        <w:spacing w:line="240" w:lineRule="auto"/>
        <w:rPr>
          <w:b/>
          <w:sz w:val="28"/>
          <w:szCs w:val="28"/>
        </w:rPr>
      </w:pPr>
    </w:p>
    <w:p w14:paraId="2F0C7D6D" w14:textId="77777777" w:rsidR="00E00D17" w:rsidRPr="001C6512" w:rsidRDefault="00E00D17" w:rsidP="001C651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942C2" wp14:editId="0122D7EF">
                <wp:simplePos x="0" y="0"/>
                <wp:positionH relativeFrom="column">
                  <wp:posOffset>5647055</wp:posOffset>
                </wp:positionH>
                <wp:positionV relativeFrom="paragraph">
                  <wp:posOffset>-146050</wp:posOffset>
                </wp:positionV>
                <wp:extent cx="1557655" cy="6960870"/>
                <wp:effectExtent l="0" t="0" r="17145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6960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6635" w14:textId="77777777" w:rsidR="001C6512" w:rsidRPr="00863F35" w:rsidRDefault="001C6512" w:rsidP="001C6512">
                            <w:pPr>
                              <w:pStyle w:val="NormalWeb"/>
                              <w:shd w:val="clear" w:color="auto" w:fill="FFFFFF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25 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See to it that you do not refuse Him who is speaking. For if those did not escape when they refused him who warned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them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on earth,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14" w:anchor="fen-NASB-30225c" w:tooltip="See footnote c" w:history="1">
                              <w:r w:rsidRPr="00863F35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 w:val="24"/>
                                  <w:szCs w:val="24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much less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will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we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escape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who turn away from Him who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warns us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from heaven.</w:t>
                            </w:r>
                            <w:r w:rsidRPr="00863F3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26 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And His voice shook the earth then, but now He has promised, saying, “</w:t>
                            </w:r>
                            <w:r w:rsidRPr="00863F35">
                              <w:rPr>
                                <w:rStyle w:val="small-caps"/>
                                <w:rFonts w:ascii="Times New Roman" w:hAnsi="Times New Roman"/>
                                <w:i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Yet once more I will shake not only the earth, but also the heaven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.”</w:t>
                            </w:r>
                            <w:r w:rsidRPr="00863F3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27 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expression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, “Yet once more,” denotes the removing of those things which can be shaken, as of created things, so that those things which cannot be shaken may remain.</w:t>
                            </w:r>
                            <w:r w:rsidRPr="00863F3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28 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Therefore, since we receive a kingdom which cannot be shaken, let’s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15" w:anchor="fen-NASB-30228d" w:tooltip="See footnote d" w:history="1">
                              <w:r w:rsidRPr="00863F35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 w:val="24"/>
                                  <w:szCs w:val="24"/>
                                  <w:vertAlign w:val="superscript"/>
                                </w:rPr>
                                <w:t>d</w:t>
                              </w:r>
                            </w:hyperlink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show gratitude, by which we may offer to God an acceptable service with reverence and awe;</w:t>
                            </w:r>
                            <w:r w:rsidRPr="00863F3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29 </w:t>
                            </w:r>
                            <w:r w:rsidRP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for our God is a consuming fire.</w:t>
                            </w:r>
                            <w:r w:rsidR="00863F35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40FCE9B" w14:textId="77777777" w:rsidR="001C6512" w:rsidRPr="00863F35" w:rsidRDefault="001C6512" w:rsidP="001C6512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D75DCF6" w14:textId="77777777" w:rsidR="001C6512" w:rsidRPr="00863F35" w:rsidRDefault="001C6512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44.65pt;margin-top:-11.45pt;width:122.65pt;height:548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" filled="f">
                <v:textbox>
                  <w:txbxContent>
                    <w:p w14:paraId="515A6635" w14:textId="77777777" w:rsidR="001C6512" w:rsidRPr="00863F35" w:rsidRDefault="001C6512" w:rsidP="001C6512">
                      <w:pPr>
                        <w:pStyle w:val="NormalWeb"/>
                        <w:shd w:val="clear" w:color="auto" w:fill="FFFFFF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863F35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25 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See to it that you do not refuse Him who is speaking. For if those did not escape when they refused him who warned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them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 on earth,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hyperlink r:id="rId16" w:anchor="fen-NASB-30225c" w:tooltip="See footnote c" w:history="1">
                        <w:r w:rsidRPr="00863F35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 w:val="24"/>
                            <w:szCs w:val="24"/>
                            <w:vertAlign w:val="superscript"/>
                          </w:rPr>
                          <w:t>c</w:t>
                        </w:r>
                      </w:hyperlink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much less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will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 we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escape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 who turn away from Him who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warns us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 from heaven.</w:t>
                      </w:r>
                      <w:r w:rsidRPr="00863F35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26 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And His voice shook the earth then, but now He has promised, saying, “</w:t>
                      </w:r>
                      <w:r w:rsidRPr="00863F35">
                        <w:rPr>
                          <w:rStyle w:val="small-caps"/>
                          <w:rFonts w:ascii="Times New Roman" w:hAnsi="Times New Roman"/>
                          <w:i/>
                          <w:smallCaps/>
                          <w:color w:val="000000"/>
                          <w:sz w:val="24"/>
                          <w:szCs w:val="24"/>
                        </w:rPr>
                        <w:t>Yet once more I will shake not only the earth, but also the heaven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.”</w:t>
                      </w:r>
                      <w:r w:rsidRPr="00863F35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27 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This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expression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, “Yet once more,” denotes the removing of those things which can be shaken, as of created things, so that those things which cannot be shaken may remain.</w:t>
                      </w:r>
                      <w:r w:rsidRPr="00863F35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28 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Therefore, since we receive a kingdom which cannot be shaken, let’s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hyperlink r:id="rId17" w:anchor="fen-NASB-30228d" w:tooltip="See footnote d" w:history="1">
                        <w:r w:rsidRPr="00863F35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 w:val="24"/>
                            <w:szCs w:val="24"/>
                            <w:vertAlign w:val="superscript"/>
                          </w:rPr>
                          <w:t>d</w:t>
                        </w:r>
                      </w:hyperlink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show gratitude, by which we may offer to God an acceptable service with reverence and awe;</w:t>
                      </w:r>
                      <w:r w:rsidRPr="00863F35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29 </w:t>
                      </w:r>
                      <w:r w:rsidRP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for our God is a consuming fire.</w:t>
                      </w:r>
                      <w:r w:rsidR="00863F35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”</w:t>
                      </w:r>
                    </w:p>
                    <w:p w14:paraId="140FCE9B" w14:textId="77777777" w:rsidR="001C6512" w:rsidRPr="00863F35" w:rsidRDefault="001C6512" w:rsidP="001C6512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14:paraId="3D75DCF6" w14:textId="77777777" w:rsidR="001C6512" w:rsidRPr="00863F35" w:rsidRDefault="001C6512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48B2E" w14:textId="77777777" w:rsidR="001B1051" w:rsidRDefault="001C6512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29BEE" wp14:editId="34E4C477">
                <wp:simplePos x="0" y="0"/>
                <wp:positionH relativeFrom="column">
                  <wp:posOffset>5706533</wp:posOffset>
                </wp:positionH>
                <wp:positionV relativeFrom="paragraph">
                  <wp:posOffset>-8836237</wp:posOffset>
                </wp:positionV>
                <wp:extent cx="1473200" cy="397934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97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55F1A" w14:textId="77777777" w:rsidR="001C6512" w:rsidRDefault="001C6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449.35pt;margin-top:-695.7pt;width:116pt;height:3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LnDNACAAAV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" filled="f" stroked="f">
                <v:textbox>
                  <w:txbxContent>
                    <w:p w14:paraId="5A155F1A" w14:textId="77777777" w:rsidR="001C6512" w:rsidRDefault="001C6512"/>
                  </w:txbxContent>
                </v:textbox>
                <w10:wrap type="square"/>
              </v:shape>
            </w:pict>
          </mc:Fallback>
        </mc:AlternateContent>
      </w:r>
      <w:r w:rsidR="00C5394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_____________</w:t>
      </w:r>
      <w:r w:rsidR="00C53942">
        <w:rPr>
          <w:b/>
          <w:sz w:val="28"/>
          <w:szCs w:val="28"/>
        </w:rPr>
        <w:t xml:space="preserve"> </w:t>
      </w:r>
      <w:r w:rsidR="00F2357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_____________ R____________</w:t>
      </w:r>
      <w:r w:rsidR="00F2357A">
        <w:rPr>
          <w:b/>
          <w:sz w:val="28"/>
          <w:szCs w:val="28"/>
        </w:rPr>
        <w:t xml:space="preserve"> Forever</w:t>
      </w:r>
      <w:r w:rsidR="002F6545">
        <w:rPr>
          <w:b/>
          <w:sz w:val="28"/>
          <w:szCs w:val="28"/>
        </w:rPr>
        <w:t>, v22-24</w:t>
      </w:r>
    </w:p>
    <w:p w14:paraId="33CC0940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358BB62A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4BD841E6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4264E9D3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346B1241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0AA80FD9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6C74AF34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537240A5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6126E35D" w14:textId="77777777" w:rsidR="00E00D17" w:rsidRP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2BED566E" w14:textId="77777777" w:rsidR="001B1051" w:rsidRDefault="00B01A2C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C6512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the G</w:t>
      </w:r>
      <w:r w:rsidR="001C651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C</w:t>
      </w:r>
      <w:r w:rsidR="001C6512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Now</w:t>
      </w:r>
      <w:r w:rsidR="00B66D53">
        <w:rPr>
          <w:b/>
          <w:sz w:val="28"/>
          <w:szCs w:val="28"/>
        </w:rPr>
        <w:t>, v25-29</w:t>
      </w:r>
    </w:p>
    <w:p w14:paraId="4B19862A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2D3CC8AF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0FEBA9BC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5EDB41B3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1C7456E8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3636C4D2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6E296B27" w14:textId="77777777" w:rsidR="00E00D17" w:rsidRDefault="00E00D17" w:rsidP="00E00D17">
      <w:pPr>
        <w:spacing w:line="240" w:lineRule="auto"/>
        <w:rPr>
          <w:b/>
          <w:sz w:val="28"/>
          <w:szCs w:val="28"/>
        </w:rPr>
      </w:pPr>
    </w:p>
    <w:p w14:paraId="4600A038" w14:textId="77777777" w:rsidR="00E00D17" w:rsidRPr="00E00D17" w:rsidRDefault="00E00D17" w:rsidP="00E00D17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14:paraId="210F514C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63AE98FD" w14:textId="77777777" w:rsidR="00EB68B3" w:rsidRPr="00323599" w:rsidRDefault="00EB68B3" w:rsidP="001C6512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18"/>
      <w:footerReference w:type="default" r:id="rId19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B7FA" w14:textId="77777777" w:rsidR="001C6512" w:rsidRDefault="001C6512" w:rsidP="00AB2602">
      <w:pPr>
        <w:spacing w:after="0" w:line="240" w:lineRule="auto"/>
      </w:pPr>
      <w:r>
        <w:separator/>
      </w:r>
    </w:p>
  </w:endnote>
  <w:endnote w:type="continuationSeparator" w:id="0">
    <w:p w14:paraId="79D2943B" w14:textId="77777777" w:rsidR="001C6512" w:rsidRDefault="001C6512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1BFF129" w14:textId="77777777" w:rsidR="001C6512" w:rsidRDefault="001C65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0D1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0D1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936871" w14:textId="77777777" w:rsidR="001C6512" w:rsidRDefault="001C65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E7C1" w14:textId="77777777" w:rsidR="001C6512" w:rsidRDefault="001C6512" w:rsidP="00AB2602">
      <w:pPr>
        <w:spacing w:after="0" w:line="240" w:lineRule="auto"/>
      </w:pPr>
      <w:r>
        <w:separator/>
      </w:r>
    </w:p>
  </w:footnote>
  <w:footnote w:type="continuationSeparator" w:id="0">
    <w:p w14:paraId="7A62FA35" w14:textId="77777777" w:rsidR="001C6512" w:rsidRDefault="001C6512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148E" w14:textId="77777777" w:rsidR="001C6512" w:rsidRDefault="001C6512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50"/>
    <w:rsid w:val="0000386D"/>
    <w:rsid w:val="00004890"/>
    <w:rsid w:val="00057319"/>
    <w:rsid w:val="00070A31"/>
    <w:rsid w:val="000760A8"/>
    <w:rsid w:val="000A53D3"/>
    <w:rsid w:val="000B7D6D"/>
    <w:rsid w:val="000F199E"/>
    <w:rsid w:val="0010228C"/>
    <w:rsid w:val="001306A9"/>
    <w:rsid w:val="0013583B"/>
    <w:rsid w:val="0014257A"/>
    <w:rsid w:val="00167AD3"/>
    <w:rsid w:val="00183EE5"/>
    <w:rsid w:val="001B1051"/>
    <w:rsid w:val="001C3FEF"/>
    <w:rsid w:val="001C6512"/>
    <w:rsid w:val="001E505B"/>
    <w:rsid w:val="0020097C"/>
    <w:rsid w:val="002549C5"/>
    <w:rsid w:val="00291193"/>
    <w:rsid w:val="002B502C"/>
    <w:rsid w:val="002F6545"/>
    <w:rsid w:val="00323599"/>
    <w:rsid w:val="00337197"/>
    <w:rsid w:val="00353F93"/>
    <w:rsid w:val="00411E61"/>
    <w:rsid w:val="004217A2"/>
    <w:rsid w:val="004374B4"/>
    <w:rsid w:val="00445053"/>
    <w:rsid w:val="004C581F"/>
    <w:rsid w:val="0050210A"/>
    <w:rsid w:val="005436CC"/>
    <w:rsid w:val="00547A68"/>
    <w:rsid w:val="00552246"/>
    <w:rsid w:val="00554599"/>
    <w:rsid w:val="00562D5A"/>
    <w:rsid w:val="005731BE"/>
    <w:rsid w:val="00575904"/>
    <w:rsid w:val="0065246E"/>
    <w:rsid w:val="00692234"/>
    <w:rsid w:val="006A043F"/>
    <w:rsid w:val="006B755F"/>
    <w:rsid w:val="006C572D"/>
    <w:rsid w:val="006F36BB"/>
    <w:rsid w:val="00706EA6"/>
    <w:rsid w:val="00742495"/>
    <w:rsid w:val="00745190"/>
    <w:rsid w:val="00762504"/>
    <w:rsid w:val="00773131"/>
    <w:rsid w:val="007B1F7A"/>
    <w:rsid w:val="007B2A19"/>
    <w:rsid w:val="007F3C0E"/>
    <w:rsid w:val="00806F4C"/>
    <w:rsid w:val="00810441"/>
    <w:rsid w:val="00863F35"/>
    <w:rsid w:val="00866C93"/>
    <w:rsid w:val="00897954"/>
    <w:rsid w:val="008C09B2"/>
    <w:rsid w:val="008D04F3"/>
    <w:rsid w:val="00935050"/>
    <w:rsid w:val="009B2E48"/>
    <w:rsid w:val="009D0638"/>
    <w:rsid w:val="00A12BC4"/>
    <w:rsid w:val="00A6509D"/>
    <w:rsid w:val="00A72AD5"/>
    <w:rsid w:val="00A80EC9"/>
    <w:rsid w:val="00A81D94"/>
    <w:rsid w:val="00AA0458"/>
    <w:rsid w:val="00AA66A6"/>
    <w:rsid w:val="00AB2602"/>
    <w:rsid w:val="00AB6200"/>
    <w:rsid w:val="00B01A2C"/>
    <w:rsid w:val="00B21F53"/>
    <w:rsid w:val="00B66D53"/>
    <w:rsid w:val="00B75EB4"/>
    <w:rsid w:val="00BD02F5"/>
    <w:rsid w:val="00C53942"/>
    <w:rsid w:val="00C649B1"/>
    <w:rsid w:val="00C818C2"/>
    <w:rsid w:val="00CA537D"/>
    <w:rsid w:val="00CF5226"/>
    <w:rsid w:val="00D14634"/>
    <w:rsid w:val="00D20576"/>
    <w:rsid w:val="00D662BB"/>
    <w:rsid w:val="00D72C63"/>
    <w:rsid w:val="00D838D3"/>
    <w:rsid w:val="00DD1180"/>
    <w:rsid w:val="00DD7DFC"/>
    <w:rsid w:val="00DF2391"/>
    <w:rsid w:val="00DF7AC9"/>
    <w:rsid w:val="00E00D17"/>
    <w:rsid w:val="00E42FCC"/>
    <w:rsid w:val="00E4582C"/>
    <w:rsid w:val="00E51CEB"/>
    <w:rsid w:val="00E94FDA"/>
    <w:rsid w:val="00EB68B3"/>
    <w:rsid w:val="00EC7450"/>
    <w:rsid w:val="00ED103A"/>
    <w:rsid w:val="00F017BC"/>
    <w:rsid w:val="00F04C07"/>
    <w:rsid w:val="00F2357A"/>
    <w:rsid w:val="00F51632"/>
    <w:rsid w:val="00FA6EF3"/>
    <w:rsid w:val="00FB39B5"/>
    <w:rsid w:val="00FD2198"/>
    <w:rsid w:val="00FE1920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5BF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6512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1C6512"/>
  </w:style>
  <w:style w:type="character" w:styleId="Hyperlink">
    <w:name w:val="Hyperlink"/>
    <w:basedOn w:val="DefaultParagraphFont"/>
    <w:uiPriority w:val="99"/>
    <w:semiHidden/>
    <w:unhideWhenUsed/>
    <w:rsid w:val="001C6512"/>
    <w:rPr>
      <w:color w:val="0000FF"/>
      <w:u w:val="single"/>
    </w:rPr>
  </w:style>
  <w:style w:type="character" w:customStyle="1" w:styleId="small-caps">
    <w:name w:val="small-caps"/>
    <w:basedOn w:val="DefaultParagraphFont"/>
    <w:rsid w:val="001C6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6512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1C6512"/>
  </w:style>
  <w:style w:type="character" w:styleId="Hyperlink">
    <w:name w:val="Hyperlink"/>
    <w:basedOn w:val="DefaultParagraphFont"/>
    <w:uiPriority w:val="99"/>
    <w:semiHidden/>
    <w:unhideWhenUsed/>
    <w:rsid w:val="001C6512"/>
    <w:rPr>
      <w:color w:val="0000FF"/>
      <w:u w:val="single"/>
    </w:rPr>
  </w:style>
  <w:style w:type="character" w:customStyle="1" w:styleId="small-caps">
    <w:name w:val="small-caps"/>
    <w:basedOn w:val="DefaultParagraphFont"/>
    <w:rsid w:val="001C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Hebrews%2012%3A18-29&amp;version=NASB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biblegateway.com/passage/?search=Hebrews%2012%3A18-29&amp;version=NASB" TargetMode="External"/><Relationship Id="rId11" Type="http://schemas.openxmlformats.org/officeDocument/2006/relationships/hyperlink" Target="https://www.biblegateway.com/passage/?search=Hebrews%2012%3A18-29&amp;version=NASB" TargetMode="External"/><Relationship Id="rId12" Type="http://schemas.openxmlformats.org/officeDocument/2006/relationships/hyperlink" Target="https://www.biblegateway.com/passage/?search=Hebrews%2012%3A18-29&amp;version=NASB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s://www.biblegateway.com/passage/?search=Hebrews%2012%3A18-29&amp;version=NASB" TargetMode="External"/><Relationship Id="rId15" Type="http://schemas.openxmlformats.org/officeDocument/2006/relationships/hyperlink" Target="https://www.biblegateway.com/passage/?search=Hebrews%2012%3A18-29&amp;version=NASB" TargetMode="External"/><Relationship Id="rId16" Type="http://schemas.openxmlformats.org/officeDocument/2006/relationships/hyperlink" Target="https://www.biblegateway.com/passage/?search=Hebrews%2012%3A18-29&amp;version=NASB" TargetMode="External"/><Relationship Id="rId17" Type="http://schemas.openxmlformats.org/officeDocument/2006/relationships/hyperlink" Target="https://www.biblegateway.com/passage/?search=Hebrews%2012%3A18-29&amp;version=NASB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455A9D9-8E59-2644-80E0-06D9D5F9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1</TotalTime>
  <Pages>2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3</cp:revision>
  <dcterms:created xsi:type="dcterms:W3CDTF">2021-03-07T15:51:00Z</dcterms:created>
  <dcterms:modified xsi:type="dcterms:W3CDTF">2021-03-07T15:52:00Z</dcterms:modified>
</cp:coreProperties>
</file>