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EE97" w14:textId="77777777" w:rsidR="00EB68B3" w:rsidRDefault="00AD1AC2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F2D28" wp14:editId="5C191737">
                <wp:simplePos x="0" y="0"/>
                <wp:positionH relativeFrom="column">
                  <wp:posOffset>5727700</wp:posOffset>
                </wp:positionH>
                <wp:positionV relativeFrom="paragraph">
                  <wp:posOffset>776605</wp:posOffset>
                </wp:positionV>
                <wp:extent cx="1397000" cy="8458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45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DA402" w14:textId="0AD9B806" w:rsidR="002B227A" w:rsidRPr="002B227A" w:rsidRDefault="002B227A" w:rsidP="002B227A">
                            <w:pPr>
                              <w:pStyle w:val="NormalWeb"/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Hebrews 12:12-17</w:t>
                            </w:r>
                          </w:p>
                          <w:p w14:paraId="2D716F81" w14:textId="46DD302A" w:rsidR="002B227A" w:rsidRPr="002B227A" w:rsidRDefault="002B227A" w:rsidP="002B227A">
                            <w:pPr>
                              <w:pStyle w:val="NormalWeb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“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Therefore,</w:t>
                            </w:r>
                            <w:r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strengthen the hands that are weak and the knees that are feeble,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13 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make straight paths for your feet, so that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 limb</w:t>
                            </w:r>
                            <w:r w:rsidRPr="002B227A">
                              <w:rPr>
                                <w:rStyle w:val="tex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which is impaired may not be dislocated, but rather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be healed.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14 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Pursue peace with all people, and the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holiness without which no one will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see the Lord.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15 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See to it that no one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comes short of the grace of God; that no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root of bitterness springing up causes trouble, and by it many become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defiled;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16 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that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there be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sexually immoral or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godless person like Esau,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who sold his own birthright for a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single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meal.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B227A">
                              <w:rPr>
                                <w:rStyle w:val="text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17 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you know that even afterward,</w:t>
                            </w:r>
                            <w:r w:rsidRPr="002B227A">
                              <w:rPr>
                                <w:rStyle w:val="apple-converted-spac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2B227A"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when he wanted to inherit the blessing, he was rejected, for he found no place for repentance, though he sought for it with tears.</w:t>
                            </w:r>
                            <w:r>
                              <w:rPr>
                                <w:rStyle w:val="tex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E4ACEC0" w14:textId="77777777" w:rsidR="00AD1AC2" w:rsidRDefault="00AD1AC2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1pt;margin-top:61.15pt;width:110pt;height:6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" filled="f" strokecolor="black [3213]">
                <v:textbox>
                  <w:txbxContent>
                    <w:p w14:paraId="2E8DA402" w14:textId="0AD9B806" w:rsidR="002B227A" w:rsidRPr="002B227A" w:rsidRDefault="002B227A" w:rsidP="002B227A">
                      <w:pPr>
                        <w:pStyle w:val="NormalWeb"/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Hebrews 12:12-17</w:t>
                      </w:r>
                    </w:p>
                    <w:p w14:paraId="2D716F81" w14:textId="46DD302A" w:rsidR="002B227A" w:rsidRPr="002B227A" w:rsidRDefault="002B227A" w:rsidP="002B227A">
                      <w:pPr>
                        <w:pStyle w:val="NormalWeb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“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Therefore,</w:t>
                      </w:r>
                      <w:r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strengthen the hands that are weak and the knees that are feeble,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13 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make straight paths for your feet, so that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 limb</w:t>
                      </w:r>
                      <w:r w:rsidRPr="002B227A">
                        <w:rPr>
                          <w:rStyle w:val="tex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which is impaired may not be dislocated, but rather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be healed.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14 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Pursue peace with all people, and the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holiness without which no one will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see the Lord.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15 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See to it that no one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comes short of the grace of God; that no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root of bitterness springing up causes trouble, and by it many become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defiled;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16 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that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there be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no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sexually immoral or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godless person like Esau,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who sold his own birthright for a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iCs/>
                          <w:color w:val="000000"/>
                          <w:sz w:val="24"/>
                          <w:szCs w:val="24"/>
                        </w:rPr>
                        <w:t>single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meal.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2B227A">
                        <w:rPr>
                          <w:rStyle w:val="text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17 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For you know that even afterward,</w:t>
                      </w:r>
                      <w:r w:rsidRPr="002B227A">
                        <w:rPr>
                          <w:rStyle w:val="apple-converted-space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2B227A"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when he wanted to inherit the blessing, he was rejected, for he found no place for repentance, though he sought for it with tears.</w:t>
                      </w:r>
                      <w:r>
                        <w:rPr>
                          <w:rStyle w:val="text"/>
                          <w:i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6E4ACEC0" w14:textId="77777777" w:rsidR="00AD1AC2" w:rsidRDefault="00AD1AC2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B7D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B10FD" wp14:editId="1CE760F3">
                <wp:simplePos x="0" y="0"/>
                <wp:positionH relativeFrom="column">
                  <wp:posOffset>5168900</wp:posOffset>
                </wp:positionH>
                <wp:positionV relativeFrom="paragraph">
                  <wp:posOffset>90805</wp:posOffset>
                </wp:positionV>
                <wp:extent cx="1955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EEF93" w14:textId="77777777" w:rsidR="00DD0CC8" w:rsidRDefault="00AD293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Following God</w:t>
                            </w:r>
                          </w:p>
                          <w:p w14:paraId="7C89BA3B" w14:textId="77777777" w:rsidR="00DD0CC8" w:rsidRPr="004C581F" w:rsidRDefault="00DD0CC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Hebrews 12:12-17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7pt;margin-top:7.15pt;width:1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" filled="f" stroked="f">
                <v:textbox>
                  <w:txbxContent>
                    <w:p w14:paraId="6E8EEF93" w14:textId="77777777" w:rsidR="00DD0CC8" w:rsidRDefault="00AD293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Following God</w:t>
                      </w:r>
                    </w:p>
                    <w:p w14:paraId="7C89BA3B" w14:textId="77777777" w:rsidR="00DD0CC8" w:rsidRPr="004C581F" w:rsidRDefault="00DD0CC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Hebrews 12:12-17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F161A" wp14:editId="6D7FDCC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6F14" w14:textId="77777777" w:rsidR="00DD0CC8" w:rsidRPr="00547A68" w:rsidRDefault="00DD0CC8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732585" wp14:editId="70731556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412A3C" w14:textId="77777777" w:rsidR="00DD0CC8" w:rsidRPr="001B1051" w:rsidRDefault="00DD0CC8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Gervacio Residence / Vista, CA / February 7, 2021</w:t>
                            </w:r>
                          </w:p>
                          <w:p w14:paraId="65FDFCB6" w14:textId="77777777" w:rsidR="00DD0CC8" w:rsidRDefault="00DD0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2EDB6F14" w14:textId="77777777" w:rsidR="00DD0CC8" w:rsidRPr="00547A68" w:rsidRDefault="00DD0CC8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732585" wp14:editId="70731556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412A3C" w14:textId="77777777" w:rsidR="00DD0CC8" w:rsidRPr="001B1051" w:rsidRDefault="00DD0CC8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Gervacio Residence / Vista, CA / February 7, 2021</w:t>
                      </w:r>
                    </w:p>
                    <w:p w14:paraId="65FDFCB6" w14:textId="77777777" w:rsidR="00DD0CC8" w:rsidRDefault="00DD0CC8"/>
                  </w:txbxContent>
                </v:textbox>
                <w10:wrap type="square"/>
              </v:shape>
            </w:pict>
          </mc:Fallback>
        </mc:AlternateContent>
      </w:r>
    </w:p>
    <w:p w14:paraId="3A7AF138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1984CD6F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C75EB8">
        <w:rPr>
          <w:b/>
          <w:i/>
          <w:sz w:val="24"/>
          <w:szCs w:val="24"/>
        </w:rPr>
        <w:t xml:space="preserve"> </w:t>
      </w:r>
      <w:r w:rsidR="00AD1AC2">
        <w:rPr>
          <w:b/>
          <w:i/>
          <w:sz w:val="24"/>
          <w:szCs w:val="24"/>
        </w:rPr>
        <w:t>___________________________________________________ _________________________________________________________________.</w:t>
      </w:r>
    </w:p>
    <w:p w14:paraId="16C9D7DE" w14:textId="77777777" w:rsidR="00BB6775" w:rsidRPr="00BB6775" w:rsidRDefault="00BB6775" w:rsidP="00BB6775">
      <w:pPr>
        <w:spacing w:line="240" w:lineRule="auto"/>
        <w:rPr>
          <w:b/>
          <w:i/>
          <w:sz w:val="24"/>
          <w:szCs w:val="24"/>
        </w:rPr>
      </w:pPr>
    </w:p>
    <w:p w14:paraId="586B307F" w14:textId="77777777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30519A" w14:textId="77777777" w:rsidR="00BB6775" w:rsidRDefault="00BB6775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FB75624" w14:textId="77777777" w:rsidR="00BB6775" w:rsidRPr="00167AD3" w:rsidRDefault="00BB6775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706AB7" w14:textId="77777777" w:rsidR="001B1051" w:rsidRDefault="00DD0CC8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D1AC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in the R</w:t>
      </w:r>
      <w:r w:rsidR="00AD1AC2">
        <w:rPr>
          <w:b/>
          <w:sz w:val="28"/>
          <w:szCs w:val="28"/>
        </w:rPr>
        <w:t>____________</w:t>
      </w:r>
      <w:r w:rsidR="009A2C9C">
        <w:rPr>
          <w:b/>
          <w:sz w:val="28"/>
          <w:szCs w:val="28"/>
        </w:rPr>
        <w:t>, v12-13</w:t>
      </w:r>
    </w:p>
    <w:p w14:paraId="7EBA9477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56DE9CF4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35382312" w14:textId="77777777" w:rsidR="00BB6775" w:rsidRP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45A628A1" w14:textId="77777777" w:rsidR="001B1051" w:rsidRDefault="00DD0CC8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D1AC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in the Gospel, v12</w:t>
      </w:r>
    </w:p>
    <w:p w14:paraId="12718015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274B6612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12977C1C" w14:textId="77777777" w:rsidR="00DD0CC8" w:rsidRDefault="00DD0CC8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AD1AC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in the Gospel, v13</w:t>
      </w:r>
    </w:p>
    <w:p w14:paraId="58810128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68164434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39437594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6C027DD0" w14:textId="77777777" w:rsidR="001B1051" w:rsidRDefault="0069789E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1AC2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On </w:t>
      </w:r>
      <w:r w:rsidR="0038160F">
        <w:rPr>
          <w:b/>
          <w:sz w:val="28"/>
          <w:szCs w:val="28"/>
        </w:rPr>
        <w:t>the E</w:t>
      </w:r>
      <w:r w:rsidR="00AD1AC2">
        <w:rPr>
          <w:b/>
          <w:sz w:val="28"/>
          <w:szCs w:val="28"/>
        </w:rPr>
        <w:t>___________________</w:t>
      </w:r>
      <w:r w:rsidR="009A2C9C">
        <w:rPr>
          <w:b/>
          <w:sz w:val="28"/>
          <w:szCs w:val="28"/>
        </w:rPr>
        <w:t>, v14</w:t>
      </w:r>
    </w:p>
    <w:p w14:paraId="36A1869B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6DB5AD77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6DCCA12B" w14:textId="77777777" w:rsidR="00BB6775" w:rsidRP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5E4FE109" w14:textId="77777777" w:rsidR="00CF5226" w:rsidRDefault="009D3A25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Love P</w:t>
      </w:r>
      <w:r w:rsidR="00AD1AC2">
        <w:rPr>
          <w:sz w:val="24"/>
          <w:szCs w:val="24"/>
        </w:rPr>
        <w:t>_______________</w:t>
      </w:r>
      <w:r>
        <w:rPr>
          <w:sz w:val="24"/>
          <w:szCs w:val="24"/>
        </w:rPr>
        <w:t>, v14a</w:t>
      </w:r>
    </w:p>
    <w:p w14:paraId="3978FE32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71BC9B87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6BA7824D" w14:textId="77777777" w:rsidR="009D3A25" w:rsidRDefault="009D3A25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Love G</w:t>
      </w:r>
      <w:r w:rsidR="00AD1AC2">
        <w:rPr>
          <w:sz w:val="24"/>
          <w:szCs w:val="24"/>
        </w:rPr>
        <w:t>_______________</w:t>
      </w:r>
      <w:r>
        <w:rPr>
          <w:sz w:val="24"/>
          <w:szCs w:val="24"/>
        </w:rPr>
        <w:t>, v14b</w:t>
      </w:r>
    </w:p>
    <w:p w14:paraId="143EB258" w14:textId="77777777" w:rsidR="00BB6775" w:rsidRPr="00BB6775" w:rsidRDefault="00BB6775" w:rsidP="00BB6775">
      <w:pPr>
        <w:spacing w:line="240" w:lineRule="auto"/>
        <w:ind w:firstLine="0"/>
        <w:rPr>
          <w:sz w:val="24"/>
          <w:szCs w:val="24"/>
        </w:rPr>
      </w:pPr>
    </w:p>
    <w:p w14:paraId="444CA2E0" w14:textId="77777777" w:rsidR="001B1051" w:rsidRDefault="0069789E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AD1AC2">
        <w:rPr>
          <w:b/>
          <w:sz w:val="28"/>
          <w:szCs w:val="28"/>
        </w:rPr>
        <w:t>_____________</w:t>
      </w:r>
      <w:r w:rsidR="0038160F">
        <w:rPr>
          <w:b/>
          <w:sz w:val="28"/>
          <w:szCs w:val="28"/>
        </w:rPr>
        <w:t xml:space="preserve"> For P</w:t>
      </w:r>
      <w:r w:rsidR="00AD1AC2">
        <w:rPr>
          <w:b/>
          <w:sz w:val="28"/>
          <w:szCs w:val="28"/>
        </w:rPr>
        <w:t>_______________</w:t>
      </w:r>
      <w:r w:rsidR="009A2C9C">
        <w:rPr>
          <w:b/>
          <w:sz w:val="28"/>
          <w:szCs w:val="28"/>
        </w:rPr>
        <w:t>, v15-17</w:t>
      </w:r>
    </w:p>
    <w:p w14:paraId="4B113B19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6F15121C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1664A8D2" w14:textId="77777777" w:rsid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2EAD4274" w14:textId="77777777" w:rsidR="00BB6775" w:rsidRPr="00BB6775" w:rsidRDefault="00BB6775" w:rsidP="00BB6775">
      <w:pPr>
        <w:spacing w:line="240" w:lineRule="auto"/>
        <w:rPr>
          <w:b/>
          <w:sz w:val="28"/>
          <w:szCs w:val="28"/>
        </w:rPr>
      </w:pPr>
    </w:p>
    <w:p w14:paraId="47DB1E87" w14:textId="77777777" w:rsidR="00CF5226" w:rsidRDefault="00C97AD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AD1AC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S</w:t>
      </w:r>
      <w:r w:rsidR="00AD1AC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in the Church, v15a</w:t>
      </w:r>
    </w:p>
    <w:p w14:paraId="3C2EF856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70F9C62B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3934520A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273C0B32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45865488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4D65B74D" w14:textId="77777777" w:rsidR="00C97ADE" w:rsidRDefault="00C97AD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AD1AC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of B</w:t>
      </w:r>
      <w:r w:rsidR="00AD1AC2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in the Church, v15b</w:t>
      </w:r>
    </w:p>
    <w:p w14:paraId="5235F344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7AC25FED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70CAE358" w14:textId="77777777" w:rsidR="005257D3" w:rsidRDefault="005257D3" w:rsidP="00BB6775">
      <w:pPr>
        <w:spacing w:line="240" w:lineRule="auto"/>
        <w:rPr>
          <w:sz w:val="24"/>
          <w:szCs w:val="24"/>
        </w:rPr>
      </w:pPr>
    </w:p>
    <w:p w14:paraId="0DE6FA57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711E9D2A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3E8051FD" w14:textId="77777777" w:rsidR="00C97ADE" w:rsidRDefault="00C97AD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D1AC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of S</w:t>
      </w:r>
      <w:r w:rsidR="00AD1AC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in the Church, v16-17</w:t>
      </w:r>
    </w:p>
    <w:p w14:paraId="5BD628F5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41EE14DF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65A38EFE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4EB19A43" w14:textId="77777777" w:rsidR="00BB6775" w:rsidRDefault="00BB6775" w:rsidP="00BB6775">
      <w:pPr>
        <w:spacing w:line="240" w:lineRule="auto"/>
        <w:rPr>
          <w:sz w:val="24"/>
          <w:szCs w:val="24"/>
        </w:rPr>
      </w:pPr>
    </w:p>
    <w:p w14:paraId="0E77DD13" w14:textId="77777777" w:rsidR="00BB6775" w:rsidRPr="00BB6775" w:rsidRDefault="00BB6775" w:rsidP="00BB6775">
      <w:pPr>
        <w:spacing w:line="240" w:lineRule="auto"/>
        <w:rPr>
          <w:sz w:val="24"/>
          <w:szCs w:val="24"/>
        </w:rPr>
      </w:pPr>
    </w:p>
    <w:p w14:paraId="2768E87D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7EABBAEE" w14:textId="77777777" w:rsidR="00EB68B3" w:rsidRPr="00323599" w:rsidRDefault="00EB68B3" w:rsidP="00AD1AC2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B9DE" w14:textId="77777777" w:rsidR="00B83567" w:rsidRDefault="00B83567" w:rsidP="00AB2602">
      <w:pPr>
        <w:spacing w:after="0" w:line="240" w:lineRule="auto"/>
      </w:pPr>
      <w:r>
        <w:separator/>
      </w:r>
    </w:p>
  </w:endnote>
  <w:endnote w:type="continuationSeparator" w:id="0">
    <w:p w14:paraId="7F86F228" w14:textId="77777777" w:rsidR="00B83567" w:rsidRDefault="00B83567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9C5E266" w14:textId="77777777" w:rsidR="00DD0CC8" w:rsidRDefault="00DD0C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5C6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5C6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8B2F68" w14:textId="77777777" w:rsidR="00DD0CC8" w:rsidRDefault="00DD0C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B4F3" w14:textId="77777777" w:rsidR="00B83567" w:rsidRDefault="00B83567" w:rsidP="00AB2602">
      <w:pPr>
        <w:spacing w:after="0" w:line="240" w:lineRule="auto"/>
      </w:pPr>
      <w:r>
        <w:separator/>
      </w:r>
    </w:p>
  </w:footnote>
  <w:footnote w:type="continuationSeparator" w:id="0">
    <w:p w14:paraId="0C34D4F4" w14:textId="77777777" w:rsidR="00B83567" w:rsidRDefault="00B83567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23CB" w14:textId="77777777" w:rsidR="00DD0CC8" w:rsidRDefault="00DD0CC8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2F"/>
    <w:rsid w:val="0000386D"/>
    <w:rsid w:val="00004890"/>
    <w:rsid w:val="00057319"/>
    <w:rsid w:val="000760A8"/>
    <w:rsid w:val="000A3277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549C5"/>
    <w:rsid w:val="00291193"/>
    <w:rsid w:val="002B227A"/>
    <w:rsid w:val="002B502C"/>
    <w:rsid w:val="00323599"/>
    <w:rsid w:val="00337197"/>
    <w:rsid w:val="00353F93"/>
    <w:rsid w:val="0038160F"/>
    <w:rsid w:val="00411E61"/>
    <w:rsid w:val="004374B4"/>
    <w:rsid w:val="00445053"/>
    <w:rsid w:val="004C581F"/>
    <w:rsid w:val="0050210A"/>
    <w:rsid w:val="005257D3"/>
    <w:rsid w:val="005436CC"/>
    <w:rsid w:val="00547A68"/>
    <w:rsid w:val="00554599"/>
    <w:rsid w:val="005731BE"/>
    <w:rsid w:val="00575904"/>
    <w:rsid w:val="005E0338"/>
    <w:rsid w:val="00611B2F"/>
    <w:rsid w:val="0065246E"/>
    <w:rsid w:val="0069789E"/>
    <w:rsid w:val="006B755F"/>
    <w:rsid w:val="006C572D"/>
    <w:rsid w:val="006F36BB"/>
    <w:rsid w:val="00742495"/>
    <w:rsid w:val="00762504"/>
    <w:rsid w:val="00773131"/>
    <w:rsid w:val="007B7D65"/>
    <w:rsid w:val="007F3C0E"/>
    <w:rsid w:val="00866C93"/>
    <w:rsid w:val="00897954"/>
    <w:rsid w:val="008C09B2"/>
    <w:rsid w:val="008D04F3"/>
    <w:rsid w:val="009A2C9C"/>
    <w:rsid w:val="009B2E48"/>
    <w:rsid w:val="009D3A25"/>
    <w:rsid w:val="00A12BC4"/>
    <w:rsid w:val="00A72AD5"/>
    <w:rsid w:val="00A80EC9"/>
    <w:rsid w:val="00AA0458"/>
    <w:rsid w:val="00AA66A6"/>
    <w:rsid w:val="00AB2602"/>
    <w:rsid w:val="00AB6200"/>
    <w:rsid w:val="00AD1AC2"/>
    <w:rsid w:val="00AD293B"/>
    <w:rsid w:val="00B21F53"/>
    <w:rsid w:val="00B75EB4"/>
    <w:rsid w:val="00B83567"/>
    <w:rsid w:val="00BB6775"/>
    <w:rsid w:val="00BD02F5"/>
    <w:rsid w:val="00C649B1"/>
    <w:rsid w:val="00C75EB8"/>
    <w:rsid w:val="00C97ADE"/>
    <w:rsid w:val="00CA537D"/>
    <w:rsid w:val="00CF5226"/>
    <w:rsid w:val="00D14634"/>
    <w:rsid w:val="00D662BB"/>
    <w:rsid w:val="00D72C63"/>
    <w:rsid w:val="00D838D3"/>
    <w:rsid w:val="00DD0CC8"/>
    <w:rsid w:val="00DD7DFC"/>
    <w:rsid w:val="00DF2391"/>
    <w:rsid w:val="00DF7AC9"/>
    <w:rsid w:val="00E41A23"/>
    <w:rsid w:val="00E42FCC"/>
    <w:rsid w:val="00E4582C"/>
    <w:rsid w:val="00E51CEB"/>
    <w:rsid w:val="00E94FDA"/>
    <w:rsid w:val="00EB68B3"/>
    <w:rsid w:val="00EC5C62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D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227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2B227A"/>
  </w:style>
  <w:style w:type="character" w:customStyle="1" w:styleId="apple-converted-space">
    <w:name w:val="apple-converted-space"/>
    <w:basedOn w:val="DefaultParagraphFont"/>
    <w:rsid w:val="002B227A"/>
  </w:style>
  <w:style w:type="character" w:styleId="Hyperlink">
    <w:name w:val="Hyperlink"/>
    <w:basedOn w:val="DefaultParagraphFont"/>
    <w:uiPriority w:val="99"/>
    <w:semiHidden/>
    <w:unhideWhenUsed/>
    <w:rsid w:val="002B2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227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2B227A"/>
  </w:style>
  <w:style w:type="character" w:customStyle="1" w:styleId="apple-converted-space">
    <w:name w:val="apple-converted-space"/>
    <w:basedOn w:val="DefaultParagraphFont"/>
    <w:rsid w:val="002B227A"/>
  </w:style>
  <w:style w:type="character" w:styleId="Hyperlink">
    <w:name w:val="Hyperlink"/>
    <w:basedOn w:val="DefaultParagraphFont"/>
    <w:uiPriority w:val="99"/>
    <w:semiHidden/>
    <w:unhideWhenUsed/>
    <w:rsid w:val="002B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78B879-DEE9-F44F-B0F0-D3B0194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5</TotalTime>
  <Pages>2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6</cp:revision>
  <dcterms:created xsi:type="dcterms:W3CDTF">2021-02-07T15:18:00Z</dcterms:created>
  <dcterms:modified xsi:type="dcterms:W3CDTF">2021-02-07T15:25:00Z</dcterms:modified>
</cp:coreProperties>
</file>