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FE00" w14:textId="77777777" w:rsidR="00EB68B3" w:rsidRDefault="001D0391" w:rsidP="00B75EB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C23632" wp14:editId="77A5E7FD">
                <wp:simplePos x="0" y="0"/>
                <wp:positionH relativeFrom="column">
                  <wp:posOffset>5680710</wp:posOffset>
                </wp:positionH>
                <wp:positionV relativeFrom="paragraph">
                  <wp:posOffset>808990</wp:posOffset>
                </wp:positionV>
                <wp:extent cx="1438910" cy="8170545"/>
                <wp:effectExtent l="0" t="0" r="34290" b="336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8170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378D0" w14:textId="77777777" w:rsidR="001D0391" w:rsidRPr="001D0391" w:rsidRDefault="001D0391" w:rsidP="001D0391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D0391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1 Corinthians 6:12-20 </w:t>
                            </w:r>
                          </w:p>
                          <w:p w14:paraId="43DE98C2" w14:textId="77777777" w:rsidR="001D0391" w:rsidRPr="001D0391" w:rsidRDefault="001D0391" w:rsidP="001D0391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Times" w:hAnsi="Times New Roman" w:cs="Times New Roman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>“</w:t>
                            </w:r>
                            <w:r w:rsidRPr="001D0391">
                              <w:rPr>
                                <w:rFonts w:ascii="Times New Roman" w:eastAsia="Times" w:hAnsi="Times New Roman" w:cs="Times New Roman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12 </w:t>
                            </w:r>
                            <w:r w:rsidRPr="001D0391">
                              <w:rPr>
                                <w:rFonts w:ascii="Times New Roman" w:eastAsia="Times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All things are permitted for me, but not all things are of benefit. All things are permitted for me, but I will not be mastered by anything. </w:t>
                            </w:r>
                            <w:r w:rsidRPr="001D0391">
                              <w:rPr>
                                <w:rFonts w:ascii="Times New Roman" w:eastAsia="Times" w:hAnsi="Times New Roman" w:cs="Times New Roman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13 </w:t>
                            </w:r>
                            <w:r w:rsidRPr="001D0391">
                              <w:rPr>
                                <w:rFonts w:ascii="Times New Roman" w:eastAsia="Times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Food is for the stomach and the stomach is for food, however God will do away with both </w:t>
                            </w:r>
                            <w:r w:rsidRPr="001D0391">
                              <w:rPr>
                                <w:rFonts w:ascii="Times New Roman" w:eastAsia="Times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[</w:t>
                            </w:r>
                            <w:hyperlink r:id="rId9" w:anchor="fen-NASB-28468a" w:tooltip="See footnote a" w:history="1">
                              <w:r w:rsidRPr="001D0391">
                                <w:rPr>
                                  <w:rFonts w:ascii="Times New Roman" w:eastAsia="Times" w:hAnsi="Times New Roman" w:cs="Times New Roman"/>
                                  <w:i/>
                                  <w:color w:val="4A4A4A"/>
                                  <w:sz w:val="20"/>
                                  <w:szCs w:val="20"/>
                                  <w:u w:val="single"/>
                                  <w:vertAlign w:val="superscript"/>
                                </w:rPr>
                                <w:t>a</w:t>
                              </w:r>
                            </w:hyperlink>
                            <w:r w:rsidRPr="001D0391">
                              <w:rPr>
                                <w:rFonts w:ascii="Times New Roman" w:eastAsia="Times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]</w:t>
                            </w:r>
                            <w:r w:rsidRPr="001D0391">
                              <w:rPr>
                                <w:rFonts w:ascii="Times New Roman" w:eastAsia="Times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of them. But the body is not for sexual immorality, but for the Lord, and the Lord is for the body. </w:t>
                            </w:r>
                            <w:r w:rsidRPr="001D0391">
                              <w:rPr>
                                <w:rFonts w:ascii="Times New Roman" w:eastAsia="Times" w:hAnsi="Times New Roman" w:cs="Times New Roman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14 </w:t>
                            </w:r>
                            <w:r w:rsidRPr="001D0391">
                              <w:rPr>
                                <w:rFonts w:ascii="Times New Roman" w:eastAsia="Times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Now God has not only raised the Lord, but will also raise us up through His power. </w:t>
                            </w:r>
                            <w:r w:rsidRPr="001D0391">
                              <w:rPr>
                                <w:rFonts w:ascii="Times New Roman" w:eastAsia="Times" w:hAnsi="Times New Roman" w:cs="Times New Roman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15 </w:t>
                            </w:r>
                            <w:r w:rsidRPr="001D0391">
                              <w:rPr>
                                <w:rFonts w:ascii="Times New Roman" w:eastAsia="Times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Do you not know that your bodies are parts of Christ? Shall I then take away the parts of Christ and make them parts of a prostitute? </w:t>
                            </w:r>
                            <w:r w:rsidRPr="001D0391">
                              <w:rPr>
                                <w:rFonts w:ascii="Times New Roman" w:eastAsia="Times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[</w:t>
                            </w:r>
                            <w:hyperlink r:id="rId10" w:anchor="fen-NASB-28470b" w:tooltip="See footnote b" w:history="1">
                              <w:r w:rsidRPr="001D0391">
                                <w:rPr>
                                  <w:rFonts w:ascii="Times New Roman" w:eastAsia="Times" w:hAnsi="Times New Roman" w:cs="Times New Roman"/>
                                  <w:i/>
                                  <w:color w:val="4A4A4A"/>
                                  <w:sz w:val="20"/>
                                  <w:szCs w:val="20"/>
                                  <w:u w:val="single"/>
                                  <w:vertAlign w:val="superscript"/>
                                </w:rPr>
                                <w:t>b</w:t>
                              </w:r>
                            </w:hyperlink>
                            <w:r w:rsidRPr="001D0391">
                              <w:rPr>
                                <w:rFonts w:ascii="Times New Roman" w:eastAsia="Times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]</w:t>
                            </w:r>
                            <w:r w:rsidRPr="001D0391">
                              <w:rPr>
                                <w:rFonts w:ascii="Times New Roman" w:eastAsia="Times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Far from it! </w:t>
                            </w:r>
                            <w:r w:rsidRPr="001D0391">
                              <w:rPr>
                                <w:rFonts w:ascii="Times New Roman" w:eastAsia="Times" w:hAnsi="Times New Roman" w:cs="Times New Roman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16 </w:t>
                            </w:r>
                            <w:r w:rsidRPr="001D0391">
                              <w:rPr>
                                <w:rFonts w:ascii="Times New Roman" w:eastAsia="Times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Or do you not know that the one who joins himself to a prostitute is one body </w:t>
                            </w:r>
                            <w:r w:rsidRPr="001D0391">
                              <w:rPr>
                                <w:rFonts w:ascii="Times New Roman" w:eastAsia="Times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with her</w:t>
                            </w:r>
                            <w:r w:rsidRPr="001D0391">
                              <w:rPr>
                                <w:rFonts w:ascii="Times New Roman" w:eastAsia="Times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? For He says, “</w:t>
                            </w:r>
                            <w:r w:rsidRPr="001D0391">
                              <w:rPr>
                                <w:rFonts w:ascii="Times New Roman" w:eastAsia="Times" w:hAnsi="Times New Roman" w:cs="Times New Roman"/>
                                <w:i/>
                                <w:smallCaps/>
                                <w:color w:val="000000"/>
                                <w:sz w:val="20"/>
                                <w:szCs w:val="20"/>
                              </w:rPr>
                              <w:t>The two shall become one flesh</w:t>
                            </w:r>
                            <w:r w:rsidRPr="001D0391">
                              <w:rPr>
                                <w:rFonts w:ascii="Times New Roman" w:eastAsia="Times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.” </w:t>
                            </w:r>
                            <w:r w:rsidRPr="001D0391">
                              <w:rPr>
                                <w:rFonts w:ascii="Times New Roman" w:eastAsia="Times" w:hAnsi="Times New Roman" w:cs="Times New Roman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17 </w:t>
                            </w:r>
                            <w:r w:rsidRPr="001D0391">
                              <w:rPr>
                                <w:rFonts w:ascii="Times New Roman" w:eastAsia="Times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But the one who joins himself to the Lord is one spirit </w:t>
                            </w:r>
                            <w:r w:rsidRPr="001D0391">
                              <w:rPr>
                                <w:rFonts w:ascii="Times New Roman" w:eastAsia="Times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with Him</w:t>
                            </w:r>
                            <w:r w:rsidRPr="001D0391">
                              <w:rPr>
                                <w:rFonts w:ascii="Times New Roman" w:eastAsia="Times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. </w:t>
                            </w:r>
                            <w:r w:rsidRPr="001D0391">
                              <w:rPr>
                                <w:rFonts w:ascii="Times New Roman" w:eastAsia="Times" w:hAnsi="Times New Roman" w:cs="Times New Roman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18 </w:t>
                            </w:r>
                            <w:r w:rsidRPr="001D0391">
                              <w:rPr>
                                <w:rFonts w:ascii="Times New Roman" w:eastAsia="Times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Flee sexual immorality. Every other sin that a person commits is outside the body, but the </w:t>
                            </w:r>
                            <w:r w:rsidRPr="001D0391">
                              <w:rPr>
                                <w:rFonts w:ascii="Times New Roman" w:eastAsia="Times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[</w:t>
                            </w:r>
                            <w:hyperlink r:id="rId11" w:anchor="fen-NASB-28473c" w:tooltip="See footnote c" w:history="1">
                              <w:r w:rsidRPr="001D0391">
                                <w:rPr>
                                  <w:rFonts w:ascii="Times New Roman" w:eastAsia="Times" w:hAnsi="Times New Roman" w:cs="Times New Roman"/>
                                  <w:i/>
                                  <w:color w:val="4A4A4A"/>
                                  <w:sz w:val="20"/>
                                  <w:szCs w:val="20"/>
                                  <w:u w:val="single"/>
                                  <w:vertAlign w:val="superscript"/>
                                </w:rPr>
                                <w:t>c</w:t>
                              </w:r>
                            </w:hyperlink>
                            <w:r w:rsidRPr="001D0391">
                              <w:rPr>
                                <w:rFonts w:ascii="Times New Roman" w:eastAsia="Times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]</w:t>
                            </w:r>
                            <w:r w:rsidRPr="001D0391">
                              <w:rPr>
                                <w:rFonts w:ascii="Times New Roman" w:eastAsia="Times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sexually immoral person sins against his own body. </w:t>
                            </w:r>
                            <w:r w:rsidRPr="001D0391">
                              <w:rPr>
                                <w:rFonts w:ascii="Times New Roman" w:eastAsia="Times" w:hAnsi="Times New Roman" w:cs="Times New Roman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19 </w:t>
                            </w:r>
                            <w:r w:rsidRPr="001D0391">
                              <w:rPr>
                                <w:rFonts w:ascii="Times New Roman" w:eastAsia="Times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Or do you not know that your body is a </w:t>
                            </w:r>
                            <w:r w:rsidRPr="001D0391">
                              <w:rPr>
                                <w:rFonts w:ascii="Times New Roman" w:eastAsia="Times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[</w:t>
                            </w:r>
                            <w:hyperlink r:id="rId12" w:anchor="fen-NASB-28474d" w:tooltip="See footnote d" w:history="1">
                              <w:r w:rsidRPr="001D0391">
                                <w:rPr>
                                  <w:rFonts w:ascii="Times New Roman" w:eastAsia="Times" w:hAnsi="Times New Roman" w:cs="Times New Roman"/>
                                  <w:i/>
                                  <w:color w:val="4A4A4A"/>
                                  <w:sz w:val="20"/>
                                  <w:szCs w:val="20"/>
                                  <w:u w:val="single"/>
                                  <w:vertAlign w:val="superscript"/>
                                </w:rPr>
                                <w:t>d</w:t>
                              </w:r>
                            </w:hyperlink>
                            <w:r w:rsidRPr="001D0391">
                              <w:rPr>
                                <w:rFonts w:ascii="Times New Roman" w:eastAsia="Times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]</w:t>
                            </w:r>
                            <w:r w:rsidRPr="001D0391">
                              <w:rPr>
                                <w:rFonts w:ascii="Times New Roman" w:eastAsia="Times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temple of the Holy Spirit within you, whom you have from </w:t>
                            </w:r>
                            <w:r w:rsidRPr="001D0391">
                              <w:rPr>
                                <w:rFonts w:ascii="Times New Roman" w:eastAsia="Times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[</w:t>
                            </w:r>
                            <w:hyperlink r:id="rId13" w:anchor="fen-NASB-28474e" w:tooltip="See footnote e" w:history="1">
                              <w:r w:rsidRPr="001D0391">
                                <w:rPr>
                                  <w:rFonts w:ascii="Times New Roman" w:eastAsia="Times" w:hAnsi="Times New Roman" w:cs="Times New Roman"/>
                                  <w:i/>
                                  <w:color w:val="4A4A4A"/>
                                  <w:sz w:val="20"/>
                                  <w:szCs w:val="20"/>
                                  <w:u w:val="single"/>
                                  <w:vertAlign w:val="superscript"/>
                                </w:rPr>
                                <w:t>e</w:t>
                              </w:r>
                            </w:hyperlink>
                            <w:r w:rsidRPr="001D0391">
                              <w:rPr>
                                <w:rFonts w:ascii="Times New Roman" w:eastAsia="Times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]</w:t>
                            </w:r>
                            <w:r w:rsidRPr="001D0391">
                              <w:rPr>
                                <w:rFonts w:ascii="Times New Roman" w:eastAsia="Times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God, and </w:t>
                            </w:r>
                            <w:r w:rsidRPr="001D0391">
                              <w:rPr>
                                <w:rFonts w:ascii="Times New Roman" w:eastAsia="Times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that</w:t>
                            </w:r>
                            <w:r w:rsidRPr="001D0391">
                              <w:rPr>
                                <w:rFonts w:ascii="Times New Roman" w:eastAsia="Times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 you are not your own? </w:t>
                            </w:r>
                            <w:r w:rsidRPr="001D0391">
                              <w:rPr>
                                <w:rFonts w:ascii="Times New Roman" w:eastAsia="Times" w:hAnsi="Times New Roman" w:cs="Times New Roman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20 </w:t>
                            </w:r>
                            <w:r w:rsidRPr="001D0391">
                              <w:rPr>
                                <w:rFonts w:ascii="Times New Roman" w:eastAsia="Times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For you have been bought for a price: therefore glorify God in your body.”</w:t>
                            </w:r>
                          </w:p>
                          <w:p w14:paraId="4D97121C" w14:textId="77777777" w:rsidR="001D0391" w:rsidRPr="001D0391" w:rsidRDefault="001D0391" w:rsidP="001D0391">
                            <w:pPr>
                              <w:spacing w:after="0" w:line="240" w:lineRule="auto"/>
                              <w:ind w:firstLine="0"/>
                              <w:rPr>
                                <w:rFonts w:ascii="Times" w:eastAsia="Times New Roman" w:hAnsi="Times" w:cs="Times New Roman"/>
                                <w:i/>
                                <w:sz w:val="20"/>
                                <w:szCs w:val="20"/>
                              </w:rPr>
                            </w:pPr>
                            <w:hyperlink r:id="rId14" w:tooltip="View Full Chapter" w:history="1">
                              <w:r w:rsidRPr="001D0391">
                                <w:rPr>
                                  <w:rFonts w:ascii="Helvetica" w:eastAsia="Times New Roman" w:hAnsi="Helvetica" w:cs="Times New Roman"/>
                                  <w:i/>
                                  <w:color w:val="4A4A4A"/>
                                  <w:sz w:val="24"/>
                                  <w:szCs w:val="24"/>
                                  <w:u w:val="single"/>
                                  <w:shd w:val="clear" w:color="auto" w:fill="FFFFFF"/>
                                </w:rPr>
                                <w:br/>
                              </w:r>
                            </w:hyperlink>
                          </w:p>
                          <w:p w14:paraId="379E8886" w14:textId="77777777" w:rsidR="001D0391" w:rsidRDefault="001D0391" w:rsidP="001D0391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47.3pt;margin-top:63.7pt;width:113.3pt;height:64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5Hpd8CAAA+BgAADgAAAGRycy9lMm9Eb2MueG1srFTBbtswDL0P2D8Iuqe2M6dNjCaFmyLDgKIt&#10;1g49K7KcGJMlTVISZ8P+faRsJ1nXwzrsYlMkRVHvPfHyqqkl2QrrKq2mNDmLKRGK66JSqyn98rQY&#10;jClxnqmCSa3ElO6Fo1ez9+8udyYTQ73WshCWQBHlsp2Z0rX3Josix9eiZu5MG6EgWGpbMw9Lu4oK&#10;y3ZQvZbRMI7Po522hbGaC+fAe9MG6SzUL0vB/X1ZOuGJnFLozYevDd8lfqPZJctWlpl1xbs22D90&#10;UbNKwaGHUjfMM7Kx1R+l6opb7XTpz7iuI12WFRfhDnCbJH5xm8c1MyLcBcBx5gCT+39l+d32wZKq&#10;AO4oUawGip5E48m1bkiC6OyMyyDp0UCab8CNmZ3fgRMv3ZS2xj9ch0AccN4fsMViHDelH8aTBEIc&#10;YuPkIh6lI6wTHbcb6/xHoWuCxpRaIC9gyra3zrepfQqepvSikhL8LJMKv07LqkBfWKCCxFxasmXA&#10;vW9C13DaSRas2p0iKKU9hWXQMphYBJsPLP6Yjy6G+cVoMjjPR8kgTeLxIM/j4eBmkcd5nC7mk/T6&#10;J3RbsyTNdqAnA2pEJAGxhWSrjjsM/x15NeO/ST1JoiCyFgcoHKDrW42QppaOYPm9FC0wn0UJ9AZW&#10;XoGFcS6U76GRCrIxqwQQ37Kxyw+QBSjfsrkFvz9ZK3/YXFdK2yCBMA+ObBZf+5bLNh/AOLk3mr5Z&#10;Np2uATL0LHWxBxFb3Q4BZ/iiAqHdMucfmIVXD+KESebv4VNKvZtS3VmUrLX9/pof84FPiFKCrE+p&#10;+7ZhVlAiPyl4ppMkTXHshEUKGoKFPY0sTyNqU881iBWeInQXTMz3sjdLq+tnGHg5ngohpjicDeru&#10;zblvZxsMTC7yPCTBoDHM36pHw7E0koTP6Kl5ZtZ0b82DkO50P29Y9uLJtbm4U+l843VZhfd4RLXD&#10;H4ZUkGU3UHEKnq5D1nHsz34BAAD//wMAUEsDBBQABgAIAAAAIQC1S0am4wAAAA0BAAAPAAAAZHJz&#10;L2Rvd25yZXYueG1sTI9Ba8JAEIXvhf6HZQq91U1CiDbNRlpFKGIPapEe1+w0Cc3Ohuyq8d93PLXM&#10;ZYb3ePO9Yj7aTpxx8K0jBfEkAoFUOdNSreBzv3qagfBBk9GdI1RwRQ/z8v6u0LlxF9rieRdqwSHk&#10;c62gCaHPpfRVg1b7ieuRWPt2g9WBz6GWZtAXDredTKIok1a3xB8a3eOiwepnd7IK3vfX9Xa6+Mjs&#10;+m35tTlIf1gtN0o9PoyvLyACjuHPDDd8RoeSmY7uRMaLTsHsOc3YykIyTUHcHHESJyCOvKU8IMtC&#10;/m9R/gIAAP//AwBQSwECLQAUAAYACAAAACEA5JnDwPsAAADhAQAAEwAAAAAAAAAAAAAAAAAAAAAA&#10;W0NvbnRlbnRfVHlwZXNdLnhtbFBLAQItABQABgAIAAAAIQAjsmrh1wAAAJQBAAALAAAAAAAAAAAA&#10;AAAAACwBAABfcmVscy8ucmVsc1BLAQItABQABgAIAAAAIQAqbkel3wIAAD4GAAAOAAAAAAAAAAAA&#10;AAAAACwCAABkcnMvZTJvRG9jLnhtbFBLAQItABQABgAIAAAAIQC1S0am4wAAAA0BAAAPAAAAAAAA&#10;AAAAAAAAADcFAABkcnMvZG93bnJldi54bWxQSwUGAAAAAAQABADzAAAARwYAAAAA&#10;" filled="f" strokecolor="black [3213]">
                <v:textbox>
                  <w:txbxContent>
                    <w:p w14:paraId="382378D0" w14:textId="77777777" w:rsidR="001D0391" w:rsidRPr="001D0391" w:rsidRDefault="001D0391" w:rsidP="001D0391">
                      <w:pPr>
                        <w:spacing w:line="240" w:lineRule="auto"/>
                        <w:ind w:firstLine="0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1D0391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 xml:space="preserve">1 Corinthians 6:12-20 </w:t>
                      </w:r>
                    </w:p>
                    <w:p w14:paraId="43DE98C2" w14:textId="77777777" w:rsidR="001D0391" w:rsidRPr="001D0391" w:rsidRDefault="001D0391" w:rsidP="001D0391">
                      <w:pPr>
                        <w:spacing w:line="240" w:lineRule="auto"/>
                        <w:ind w:firstLine="0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eastAsia="Times" w:hAnsi="Times New Roman" w:cs="Times New Roman"/>
                          <w:b/>
                          <w:bCs/>
                          <w:i/>
                          <w:color w:val="000000"/>
                          <w:sz w:val="20"/>
                          <w:szCs w:val="20"/>
                        </w:rPr>
                        <w:t>“</w:t>
                      </w:r>
                      <w:r w:rsidRPr="001D0391">
                        <w:rPr>
                          <w:rFonts w:ascii="Times New Roman" w:eastAsia="Times" w:hAnsi="Times New Roman" w:cs="Times New Roman"/>
                          <w:b/>
                          <w:bCs/>
                          <w:i/>
                          <w:color w:val="000000"/>
                          <w:sz w:val="20"/>
                          <w:szCs w:val="20"/>
                          <w:vertAlign w:val="superscript"/>
                        </w:rPr>
                        <w:t>12 </w:t>
                      </w:r>
                      <w:r w:rsidRPr="001D0391">
                        <w:rPr>
                          <w:rFonts w:ascii="Times New Roman" w:eastAsia="Times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All things are permitted for me, but not all things are of benefit. All things are permitted for me, but I will not be mastered by anything. </w:t>
                      </w:r>
                      <w:r w:rsidRPr="001D0391">
                        <w:rPr>
                          <w:rFonts w:ascii="Times New Roman" w:eastAsia="Times" w:hAnsi="Times New Roman" w:cs="Times New Roman"/>
                          <w:b/>
                          <w:bCs/>
                          <w:i/>
                          <w:color w:val="000000"/>
                          <w:sz w:val="20"/>
                          <w:szCs w:val="20"/>
                          <w:vertAlign w:val="superscript"/>
                        </w:rPr>
                        <w:t>13 </w:t>
                      </w:r>
                      <w:r w:rsidRPr="001D0391">
                        <w:rPr>
                          <w:rFonts w:ascii="Times New Roman" w:eastAsia="Times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Food is for the stomach and the stomach is for food, however God will do away with both </w:t>
                      </w:r>
                      <w:r w:rsidRPr="001D0391">
                        <w:rPr>
                          <w:rFonts w:ascii="Times New Roman" w:eastAsia="Times" w:hAnsi="Times New Roman" w:cs="Times New Roman"/>
                          <w:i/>
                          <w:color w:val="000000"/>
                          <w:sz w:val="20"/>
                          <w:szCs w:val="20"/>
                          <w:vertAlign w:val="superscript"/>
                        </w:rPr>
                        <w:t>[</w:t>
                      </w:r>
                      <w:hyperlink r:id="rId15" w:anchor="fen-NASB-28468a" w:tooltip="See footnote a" w:history="1">
                        <w:r w:rsidRPr="001D0391">
                          <w:rPr>
                            <w:rFonts w:ascii="Times New Roman" w:eastAsia="Times" w:hAnsi="Times New Roman" w:cs="Times New Roman"/>
                            <w:i/>
                            <w:color w:val="4A4A4A"/>
                            <w:sz w:val="20"/>
                            <w:szCs w:val="20"/>
                            <w:u w:val="single"/>
                            <w:vertAlign w:val="superscript"/>
                          </w:rPr>
                          <w:t>a</w:t>
                        </w:r>
                      </w:hyperlink>
                      <w:r w:rsidRPr="001D0391">
                        <w:rPr>
                          <w:rFonts w:ascii="Times New Roman" w:eastAsia="Times" w:hAnsi="Times New Roman" w:cs="Times New Roman"/>
                          <w:i/>
                          <w:color w:val="000000"/>
                          <w:sz w:val="20"/>
                          <w:szCs w:val="20"/>
                          <w:vertAlign w:val="superscript"/>
                        </w:rPr>
                        <w:t>]</w:t>
                      </w:r>
                      <w:r w:rsidRPr="001D0391">
                        <w:rPr>
                          <w:rFonts w:ascii="Times New Roman" w:eastAsia="Times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of them. But the body is not for sexual immorality, but for the Lord, and the Lord is for the body. </w:t>
                      </w:r>
                      <w:r w:rsidRPr="001D0391">
                        <w:rPr>
                          <w:rFonts w:ascii="Times New Roman" w:eastAsia="Times" w:hAnsi="Times New Roman" w:cs="Times New Roman"/>
                          <w:b/>
                          <w:bCs/>
                          <w:i/>
                          <w:color w:val="000000"/>
                          <w:sz w:val="20"/>
                          <w:szCs w:val="20"/>
                          <w:vertAlign w:val="superscript"/>
                        </w:rPr>
                        <w:t>14 </w:t>
                      </w:r>
                      <w:r w:rsidRPr="001D0391">
                        <w:rPr>
                          <w:rFonts w:ascii="Times New Roman" w:eastAsia="Times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Now God has not only raised the Lord, but will also raise us up through His power. </w:t>
                      </w:r>
                      <w:r w:rsidRPr="001D0391">
                        <w:rPr>
                          <w:rFonts w:ascii="Times New Roman" w:eastAsia="Times" w:hAnsi="Times New Roman" w:cs="Times New Roman"/>
                          <w:b/>
                          <w:bCs/>
                          <w:i/>
                          <w:color w:val="000000"/>
                          <w:sz w:val="20"/>
                          <w:szCs w:val="20"/>
                          <w:vertAlign w:val="superscript"/>
                        </w:rPr>
                        <w:t>15 </w:t>
                      </w:r>
                      <w:r w:rsidRPr="001D0391">
                        <w:rPr>
                          <w:rFonts w:ascii="Times New Roman" w:eastAsia="Times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Do you not know that your bodies are parts of Christ? Shall I then take away the parts of Christ and make them parts of a prostitute? </w:t>
                      </w:r>
                      <w:r w:rsidRPr="001D0391">
                        <w:rPr>
                          <w:rFonts w:ascii="Times New Roman" w:eastAsia="Times" w:hAnsi="Times New Roman" w:cs="Times New Roman"/>
                          <w:i/>
                          <w:color w:val="000000"/>
                          <w:sz w:val="20"/>
                          <w:szCs w:val="20"/>
                          <w:vertAlign w:val="superscript"/>
                        </w:rPr>
                        <w:t>[</w:t>
                      </w:r>
                      <w:hyperlink r:id="rId16" w:anchor="fen-NASB-28470b" w:tooltip="See footnote b" w:history="1">
                        <w:r w:rsidRPr="001D0391">
                          <w:rPr>
                            <w:rFonts w:ascii="Times New Roman" w:eastAsia="Times" w:hAnsi="Times New Roman" w:cs="Times New Roman"/>
                            <w:i/>
                            <w:color w:val="4A4A4A"/>
                            <w:sz w:val="20"/>
                            <w:szCs w:val="20"/>
                            <w:u w:val="single"/>
                            <w:vertAlign w:val="superscript"/>
                          </w:rPr>
                          <w:t>b</w:t>
                        </w:r>
                      </w:hyperlink>
                      <w:r w:rsidRPr="001D0391">
                        <w:rPr>
                          <w:rFonts w:ascii="Times New Roman" w:eastAsia="Times" w:hAnsi="Times New Roman" w:cs="Times New Roman"/>
                          <w:i/>
                          <w:color w:val="000000"/>
                          <w:sz w:val="20"/>
                          <w:szCs w:val="20"/>
                          <w:vertAlign w:val="superscript"/>
                        </w:rPr>
                        <w:t>]</w:t>
                      </w:r>
                      <w:r w:rsidRPr="001D0391">
                        <w:rPr>
                          <w:rFonts w:ascii="Times New Roman" w:eastAsia="Times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Far from it! </w:t>
                      </w:r>
                      <w:r w:rsidRPr="001D0391">
                        <w:rPr>
                          <w:rFonts w:ascii="Times New Roman" w:eastAsia="Times" w:hAnsi="Times New Roman" w:cs="Times New Roman"/>
                          <w:b/>
                          <w:bCs/>
                          <w:i/>
                          <w:color w:val="000000"/>
                          <w:sz w:val="20"/>
                          <w:szCs w:val="20"/>
                          <w:vertAlign w:val="superscript"/>
                        </w:rPr>
                        <w:t>16 </w:t>
                      </w:r>
                      <w:r w:rsidRPr="001D0391">
                        <w:rPr>
                          <w:rFonts w:ascii="Times New Roman" w:eastAsia="Times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Or do you not know that the one who joins himself to a prostitute is one body </w:t>
                      </w:r>
                      <w:r w:rsidRPr="001D0391">
                        <w:rPr>
                          <w:rFonts w:ascii="Times New Roman" w:eastAsia="Times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  <w:t>with her</w:t>
                      </w:r>
                      <w:r w:rsidRPr="001D0391">
                        <w:rPr>
                          <w:rFonts w:ascii="Times New Roman" w:eastAsia="Times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? For He says, “</w:t>
                      </w:r>
                      <w:r w:rsidRPr="001D0391">
                        <w:rPr>
                          <w:rFonts w:ascii="Times New Roman" w:eastAsia="Times" w:hAnsi="Times New Roman" w:cs="Times New Roman"/>
                          <w:i/>
                          <w:smallCaps/>
                          <w:color w:val="000000"/>
                          <w:sz w:val="20"/>
                          <w:szCs w:val="20"/>
                        </w:rPr>
                        <w:t>The two shall become one flesh</w:t>
                      </w:r>
                      <w:r w:rsidRPr="001D0391">
                        <w:rPr>
                          <w:rFonts w:ascii="Times New Roman" w:eastAsia="Times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.” </w:t>
                      </w:r>
                      <w:r w:rsidRPr="001D0391">
                        <w:rPr>
                          <w:rFonts w:ascii="Times New Roman" w:eastAsia="Times" w:hAnsi="Times New Roman" w:cs="Times New Roman"/>
                          <w:b/>
                          <w:bCs/>
                          <w:i/>
                          <w:color w:val="000000"/>
                          <w:sz w:val="20"/>
                          <w:szCs w:val="20"/>
                          <w:vertAlign w:val="superscript"/>
                        </w:rPr>
                        <w:t>17 </w:t>
                      </w:r>
                      <w:r w:rsidRPr="001D0391">
                        <w:rPr>
                          <w:rFonts w:ascii="Times New Roman" w:eastAsia="Times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But the one who joins himself to the Lord is one spirit </w:t>
                      </w:r>
                      <w:r w:rsidRPr="001D0391">
                        <w:rPr>
                          <w:rFonts w:ascii="Times New Roman" w:eastAsia="Times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  <w:t>with Him</w:t>
                      </w:r>
                      <w:r w:rsidRPr="001D0391">
                        <w:rPr>
                          <w:rFonts w:ascii="Times New Roman" w:eastAsia="Times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. </w:t>
                      </w:r>
                      <w:r w:rsidRPr="001D0391">
                        <w:rPr>
                          <w:rFonts w:ascii="Times New Roman" w:eastAsia="Times" w:hAnsi="Times New Roman" w:cs="Times New Roman"/>
                          <w:b/>
                          <w:bCs/>
                          <w:i/>
                          <w:color w:val="000000"/>
                          <w:sz w:val="20"/>
                          <w:szCs w:val="20"/>
                          <w:vertAlign w:val="superscript"/>
                        </w:rPr>
                        <w:t>18 </w:t>
                      </w:r>
                      <w:r w:rsidRPr="001D0391">
                        <w:rPr>
                          <w:rFonts w:ascii="Times New Roman" w:eastAsia="Times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Flee sexual immorality. Every other sin that a person commits is outside the body, but the </w:t>
                      </w:r>
                      <w:r w:rsidRPr="001D0391">
                        <w:rPr>
                          <w:rFonts w:ascii="Times New Roman" w:eastAsia="Times" w:hAnsi="Times New Roman" w:cs="Times New Roman"/>
                          <w:i/>
                          <w:color w:val="000000"/>
                          <w:sz w:val="20"/>
                          <w:szCs w:val="20"/>
                          <w:vertAlign w:val="superscript"/>
                        </w:rPr>
                        <w:t>[</w:t>
                      </w:r>
                      <w:hyperlink r:id="rId17" w:anchor="fen-NASB-28473c" w:tooltip="See footnote c" w:history="1">
                        <w:r w:rsidRPr="001D0391">
                          <w:rPr>
                            <w:rFonts w:ascii="Times New Roman" w:eastAsia="Times" w:hAnsi="Times New Roman" w:cs="Times New Roman"/>
                            <w:i/>
                            <w:color w:val="4A4A4A"/>
                            <w:sz w:val="20"/>
                            <w:szCs w:val="20"/>
                            <w:u w:val="single"/>
                            <w:vertAlign w:val="superscript"/>
                          </w:rPr>
                          <w:t>c</w:t>
                        </w:r>
                      </w:hyperlink>
                      <w:r w:rsidRPr="001D0391">
                        <w:rPr>
                          <w:rFonts w:ascii="Times New Roman" w:eastAsia="Times" w:hAnsi="Times New Roman" w:cs="Times New Roman"/>
                          <w:i/>
                          <w:color w:val="000000"/>
                          <w:sz w:val="20"/>
                          <w:szCs w:val="20"/>
                          <w:vertAlign w:val="superscript"/>
                        </w:rPr>
                        <w:t>]</w:t>
                      </w:r>
                      <w:r w:rsidRPr="001D0391">
                        <w:rPr>
                          <w:rFonts w:ascii="Times New Roman" w:eastAsia="Times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sexually immoral person sins against his own body. </w:t>
                      </w:r>
                      <w:r w:rsidRPr="001D0391">
                        <w:rPr>
                          <w:rFonts w:ascii="Times New Roman" w:eastAsia="Times" w:hAnsi="Times New Roman" w:cs="Times New Roman"/>
                          <w:b/>
                          <w:bCs/>
                          <w:i/>
                          <w:color w:val="000000"/>
                          <w:sz w:val="20"/>
                          <w:szCs w:val="20"/>
                          <w:vertAlign w:val="superscript"/>
                        </w:rPr>
                        <w:t>19 </w:t>
                      </w:r>
                      <w:r w:rsidRPr="001D0391">
                        <w:rPr>
                          <w:rFonts w:ascii="Times New Roman" w:eastAsia="Times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Or do you not know that your body is a </w:t>
                      </w:r>
                      <w:r w:rsidRPr="001D0391">
                        <w:rPr>
                          <w:rFonts w:ascii="Times New Roman" w:eastAsia="Times" w:hAnsi="Times New Roman" w:cs="Times New Roman"/>
                          <w:i/>
                          <w:color w:val="000000"/>
                          <w:sz w:val="20"/>
                          <w:szCs w:val="20"/>
                          <w:vertAlign w:val="superscript"/>
                        </w:rPr>
                        <w:t>[</w:t>
                      </w:r>
                      <w:hyperlink r:id="rId18" w:anchor="fen-NASB-28474d" w:tooltip="See footnote d" w:history="1">
                        <w:r w:rsidRPr="001D0391">
                          <w:rPr>
                            <w:rFonts w:ascii="Times New Roman" w:eastAsia="Times" w:hAnsi="Times New Roman" w:cs="Times New Roman"/>
                            <w:i/>
                            <w:color w:val="4A4A4A"/>
                            <w:sz w:val="20"/>
                            <w:szCs w:val="20"/>
                            <w:u w:val="single"/>
                            <w:vertAlign w:val="superscript"/>
                          </w:rPr>
                          <w:t>d</w:t>
                        </w:r>
                      </w:hyperlink>
                      <w:r w:rsidRPr="001D0391">
                        <w:rPr>
                          <w:rFonts w:ascii="Times New Roman" w:eastAsia="Times" w:hAnsi="Times New Roman" w:cs="Times New Roman"/>
                          <w:i/>
                          <w:color w:val="000000"/>
                          <w:sz w:val="20"/>
                          <w:szCs w:val="20"/>
                          <w:vertAlign w:val="superscript"/>
                        </w:rPr>
                        <w:t>]</w:t>
                      </w:r>
                      <w:r w:rsidRPr="001D0391">
                        <w:rPr>
                          <w:rFonts w:ascii="Times New Roman" w:eastAsia="Times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temple of the Holy Spirit within you, whom you have from </w:t>
                      </w:r>
                      <w:r w:rsidRPr="001D0391">
                        <w:rPr>
                          <w:rFonts w:ascii="Times New Roman" w:eastAsia="Times" w:hAnsi="Times New Roman" w:cs="Times New Roman"/>
                          <w:i/>
                          <w:color w:val="000000"/>
                          <w:sz w:val="20"/>
                          <w:szCs w:val="20"/>
                          <w:vertAlign w:val="superscript"/>
                        </w:rPr>
                        <w:t>[</w:t>
                      </w:r>
                      <w:hyperlink r:id="rId19" w:anchor="fen-NASB-28474e" w:tooltip="See footnote e" w:history="1">
                        <w:r w:rsidRPr="001D0391">
                          <w:rPr>
                            <w:rFonts w:ascii="Times New Roman" w:eastAsia="Times" w:hAnsi="Times New Roman" w:cs="Times New Roman"/>
                            <w:i/>
                            <w:color w:val="4A4A4A"/>
                            <w:sz w:val="20"/>
                            <w:szCs w:val="20"/>
                            <w:u w:val="single"/>
                            <w:vertAlign w:val="superscript"/>
                          </w:rPr>
                          <w:t>e</w:t>
                        </w:r>
                      </w:hyperlink>
                      <w:r w:rsidRPr="001D0391">
                        <w:rPr>
                          <w:rFonts w:ascii="Times New Roman" w:eastAsia="Times" w:hAnsi="Times New Roman" w:cs="Times New Roman"/>
                          <w:i/>
                          <w:color w:val="000000"/>
                          <w:sz w:val="20"/>
                          <w:szCs w:val="20"/>
                          <w:vertAlign w:val="superscript"/>
                        </w:rPr>
                        <w:t>]</w:t>
                      </w:r>
                      <w:r w:rsidRPr="001D0391">
                        <w:rPr>
                          <w:rFonts w:ascii="Times New Roman" w:eastAsia="Times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God, and </w:t>
                      </w:r>
                      <w:r w:rsidRPr="001D0391">
                        <w:rPr>
                          <w:rFonts w:ascii="Times New Roman" w:eastAsia="Times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  <w:t>that</w:t>
                      </w:r>
                      <w:r w:rsidRPr="001D0391">
                        <w:rPr>
                          <w:rFonts w:ascii="Times New Roman" w:eastAsia="Times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 you are not your own? </w:t>
                      </w:r>
                      <w:r w:rsidRPr="001D0391">
                        <w:rPr>
                          <w:rFonts w:ascii="Times New Roman" w:eastAsia="Times" w:hAnsi="Times New Roman" w:cs="Times New Roman"/>
                          <w:b/>
                          <w:bCs/>
                          <w:i/>
                          <w:color w:val="000000"/>
                          <w:sz w:val="20"/>
                          <w:szCs w:val="20"/>
                          <w:vertAlign w:val="superscript"/>
                        </w:rPr>
                        <w:t>20 </w:t>
                      </w:r>
                      <w:r w:rsidRPr="001D0391">
                        <w:rPr>
                          <w:rFonts w:ascii="Times New Roman" w:eastAsia="Times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For you have been bought for a price: therefore glorify God in your body.”</w:t>
                      </w:r>
                    </w:p>
                    <w:p w14:paraId="4D97121C" w14:textId="77777777" w:rsidR="001D0391" w:rsidRPr="001D0391" w:rsidRDefault="001D0391" w:rsidP="001D0391">
                      <w:pPr>
                        <w:spacing w:after="0" w:line="240" w:lineRule="auto"/>
                        <w:ind w:firstLine="0"/>
                        <w:rPr>
                          <w:rFonts w:ascii="Times" w:eastAsia="Times New Roman" w:hAnsi="Times" w:cs="Times New Roman"/>
                          <w:i/>
                          <w:sz w:val="20"/>
                          <w:szCs w:val="20"/>
                        </w:rPr>
                      </w:pPr>
                      <w:hyperlink r:id="rId20" w:tooltip="View Full Chapter" w:history="1">
                        <w:r w:rsidRPr="001D0391">
                          <w:rPr>
                            <w:rFonts w:ascii="Helvetica" w:eastAsia="Times New Roman" w:hAnsi="Helvetica" w:cs="Times New Roman"/>
                            <w:i/>
                            <w:color w:val="4A4A4A"/>
                            <w:sz w:val="24"/>
                            <w:szCs w:val="24"/>
                            <w:u w:val="single"/>
                            <w:shd w:val="clear" w:color="auto" w:fill="FFFFFF"/>
                          </w:rPr>
                          <w:br/>
                        </w:r>
                      </w:hyperlink>
                    </w:p>
                    <w:p w14:paraId="379E8886" w14:textId="77777777" w:rsidR="001D0391" w:rsidRDefault="001D0391" w:rsidP="001D0391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28D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1CE38" wp14:editId="5011172E">
                <wp:simplePos x="0" y="0"/>
                <wp:positionH relativeFrom="column">
                  <wp:posOffset>3492500</wp:posOffset>
                </wp:positionH>
                <wp:positionV relativeFrom="paragraph">
                  <wp:posOffset>-137795</wp:posOffset>
                </wp:positionV>
                <wp:extent cx="356235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68BAC" w14:textId="77777777" w:rsidR="00A91741" w:rsidRDefault="00A91741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Glorifying Christ Through Sexual Purity</w:t>
                            </w:r>
                          </w:p>
                          <w:p w14:paraId="1B592864" w14:textId="77777777" w:rsidR="00A91741" w:rsidRPr="004C581F" w:rsidRDefault="00A91741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1 Corinthians 6:12-20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5pt;margin-top:-10.8pt;width:280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pr7s8CAAAOBgAADgAAAGRycy9lMm9Eb2MueG1srFRLb9swDL4P2H8QdE9tp06WGnUKN0WGAUVb&#10;rB16VmQpMabXJCVxN+y/j5LtNO12WIddbIr8RJEfH+cXrRRox6xrtCpxdpJixBTVdaPWJf7ysBzN&#10;MHKeqJoIrViJn5jDF/P37873pmBjvdGiZhaBE+WKvSnxxntTJImjGyaJO9GGKTBybSXxcLTrpLZk&#10;D96lSMZpOk322tbGasqcA+1VZ8Tz6J9zRv0t5455JEoMsfn4tfG7Ct9kfk6KtSVm09A+DPIPUUjS&#10;KHj04OqKeIK2tvnNlWyo1U5zf0K1TDTnDWUxB8gmS19lc78hhsVcgBxnDjS5/+eW3uzuLGrqEucY&#10;KSKhRA+s9ehStygP7OyNKwB0bwDmW1BDlQe9A2VIuuVWhj+kg8AOPD8duA3OKChPJ9Px6QRMFGzT&#10;2WSWRvKT59vGOv+RaYmCUGILtYuUkt218xAJQAdIeEzpZSNErJ9QLxQA7DQsNkB3mxQQCYgBGWKK&#10;xfmxmHwYVx8mZ6NpNclGeZbORlWVjkdXyyqt0ny5OMsvf0IUkmR5sYc2MdBkgSAgYinIui9JMP9d&#10;TSShLzo4y5LYO11+4DjmOYSaBPY7lqPknwQLCQj1mXGoWiQ7KOK8sIWwaEeg0wmlTPlYp0gGoAOK&#10;A2FvudjjI2WRyrdc7sgfXtbKHy7LRmkbS/sq7PrrEDLv8EDGUd5B9O2q7btypesnaEqru6F2hi4b&#10;6Jxr4vwdsTDF0GywmfwtfLjQ+xLrXsJoo+33P+kDHgoJVoxCuUvsvm2JZRiJTwrG7izL87BG4iGH&#10;5oGDPbasji1qKxcaypHBDjQ0igHvxSByq+UjLLAqvAomoii8XWI/iAvf7SpYgJRVVQTB4jDEX6t7&#10;Q4PrUJ0wFw/tI7GmHx4PHXSjh/1Bilcz1GHDTaWrrde8iQMWCO5Y7YmHpRP7sV+QYasdnyPqeY3P&#10;fwEAAP//AwBQSwMEFAAGAAgAAAAhAGKTE1PeAAAACwEAAA8AAABkcnMvZG93bnJldi54bWxMj0FP&#10;wzAMhe9I/IfISNy2ZNNaja7uhEBcQWyAtFvWem1F41RNtpZ/j3cC3+z39Py9fDu5Tl1oCK1nhMXc&#10;gCIufdVyjfCxf5mtQYVoubKdZ0L4oQDb4vYmt1nlR36nyy7WSkI4ZBahibHPtA5lQ86Gue+JRTv5&#10;wdko61DrarCjhLtOL41JtbMty4fG9vTUUPm9OzuEz9fT4Wtl3upnl/Sjn4xm96AR7++mxw2oSFP8&#10;M8MVX9ChEKajP3MVVIeQJEa6RITZcpGCujpk5HREWKcr0EWu/3cofgEAAP//AwBQSwECLQAUAAYA&#10;CAAAACEA5JnDwPsAAADhAQAAEwAAAAAAAAAAAAAAAAAAAAAAW0NvbnRlbnRfVHlwZXNdLnhtbFBL&#10;AQItABQABgAIAAAAIQAjsmrh1wAAAJQBAAALAAAAAAAAAAAAAAAAACwBAABfcmVscy8ucmVsc1BL&#10;AQItABQABgAIAAAAIQDTOmvuzwIAAA4GAAAOAAAAAAAAAAAAAAAAACwCAABkcnMvZTJvRG9jLnht&#10;bFBLAQItABQABgAIAAAAIQBikxNT3gAAAAsBAAAPAAAAAAAAAAAAAAAAACcFAABkcnMvZG93bnJl&#10;di54bWxQSwUGAAAAAAQABADzAAAAMgYAAAAA&#10;" filled="f" stroked="f">
                <v:textbox>
                  <w:txbxContent>
                    <w:p w14:paraId="66F68BAC" w14:textId="77777777" w:rsidR="00A91741" w:rsidRDefault="00A91741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Glorifying Christ Through Sexual Purity</w:t>
                      </w:r>
                    </w:p>
                    <w:p w14:paraId="1B592864" w14:textId="77777777" w:rsidR="00A91741" w:rsidRPr="004C581F" w:rsidRDefault="00A91741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1 Corinthians 6:12-20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31B93" wp14:editId="0435A468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317EA" w14:textId="77777777" w:rsidR="00A91741" w:rsidRPr="00547A68" w:rsidRDefault="00A91741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FB7D27F" wp14:editId="1A1310B4">
                                  <wp:extent cx="1077460" cy="8686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8491D29" w14:textId="77777777" w:rsidR="00A91741" w:rsidRPr="001B1051" w:rsidRDefault="00A91741" w:rsidP="00E4582C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Angelo L. Tolentino / Morning Service / Gervacio Residence / Vista, CA / February 26, 2021</w:t>
                            </w:r>
                          </w:p>
                          <w:p w14:paraId="37F08DBB" w14:textId="77777777" w:rsidR="00A91741" w:rsidRDefault="00A917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0.95pt;margin-top:-19.8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fcRNMCAAAW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A8Oz3NxxMwUbBl&#10;WX6appH95Pm6sc5/YFqiIJTYQvEip2R76zyEAtABEl5TetEIEQso1AsFADsNix3Q3SYFhAJiQIag&#10;YnV+zCdn4+pscjGaVpNslGfp+aiq0vHoZlGlVZov5hf59U+IQpIsL3bQJwa6LDAETCwEWfU1Cea/&#10;K4ok9EULZ1kSm6fLDxzHPIdQk0B/R3OU/F6wkIBQnxmHskW2gyIODJsLi7YEWp1QypSPhYpkADqg&#10;OBD2los9PlIWqXzL5Y784WWt/OGybJS2sbSvwq6/DiHzDg9kHOUdRN8u29iv46ELl7reQ3Na3Q23&#10;M3TRQAPdEufviYVphqaDDeXv4MOF3pVY9xJGa22//0kf8FBPsGIUql5i921DLMNIfFQwfhdZnod1&#10;Eg859BAc7LFleWxRGznXUJUMdqGhUQx4LwaRWy2fYJFV4VUwEUXh7RL7QZz7bmfBIqSsqiIIFogh&#10;/lY9GBpchyKF8Xhsn4g1/Qx5aKRPetgjpHg1Sh023FS62njNmzhngeeO1Z5/WD6xLftFGbbb8Tmi&#10;ntf57BcAAAD//wMAUEsDBBQABgAIAAAAIQBREXQ43wAAAAwBAAAPAAAAZHJzL2Rvd25yZXYueG1s&#10;TI9NT8MwDIbvSPyHyEjctqRrmWhpOiEQVybGh8Qta7y2onGqJlvLv593gttr+dHrx+Vmdr044Rg6&#10;TxqSpQKBVHvbUaPh4/1lcQ8iREPW9J5Qwy8G2FTXV6UprJ/oDU+72AguoVAYDW2MQyFlqFt0Jiz9&#10;gMS7gx+diTyOjbSjmbjc9XKl1Fo60xFfaM2ATy3WP7uj0/D5evj+ytS2eXZ3w+RnJcnlUuvbm/nx&#10;AUTEOf7BcNFndajYae+PZIPoNSxWSc4ohzRfg7gQSZomIPacMpWBrEr5/4nqDAAA//8DAFBLAQIt&#10;ABQABgAIAAAAIQDkmcPA+wAAAOEBAAATAAAAAAAAAAAAAAAAAAAAAABbQ29udGVudF9UeXBlc10u&#10;eG1sUEsBAi0AFAAGAAgAAAAhACOyauHXAAAAlAEAAAsAAAAAAAAAAAAAAAAALAEAAF9yZWxzLy5y&#10;ZWxzUEsBAi0AFAAGAAgAAAAhAHB33ETTAgAAFgYAAA4AAAAAAAAAAAAAAAAALAIAAGRycy9lMm9E&#10;b2MueG1sUEsBAi0AFAAGAAgAAAAhAFERdDjfAAAADAEAAA8AAAAAAAAAAAAAAAAAKwUAAGRycy9k&#10;b3ducmV2LnhtbFBLBQYAAAAABAAEAPMAAAA3BgAAAAA=&#10;" filled="f" stroked="f">
                <v:textbox>
                  <w:txbxContent>
                    <w:p w14:paraId="07D317EA" w14:textId="77777777" w:rsidR="00A91741" w:rsidRPr="00547A68" w:rsidRDefault="00A91741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FB7D27F" wp14:editId="1A1310B4">
                            <wp:extent cx="1077460" cy="8686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8491D29" w14:textId="77777777" w:rsidR="00A91741" w:rsidRPr="001B1051" w:rsidRDefault="00A91741" w:rsidP="00E4582C">
                      <w:pPr>
                        <w:spacing w:line="240" w:lineRule="auto"/>
                        <w:ind w:firstLin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Angelo L. Tolentino / Morning Service / Gervacio Residence / Vista, CA / February 26, 2021</w:t>
                      </w:r>
                    </w:p>
                    <w:p w14:paraId="37F08DBB" w14:textId="77777777" w:rsidR="00A91741" w:rsidRDefault="00A91741"/>
                  </w:txbxContent>
                </v:textbox>
                <w10:wrap type="square"/>
              </v:shape>
            </w:pict>
          </mc:Fallback>
        </mc:AlternateContent>
      </w:r>
    </w:p>
    <w:p w14:paraId="2FF3C9FC" w14:textId="77777777" w:rsidR="002018DF" w:rsidRDefault="002018DF" w:rsidP="00167AD3">
      <w:pPr>
        <w:spacing w:line="240" w:lineRule="auto"/>
        <w:ind w:firstLine="0"/>
        <w:contextualSpacing/>
        <w:rPr>
          <w:sz w:val="24"/>
          <w:szCs w:val="24"/>
        </w:rPr>
      </w:pPr>
    </w:p>
    <w:p w14:paraId="36988FF4" w14:textId="77777777" w:rsidR="002018DF" w:rsidRDefault="002018DF" w:rsidP="00167AD3">
      <w:pPr>
        <w:spacing w:line="240" w:lineRule="auto"/>
        <w:ind w:firstLine="0"/>
        <w:contextualSpacing/>
        <w:rPr>
          <w:sz w:val="24"/>
          <w:szCs w:val="24"/>
        </w:rPr>
      </w:pPr>
    </w:p>
    <w:p w14:paraId="15D76174" w14:textId="77777777" w:rsidR="002018DF" w:rsidRDefault="002018DF" w:rsidP="00167AD3">
      <w:pPr>
        <w:spacing w:line="240" w:lineRule="auto"/>
        <w:ind w:firstLine="0"/>
        <w:contextualSpacing/>
        <w:rPr>
          <w:sz w:val="24"/>
          <w:szCs w:val="24"/>
        </w:rPr>
      </w:pPr>
    </w:p>
    <w:p w14:paraId="02C26281" w14:textId="77777777" w:rsidR="002018DF" w:rsidRDefault="002018DF" w:rsidP="00167AD3">
      <w:pPr>
        <w:spacing w:line="240" w:lineRule="auto"/>
        <w:ind w:firstLine="0"/>
        <w:contextualSpacing/>
        <w:rPr>
          <w:sz w:val="24"/>
          <w:szCs w:val="24"/>
        </w:rPr>
      </w:pPr>
    </w:p>
    <w:p w14:paraId="36792143" w14:textId="77777777" w:rsidR="00EB68B3" w:rsidRPr="00167AD3" w:rsidRDefault="00167AD3" w:rsidP="00167AD3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>Intro:</w:t>
      </w:r>
    </w:p>
    <w:p w14:paraId="5FFDEA52" w14:textId="77777777" w:rsidR="00057319" w:rsidRDefault="00167AD3" w:rsidP="00057319">
      <w:pPr>
        <w:pStyle w:val="ListParagraph"/>
        <w:numPr>
          <w:ilvl w:val="0"/>
          <w:numId w:val="23"/>
        </w:numPr>
        <w:spacing w:line="240" w:lineRule="auto"/>
        <w:rPr>
          <w:b/>
          <w:i/>
          <w:sz w:val="24"/>
          <w:szCs w:val="24"/>
        </w:rPr>
      </w:pPr>
      <w:r w:rsidRPr="00DF7AC9">
        <w:rPr>
          <w:b/>
          <w:i/>
          <w:sz w:val="24"/>
          <w:szCs w:val="24"/>
        </w:rPr>
        <w:t>Preaching Point:</w:t>
      </w:r>
      <w:r w:rsidR="0097103E">
        <w:rPr>
          <w:b/>
          <w:i/>
          <w:sz w:val="24"/>
          <w:szCs w:val="24"/>
        </w:rPr>
        <w:t xml:space="preserve">  God gave you this passage this morning </w:t>
      </w:r>
      <w:r w:rsidR="001D0391">
        <w:rPr>
          <w:b/>
          <w:i/>
          <w:sz w:val="24"/>
          <w:szCs w:val="24"/>
        </w:rPr>
        <w:t>_____________ _____________________________________________________________.</w:t>
      </w:r>
    </w:p>
    <w:p w14:paraId="2B13239B" w14:textId="77777777" w:rsidR="00CD22A4" w:rsidRDefault="00CD22A4" w:rsidP="00CD22A4">
      <w:pPr>
        <w:spacing w:line="240" w:lineRule="auto"/>
        <w:rPr>
          <w:b/>
          <w:i/>
          <w:sz w:val="24"/>
          <w:szCs w:val="24"/>
        </w:rPr>
      </w:pPr>
    </w:p>
    <w:p w14:paraId="1849C6A8" w14:textId="77777777" w:rsidR="00CD22A4" w:rsidRDefault="00CD22A4" w:rsidP="00CD22A4">
      <w:pPr>
        <w:spacing w:line="240" w:lineRule="auto"/>
        <w:rPr>
          <w:b/>
          <w:i/>
          <w:sz w:val="24"/>
          <w:szCs w:val="24"/>
        </w:rPr>
      </w:pPr>
    </w:p>
    <w:p w14:paraId="60F8E9B4" w14:textId="77777777" w:rsidR="002018DF" w:rsidRDefault="002018DF" w:rsidP="00CD22A4">
      <w:pPr>
        <w:spacing w:line="240" w:lineRule="auto"/>
        <w:rPr>
          <w:b/>
          <w:i/>
          <w:sz w:val="24"/>
          <w:szCs w:val="24"/>
        </w:rPr>
      </w:pPr>
    </w:p>
    <w:p w14:paraId="482A820C" w14:textId="77777777" w:rsidR="002018DF" w:rsidRDefault="002018DF" w:rsidP="00CD22A4">
      <w:pPr>
        <w:spacing w:line="240" w:lineRule="auto"/>
        <w:rPr>
          <w:b/>
          <w:i/>
          <w:sz w:val="24"/>
          <w:szCs w:val="24"/>
        </w:rPr>
      </w:pPr>
    </w:p>
    <w:p w14:paraId="21CBD02A" w14:textId="77777777" w:rsidR="002018DF" w:rsidRDefault="002018DF" w:rsidP="00CD22A4">
      <w:pPr>
        <w:spacing w:line="240" w:lineRule="auto"/>
        <w:rPr>
          <w:b/>
          <w:i/>
          <w:sz w:val="24"/>
          <w:szCs w:val="24"/>
        </w:rPr>
      </w:pPr>
    </w:p>
    <w:p w14:paraId="328E6935" w14:textId="77777777" w:rsidR="002018DF" w:rsidRDefault="002018DF" w:rsidP="00CD22A4">
      <w:pPr>
        <w:spacing w:line="240" w:lineRule="auto"/>
        <w:rPr>
          <w:b/>
          <w:i/>
          <w:sz w:val="24"/>
          <w:szCs w:val="24"/>
        </w:rPr>
      </w:pPr>
    </w:p>
    <w:p w14:paraId="1C66D486" w14:textId="77777777" w:rsidR="002018DF" w:rsidRDefault="002018DF" w:rsidP="00CD22A4">
      <w:pPr>
        <w:spacing w:line="240" w:lineRule="auto"/>
        <w:rPr>
          <w:b/>
          <w:i/>
          <w:sz w:val="24"/>
          <w:szCs w:val="24"/>
        </w:rPr>
      </w:pPr>
    </w:p>
    <w:p w14:paraId="6156CA3C" w14:textId="77777777" w:rsidR="00CD22A4" w:rsidRDefault="00CD22A4" w:rsidP="00CD22A4">
      <w:pPr>
        <w:spacing w:line="240" w:lineRule="auto"/>
        <w:rPr>
          <w:b/>
          <w:i/>
          <w:sz w:val="24"/>
          <w:szCs w:val="24"/>
        </w:rPr>
      </w:pPr>
    </w:p>
    <w:p w14:paraId="59994A45" w14:textId="77777777" w:rsidR="00CD22A4" w:rsidRPr="00CD22A4" w:rsidRDefault="00CD22A4" w:rsidP="00CD22A4">
      <w:pPr>
        <w:spacing w:line="240" w:lineRule="auto"/>
        <w:ind w:firstLine="0"/>
        <w:rPr>
          <w:b/>
          <w:i/>
          <w:sz w:val="24"/>
          <w:szCs w:val="24"/>
        </w:rPr>
      </w:pPr>
    </w:p>
    <w:p w14:paraId="68C3172D" w14:textId="77777777" w:rsidR="00167AD3" w:rsidRPr="00167AD3" w:rsidRDefault="00167AD3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F5CF895" w14:textId="77777777" w:rsidR="001B1051" w:rsidRDefault="00695F80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Flee from Sexual Sin Because it Will </w:t>
      </w:r>
      <w:r w:rsidR="006602FF">
        <w:rPr>
          <w:b/>
          <w:sz w:val="28"/>
          <w:szCs w:val="28"/>
        </w:rPr>
        <w:t>S</w:t>
      </w:r>
      <w:r w:rsidR="001D0391">
        <w:rPr>
          <w:b/>
          <w:sz w:val="28"/>
          <w:szCs w:val="28"/>
        </w:rPr>
        <w:t>____________</w:t>
      </w:r>
      <w:r w:rsidR="006602FF">
        <w:rPr>
          <w:b/>
          <w:sz w:val="28"/>
          <w:szCs w:val="28"/>
        </w:rPr>
        <w:t xml:space="preserve"> H</w:t>
      </w:r>
      <w:r w:rsidR="001D0391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 xml:space="preserve"> You, v12a</w:t>
      </w:r>
    </w:p>
    <w:p w14:paraId="4CB940CC" w14:textId="77777777" w:rsidR="00CD22A4" w:rsidRDefault="00CD22A4" w:rsidP="00CD22A4">
      <w:pPr>
        <w:spacing w:line="240" w:lineRule="auto"/>
        <w:rPr>
          <w:b/>
          <w:sz w:val="28"/>
          <w:szCs w:val="28"/>
        </w:rPr>
      </w:pPr>
    </w:p>
    <w:p w14:paraId="79F7B5B0" w14:textId="77777777" w:rsidR="00CD22A4" w:rsidRDefault="00CD22A4" w:rsidP="00CD22A4">
      <w:pPr>
        <w:spacing w:line="240" w:lineRule="auto"/>
        <w:rPr>
          <w:b/>
          <w:sz w:val="28"/>
          <w:szCs w:val="28"/>
        </w:rPr>
      </w:pPr>
    </w:p>
    <w:p w14:paraId="2F020A23" w14:textId="77777777" w:rsidR="00CD22A4" w:rsidRDefault="00CD22A4" w:rsidP="00CD22A4">
      <w:pPr>
        <w:spacing w:line="240" w:lineRule="auto"/>
        <w:rPr>
          <w:b/>
          <w:sz w:val="28"/>
          <w:szCs w:val="28"/>
        </w:rPr>
      </w:pPr>
    </w:p>
    <w:p w14:paraId="7C4BBB73" w14:textId="77777777" w:rsidR="00CD22A4" w:rsidRDefault="00CD22A4" w:rsidP="00CD22A4">
      <w:pPr>
        <w:spacing w:line="240" w:lineRule="auto"/>
        <w:rPr>
          <w:b/>
          <w:sz w:val="28"/>
          <w:szCs w:val="28"/>
        </w:rPr>
      </w:pPr>
    </w:p>
    <w:p w14:paraId="006329B6" w14:textId="77777777" w:rsidR="00CD22A4" w:rsidRDefault="00CD22A4" w:rsidP="00CD22A4">
      <w:pPr>
        <w:spacing w:line="240" w:lineRule="auto"/>
        <w:rPr>
          <w:b/>
          <w:sz w:val="28"/>
          <w:szCs w:val="28"/>
        </w:rPr>
      </w:pPr>
    </w:p>
    <w:p w14:paraId="7743D333" w14:textId="77777777" w:rsidR="00CD22A4" w:rsidRDefault="00CD22A4" w:rsidP="00CD22A4">
      <w:pPr>
        <w:spacing w:line="240" w:lineRule="auto"/>
        <w:rPr>
          <w:b/>
          <w:sz w:val="28"/>
          <w:szCs w:val="28"/>
        </w:rPr>
      </w:pPr>
    </w:p>
    <w:p w14:paraId="000A528E" w14:textId="77777777" w:rsidR="00CD22A4" w:rsidRDefault="00CD22A4" w:rsidP="00CD22A4">
      <w:pPr>
        <w:spacing w:line="240" w:lineRule="auto"/>
        <w:rPr>
          <w:b/>
          <w:sz w:val="28"/>
          <w:szCs w:val="28"/>
        </w:rPr>
      </w:pPr>
    </w:p>
    <w:p w14:paraId="270DB93A" w14:textId="77777777" w:rsidR="00CD22A4" w:rsidRDefault="00CD22A4" w:rsidP="00CD22A4">
      <w:pPr>
        <w:spacing w:line="240" w:lineRule="auto"/>
        <w:rPr>
          <w:b/>
          <w:sz w:val="28"/>
          <w:szCs w:val="28"/>
        </w:rPr>
      </w:pPr>
    </w:p>
    <w:p w14:paraId="0CA12D06" w14:textId="77777777" w:rsidR="00CD22A4" w:rsidRPr="00CD22A4" w:rsidRDefault="00CD22A4" w:rsidP="00CD22A4">
      <w:pPr>
        <w:spacing w:line="240" w:lineRule="auto"/>
        <w:rPr>
          <w:b/>
          <w:sz w:val="28"/>
          <w:szCs w:val="28"/>
        </w:rPr>
      </w:pPr>
    </w:p>
    <w:p w14:paraId="1E48F91A" w14:textId="77777777" w:rsidR="003D1342" w:rsidRPr="00167AD3" w:rsidRDefault="003D1342" w:rsidP="001D0391">
      <w:pPr>
        <w:pStyle w:val="ListParagraph"/>
        <w:spacing w:line="240" w:lineRule="auto"/>
        <w:ind w:left="1080" w:firstLine="0"/>
        <w:rPr>
          <w:sz w:val="24"/>
          <w:szCs w:val="24"/>
        </w:rPr>
      </w:pPr>
    </w:p>
    <w:p w14:paraId="70891D94" w14:textId="77777777" w:rsidR="001B1051" w:rsidRDefault="00695F80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Flee from Sexual Sin Because it Will </w:t>
      </w:r>
      <w:r w:rsidR="006602FF">
        <w:rPr>
          <w:b/>
          <w:sz w:val="28"/>
          <w:szCs w:val="28"/>
        </w:rPr>
        <w:t>P</w:t>
      </w:r>
      <w:r w:rsidR="001D0391">
        <w:rPr>
          <w:b/>
          <w:sz w:val="28"/>
          <w:szCs w:val="28"/>
        </w:rPr>
        <w:t>_______________</w:t>
      </w:r>
      <w:r w:rsidR="006602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 w:rsidR="001D0391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 xml:space="preserve"> You, v12b</w:t>
      </w:r>
    </w:p>
    <w:p w14:paraId="5740AD60" w14:textId="77777777" w:rsidR="00CD22A4" w:rsidRDefault="00CD22A4" w:rsidP="00CD22A4">
      <w:pPr>
        <w:spacing w:line="240" w:lineRule="auto"/>
        <w:rPr>
          <w:b/>
          <w:sz w:val="28"/>
          <w:szCs w:val="28"/>
        </w:rPr>
      </w:pPr>
    </w:p>
    <w:p w14:paraId="67482A64" w14:textId="77777777" w:rsidR="00CD22A4" w:rsidRDefault="00CD22A4" w:rsidP="00CD22A4">
      <w:pPr>
        <w:spacing w:line="240" w:lineRule="auto"/>
        <w:rPr>
          <w:b/>
          <w:sz w:val="28"/>
          <w:szCs w:val="28"/>
        </w:rPr>
      </w:pPr>
    </w:p>
    <w:p w14:paraId="568F3B75" w14:textId="77777777" w:rsidR="00CD22A4" w:rsidRDefault="00CD22A4" w:rsidP="00CD22A4">
      <w:pPr>
        <w:spacing w:line="240" w:lineRule="auto"/>
        <w:rPr>
          <w:b/>
          <w:sz w:val="28"/>
          <w:szCs w:val="28"/>
        </w:rPr>
      </w:pPr>
    </w:p>
    <w:p w14:paraId="4FE8DE61" w14:textId="77777777" w:rsidR="00CD22A4" w:rsidRDefault="00CD22A4" w:rsidP="00CD22A4">
      <w:pPr>
        <w:spacing w:line="240" w:lineRule="auto"/>
        <w:rPr>
          <w:b/>
          <w:sz w:val="28"/>
          <w:szCs w:val="28"/>
        </w:rPr>
      </w:pPr>
    </w:p>
    <w:p w14:paraId="33A81824" w14:textId="77777777" w:rsidR="00CD22A4" w:rsidRDefault="00CD22A4" w:rsidP="00CD22A4">
      <w:pPr>
        <w:spacing w:line="240" w:lineRule="auto"/>
        <w:rPr>
          <w:b/>
          <w:sz w:val="28"/>
          <w:szCs w:val="28"/>
        </w:rPr>
      </w:pPr>
    </w:p>
    <w:p w14:paraId="28F3DD32" w14:textId="77777777" w:rsidR="00CD22A4" w:rsidRDefault="00CD22A4" w:rsidP="00F3184B">
      <w:pPr>
        <w:spacing w:line="240" w:lineRule="auto"/>
        <w:ind w:firstLine="0"/>
        <w:rPr>
          <w:b/>
          <w:sz w:val="28"/>
          <w:szCs w:val="28"/>
        </w:rPr>
      </w:pPr>
    </w:p>
    <w:p w14:paraId="2E7994B7" w14:textId="77777777" w:rsidR="00CD22A4" w:rsidRPr="00CD22A4" w:rsidRDefault="00CD22A4" w:rsidP="00CD22A4">
      <w:pPr>
        <w:spacing w:line="240" w:lineRule="auto"/>
        <w:rPr>
          <w:b/>
          <w:sz w:val="28"/>
          <w:szCs w:val="28"/>
        </w:rPr>
      </w:pPr>
    </w:p>
    <w:p w14:paraId="094B0A40" w14:textId="77777777" w:rsidR="001B1051" w:rsidRDefault="00695F80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Flee from Sexual Sin Because it Will </w:t>
      </w:r>
      <w:r w:rsidR="006602FF">
        <w:rPr>
          <w:b/>
          <w:sz w:val="28"/>
          <w:szCs w:val="28"/>
        </w:rPr>
        <w:t>P</w:t>
      </w:r>
      <w:r w:rsidR="001D0391">
        <w:rPr>
          <w:b/>
          <w:sz w:val="28"/>
          <w:szCs w:val="28"/>
        </w:rPr>
        <w:t>_________________</w:t>
      </w:r>
      <w:r w:rsidR="006602FF">
        <w:rPr>
          <w:b/>
          <w:sz w:val="28"/>
          <w:szCs w:val="28"/>
        </w:rPr>
        <w:t xml:space="preserve"> W</w:t>
      </w:r>
      <w:r w:rsidR="001D0391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 xml:space="preserve"> You, v13-20</w:t>
      </w:r>
    </w:p>
    <w:p w14:paraId="1ED4DD98" w14:textId="77777777" w:rsidR="00CD22A4" w:rsidRDefault="00CD22A4" w:rsidP="00CD22A4">
      <w:pPr>
        <w:spacing w:line="240" w:lineRule="auto"/>
        <w:rPr>
          <w:b/>
          <w:sz w:val="28"/>
          <w:szCs w:val="28"/>
        </w:rPr>
      </w:pPr>
    </w:p>
    <w:p w14:paraId="6745C75D" w14:textId="77777777" w:rsidR="00CD22A4" w:rsidRDefault="00CD22A4" w:rsidP="00CD22A4">
      <w:pPr>
        <w:spacing w:line="240" w:lineRule="auto"/>
        <w:rPr>
          <w:b/>
          <w:sz w:val="28"/>
          <w:szCs w:val="28"/>
        </w:rPr>
      </w:pPr>
    </w:p>
    <w:p w14:paraId="7AFE2EFF" w14:textId="77777777" w:rsidR="00CD22A4" w:rsidRDefault="00CD22A4" w:rsidP="00CD22A4">
      <w:pPr>
        <w:spacing w:line="240" w:lineRule="auto"/>
        <w:rPr>
          <w:b/>
          <w:sz w:val="28"/>
          <w:szCs w:val="28"/>
        </w:rPr>
      </w:pPr>
    </w:p>
    <w:p w14:paraId="4614A9D7" w14:textId="77777777" w:rsidR="00CD22A4" w:rsidRDefault="00CD22A4" w:rsidP="00D92F16">
      <w:pPr>
        <w:spacing w:line="240" w:lineRule="auto"/>
        <w:ind w:firstLine="0"/>
        <w:rPr>
          <w:b/>
          <w:sz w:val="28"/>
          <w:szCs w:val="28"/>
        </w:rPr>
      </w:pPr>
    </w:p>
    <w:p w14:paraId="2E11FB45" w14:textId="77777777" w:rsidR="00F3184B" w:rsidRDefault="00F3184B" w:rsidP="00D92F16">
      <w:pPr>
        <w:spacing w:line="240" w:lineRule="auto"/>
        <w:ind w:firstLine="0"/>
        <w:rPr>
          <w:b/>
          <w:sz w:val="28"/>
          <w:szCs w:val="28"/>
        </w:rPr>
      </w:pPr>
    </w:p>
    <w:p w14:paraId="02E15BCA" w14:textId="77777777" w:rsidR="00F3184B" w:rsidRDefault="00F3184B" w:rsidP="00D92F16">
      <w:pPr>
        <w:spacing w:line="240" w:lineRule="auto"/>
        <w:ind w:firstLine="0"/>
        <w:rPr>
          <w:b/>
          <w:sz w:val="28"/>
          <w:szCs w:val="28"/>
        </w:rPr>
      </w:pPr>
      <w:bookmarkStart w:id="0" w:name="_GoBack"/>
      <w:bookmarkEnd w:id="0"/>
    </w:p>
    <w:p w14:paraId="21C47AFE" w14:textId="77777777" w:rsidR="00CD22A4" w:rsidRDefault="00CD22A4" w:rsidP="00CD22A4">
      <w:pPr>
        <w:spacing w:line="240" w:lineRule="auto"/>
        <w:rPr>
          <w:b/>
          <w:sz w:val="28"/>
          <w:szCs w:val="28"/>
        </w:rPr>
      </w:pPr>
    </w:p>
    <w:p w14:paraId="09AF2C9B" w14:textId="77777777" w:rsidR="00CD22A4" w:rsidRPr="00CD22A4" w:rsidRDefault="00CD22A4" w:rsidP="00CD22A4">
      <w:pPr>
        <w:spacing w:line="240" w:lineRule="auto"/>
        <w:rPr>
          <w:b/>
          <w:sz w:val="28"/>
          <w:szCs w:val="28"/>
        </w:rPr>
      </w:pPr>
    </w:p>
    <w:p w14:paraId="204EF0FB" w14:textId="77777777" w:rsidR="00EB68B3" w:rsidRDefault="00167AD3" w:rsidP="001B1051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 xml:space="preserve">Conclusion:  </w:t>
      </w:r>
    </w:p>
    <w:p w14:paraId="0F7F8948" w14:textId="77777777" w:rsidR="00EB68B3" w:rsidRPr="00323599" w:rsidRDefault="00EB68B3" w:rsidP="001D0391">
      <w:pPr>
        <w:pStyle w:val="ListParagraph"/>
        <w:spacing w:line="240" w:lineRule="auto"/>
        <w:ind w:firstLine="0"/>
        <w:rPr>
          <w:sz w:val="24"/>
          <w:szCs w:val="24"/>
        </w:rPr>
      </w:pPr>
    </w:p>
    <w:sectPr w:rsidR="00EB68B3" w:rsidRPr="00323599" w:rsidSect="00E4582C">
      <w:headerReference w:type="default" r:id="rId22"/>
      <w:footerReference w:type="default" r:id="rId23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A1B01" w14:textId="77777777" w:rsidR="00DD7932" w:rsidRDefault="00DD7932" w:rsidP="00AB2602">
      <w:pPr>
        <w:spacing w:after="0" w:line="240" w:lineRule="auto"/>
      </w:pPr>
      <w:r>
        <w:separator/>
      </w:r>
    </w:p>
  </w:endnote>
  <w:endnote w:type="continuationSeparator" w:id="0">
    <w:p w14:paraId="71ED14EF" w14:textId="77777777" w:rsidR="00DD7932" w:rsidRDefault="00DD7932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3BDE702F" w14:textId="77777777" w:rsidR="00A91741" w:rsidRDefault="00A9174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3184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3184B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F8297AF" w14:textId="77777777" w:rsidR="00A91741" w:rsidRDefault="00A917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0E0A2" w14:textId="77777777" w:rsidR="00DD7932" w:rsidRDefault="00DD7932" w:rsidP="00AB2602">
      <w:pPr>
        <w:spacing w:after="0" w:line="240" w:lineRule="auto"/>
      </w:pPr>
      <w:r>
        <w:separator/>
      </w:r>
    </w:p>
  </w:footnote>
  <w:footnote w:type="continuationSeparator" w:id="0">
    <w:p w14:paraId="7EEA9CC5" w14:textId="77777777" w:rsidR="00DD7932" w:rsidRDefault="00DD7932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95D05" w14:textId="77777777" w:rsidR="00A91741" w:rsidRDefault="00A91741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10CB7987"/>
    <w:multiLevelType w:val="multilevel"/>
    <w:tmpl w:val="3F564D1E"/>
    <w:numStyleLink w:val="AngelosOutline"/>
  </w:abstractNum>
  <w:abstractNum w:abstractNumId="5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FCD3563"/>
    <w:multiLevelType w:val="multilevel"/>
    <w:tmpl w:val="3F564D1E"/>
    <w:numStyleLink w:val="AngelosOutline"/>
  </w:abstractNum>
  <w:abstractNum w:abstractNumId="7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D8174E"/>
    <w:multiLevelType w:val="multilevel"/>
    <w:tmpl w:val="3F564D1E"/>
    <w:numStyleLink w:val="AngelosOutline"/>
  </w:abstractNum>
  <w:abstractNum w:abstractNumId="9">
    <w:nsid w:val="390D6574"/>
    <w:multiLevelType w:val="multilevel"/>
    <w:tmpl w:val="3F564D1E"/>
    <w:numStyleLink w:val="AngelosOutline"/>
  </w:abstractNum>
  <w:abstractNum w:abstractNumId="10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4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D058A"/>
    <w:multiLevelType w:val="multilevel"/>
    <w:tmpl w:val="3F564D1E"/>
    <w:numStyleLink w:val="AngelosOutline"/>
  </w:abstractNum>
  <w:abstractNum w:abstractNumId="16">
    <w:nsid w:val="492A217B"/>
    <w:multiLevelType w:val="multilevel"/>
    <w:tmpl w:val="3F564D1E"/>
    <w:numStyleLink w:val="AngelosOutline"/>
  </w:abstractNum>
  <w:abstractNum w:abstractNumId="17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95AAD"/>
    <w:multiLevelType w:val="multilevel"/>
    <w:tmpl w:val="3F564D1E"/>
    <w:numStyleLink w:val="AngelosOutline"/>
  </w:abstractNum>
  <w:abstractNum w:abstractNumId="19">
    <w:nsid w:val="5D845DD9"/>
    <w:multiLevelType w:val="multilevel"/>
    <w:tmpl w:val="0409001D"/>
    <w:numStyleLink w:val="Outline"/>
  </w:abstractNum>
  <w:abstractNum w:abstractNumId="20">
    <w:nsid w:val="6DB93011"/>
    <w:multiLevelType w:val="multilevel"/>
    <w:tmpl w:val="3F564D1E"/>
    <w:numStyleLink w:val="AngelosOutline"/>
  </w:abstractNum>
  <w:abstractNum w:abstractNumId="21">
    <w:nsid w:val="746A692B"/>
    <w:multiLevelType w:val="multilevel"/>
    <w:tmpl w:val="3F564D1E"/>
    <w:numStyleLink w:val="AngelosOutline"/>
  </w:abstractNum>
  <w:abstractNum w:abstractNumId="22">
    <w:nsid w:val="75690D6E"/>
    <w:multiLevelType w:val="multilevel"/>
    <w:tmpl w:val="3F564D1E"/>
    <w:numStyleLink w:val="AngelosOutline"/>
  </w:abstractNum>
  <w:abstractNum w:abstractNumId="23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11"/>
  </w:num>
  <w:num w:numId="8">
    <w:abstractNumId w:val="13"/>
  </w:num>
  <w:num w:numId="9">
    <w:abstractNumId w:val="2"/>
  </w:num>
  <w:num w:numId="10">
    <w:abstractNumId w:val="15"/>
  </w:num>
  <w:num w:numId="11">
    <w:abstractNumId w:val="21"/>
  </w:num>
  <w:num w:numId="12">
    <w:abstractNumId w:val="3"/>
  </w:num>
  <w:num w:numId="13">
    <w:abstractNumId w:val="20"/>
  </w:num>
  <w:num w:numId="14">
    <w:abstractNumId w:val="18"/>
  </w:num>
  <w:num w:numId="15">
    <w:abstractNumId w:val="22"/>
  </w:num>
  <w:num w:numId="16">
    <w:abstractNumId w:val="9"/>
  </w:num>
  <w:num w:numId="17">
    <w:abstractNumId w:val="8"/>
  </w:num>
  <w:num w:numId="18">
    <w:abstractNumId w:val="16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3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sz w:val="28"/>
          <w:szCs w:val="28"/>
        </w:rPr>
      </w:lvl>
    </w:lvlOverride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CD"/>
    <w:rsid w:val="0000386D"/>
    <w:rsid w:val="00004890"/>
    <w:rsid w:val="0001160C"/>
    <w:rsid w:val="00057319"/>
    <w:rsid w:val="000760A8"/>
    <w:rsid w:val="000A53D3"/>
    <w:rsid w:val="000B7D6D"/>
    <w:rsid w:val="000F199E"/>
    <w:rsid w:val="0010228C"/>
    <w:rsid w:val="001269BB"/>
    <w:rsid w:val="001306A9"/>
    <w:rsid w:val="0013583B"/>
    <w:rsid w:val="00167AD3"/>
    <w:rsid w:val="00183EE5"/>
    <w:rsid w:val="001B1051"/>
    <w:rsid w:val="001C3FEF"/>
    <w:rsid w:val="001D0391"/>
    <w:rsid w:val="001E505B"/>
    <w:rsid w:val="0020097C"/>
    <w:rsid w:val="002018DF"/>
    <w:rsid w:val="002549C5"/>
    <w:rsid w:val="00291193"/>
    <w:rsid w:val="002B502C"/>
    <w:rsid w:val="00323599"/>
    <w:rsid w:val="00337197"/>
    <w:rsid w:val="00342315"/>
    <w:rsid w:val="00353F93"/>
    <w:rsid w:val="003D1342"/>
    <w:rsid w:val="00411E61"/>
    <w:rsid w:val="00413897"/>
    <w:rsid w:val="004374B4"/>
    <w:rsid w:val="004432AF"/>
    <w:rsid w:val="00445053"/>
    <w:rsid w:val="004C581F"/>
    <w:rsid w:val="0050210A"/>
    <w:rsid w:val="00540B24"/>
    <w:rsid w:val="005436CC"/>
    <w:rsid w:val="00547A68"/>
    <w:rsid w:val="00554599"/>
    <w:rsid w:val="00570A17"/>
    <w:rsid w:val="005731BE"/>
    <w:rsid w:val="00575904"/>
    <w:rsid w:val="0065246E"/>
    <w:rsid w:val="006602FF"/>
    <w:rsid w:val="00695F80"/>
    <w:rsid w:val="006B755F"/>
    <w:rsid w:val="006C572D"/>
    <w:rsid w:val="006F23CD"/>
    <w:rsid w:val="006F36BB"/>
    <w:rsid w:val="00742495"/>
    <w:rsid w:val="00762504"/>
    <w:rsid w:val="00773131"/>
    <w:rsid w:val="007F3C0E"/>
    <w:rsid w:val="00800DA9"/>
    <w:rsid w:val="00866C93"/>
    <w:rsid w:val="00897954"/>
    <w:rsid w:val="008C09B2"/>
    <w:rsid w:val="008D04F3"/>
    <w:rsid w:val="0097103E"/>
    <w:rsid w:val="009B2E48"/>
    <w:rsid w:val="00A12BC4"/>
    <w:rsid w:val="00A628DA"/>
    <w:rsid w:val="00A72AD5"/>
    <w:rsid w:val="00A80EC9"/>
    <w:rsid w:val="00A91741"/>
    <w:rsid w:val="00AA0458"/>
    <w:rsid w:val="00AA66A6"/>
    <w:rsid w:val="00AB2602"/>
    <w:rsid w:val="00AB6200"/>
    <w:rsid w:val="00B21F53"/>
    <w:rsid w:val="00B75EB4"/>
    <w:rsid w:val="00BB1C1A"/>
    <w:rsid w:val="00BD02F5"/>
    <w:rsid w:val="00C649B1"/>
    <w:rsid w:val="00CA537D"/>
    <w:rsid w:val="00CD22A4"/>
    <w:rsid w:val="00CF5226"/>
    <w:rsid w:val="00D06A91"/>
    <w:rsid w:val="00D14634"/>
    <w:rsid w:val="00D662BB"/>
    <w:rsid w:val="00D72C63"/>
    <w:rsid w:val="00D838D3"/>
    <w:rsid w:val="00D92F16"/>
    <w:rsid w:val="00DD7932"/>
    <w:rsid w:val="00DD7DFC"/>
    <w:rsid w:val="00DF2391"/>
    <w:rsid w:val="00DF7AC9"/>
    <w:rsid w:val="00E42FCC"/>
    <w:rsid w:val="00E4582C"/>
    <w:rsid w:val="00E51CEB"/>
    <w:rsid w:val="00E94FDA"/>
    <w:rsid w:val="00EB68B3"/>
    <w:rsid w:val="00ED103A"/>
    <w:rsid w:val="00F017BC"/>
    <w:rsid w:val="00F3184B"/>
    <w:rsid w:val="00F51632"/>
    <w:rsid w:val="00FB39B5"/>
    <w:rsid w:val="00FD2198"/>
    <w:rsid w:val="00FD5DE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C11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D0391"/>
    <w:rPr>
      <w:color w:val="0000FF"/>
      <w:u w:val="single"/>
    </w:rPr>
  </w:style>
  <w:style w:type="character" w:customStyle="1" w:styleId="text">
    <w:name w:val="text"/>
    <w:basedOn w:val="DefaultParagraphFont"/>
    <w:rsid w:val="001D0391"/>
  </w:style>
  <w:style w:type="paragraph" w:styleId="NormalWeb">
    <w:name w:val="Normal (Web)"/>
    <w:basedOn w:val="Normal"/>
    <w:uiPriority w:val="99"/>
    <w:semiHidden/>
    <w:unhideWhenUsed/>
    <w:rsid w:val="001D0391"/>
    <w:pPr>
      <w:spacing w:before="100" w:beforeAutospacing="1" w:after="100" w:afterAutospacing="1" w:line="240" w:lineRule="auto"/>
      <w:ind w:firstLine="0"/>
    </w:pPr>
    <w:rPr>
      <w:rFonts w:ascii="Times" w:eastAsia="Times" w:hAnsi="Times" w:cs="Times New Roman"/>
      <w:sz w:val="20"/>
      <w:szCs w:val="20"/>
    </w:rPr>
  </w:style>
  <w:style w:type="character" w:customStyle="1" w:styleId="small-caps">
    <w:name w:val="small-caps"/>
    <w:basedOn w:val="DefaultParagraphFont"/>
    <w:rsid w:val="001D03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D0391"/>
    <w:rPr>
      <w:color w:val="0000FF"/>
      <w:u w:val="single"/>
    </w:rPr>
  </w:style>
  <w:style w:type="character" w:customStyle="1" w:styleId="text">
    <w:name w:val="text"/>
    <w:basedOn w:val="DefaultParagraphFont"/>
    <w:rsid w:val="001D0391"/>
  </w:style>
  <w:style w:type="paragraph" w:styleId="NormalWeb">
    <w:name w:val="Normal (Web)"/>
    <w:basedOn w:val="Normal"/>
    <w:uiPriority w:val="99"/>
    <w:semiHidden/>
    <w:unhideWhenUsed/>
    <w:rsid w:val="001D0391"/>
    <w:pPr>
      <w:spacing w:before="100" w:beforeAutospacing="1" w:after="100" w:afterAutospacing="1" w:line="240" w:lineRule="auto"/>
      <w:ind w:firstLine="0"/>
    </w:pPr>
    <w:rPr>
      <w:rFonts w:ascii="Times" w:eastAsia="Times" w:hAnsi="Times" w:cs="Times New Roman"/>
      <w:sz w:val="20"/>
      <w:szCs w:val="20"/>
    </w:rPr>
  </w:style>
  <w:style w:type="character" w:customStyle="1" w:styleId="small-caps">
    <w:name w:val="small-caps"/>
    <w:basedOn w:val="DefaultParagraphFont"/>
    <w:rsid w:val="001D0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biblegateway.com/passage/?search=1%20Corinthians%206:12-20&amp;version=NASB" TargetMode="External"/><Relationship Id="rId20" Type="http://schemas.openxmlformats.org/officeDocument/2006/relationships/hyperlink" Target="https://www.biblegateway.com/passage/?search=1%20Corinthians+6&amp;version=NASB" TargetMode="External"/><Relationship Id="rId21" Type="http://schemas.openxmlformats.org/officeDocument/2006/relationships/image" Target="media/image1.png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www.biblegateway.com/passage/?search=1%20Corinthians%206:12-20&amp;version=NASB" TargetMode="External"/><Relationship Id="rId11" Type="http://schemas.openxmlformats.org/officeDocument/2006/relationships/hyperlink" Target="https://www.biblegateway.com/passage/?search=1%20Corinthians%206:12-20&amp;version=NASB" TargetMode="External"/><Relationship Id="rId12" Type="http://schemas.openxmlformats.org/officeDocument/2006/relationships/hyperlink" Target="https://www.biblegateway.com/passage/?search=1%20Corinthians%206:12-20&amp;version=NASB" TargetMode="External"/><Relationship Id="rId13" Type="http://schemas.openxmlformats.org/officeDocument/2006/relationships/hyperlink" Target="https://www.biblegateway.com/passage/?search=1%20Corinthians%206:12-20&amp;version=NASB" TargetMode="External"/><Relationship Id="rId14" Type="http://schemas.openxmlformats.org/officeDocument/2006/relationships/hyperlink" Target="https://www.biblegateway.com/passage/?search=1%20Corinthians+6&amp;version=NASB" TargetMode="External"/><Relationship Id="rId15" Type="http://schemas.openxmlformats.org/officeDocument/2006/relationships/hyperlink" Target="https://www.biblegateway.com/passage/?search=1%20Corinthians%206:12-20&amp;version=NASB" TargetMode="External"/><Relationship Id="rId16" Type="http://schemas.openxmlformats.org/officeDocument/2006/relationships/hyperlink" Target="https://www.biblegateway.com/passage/?search=1%20Corinthians%206:12-20&amp;version=NASB" TargetMode="External"/><Relationship Id="rId17" Type="http://schemas.openxmlformats.org/officeDocument/2006/relationships/hyperlink" Target="https://www.biblegateway.com/passage/?search=1%20Corinthians%206:12-20&amp;version=NASB" TargetMode="External"/><Relationship Id="rId18" Type="http://schemas.openxmlformats.org/officeDocument/2006/relationships/hyperlink" Target="https://www.biblegateway.com/passage/?search=1%20Corinthians%206:12-20&amp;version=NASB" TargetMode="External"/><Relationship Id="rId19" Type="http://schemas.openxmlformats.org/officeDocument/2006/relationships/hyperlink" Target="https://www.biblegateway.com/passage/?search=1%20Corinthians%206:12-20&amp;version=NASB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gelo:Library:Application%20Support:Microsoft:Office:User%20Templates:My%20Templates:RBC%20Sermon%20Outline%20Template,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8E4EA57-5960-4E40-80C9-821486A5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RBC Sermon Outline Template, New.dotx</Template>
  <TotalTime>3</TotalTime>
  <Pages>2</Pages>
  <Words>64</Words>
  <Characters>370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Tolentino</dc:creator>
  <cp:lastModifiedBy>Chanette Tolentino</cp:lastModifiedBy>
  <cp:revision>6</cp:revision>
  <dcterms:created xsi:type="dcterms:W3CDTF">2021-02-28T04:08:00Z</dcterms:created>
  <dcterms:modified xsi:type="dcterms:W3CDTF">2021-02-28T04:11:00Z</dcterms:modified>
</cp:coreProperties>
</file>