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736DD3" w14:textId="3D06407F" w:rsidR="00EB68B3" w:rsidRDefault="00AE271C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5A98F" wp14:editId="676D2FE5">
                <wp:simplePos x="0" y="0"/>
                <wp:positionH relativeFrom="column">
                  <wp:posOffset>4470400</wp:posOffset>
                </wp:positionH>
                <wp:positionV relativeFrom="paragraph">
                  <wp:posOffset>-252095</wp:posOffset>
                </wp:positionV>
                <wp:extent cx="26543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9835" w14:textId="0968B272" w:rsidR="004508DF" w:rsidRDefault="004508D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Never Going Back</w:t>
                            </w:r>
                          </w:p>
                          <w:p w14:paraId="1B9C1F6B" w14:textId="228ABADC" w:rsidR="004508DF" w:rsidRDefault="004508D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4:17-24</w:t>
                            </w:r>
                          </w:p>
                          <w:p w14:paraId="4D61230E" w14:textId="62D3455F" w:rsidR="004508DF" w:rsidRPr="00AE271C" w:rsidRDefault="004508D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271C">
                              <w:rPr>
                                <w:i/>
                                <w:sz w:val="20"/>
                                <w:szCs w:val="20"/>
                              </w:rPr>
                              <w:t>Categories: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Ephesians, Sanctification, Sin, Depravity, New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52pt;margin-top:-19.8pt;width:20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+qR9A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" filled="f" stroked="f">
                <v:textbox>
                  <w:txbxContent>
                    <w:p w14:paraId="74C09835" w14:textId="0968B272" w:rsidR="004508DF" w:rsidRDefault="004508DF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Never Going Back</w:t>
                      </w:r>
                    </w:p>
                    <w:p w14:paraId="1B9C1F6B" w14:textId="228ABADC" w:rsidR="004508DF" w:rsidRDefault="004508DF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4:17-24</w:t>
                      </w:r>
                    </w:p>
                    <w:p w14:paraId="4D61230E" w14:textId="62D3455F" w:rsidR="004508DF" w:rsidRPr="00AE271C" w:rsidRDefault="004508DF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AE271C">
                        <w:rPr>
                          <w:i/>
                          <w:sz w:val="20"/>
                          <w:szCs w:val="20"/>
                        </w:rPr>
                        <w:t>Categories: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Ephesians, Sanctification, Sin, Depravity, New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CFA3" wp14:editId="33E52EDD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B3E59" w14:textId="4B3B7AE5" w:rsidR="004508DF" w:rsidRPr="00A04317" w:rsidRDefault="004508DF" w:rsidP="00A043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</w:rPr>
                            </w:pP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A0431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bidi="he-IL"/>
                              </w:rPr>
                              <w:t>Ephesians 4:17-24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This I say therefore, and affirm together with the Lord, that you walk no longer just as the Gentiles also walk, in the futility of their mind,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>18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being darkened in their understanding, excluded from the life of God, because of the ignorance that is in them, because of the hardness of their heart;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>19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and they, having become callous, have given themselves over to sensuality, for the practice of every kind of impurity with greediness.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>20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But you did not learn Christ in this way,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>21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if indeed you have heard Him and have been taught in Him, just as truth is in Jesus,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>22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that, in reference to your former manner of life, you lay aside the old self, which is being corrupted in accordance with the lusts of deceit,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>23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and that you be renewed in the spirit of your mind,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vertAlign w:val="superscript"/>
                                <w:lang w:bidi="he-IL"/>
                              </w:rPr>
                              <w:t>24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 xml:space="preserve"> and put on the new self, which in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iCs/>
                                <w:lang w:bidi="he-IL"/>
                              </w:rPr>
                              <w:t xml:space="preserve">the likeness of </w:t>
                            </w:r>
                            <w:r w:rsidRPr="00A04317">
                              <w:rPr>
                                <w:rFonts w:ascii="Arial" w:hAnsi="Arial" w:cs="Arial"/>
                                <w:i/>
                                <w:lang w:bidi="he-IL"/>
                              </w:rPr>
                              <w:t>God has been created in righteousness and holiness of the truth.</w:t>
                            </w:r>
                            <w:r w:rsidRPr="00A04317">
                              <w:rPr>
                                <w:rFonts w:ascii="Arial" w:hAnsi="Arial" w:cs="Times New Roman"/>
                                <w:i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38EB3E59" w14:textId="4B3B7AE5" w:rsidR="004508DF" w:rsidRPr="00A04317" w:rsidRDefault="004508DF" w:rsidP="00A043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</w:rPr>
                      </w:pP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 xml:space="preserve">NAS  </w:t>
                      </w:r>
                      <w:r w:rsidRPr="00A04317">
                        <w:rPr>
                          <w:rFonts w:ascii="Arial" w:hAnsi="Arial" w:cs="Arial"/>
                          <w:b/>
                          <w:bCs/>
                          <w:i/>
                          <w:lang w:bidi="he-IL"/>
                        </w:rPr>
                        <w:t>Ephesians 4:17-24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This I say therefore, and affirm together with the Lord, that you walk no longer just as the Gentiles also walk, in the futility of their mind, </w:t>
                      </w: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>18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being darkened in their understanding, excluded from the life of God, because of the ignorance that is in them, because of the hardness of their heart; </w:t>
                      </w: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>19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and they, having become callous, have given themselves over to sensuality, for the practice of every kind of impurity with greediness. </w:t>
                      </w: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>20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But you did not learn Christ in this way, </w:t>
                      </w: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>21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if indeed you have heard Him and have been taught in Him, just as truth is in Jesus, </w:t>
                      </w: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>22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that, in reference to your former manner of life, you lay aside the old self, which is being corrupted in accordance with the lusts of deceit, </w:t>
                      </w: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>23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and that you be renewed in the spirit of your mind, </w:t>
                      </w:r>
                      <w:r w:rsidRPr="00A04317">
                        <w:rPr>
                          <w:rFonts w:ascii="Arial" w:hAnsi="Arial" w:cs="Arial"/>
                          <w:i/>
                          <w:vertAlign w:val="superscript"/>
                          <w:lang w:bidi="he-IL"/>
                        </w:rPr>
                        <w:t>24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 xml:space="preserve"> and put on the new self, which in </w:t>
                      </w:r>
                      <w:r w:rsidRPr="00A04317">
                        <w:rPr>
                          <w:rFonts w:ascii="Arial" w:hAnsi="Arial" w:cs="Arial"/>
                          <w:i/>
                          <w:iCs/>
                          <w:lang w:bidi="he-IL"/>
                        </w:rPr>
                        <w:t xml:space="preserve">the likeness of </w:t>
                      </w:r>
                      <w:r w:rsidRPr="00A04317">
                        <w:rPr>
                          <w:rFonts w:ascii="Arial" w:hAnsi="Arial" w:cs="Arial"/>
                          <w:i/>
                          <w:lang w:bidi="he-IL"/>
                        </w:rPr>
                        <w:t>God has been created in righteousness and holiness of the truth.</w:t>
                      </w:r>
                      <w:r w:rsidRPr="00A04317">
                        <w:rPr>
                          <w:rFonts w:ascii="Arial" w:hAnsi="Arial" w:cs="Times New Roman"/>
                          <w:i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489F3" wp14:editId="0D8D0C58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EED42" w14:textId="77777777" w:rsidR="004508DF" w:rsidRPr="00547A68" w:rsidRDefault="004508DF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983669" wp14:editId="366C2214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60E19B" w14:textId="76D76F5A" w:rsidR="004508DF" w:rsidRPr="001B1051" w:rsidRDefault="004508DF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May 8, 2016 </w:t>
                            </w:r>
                          </w:p>
                          <w:p w14:paraId="6BBBCEF9" w14:textId="77777777" w:rsidR="004508DF" w:rsidRDefault="00450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4C7EED42" w14:textId="77777777" w:rsidR="004508DF" w:rsidRPr="00547A68" w:rsidRDefault="004508DF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983669" wp14:editId="366C2214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60E19B" w14:textId="76D76F5A" w:rsidR="004508DF" w:rsidRPr="001B1051" w:rsidRDefault="004508DF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May 8, 2016 </w:t>
                      </w:r>
                    </w:p>
                    <w:p w14:paraId="6BBBCEF9" w14:textId="77777777" w:rsidR="004508DF" w:rsidRDefault="004508DF"/>
                  </w:txbxContent>
                </v:textbox>
                <w10:wrap type="square"/>
              </v:shape>
            </w:pict>
          </mc:Fallback>
        </mc:AlternateContent>
      </w:r>
    </w:p>
    <w:p w14:paraId="25491743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771322AC" w14:textId="23C5C872" w:rsidR="00167AD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i/>
          <w:sz w:val="24"/>
          <w:szCs w:val="24"/>
        </w:rPr>
      </w:pPr>
      <w:r w:rsidRPr="00167AD3">
        <w:rPr>
          <w:sz w:val="24"/>
          <w:szCs w:val="24"/>
        </w:rPr>
        <w:t>Preaching Point:</w:t>
      </w:r>
      <w:r w:rsidR="00AE271C">
        <w:rPr>
          <w:sz w:val="24"/>
          <w:szCs w:val="24"/>
        </w:rPr>
        <w:t xml:space="preserve">  </w:t>
      </w:r>
      <w:r w:rsidR="00AE271C" w:rsidRPr="00F32D68">
        <w:rPr>
          <w:i/>
          <w:sz w:val="24"/>
          <w:szCs w:val="24"/>
        </w:rPr>
        <w:t xml:space="preserve">God gave this passage to you this morning </w:t>
      </w:r>
      <w:r w:rsidR="00F32D68" w:rsidRPr="00F32D68">
        <w:rPr>
          <w:i/>
          <w:sz w:val="24"/>
          <w:szCs w:val="24"/>
        </w:rPr>
        <w:t>so</w:t>
      </w:r>
      <w:r w:rsidR="00A47422">
        <w:rPr>
          <w:i/>
          <w:sz w:val="24"/>
          <w:szCs w:val="24"/>
        </w:rPr>
        <w:t xml:space="preserve"> that you would pursue your _____________________________________________________.</w:t>
      </w:r>
    </w:p>
    <w:p w14:paraId="354AF710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F4F14A" w14:textId="3C39AFFB" w:rsidR="001B1051" w:rsidRPr="00AF4E59" w:rsidRDefault="00E12B67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AF4E59">
        <w:rPr>
          <w:b/>
          <w:sz w:val="28"/>
          <w:szCs w:val="28"/>
        </w:rPr>
        <w:t>L</w:t>
      </w:r>
      <w:r w:rsidR="00A47422" w:rsidRPr="00AF4E59">
        <w:rPr>
          <w:b/>
          <w:sz w:val="28"/>
          <w:szCs w:val="28"/>
        </w:rPr>
        <w:t>________________</w:t>
      </w:r>
      <w:r w:rsidRPr="00AF4E59">
        <w:rPr>
          <w:b/>
          <w:sz w:val="28"/>
          <w:szCs w:val="28"/>
        </w:rPr>
        <w:t xml:space="preserve"> Your </w:t>
      </w:r>
      <w:r w:rsidR="006862AB" w:rsidRPr="00AF4E59">
        <w:rPr>
          <w:b/>
          <w:sz w:val="28"/>
          <w:szCs w:val="28"/>
        </w:rPr>
        <w:t xml:space="preserve">Old </w:t>
      </w:r>
      <w:r w:rsidRPr="00AF4E59">
        <w:rPr>
          <w:b/>
          <w:sz w:val="28"/>
          <w:szCs w:val="28"/>
        </w:rPr>
        <w:t>R</w:t>
      </w:r>
      <w:r w:rsidR="00A47422" w:rsidRPr="00AF4E59">
        <w:rPr>
          <w:b/>
          <w:sz w:val="28"/>
          <w:szCs w:val="28"/>
        </w:rPr>
        <w:t>_________________</w:t>
      </w:r>
      <w:r w:rsidRPr="00AF4E59">
        <w:rPr>
          <w:b/>
          <w:sz w:val="28"/>
          <w:szCs w:val="28"/>
        </w:rPr>
        <w:t xml:space="preserve"> Life, v 17-19</w:t>
      </w:r>
    </w:p>
    <w:p w14:paraId="416E0B2C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2AD95A82" w14:textId="6937291C" w:rsidR="001B1051" w:rsidRDefault="003D6714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</w:t>
      </w:r>
      <w:r w:rsidR="007927DF">
        <w:rPr>
          <w:sz w:val="24"/>
          <w:szCs w:val="24"/>
        </w:rPr>
        <w:t xml:space="preserve">it is </w:t>
      </w:r>
      <w:r w:rsidR="00C9026A">
        <w:rPr>
          <w:sz w:val="24"/>
          <w:szCs w:val="24"/>
        </w:rPr>
        <w:t xml:space="preserve">Lovingly </w:t>
      </w:r>
      <w:r w:rsidR="007927DF">
        <w:rPr>
          <w:sz w:val="24"/>
          <w:szCs w:val="24"/>
        </w:rPr>
        <w:t>C</w:t>
      </w:r>
      <w:r w:rsidR="00A47422">
        <w:rPr>
          <w:sz w:val="24"/>
          <w:szCs w:val="24"/>
        </w:rPr>
        <w:t>___________________</w:t>
      </w:r>
      <w:r>
        <w:rPr>
          <w:sz w:val="24"/>
          <w:szCs w:val="24"/>
        </w:rPr>
        <w:t>, “This I say therefore, and affirm together with the Lord.”</w:t>
      </w:r>
    </w:p>
    <w:p w14:paraId="0A1773D5" w14:textId="77777777" w:rsidR="00AF4E59" w:rsidRDefault="00AF4E59" w:rsidP="00AF4E59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40C3707F" w14:textId="77777777" w:rsidR="00AF4E59" w:rsidRPr="00167AD3" w:rsidRDefault="00AF4E59" w:rsidP="00AF4E59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6F71F0A9" w14:textId="686C25CA" w:rsidR="001B1051" w:rsidRDefault="00B77BC5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</w:t>
      </w:r>
      <w:r w:rsidR="007927DF">
        <w:rPr>
          <w:sz w:val="24"/>
          <w:szCs w:val="24"/>
        </w:rPr>
        <w:t xml:space="preserve">it is </w:t>
      </w:r>
      <w:r w:rsidR="00C9026A">
        <w:rPr>
          <w:sz w:val="24"/>
          <w:szCs w:val="24"/>
        </w:rPr>
        <w:t>Utterly U</w:t>
      </w:r>
      <w:r w:rsidR="00A47422">
        <w:rPr>
          <w:sz w:val="24"/>
          <w:szCs w:val="24"/>
        </w:rPr>
        <w:t>___________________</w:t>
      </w:r>
      <w:r w:rsidR="007927DF">
        <w:rPr>
          <w:sz w:val="24"/>
          <w:szCs w:val="24"/>
        </w:rPr>
        <w:t>, “You walk no longer just as the Gentiles also walk in the futility of their mind,” v17b</w:t>
      </w:r>
    </w:p>
    <w:p w14:paraId="4D66CDAB" w14:textId="77777777" w:rsidR="00AF4E59" w:rsidRDefault="00AF4E59" w:rsidP="00AF4E59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FE8F8F6" w14:textId="61E5F14C" w:rsidR="004F2A61" w:rsidRDefault="00AF4E59" w:rsidP="004F2A6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Explanation</w:t>
      </w:r>
      <w:r w:rsidR="004F2A61">
        <w:rPr>
          <w:sz w:val="24"/>
          <w:szCs w:val="24"/>
        </w:rPr>
        <w:t>:  “futility of their mind”</w:t>
      </w:r>
    </w:p>
    <w:p w14:paraId="17F2A20F" w14:textId="77777777" w:rsidR="00A47422" w:rsidRDefault="00A47422" w:rsidP="00A47422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7BED09E3" w14:textId="77777777" w:rsidR="00AF4E59" w:rsidRDefault="00AF4E59" w:rsidP="00A47422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559827AC" w14:textId="5A5EC712" w:rsidR="004F2A61" w:rsidRDefault="004F2A61" w:rsidP="004F2A6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Reasons:</w:t>
      </w:r>
    </w:p>
    <w:p w14:paraId="394BFE5B" w14:textId="74BF509A" w:rsidR="004F2A61" w:rsidRDefault="004F2A61" w:rsidP="00697BDD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 </w:t>
      </w:r>
      <w:r w:rsidR="003D73B6">
        <w:rPr>
          <w:sz w:val="24"/>
          <w:szCs w:val="24"/>
        </w:rPr>
        <w:t>Does Not Have</w:t>
      </w:r>
      <w:r w:rsidR="00856724">
        <w:rPr>
          <w:sz w:val="24"/>
          <w:szCs w:val="24"/>
        </w:rPr>
        <w:t xml:space="preserve"> the A</w:t>
      </w:r>
      <w:r w:rsidR="00A47422">
        <w:rPr>
          <w:sz w:val="24"/>
          <w:szCs w:val="24"/>
        </w:rPr>
        <w:t>_____________</w:t>
      </w:r>
      <w:r w:rsidR="00856724">
        <w:rPr>
          <w:sz w:val="24"/>
          <w:szCs w:val="24"/>
        </w:rPr>
        <w:t xml:space="preserve"> to Follow Christ</w:t>
      </w:r>
      <w:r w:rsidR="003D73B6">
        <w:rPr>
          <w:sz w:val="24"/>
          <w:szCs w:val="24"/>
        </w:rPr>
        <w:t xml:space="preserve"> in himself.</w:t>
      </w:r>
    </w:p>
    <w:p w14:paraId="4FA13177" w14:textId="77777777" w:rsidR="00AF4E59" w:rsidRDefault="00AF4E59" w:rsidP="00AF4E59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75F38090" w14:textId="77777777" w:rsidR="00AF4E59" w:rsidRDefault="00AF4E59" w:rsidP="00AF4E59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02130077" w14:textId="0B114FDF" w:rsidR="00697BDD" w:rsidRDefault="00697BDD" w:rsidP="00697BDD">
      <w:pPr>
        <w:pStyle w:val="ListParagraph"/>
        <w:numPr>
          <w:ilvl w:val="4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741B16">
        <w:rPr>
          <w:sz w:val="24"/>
          <w:szCs w:val="24"/>
        </w:rPr>
        <w:t>Lacks</w:t>
      </w:r>
      <w:r>
        <w:rPr>
          <w:sz w:val="24"/>
          <w:szCs w:val="24"/>
        </w:rPr>
        <w:t xml:space="preserve"> Spiritual </w:t>
      </w:r>
      <w:r w:rsidR="00741B16">
        <w:rPr>
          <w:sz w:val="24"/>
          <w:szCs w:val="24"/>
        </w:rPr>
        <w:t>D</w:t>
      </w:r>
      <w:r w:rsidR="00A47422">
        <w:rPr>
          <w:sz w:val="24"/>
          <w:szCs w:val="24"/>
        </w:rPr>
        <w:t>______________</w:t>
      </w:r>
      <w:r>
        <w:rPr>
          <w:sz w:val="24"/>
          <w:szCs w:val="24"/>
        </w:rPr>
        <w:t>, “being darkened in their understanding”</w:t>
      </w:r>
    </w:p>
    <w:p w14:paraId="19980874" w14:textId="77777777" w:rsidR="00AF4E59" w:rsidRDefault="00AF4E59" w:rsidP="00AF4E59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78891298" w14:textId="77777777" w:rsidR="00AF4E59" w:rsidRDefault="00AF4E59" w:rsidP="00AF4E59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DCF8455" w14:textId="4E681C45" w:rsidR="00697BDD" w:rsidRDefault="00697BDD" w:rsidP="00697BDD">
      <w:pPr>
        <w:pStyle w:val="ListParagraph"/>
        <w:numPr>
          <w:ilvl w:val="4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Lacks Spiritual </w:t>
      </w:r>
      <w:r w:rsidR="00856724">
        <w:rPr>
          <w:sz w:val="24"/>
          <w:szCs w:val="24"/>
        </w:rPr>
        <w:t>V</w:t>
      </w:r>
      <w:r w:rsidR="00A47422">
        <w:rPr>
          <w:sz w:val="24"/>
          <w:szCs w:val="24"/>
        </w:rPr>
        <w:t>______________</w:t>
      </w:r>
      <w:r>
        <w:rPr>
          <w:sz w:val="24"/>
          <w:szCs w:val="24"/>
        </w:rPr>
        <w:t>, “excluded from the life of God”</w:t>
      </w:r>
    </w:p>
    <w:p w14:paraId="3D9B43DC" w14:textId="77777777" w:rsidR="00AF4E59" w:rsidRDefault="00AF4E59" w:rsidP="00AF4E59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08872578" w14:textId="77777777" w:rsidR="00AF4E59" w:rsidRDefault="00AF4E59" w:rsidP="00AF4E59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3B51834" w14:textId="77777777" w:rsidR="00AF4E59" w:rsidRDefault="00AF4E59" w:rsidP="00AF4E59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17286582" w14:textId="0DB75C99" w:rsidR="00697BDD" w:rsidRDefault="00697BDD" w:rsidP="00697BDD">
      <w:pPr>
        <w:pStyle w:val="ListParagraph"/>
        <w:numPr>
          <w:ilvl w:val="4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741B16">
        <w:rPr>
          <w:sz w:val="24"/>
          <w:szCs w:val="24"/>
        </w:rPr>
        <w:t>Lacks Spiritual K</w:t>
      </w:r>
      <w:r w:rsidR="00A47422">
        <w:rPr>
          <w:sz w:val="24"/>
          <w:szCs w:val="24"/>
        </w:rPr>
        <w:t>______________</w:t>
      </w:r>
      <w:r w:rsidR="00741B16">
        <w:rPr>
          <w:sz w:val="24"/>
          <w:szCs w:val="24"/>
        </w:rPr>
        <w:t>,</w:t>
      </w:r>
      <w:r>
        <w:rPr>
          <w:sz w:val="24"/>
          <w:szCs w:val="24"/>
        </w:rPr>
        <w:t xml:space="preserve"> “because of the ignorance that is in them”</w:t>
      </w:r>
    </w:p>
    <w:p w14:paraId="156E51CB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7ABB8EE2" w14:textId="49CE62F6" w:rsidR="00697BDD" w:rsidRDefault="00697BDD" w:rsidP="00697BDD">
      <w:pPr>
        <w:pStyle w:val="ListParagraph"/>
        <w:numPr>
          <w:ilvl w:val="4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741B16">
        <w:rPr>
          <w:sz w:val="24"/>
          <w:szCs w:val="24"/>
        </w:rPr>
        <w:t>Lacks Spiritual A</w:t>
      </w:r>
      <w:r w:rsidR="00A47422">
        <w:rPr>
          <w:sz w:val="24"/>
          <w:szCs w:val="24"/>
        </w:rPr>
        <w:t>_______________</w:t>
      </w:r>
      <w:r w:rsidR="008712E4">
        <w:rPr>
          <w:sz w:val="24"/>
          <w:szCs w:val="24"/>
        </w:rPr>
        <w:t>, “because of the hardness of their heart”</w:t>
      </w:r>
    </w:p>
    <w:p w14:paraId="6E436FF4" w14:textId="77777777" w:rsidR="00AF4E59" w:rsidRPr="00AF4E59" w:rsidRDefault="00AF4E59" w:rsidP="00AF4E59">
      <w:pPr>
        <w:spacing w:line="240" w:lineRule="auto"/>
        <w:ind w:firstLine="0"/>
        <w:rPr>
          <w:sz w:val="24"/>
          <w:szCs w:val="24"/>
        </w:rPr>
      </w:pPr>
    </w:p>
    <w:p w14:paraId="0107E11F" w14:textId="6A8B3634" w:rsidR="004F2A61" w:rsidRDefault="004F2A61" w:rsidP="004F2A61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 </w:t>
      </w:r>
      <w:r w:rsidR="003D73B6">
        <w:rPr>
          <w:sz w:val="24"/>
          <w:szCs w:val="24"/>
        </w:rPr>
        <w:t>Does Not Have</w:t>
      </w:r>
      <w:r w:rsidR="00856724">
        <w:rPr>
          <w:sz w:val="24"/>
          <w:szCs w:val="24"/>
        </w:rPr>
        <w:t xml:space="preserve"> the </w:t>
      </w:r>
      <w:r w:rsidR="00135BC8">
        <w:rPr>
          <w:sz w:val="24"/>
          <w:szCs w:val="24"/>
        </w:rPr>
        <w:t>W</w:t>
      </w:r>
      <w:r w:rsidR="00A47422">
        <w:rPr>
          <w:sz w:val="24"/>
          <w:szCs w:val="24"/>
        </w:rPr>
        <w:t>___________</w:t>
      </w:r>
      <w:r w:rsidR="00856724">
        <w:rPr>
          <w:sz w:val="24"/>
          <w:szCs w:val="24"/>
        </w:rPr>
        <w:t xml:space="preserve"> to Follow Christ</w:t>
      </w:r>
      <w:r w:rsidR="003D73B6">
        <w:rPr>
          <w:sz w:val="24"/>
          <w:szCs w:val="24"/>
        </w:rPr>
        <w:t xml:space="preserve"> in himself</w:t>
      </w:r>
      <w:r w:rsidR="008712E4">
        <w:rPr>
          <w:sz w:val="24"/>
          <w:szCs w:val="24"/>
        </w:rPr>
        <w:t>, “have given themselves to sensuality”</w:t>
      </w:r>
    </w:p>
    <w:p w14:paraId="1D9C99A2" w14:textId="77777777" w:rsidR="00AF4E59" w:rsidRDefault="00AF4E59" w:rsidP="00AF4E59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1BBEA762" w14:textId="77777777" w:rsidR="00AF4E59" w:rsidRDefault="00AF4E59" w:rsidP="00AF4E59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757014F9" w14:textId="2B209FBB" w:rsidR="003A73EC" w:rsidRDefault="00AF4E59" w:rsidP="003A73EC">
      <w:pPr>
        <w:pStyle w:val="ListParagraph"/>
        <w:numPr>
          <w:ilvl w:val="4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Explanation</w:t>
      </w:r>
      <w:r w:rsidR="003A73EC">
        <w:rPr>
          <w:sz w:val="24"/>
          <w:szCs w:val="24"/>
        </w:rPr>
        <w:t>: “have given themselves to sensuality”</w:t>
      </w:r>
    </w:p>
    <w:p w14:paraId="4DE713A6" w14:textId="77777777" w:rsidR="00AF4E59" w:rsidRDefault="00AF4E59" w:rsidP="00AF4E59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0AC6BA1E" w14:textId="46185965" w:rsidR="003A73EC" w:rsidRDefault="00DE710B" w:rsidP="008712E4">
      <w:pPr>
        <w:pStyle w:val="ListParagraph"/>
        <w:numPr>
          <w:ilvl w:val="4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Reasons:</w:t>
      </w:r>
    </w:p>
    <w:p w14:paraId="2DE6870B" w14:textId="3D49CE0E" w:rsidR="008712E4" w:rsidRDefault="006862AB" w:rsidP="00DE710B">
      <w:pPr>
        <w:pStyle w:val="ListParagraph"/>
        <w:numPr>
          <w:ilvl w:val="5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Feels N</w:t>
      </w:r>
      <w:r w:rsidR="00A4742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For God</w:t>
      </w:r>
      <w:r w:rsidR="008712E4">
        <w:rPr>
          <w:sz w:val="24"/>
          <w:szCs w:val="24"/>
        </w:rPr>
        <w:t>, “having become callous”</w:t>
      </w:r>
    </w:p>
    <w:p w14:paraId="7C2811AC" w14:textId="77777777" w:rsidR="00AF4E59" w:rsidRDefault="00AF4E59" w:rsidP="00AF4E59">
      <w:pPr>
        <w:spacing w:line="240" w:lineRule="auto"/>
        <w:rPr>
          <w:sz w:val="24"/>
          <w:szCs w:val="24"/>
        </w:rPr>
      </w:pPr>
    </w:p>
    <w:p w14:paraId="15433223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5A5007BF" w14:textId="75901DE5" w:rsidR="008712E4" w:rsidRDefault="006862AB" w:rsidP="00DE710B">
      <w:pPr>
        <w:pStyle w:val="ListParagraph"/>
        <w:numPr>
          <w:ilvl w:val="5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Feels E</w:t>
      </w:r>
      <w:r w:rsidR="00A4742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For Sin</w:t>
      </w:r>
      <w:r w:rsidR="00DE710B">
        <w:rPr>
          <w:sz w:val="24"/>
          <w:szCs w:val="24"/>
        </w:rPr>
        <w:t>, “for the practice of every kind of impurity with greediness.”</w:t>
      </w:r>
    </w:p>
    <w:p w14:paraId="5291777F" w14:textId="77777777" w:rsidR="00AF4E59" w:rsidRPr="00AF4E59" w:rsidRDefault="00AF4E59" w:rsidP="00AF4E59">
      <w:pPr>
        <w:spacing w:line="240" w:lineRule="auto"/>
        <w:ind w:firstLine="0"/>
        <w:rPr>
          <w:sz w:val="24"/>
          <w:szCs w:val="24"/>
        </w:rPr>
      </w:pPr>
    </w:p>
    <w:p w14:paraId="5404F8FD" w14:textId="06B78DA6" w:rsidR="001B1051" w:rsidRPr="00AF4E59" w:rsidRDefault="00741B16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AF4E59">
        <w:rPr>
          <w:b/>
          <w:sz w:val="28"/>
          <w:szCs w:val="28"/>
        </w:rPr>
        <w:t>L</w:t>
      </w:r>
      <w:r w:rsidR="004508DF" w:rsidRPr="00AF4E59">
        <w:rPr>
          <w:b/>
          <w:sz w:val="28"/>
          <w:szCs w:val="28"/>
        </w:rPr>
        <w:t>______________________</w:t>
      </w:r>
      <w:r w:rsidRPr="00AF4E59">
        <w:rPr>
          <w:b/>
          <w:sz w:val="28"/>
          <w:szCs w:val="28"/>
        </w:rPr>
        <w:t xml:space="preserve"> Your New R</w:t>
      </w:r>
      <w:r w:rsidR="004508DF" w:rsidRPr="00AF4E59">
        <w:rPr>
          <w:b/>
          <w:sz w:val="28"/>
          <w:szCs w:val="28"/>
        </w:rPr>
        <w:t>_______________________</w:t>
      </w:r>
      <w:r w:rsidRPr="00AF4E59">
        <w:rPr>
          <w:b/>
          <w:sz w:val="28"/>
          <w:szCs w:val="28"/>
        </w:rPr>
        <w:t xml:space="preserve"> </w:t>
      </w:r>
      <w:r w:rsidR="00E12B67" w:rsidRPr="00AF4E59">
        <w:rPr>
          <w:b/>
          <w:sz w:val="28"/>
          <w:szCs w:val="28"/>
        </w:rPr>
        <w:t>Life, v 20-24</w:t>
      </w:r>
    </w:p>
    <w:p w14:paraId="31A21A94" w14:textId="77777777" w:rsidR="00AF4E59" w:rsidRDefault="00AF4E59" w:rsidP="00AF4E59">
      <w:pPr>
        <w:spacing w:line="240" w:lineRule="auto"/>
        <w:rPr>
          <w:sz w:val="24"/>
          <w:szCs w:val="24"/>
        </w:rPr>
      </w:pPr>
    </w:p>
    <w:p w14:paraId="1F7CF7B8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5DD0DA2D" w14:textId="084A014A" w:rsidR="00CF5226" w:rsidRDefault="0076246D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p</w:t>
      </w:r>
      <w:r w:rsidR="004508DF">
        <w:rPr>
          <w:sz w:val="24"/>
          <w:szCs w:val="24"/>
        </w:rPr>
        <w:t>_________________</w:t>
      </w:r>
      <w:r>
        <w:rPr>
          <w:sz w:val="24"/>
          <w:szCs w:val="24"/>
        </w:rPr>
        <w:t>, “But you did not learn Christ in this way, if indeed you have heard Him and have been taught in Him.”, v20-21</w:t>
      </w:r>
    </w:p>
    <w:p w14:paraId="18381674" w14:textId="77777777" w:rsidR="00AF4E59" w:rsidRDefault="00AF4E59" w:rsidP="00AF4E59">
      <w:pPr>
        <w:spacing w:line="240" w:lineRule="auto"/>
        <w:rPr>
          <w:sz w:val="24"/>
          <w:szCs w:val="24"/>
        </w:rPr>
      </w:pPr>
    </w:p>
    <w:p w14:paraId="26D374D0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304ED49A" w14:textId="5D6AB36A" w:rsidR="00CF5226" w:rsidRDefault="0076246D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d</w:t>
      </w:r>
      <w:r w:rsidR="004508DF">
        <w:rPr>
          <w:sz w:val="24"/>
          <w:szCs w:val="24"/>
        </w:rPr>
        <w:t>_________________</w:t>
      </w:r>
      <w:r>
        <w:rPr>
          <w:sz w:val="24"/>
          <w:szCs w:val="24"/>
        </w:rPr>
        <w:t>, “just as truth is in Jesus”, v21</w:t>
      </w:r>
    </w:p>
    <w:p w14:paraId="19351373" w14:textId="77777777" w:rsidR="00AF4E59" w:rsidRDefault="00AF4E59" w:rsidP="00AF4E59">
      <w:pPr>
        <w:spacing w:line="240" w:lineRule="auto"/>
        <w:rPr>
          <w:sz w:val="24"/>
          <w:szCs w:val="24"/>
        </w:rPr>
      </w:pPr>
    </w:p>
    <w:p w14:paraId="0B6AD60D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5B3EF322" w14:textId="64AD9B83" w:rsidR="00CF5226" w:rsidRDefault="008F4300" w:rsidP="00CF5226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t</w:t>
      </w:r>
      <w:r w:rsidR="004508DF">
        <w:rPr>
          <w:sz w:val="24"/>
          <w:szCs w:val="24"/>
        </w:rPr>
        <w:t>_________________</w:t>
      </w:r>
      <w:r>
        <w:rPr>
          <w:sz w:val="24"/>
          <w:szCs w:val="24"/>
        </w:rPr>
        <w:t>, v22-24</w:t>
      </w:r>
    </w:p>
    <w:p w14:paraId="1CA27163" w14:textId="77777777" w:rsidR="00AF4E59" w:rsidRDefault="00AF4E59" w:rsidP="00AF4E59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2589B7F" w14:textId="79F07008" w:rsidR="008F4300" w:rsidRDefault="008F4300" w:rsidP="008F4300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Departure from Old Life, v22 “you lay aside the old self”</w:t>
      </w:r>
    </w:p>
    <w:p w14:paraId="1EE4B371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54D8493D" w14:textId="60EB25C9" w:rsidR="008F4300" w:rsidRDefault="00180C5B" w:rsidP="00180C5B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Pursuit of New Life, v23-24</w:t>
      </w:r>
    </w:p>
    <w:p w14:paraId="7AFD886D" w14:textId="77777777" w:rsidR="00AF4E59" w:rsidRPr="00AF4E59" w:rsidRDefault="00AF4E59" w:rsidP="00AF4E59">
      <w:pPr>
        <w:spacing w:line="240" w:lineRule="auto"/>
        <w:ind w:firstLine="0"/>
        <w:rPr>
          <w:sz w:val="24"/>
          <w:szCs w:val="24"/>
        </w:rPr>
      </w:pPr>
    </w:p>
    <w:p w14:paraId="3B44FEAE" w14:textId="75C0C959" w:rsidR="00180C5B" w:rsidRDefault="00180C5B" w:rsidP="00180C5B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 begins i</w:t>
      </w:r>
      <w:r w:rsidR="00AF4E59">
        <w:rPr>
          <w:sz w:val="24"/>
          <w:szCs w:val="24"/>
        </w:rPr>
        <w:t>____________________</w:t>
      </w:r>
      <w:r>
        <w:rPr>
          <w:sz w:val="24"/>
          <w:szCs w:val="24"/>
        </w:rPr>
        <w:t>, v23 “that you be renewed in the spirit of your mind”</w:t>
      </w:r>
    </w:p>
    <w:p w14:paraId="46C041CF" w14:textId="77777777" w:rsidR="00AF4E59" w:rsidRPr="00AF4E59" w:rsidRDefault="00AF4E59" w:rsidP="00AF4E59">
      <w:pPr>
        <w:spacing w:line="240" w:lineRule="auto"/>
        <w:rPr>
          <w:sz w:val="24"/>
          <w:szCs w:val="24"/>
        </w:rPr>
      </w:pPr>
    </w:p>
    <w:p w14:paraId="328EEBC9" w14:textId="77777777" w:rsidR="00AF4E59" w:rsidRDefault="00AF4E59" w:rsidP="00AF4E59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17A8B0F5" w14:textId="19D24432" w:rsidR="00180C5B" w:rsidRDefault="005B3E5C" w:rsidP="00180C5B">
      <w:pPr>
        <w:pStyle w:val="ListParagraph"/>
        <w:numPr>
          <w:ilvl w:val="3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 requires e</w:t>
      </w:r>
      <w:r w:rsidR="00AF4E59">
        <w:rPr>
          <w:sz w:val="24"/>
          <w:szCs w:val="24"/>
        </w:rPr>
        <w:t>___________________</w:t>
      </w:r>
      <w:r>
        <w:rPr>
          <w:sz w:val="24"/>
          <w:szCs w:val="24"/>
        </w:rPr>
        <w:t>, v24</w:t>
      </w:r>
    </w:p>
    <w:p w14:paraId="2FF84BA6" w14:textId="77777777" w:rsidR="00AF4E59" w:rsidRDefault="00AF4E5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637AD9AC" w14:textId="77777777" w:rsidR="00AF4E59" w:rsidRDefault="00AF4E5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A4E77A8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1BB54409" w14:textId="77777777" w:rsidR="00EB68B3" w:rsidRDefault="00EB68B3" w:rsidP="00B21F53">
      <w:pPr>
        <w:spacing w:line="240" w:lineRule="auto"/>
        <w:ind w:firstLine="0"/>
        <w:contextualSpacing/>
      </w:pPr>
    </w:p>
    <w:p w14:paraId="13FFC193" w14:textId="4DAB6E01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980F" w14:textId="77777777" w:rsidR="004508DF" w:rsidRDefault="004508DF" w:rsidP="00AB2602">
      <w:pPr>
        <w:spacing w:after="0" w:line="240" w:lineRule="auto"/>
      </w:pPr>
      <w:r>
        <w:separator/>
      </w:r>
    </w:p>
  </w:endnote>
  <w:endnote w:type="continuationSeparator" w:id="0">
    <w:p w14:paraId="21D98746" w14:textId="77777777" w:rsidR="004508DF" w:rsidRDefault="004508DF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993C054" w14:textId="77777777" w:rsidR="004508DF" w:rsidRDefault="004508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1D2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91D2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464351" w14:textId="77777777" w:rsidR="004508DF" w:rsidRDefault="004508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5AED" w14:textId="77777777" w:rsidR="004508DF" w:rsidRDefault="004508DF" w:rsidP="00AB2602">
      <w:pPr>
        <w:spacing w:after="0" w:line="240" w:lineRule="auto"/>
      </w:pPr>
      <w:r>
        <w:separator/>
      </w:r>
    </w:p>
  </w:footnote>
  <w:footnote w:type="continuationSeparator" w:id="0">
    <w:p w14:paraId="17308F88" w14:textId="77777777" w:rsidR="004508DF" w:rsidRDefault="004508DF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B644" w14:textId="77777777" w:rsidR="004508DF" w:rsidRDefault="004508DF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9"/>
    <w:rsid w:val="0000386D"/>
    <w:rsid w:val="00004890"/>
    <w:rsid w:val="00062579"/>
    <w:rsid w:val="000760A8"/>
    <w:rsid w:val="000A53D3"/>
    <w:rsid w:val="000B7D6D"/>
    <w:rsid w:val="000F199E"/>
    <w:rsid w:val="0010228C"/>
    <w:rsid w:val="00124A68"/>
    <w:rsid w:val="001306A9"/>
    <w:rsid w:val="001341A6"/>
    <w:rsid w:val="0013583B"/>
    <w:rsid w:val="00135BC8"/>
    <w:rsid w:val="00167AD3"/>
    <w:rsid w:val="0017667E"/>
    <w:rsid w:val="00180C5B"/>
    <w:rsid w:val="00183EE5"/>
    <w:rsid w:val="001B1051"/>
    <w:rsid w:val="001C3FEF"/>
    <w:rsid w:val="001E505B"/>
    <w:rsid w:val="0020097C"/>
    <w:rsid w:val="00291193"/>
    <w:rsid w:val="002B502C"/>
    <w:rsid w:val="00337197"/>
    <w:rsid w:val="00353F93"/>
    <w:rsid w:val="003A73EC"/>
    <w:rsid w:val="003D65AA"/>
    <w:rsid w:val="003D6714"/>
    <w:rsid w:val="003D73B6"/>
    <w:rsid w:val="00411E61"/>
    <w:rsid w:val="004374B4"/>
    <w:rsid w:val="00445053"/>
    <w:rsid w:val="004508DF"/>
    <w:rsid w:val="004C581F"/>
    <w:rsid w:val="004F2A61"/>
    <w:rsid w:val="0050210A"/>
    <w:rsid w:val="005436CC"/>
    <w:rsid w:val="00547A68"/>
    <w:rsid w:val="00554599"/>
    <w:rsid w:val="005731BE"/>
    <w:rsid w:val="00575904"/>
    <w:rsid w:val="005B3E5C"/>
    <w:rsid w:val="0065246E"/>
    <w:rsid w:val="006862AB"/>
    <w:rsid w:val="00697BDD"/>
    <w:rsid w:val="006B755F"/>
    <w:rsid w:val="006C572D"/>
    <w:rsid w:val="006F36BB"/>
    <w:rsid w:val="00733C01"/>
    <w:rsid w:val="00741B16"/>
    <w:rsid w:val="00742495"/>
    <w:rsid w:val="0076246D"/>
    <w:rsid w:val="00762504"/>
    <w:rsid w:val="00773131"/>
    <w:rsid w:val="007927DF"/>
    <w:rsid w:val="007E78EF"/>
    <w:rsid w:val="007F3C0E"/>
    <w:rsid w:val="00856724"/>
    <w:rsid w:val="00866C93"/>
    <w:rsid w:val="008712E4"/>
    <w:rsid w:val="00897954"/>
    <w:rsid w:val="008C09B2"/>
    <w:rsid w:val="008D04F3"/>
    <w:rsid w:val="008F4300"/>
    <w:rsid w:val="009B2E48"/>
    <w:rsid w:val="00A04317"/>
    <w:rsid w:val="00A12BC4"/>
    <w:rsid w:val="00A47422"/>
    <w:rsid w:val="00A72AD5"/>
    <w:rsid w:val="00A80EC9"/>
    <w:rsid w:val="00AA0458"/>
    <w:rsid w:val="00AA66A6"/>
    <w:rsid w:val="00AB2602"/>
    <w:rsid w:val="00AB6200"/>
    <w:rsid w:val="00AE271C"/>
    <w:rsid w:val="00AF4E59"/>
    <w:rsid w:val="00B21F53"/>
    <w:rsid w:val="00B75EB4"/>
    <w:rsid w:val="00B77BC5"/>
    <w:rsid w:val="00BD02F5"/>
    <w:rsid w:val="00C649B1"/>
    <w:rsid w:val="00C9026A"/>
    <w:rsid w:val="00CA537D"/>
    <w:rsid w:val="00CF5226"/>
    <w:rsid w:val="00D14634"/>
    <w:rsid w:val="00D662BB"/>
    <w:rsid w:val="00D72C63"/>
    <w:rsid w:val="00D838D3"/>
    <w:rsid w:val="00DD7DFC"/>
    <w:rsid w:val="00DE710B"/>
    <w:rsid w:val="00DF2391"/>
    <w:rsid w:val="00E12B67"/>
    <w:rsid w:val="00E42FCC"/>
    <w:rsid w:val="00E4582C"/>
    <w:rsid w:val="00E51CEB"/>
    <w:rsid w:val="00E94FDA"/>
    <w:rsid w:val="00EB68B3"/>
    <w:rsid w:val="00ED103A"/>
    <w:rsid w:val="00F017BC"/>
    <w:rsid w:val="00F06610"/>
    <w:rsid w:val="00F32D68"/>
    <w:rsid w:val="00F51632"/>
    <w:rsid w:val="00F91D29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718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E8E702A-BEA7-0240-9B1F-E7D72368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14</TotalTime>
  <Pages>2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5</cp:revision>
  <cp:lastPrinted>2016-05-08T15:19:00Z</cp:lastPrinted>
  <dcterms:created xsi:type="dcterms:W3CDTF">2016-05-08T14:59:00Z</dcterms:created>
  <dcterms:modified xsi:type="dcterms:W3CDTF">2016-05-08T15:24:00Z</dcterms:modified>
</cp:coreProperties>
</file>