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85AC" w14:textId="77777777" w:rsidR="00EB68B3" w:rsidRDefault="007873BB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8B5C" wp14:editId="49ACAABC">
                <wp:simplePos x="0" y="0"/>
                <wp:positionH relativeFrom="column">
                  <wp:posOffset>3702050</wp:posOffset>
                </wp:positionH>
                <wp:positionV relativeFrom="paragraph">
                  <wp:posOffset>-252095</wp:posOffset>
                </wp:positionV>
                <wp:extent cx="34226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C2BFA" w14:textId="2F76E444" w:rsidR="00664840" w:rsidRDefault="0066484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Walking in Love</w:t>
                            </w:r>
                          </w:p>
                          <w:p w14:paraId="12C30A52" w14:textId="77777777" w:rsidR="00664840" w:rsidRDefault="0066484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5:1-6</w:t>
                            </w:r>
                          </w:p>
                          <w:p w14:paraId="15C87888" w14:textId="5F6F9DFD" w:rsidR="00664840" w:rsidRPr="00425E6F" w:rsidRDefault="0066484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Ephesians, Love, Christian Living, Sanctification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1.5pt;margin-top:-19.8pt;width:269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attE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" filled="f" stroked="f">
                <v:textbox>
                  <w:txbxContent>
                    <w:p w14:paraId="3A0C2BFA" w14:textId="2F76E444" w:rsidR="00664840" w:rsidRDefault="0066484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Walking in Love</w:t>
                      </w:r>
                    </w:p>
                    <w:p w14:paraId="12C30A52" w14:textId="77777777" w:rsidR="00664840" w:rsidRDefault="00664840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5:1-6</w:t>
                      </w:r>
                    </w:p>
                    <w:p w14:paraId="15C87888" w14:textId="5F6F9DFD" w:rsidR="00664840" w:rsidRPr="00425E6F" w:rsidRDefault="00664840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Ephesians, Love, Christian Living, Sanctification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2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3DCD0" wp14:editId="14FAD349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1EF3" w14:textId="77777777" w:rsidR="00664840" w:rsidRPr="00F16913" w:rsidRDefault="00664840" w:rsidP="00F1691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Arial" w:hAnsi="Arial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F1691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bidi="he-IL"/>
                              </w:rPr>
                              <w:t>Ephesians 5:1</w:t>
                            </w:r>
                            <w:r w:rsidRPr="00F1691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bidi="he-IL"/>
                              </w:rPr>
                              <w:t>-6,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Therefore be imitators of God, as beloved children;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2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 walk in love, just as Christ also loved you, and gave Himself up for us, an offering and a sacrifice to God as a fragrant aroma.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3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But do not let immorality or any impurity or greed even be named among you, as is proper among saints;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4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there must be no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filthiness and silly talk, or coarse jesting, which are not fitting, but rather giving of thanks.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5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For this you know with certainty, that no immoral or impure person or covetous man, who is an idolater, has an inheritance in the kingdom of Christ and God. 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6</w:t>
                            </w:r>
                            <w:r w:rsidRPr="00F1691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Let no one deceive you with empty words, for because of these things the wrath of God comes upon the sons of disobedience.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5E451EF3" w14:textId="77777777" w:rsidR="00664840" w:rsidRPr="00F16913" w:rsidRDefault="00664840" w:rsidP="00F1691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Arial" w:hAnsi="Arial" w:cs="Times New Roman"/>
                          <w:i/>
                          <w:sz w:val="24"/>
                          <w:szCs w:val="24"/>
                          <w:lang w:bidi="he-IL"/>
                        </w:rPr>
                      </w:pP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F16913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bidi="he-IL"/>
                        </w:rPr>
                        <w:t>Ephesians 5:1</w:t>
                      </w:r>
                      <w:r w:rsidRPr="00F1691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bidi="he-IL"/>
                        </w:rPr>
                        <w:t>-6,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Therefore be imitators of God, as beloved children;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2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 walk in love, just as Christ also loved you, and gave Himself up for us, an offering and a sacrifice to God as a fragrant aroma.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3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But do not let immorality or any impurity or greed even be named among you, as is proper among saints;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4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 </w:t>
                      </w:r>
                      <w:r w:rsidRPr="00F1691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there must be no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filthiness and silly talk, or coarse jesting, which are not fitting, but rather giving of thanks.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5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For this you know with certainty, that no immoral or impure person or covetous man, who is an idolater, has an inheritance in the kingdom of Christ and God. 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6</w:t>
                      </w:r>
                      <w:r w:rsidRPr="00F16913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Let no one deceive you with empty words, for because of these things the wrath of God comes upon the sons of disobedience.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84213" wp14:editId="075BD9B4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42EE2" w14:textId="77777777" w:rsidR="00664840" w:rsidRPr="00547A68" w:rsidRDefault="006648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D3CD7E" wp14:editId="6F7F1A3C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E736F2" w14:textId="77777777" w:rsidR="00664840" w:rsidRPr="001B1051" w:rsidRDefault="006648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May 22, 2016 </w:t>
                            </w:r>
                          </w:p>
                          <w:p w14:paraId="2633A727" w14:textId="77777777" w:rsidR="00664840" w:rsidRDefault="00664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1E42EE2" w14:textId="77777777" w:rsidR="00664840" w:rsidRPr="00547A68" w:rsidRDefault="006648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D3CD7E" wp14:editId="6F7F1A3C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E736F2" w14:textId="77777777" w:rsidR="00664840" w:rsidRPr="001B1051" w:rsidRDefault="006648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May 22, 2016 </w:t>
                      </w:r>
                    </w:p>
                    <w:p w14:paraId="2633A727" w14:textId="77777777" w:rsidR="00664840" w:rsidRDefault="00664840"/>
                  </w:txbxContent>
                </v:textbox>
                <w10:wrap type="square"/>
              </v:shape>
            </w:pict>
          </mc:Fallback>
        </mc:AlternateContent>
      </w:r>
    </w:p>
    <w:p w14:paraId="521FD8BF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6F807B6" w14:textId="3AEDD5F0" w:rsidR="00167AD3" w:rsidRP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271D89">
        <w:rPr>
          <w:sz w:val="24"/>
          <w:szCs w:val="24"/>
        </w:rPr>
        <w:t xml:space="preserve">  </w:t>
      </w:r>
      <w:r w:rsidR="00271D89" w:rsidRPr="00F75006">
        <w:rPr>
          <w:b/>
          <w:i/>
          <w:sz w:val="24"/>
          <w:szCs w:val="24"/>
        </w:rPr>
        <w:t xml:space="preserve">God’s call to you this morning is that you would </w:t>
      </w:r>
      <w:r w:rsidR="00F75006" w:rsidRPr="00F75006">
        <w:rPr>
          <w:b/>
          <w:i/>
          <w:sz w:val="24"/>
          <w:szCs w:val="24"/>
        </w:rPr>
        <w:t>_____________</w:t>
      </w:r>
      <w:r w:rsidR="00F75006">
        <w:rPr>
          <w:b/>
          <w:i/>
          <w:sz w:val="24"/>
          <w:szCs w:val="24"/>
        </w:rPr>
        <w:t xml:space="preserve">      </w:t>
      </w:r>
      <w:r w:rsidR="00F75006" w:rsidRPr="00F75006">
        <w:rPr>
          <w:b/>
          <w:i/>
          <w:sz w:val="24"/>
          <w:szCs w:val="24"/>
        </w:rPr>
        <w:t>__________</w:t>
      </w:r>
      <w:r w:rsidR="00F75006">
        <w:rPr>
          <w:b/>
          <w:i/>
          <w:sz w:val="24"/>
          <w:szCs w:val="24"/>
        </w:rPr>
        <w:t xml:space="preserve">         </w:t>
      </w:r>
      <w:r w:rsidR="00F75006" w:rsidRPr="00F75006">
        <w:rPr>
          <w:b/>
          <w:i/>
          <w:sz w:val="24"/>
          <w:szCs w:val="24"/>
        </w:rPr>
        <w:t>__________</w:t>
      </w:r>
      <w:r w:rsidR="00271D89" w:rsidRPr="00F75006">
        <w:rPr>
          <w:b/>
          <w:i/>
          <w:sz w:val="24"/>
          <w:szCs w:val="24"/>
        </w:rPr>
        <w:t>.</w:t>
      </w:r>
    </w:p>
    <w:p w14:paraId="308B999C" w14:textId="77777777" w:rsid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CD67A5" w14:textId="77777777" w:rsidR="00664840" w:rsidRDefault="00664840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30DE156" w14:textId="77777777" w:rsidR="00664840" w:rsidRDefault="00664840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68A6327" w14:textId="77777777" w:rsidR="00664840" w:rsidRDefault="00664840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F27422C" w14:textId="77777777" w:rsidR="00664840" w:rsidRPr="00167AD3" w:rsidRDefault="00664840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615FC8D" w14:textId="17E82D3D" w:rsidR="00425E6F" w:rsidRDefault="00425E6F" w:rsidP="00425E6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 w:rsidRPr="00467DF3">
        <w:rPr>
          <w:b/>
          <w:sz w:val="28"/>
          <w:szCs w:val="28"/>
        </w:rPr>
        <w:t>Let Gospel L</w:t>
      </w:r>
      <w:r w:rsidR="00467DF3" w:rsidRPr="00467DF3">
        <w:rPr>
          <w:b/>
          <w:sz w:val="28"/>
          <w:szCs w:val="28"/>
        </w:rPr>
        <w:t>_______________</w:t>
      </w:r>
      <w:r w:rsidRPr="00467DF3">
        <w:rPr>
          <w:b/>
          <w:sz w:val="28"/>
          <w:szCs w:val="28"/>
        </w:rPr>
        <w:t xml:space="preserve"> </w:t>
      </w:r>
      <w:r w:rsidR="004A0D4F" w:rsidRPr="00467DF3">
        <w:rPr>
          <w:b/>
          <w:sz w:val="28"/>
          <w:szCs w:val="28"/>
        </w:rPr>
        <w:t>Drive</w:t>
      </w:r>
      <w:r w:rsidRPr="00467DF3">
        <w:rPr>
          <w:b/>
          <w:sz w:val="28"/>
          <w:szCs w:val="28"/>
        </w:rPr>
        <w:t xml:space="preserve"> You, v1-2</w:t>
      </w:r>
    </w:p>
    <w:p w14:paraId="16110D4C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6D6DD03A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30227378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006DF8AD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15E9C12B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43A44A91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34B48222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0BF12D65" w14:textId="77777777" w:rsidR="00664840" w:rsidRP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28B87154" w14:textId="7BA44D6A" w:rsidR="001B1051" w:rsidRDefault="00003E5E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Jesus</w:t>
      </w:r>
      <w:r w:rsidR="00E55689">
        <w:rPr>
          <w:sz w:val="24"/>
          <w:szCs w:val="24"/>
        </w:rPr>
        <w:t xml:space="preserve"> Created R</w:t>
      </w:r>
      <w:r w:rsidR="00467DF3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through the Gospel</w:t>
      </w:r>
      <w:r w:rsidR="00E55689">
        <w:rPr>
          <w:sz w:val="24"/>
          <w:szCs w:val="24"/>
        </w:rPr>
        <w:t xml:space="preserve">, </w:t>
      </w:r>
      <w:r w:rsidR="004A0D4F" w:rsidRPr="00664840">
        <w:rPr>
          <w:i/>
          <w:sz w:val="24"/>
          <w:szCs w:val="24"/>
        </w:rPr>
        <w:t>“Therefore be imitators of God, as beloved children”</w:t>
      </w:r>
    </w:p>
    <w:p w14:paraId="28DA30B7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3E672367" w14:textId="77777777" w:rsidR="00664840" w:rsidRDefault="00664840" w:rsidP="00664840">
      <w:pPr>
        <w:spacing w:line="240" w:lineRule="auto"/>
        <w:ind w:firstLine="0"/>
        <w:rPr>
          <w:sz w:val="24"/>
          <w:szCs w:val="24"/>
        </w:rPr>
      </w:pPr>
    </w:p>
    <w:p w14:paraId="15C60A9A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7F6CEBD5" w14:textId="77777777" w:rsidR="00664840" w:rsidRPr="00664840" w:rsidRDefault="00664840" w:rsidP="00664840">
      <w:pPr>
        <w:spacing w:line="240" w:lineRule="auto"/>
        <w:rPr>
          <w:sz w:val="24"/>
          <w:szCs w:val="24"/>
        </w:rPr>
      </w:pPr>
    </w:p>
    <w:p w14:paraId="58BE8403" w14:textId="37628F5D" w:rsidR="00E55689" w:rsidRDefault="00E55689" w:rsidP="00E55689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Jesus Established R</w:t>
      </w:r>
      <w:r w:rsidR="00467DF3">
        <w:rPr>
          <w:sz w:val="24"/>
          <w:szCs w:val="24"/>
        </w:rPr>
        <w:t>__________________</w:t>
      </w:r>
      <w:r w:rsidR="00003E5E">
        <w:rPr>
          <w:sz w:val="24"/>
          <w:szCs w:val="24"/>
        </w:rPr>
        <w:t xml:space="preserve"> through the Gospel</w:t>
      </w:r>
      <w:r>
        <w:rPr>
          <w:sz w:val="24"/>
          <w:szCs w:val="24"/>
        </w:rPr>
        <w:t xml:space="preserve">, </w:t>
      </w:r>
      <w:r w:rsidRPr="00664840">
        <w:rPr>
          <w:i/>
          <w:sz w:val="24"/>
          <w:szCs w:val="24"/>
        </w:rPr>
        <w:t>“and walk in love just as Christ also loved you</w:t>
      </w:r>
      <w:r w:rsidR="00CB6401" w:rsidRPr="00664840">
        <w:rPr>
          <w:i/>
          <w:sz w:val="24"/>
          <w:szCs w:val="24"/>
        </w:rPr>
        <w:t xml:space="preserve"> and gave Himself up for us, an offering and a sacrifice to God as a fragrant aroma</w:t>
      </w:r>
      <w:r w:rsidRPr="00664840">
        <w:rPr>
          <w:i/>
          <w:sz w:val="24"/>
          <w:szCs w:val="24"/>
        </w:rPr>
        <w:t>”</w:t>
      </w:r>
    </w:p>
    <w:p w14:paraId="10A03A53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464AA57F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3761DDCD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4086D6F7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4A9FD3A3" w14:textId="77777777" w:rsidR="00664840" w:rsidRDefault="00664840" w:rsidP="00F7500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0FF1A53D" w14:textId="77777777" w:rsidR="00664840" w:rsidRPr="00664840" w:rsidRDefault="00664840" w:rsidP="00664840">
      <w:pPr>
        <w:spacing w:line="240" w:lineRule="auto"/>
        <w:rPr>
          <w:sz w:val="24"/>
          <w:szCs w:val="24"/>
        </w:rPr>
      </w:pPr>
    </w:p>
    <w:p w14:paraId="445CD107" w14:textId="12A1726C" w:rsidR="00664840" w:rsidRPr="00664840" w:rsidRDefault="00425E6F" w:rsidP="00664840">
      <w:pPr>
        <w:pStyle w:val="ListParagraph"/>
        <w:numPr>
          <w:ilvl w:val="0"/>
          <w:numId w:val="22"/>
        </w:numPr>
        <w:spacing w:after="0" w:line="240" w:lineRule="auto"/>
        <w:rPr>
          <w:b/>
          <w:sz w:val="28"/>
          <w:szCs w:val="28"/>
        </w:rPr>
      </w:pPr>
      <w:r w:rsidRPr="00467DF3">
        <w:rPr>
          <w:b/>
          <w:sz w:val="28"/>
          <w:szCs w:val="28"/>
        </w:rPr>
        <w:lastRenderedPageBreak/>
        <w:t xml:space="preserve">Let </w:t>
      </w:r>
      <w:r w:rsidR="005B10B1" w:rsidRPr="00467DF3">
        <w:rPr>
          <w:b/>
          <w:sz w:val="28"/>
          <w:szCs w:val="28"/>
        </w:rPr>
        <w:t>Biblical</w:t>
      </w:r>
      <w:r w:rsidRPr="00467DF3">
        <w:rPr>
          <w:b/>
          <w:sz w:val="28"/>
          <w:szCs w:val="28"/>
        </w:rPr>
        <w:t xml:space="preserve"> Holiness Mark </w:t>
      </w:r>
      <w:r w:rsidR="004A0D4F" w:rsidRPr="00467DF3">
        <w:rPr>
          <w:b/>
          <w:sz w:val="28"/>
          <w:szCs w:val="28"/>
        </w:rPr>
        <w:t>You</w:t>
      </w:r>
      <w:r w:rsidRPr="00467DF3">
        <w:rPr>
          <w:b/>
          <w:sz w:val="28"/>
          <w:szCs w:val="28"/>
        </w:rPr>
        <w:t>, v3-6</w:t>
      </w:r>
    </w:p>
    <w:p w14:paraId="37CBD867" w14:textId="77777777" w:rsid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2239BF9C" w14:textId="77777777" w:rsidR="00664840" w:rsidRPr="00664840" w:rsidRDefault="00664840" w:rsidP="00664840">
      <w:pPr>
        <w:spacing w:after="0" w:line="240" w:lineRule="auto"/>
        <w:rPr>
          <w:b/>
          <w:sz w:val="28"/>
          <w:szCs w:val="28"/>
        </w:rPr>
      </w:pPr>
    </w:p>
    <w:p w14:paraId="38BBE15D" w14:textId="77777777" w:rsidR="00664840" w:rsidRPr="00467DF3" w:rsidRDefault="00664840" w:rsidP="00664840">
      <w:pPr>
        <w:pStyle w:val="ListParagraph"/>
        <w:spacing w:after="0" w:line="240" w:lineRule="auto"/>
        <w:ind w:left="360" w:firstLine="0"/>
        <w:rPr>
          <w:b/>
          <w:sz w:val="28"/>
          <w:szCs w:val="28"/>
        </w:rPr>
      </w:pPr>
    </w:p>
    <w:p w14:paraId="64870D9B" w14:textId="42B1CD1A" w:rsidR="00425E6F" w:rsidRDefault="00425E6F" w:rsidP="00425E6F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425E6F">
        <w:rPr>
          <w:sz w:val="24"/>
          <w:szCs w:val="24"/>
        </w:rPr>
        <w:t xml:space="preserve">Sin </w:t>
      </w:r>
      <w:r w:rsidR="00CB6401">
        <w:rPr>
          <w:sz w:val="24"/>
          <w:szCs w:val="24"/>
        </w:rPr>
        <w:t>D________________________</w:t>
      </w:r>
      <w:r w:rsidRPr="00425E6F">
        <w:rPr>
          <w:sz w:val="24"/>
          <w:szCs w:val="24"/>
        </w:rPr>
        <w:t xml:space="preserve"> the People of God, v3-4 </w:t>
      </w:r>
    </w:p>
    <w:p w14:paraId="1AC179AA" w14:textId="77777777" w:rsidR="00664840" w:rsidRDefault="00664840" w:rsidP="00664840">
      <w:pPr>
        <w:pStyle w:val="ListParagraph"/>
        <w:spacing w:after="0" w:line="240" w:lineRule="auto"/>
        <w:ind w:firstLine="0"/>
        <w:rPr>
          <w:sz w:val="24"/>
          <w:szCs w:val="24"/>
        </w:rPr>
      </w:pPr>
    </w:p>
    <w:p w14:paraId="66CE7E08" w14:textId="77777777" w:rsidR="00664840" w:rsidRDefault="00664840" w:rsidP="00664840">
      <w:pPr>
        <w:pStyle w:val="ListParagraph"/>
        <w:spacing w:after="0" w:line="240" w:lineRule="auto"/>
        <w:ind w:firstLine="0"/>
        <w:rPr>
          <w:sz w:val="24"/>
          <w:szCs w:val="24"/>
        </w:rPr>
      </w:pPr>
    </w:p>
    <w:p w14:paraId="1AC5DE83" w14:textId="77777777" w:rsidR="00664840" w:rsidRDefault="00664840" w:rsidP="00664840">
      <w:pPr>
        <w:pStyle w:val="ListParagraph"/>
        <w:spacing w:after="0" w:line="240" w:lineRule="auto"/>
        <w:ind w:firstLine="0"/>
        <w:rPr>
          <w:sz w:val="24"/>
          <w:szCs w:val="24"/>
        </w:rPr>
      </w:pPr>
    </w:p>
    <w:p w14:paraId="590BEA19" w14:textId="77777777" w:rsidR="00664840" w:rsidRPr="00664840" w:rsidRDefault="00664840" w:rsidP="00664840">
      <w:pPr>
        <w:spacing w:after="0" w:line="240" w:lineRule="auto"/>
        <w:ind w:firstLine="0"/>
        <w:rPr>
          <w:sz w:val="24"/>
          <w:szCs w:val="24"/>
        </w:rPr>
      </w:pPr>
    </w:p>
    <w:p w14:paraId="3920AD6E" w14:textId="77777777" w:rsidR="00664840" w:rsidRDefault="00664840" w:rsidP="00664840">
      <w:pPr>
        <w:pStyle w:val="ListParagraph"/>
        <w:spacing w:after="0" w:line="240" w:lineRule="auto"/>
        <w:ind w:firstLine="0"/>
        <w:rPr>
          <w:sz w:val="24"/>
          <w:szCs w:val="24"/>
        </w:rPr>
      </w:pPr>
    </w:p>
    <w:p w14:paraId="33F606C1" w14:textId="77777777" w:rsidR="00664840" w:rsidRDefault="00664840" w:rsidP="00664840">
      <w:pPr>
        <w:pStyle w:val="ListParagraph"/>
        <w:spacing w:after="0" w:line="240" w:lineRule="auto"/>
        <w:ind w:firstLine="0"/>
        <w:rPr>
          <w:sz w:val="24"/>
          <w:szCs w:val="24"/>
        </w:rPr>
      </w:pPr>
    </w:p>
    <w:p w14:paraId="72B10032" w14:textId="492D6369" w:rsidR="00385749" w:rsidRDefault="007D2436" w:rsidP="00385749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A</w:t>
      </w:r>
      <w:r w:rsidR="00CB6401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, </w:t>
      </w:r>
      <w:r w:rsidR="00385749" w:rsidRPr="00C242E8">
        <w:rPr>
          <w:i/>
          <w:sz w:val="24"/>
          <w:szCs w:val="24"/>
        </w:rPr>
        <w:t>“But do not let immorality or any impurity</w:t>
      </w:r>
      <w:r w:rsidR="00936B2C" w:rsidRPr="00C242E8">
        <w:rPr>
          <w:i/>
          <w:sz w:val="24"/>
          <w:szCs w:val="24"/>
        </w:rPr>
        <w:t xml:space="preserve"> or greed even be named among you, as is proper among saints;”</w:t>
      </w:r>
    </w:p>
    <w:p w14:paraId="0B65302C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7AC69CC7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35AA2177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5AD2972A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5BFE044B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3AF78983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30796DCA" w14:textId="77777777" w:rsidR="00664840" w:rsidRPr="00664840" w:rsidRDefault="00664840" w:rsidP="00664840">
      <w:pPr>
        <w:spacing w:after="0" w:line="240" w:lineRule="auto"/>
        <w:rPr>
          <w:sz w:val="24"/>
          <w:szCs w:val="24"/>
        </w:rPr>
      </w:pPr>
    </w:p>
    <w:p w14:paraId="21631013" w14:textId="0616351A" w:rsidR="00936B2C" w:rsidRDefault="007D2436" w:rsidP="00385749">
      <w:pPr>
        <w:pStyle w:val="ListParagraph"/>
        <w:numPr>
          <w:ilvl w:val="2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S</w:t>
      </w:r>
      <w:r w:rsidR="00CB640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, </w:t>
      </w:r>
      <w:r w:rsidR="00936B2C" w:rsidRPr="00C242E8">
        <w:rPr>
          <w:i/>
          <w:sz w:val="24"/>
          <w:szCs w:val="24"/>
        </w:rPr>
        <w:t>“and there must be no filthiness and silly talk, or coarse jesting, which are not fitting, but rather giving of thanks.”</w:t>
      </w:r>
    </w:p>
    <w:p w14:paraId="3D759CA6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05C91CFA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45633F61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0B834F72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0F694D62" w14:textId="77777777" w:rsidR="00664840" w:rsidRDefault="00664840" w:rsidP="00664840">
      <w:pPr>
        <w:spacing w:after="0" w:line="240" w:lineRule="auto"/>
        <w:ind w:firstLine="0"/>
        <w:rPr>
          <w:sz w:val="24"/>
          <w:szCs w:val="24"/>
        </w:rPr>
      </w:pPr>
    </w:p>
    <w:p w14:paraId="55CA62AC" w14:textId="77777777" w:rsidR="00664840" w:rsidRPr="00664840" w:rsidRDefault="00664840" w:rsidP="00664840">
      <w:pPr>
        <w:spacing w:after="0" w:line="240" w:lineRule="auto"/>
        <w:rPr>
          <w:sz w:val="24"/>
          <w:szCs w:val="24"/>
        </w:rPr>
      </w:pPr>
    </w:p>
    <w:p w14:paraId="2C21F0D1" w14:textId="01043F7F" w:rsidR="00425E6F" w:rsidRDefault="00425E6F" w:rsidP="00425E6F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425E6F">
        <w:rPr>
          <w:sz w:val="24"/>
          <w:szCs w:val="24"/>
        </w:rPr>
        <w:t>Sin E</w:t>
      </w:r>
      <w:r w:rsidR="00CB6401">
        <w:rPr>
          <w:sz w:val="24"/>
          <w:szCs w:val="24"/>
        </w:rPr>
        <w:t>_________________________</w:t>
      </w:r>
      <w:r w:rsidRPr="00425E6F">
        <w:rPr>
          <w:sz w:val="24"/>
          <w:szCs w:val="24"/>
        </w:rPr>
        <w:t xml:space="preserve"> from the Blessing of God, v5</w:t>
      </w:r>
    </w:p>
    <w:p w14:paraId="5038318E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6157585A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6EE56B14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4FF10AE9" w14:textId="77777777" w:rsidR="00664840" w:rsidRDefault="00664840" w:rsidP="00664840">
      <w:pPr>
        <w:spacing w:after="0" w:line="240" w:lineRule="auto"/>
        <w:rPr>
          <w:sz w:val="24"/>
          <w:szCs w:val="24"/>
        </w:rPr>
      </w:pPr>
    </w:p>
    <w:p w14:paraId="7249DE2A" w14:textId="77777777" w:rsidR="00664840" w:rsidRPr="00664840" w:rsidRDefault="00664840" w:rsidP="00664840">
      <w:pPr>
        <w:spacing w:after="0" w:line="240" w:lineRule="auto"/>
        <w:rPr>
          <w:sz w:val="24"/>
          <w:szCs w:val="24"/>
        </w:rPr>
      </w:pPr>
    </w:p>
    <w:p w14:paraId="491A91AA" w14:textId="1F8E7671" w:rsidR="00425E6F" w:rsidRDefault="00425E6F" w:rsidP="00425E6F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425E6F">
        <w:rPr>
          <w:sz w:val="24"/>
          <w:szCs w:val="24"/>
        </w:rPr>
        <w:t>Sin G</w:t>
      </w:r>
      <w:r w:rsidR="00CB6401">
        <w:rPr>
          <w:sz w:val="24"/>
          <w:szCs w:val="24"/>
        </w:rPr>
        <w:t>_________________________</w:t>
      </w:r>
      <w:r w:rsidRPr="00425E6F">
        <w:rPr>
          <w:sz w:val="24"/>
          <w:szCs w:val="24"/>
        </w:rPr>
        <w:t xml:space="preserve"> the Judgment of God, v6</w:t>
      </w:r>
    </w:p>
    <w:p w14:paraId="6D3C6356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027CF2DB" w14:textId="77777777" w:rsidR="00664840" w:rsidRDefault="00664840" w:rsidP="00664840">
      <w:pPr>
        <w:spacing w:line="240" w:lineRule="auto"/>
        <w:rPr>
          <w:sz w:val="24"/>
          <w:szCs w:val="24"/>
        </w:rPr>
      </w:pPr>
    </w:p>
    <w:p w14:paraId="0E7D7269" w14:textId="77777777" w:rsidR="00664840" w:rsidRPr="00664840" w:rsidRDefault="00664840" w:rsidP="00664840">
      <w:pPr>
        <w:spacing w:line="240" w:lineRule="auto"/>
        <w:rPr>
          <w:sz w:val="24"/>
          <w:szCs w:val="24"/>
        </w:rPr>
      </w:pPr>
    </w:p>
    <w:p w14:paraId="0D7C6568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3610037C" w14:textId="77777777" w:rsidR="00EB68B3" w:rsidRDefault="00EB68B3" w:rsidP="001B1051">
      <w:pPr>
        <w:spacing w:line="240" w:lineRule="auto"/>
        <w:ind w:firstLine="0"/>
        <w:contextualSpacing/>
      </w:pPr>
    </w:p>
    <w:p w14:paraId="1F62764E" w14:textId="77777777" w:rsidR="00EB68B3" w:rsidRDefault="00EB68B3" w:rsidP="001B1051">
      <w:pPr>
        <w:spacing w:line="240" w:lineRule="auto"/>
        <w:ind w:firstLine="0"/>
        <w:contextualSpacing/>
      </w:pPr>
    </w:p>
    <w:p w14:paraId="1F61420A" w14:textId="77777777" w:rsidR="00EB68B3" w:rsidRDefault="00EB68B3" w:rsidP="001B1051">
      <w:pPr>
        <w:spacing w:line="240" w:lineRule="auto"/>
        <w:ind w:firstLine="0"/>
        <w:contextualSpacing/>
      </w:pPr>
    </w:p>
    <w:p w14:paraId="712F39D8" w14:textId="77777777" w:rsidR="00EB68B3" w:rsidRDefault="00EB68B3" w:rsidP="001B1051">
      <w:pPr>
        <w:spacing w:line="240" w:lineRule="auto"/>
        <w:ind w:firstLine="0"/>
        <w:contextualSpacing/>
      </w:pPr>
    </w:p>
    <w:p w14:paraId="3BCB06DC" w14:textId="77777777" w:rsidR="00EB68B3" w:rsidRDefault="00EB68B3" w:rsidP="00B75EB4">
      <w:pPr>
        <w:ind w:firstLine="0"/>
      </w:pPr>
    </w:p>
    <w:p w14:paraId="7C89020C" w14:textId="77339D50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CF42E" w14:textId="77777777" w:rsidR="00664840" w:rsidRDefault="00664840" w:rsidP="00AB2602">
      <w:pPr>
        <w:spacing w:after="0" w:line="240" w:lineRule="auto"/>
      </w:pPr>
      <w:r>
        <w:separator/>
      </w:r>
    </w:p>
  </w:endnote>
  <w:endnote w:type="continuationSeparator" w:id="0">
    <w:p w14:paraId="5C4B7C48" w14:textId="77777777" w:rsidR="00664840" w:rsidRDefault="00664840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433A3AC" w14:textId="77777777" w:rsidR="00664840" w:rsidRDefault="006648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48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486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C1AE5A3" w14:textId="77777777" w:rsidR="00664840" w:rsidRDefault="006648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60501" w14:textId="77777777" w:rsidR="00664840" w:rsidRDefault="00664840" w:rsidP="00AB2602">
      <w:pPr>
        <w:spacing w:after="0" w:line="240" w:lineRule="auto"/>
      </w:pPr>
      <w:r>
        <w:separator/>
      </w:r>
    </w:p>
  </w:footnote>
  <w:footnote w:type="continuationSeparator" w:id="0">
    <w:p w14:paraId="20A0A07F" w14:textId="77777777" w:rsidR="00664840" w:rsidRDefault="00664840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083A" w14:textId="77777777" w:rsidR="00664840" w:rsidRDefault="006648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231AFD"/>
    <w:multiLevelType w:val="hybridMultilevel"/>
    <w:tmpl w:val="57FA9EAA"/>
    <w:lvl w:ilvl="0" w:tplc="32320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D8174E"/>
    <w:multiLevelType w:val="multilevel"/>
    <w:tmpl w:val="3F564D1E"/>
    <w:numStyleLink w:val="AngelosOutline"/>
  </w:abstractNum>
  <w:abstractNum w:abstractNumId="10">
    <w:nsid w:val="390D6574"/>
    <w:multiLevelType w:val="multilevel"/>
    <w:tmpl w:val="3F564D1E"/>
    <w:numStyleLink w:val="AngelosOutline"/>
  </w:abstractNum>
  <w:abstractNum w:abstractNumId="11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E151F"/>
    <w:multiLevelType w:val="multilevel"/>
    <w:tmpl w:val="3F564D1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20">
    <w:nsid w:val="56F95AAD"/>
    <w:multiLevelType w:val="multilevel"/>
    <w:tmpl w:val="3F564D1E"/>
    <w:numStyleLink w:val="AngelosOutline"/>
  </w:abstractNum>
  <w:abstractNum w:abstractNumId="21">
    <w:nsid w:val="5D845DD9"/>
    <w:multiLevelType w:val="multilevel"/>
    <w:tmpl w:val="0409001D"/>
    <w:numStyleLink w:val="Outline"/>
  </w:abstractNum>
  <w:abstractNum w:abstractNumId="22">
    <w:nsid w:val="6DB93011"/>
    <w:multiLevelType w:val="multilevel"/>
    <w:tmpl w:val="3F564D1E"/>
    <w:numStyleLink w:val="AngelosOutline"/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3"/>
  </w:num>
  <w:num w:numId="12">
    <w:abstractNumId w:val="3"/>
  </w:num>
  <w:num w:numId="13">
    <w:abstractNumId w:val="22"/>
  </w:num>
  <w:num w:numId="14">
    <w:abstractNumId w:val="20"/>
  </w:num>
  <w:num w:numId="15">
    <w:abstractNumId w:val="24"/>
  </w:num>
  <w:num w:numId="16">
    <w:abstractNumId w:val="10"/>
  </w:num>
  <w:num w:numId="17">
    <w:abstractNumId w:val="9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8"/>
  </w:num>
  <w:num w:numId="24">
    <w:abstractNumId w:val="1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F"/>
    <w:rsid w:val="0000386D"/>
    <w:rsid w:val="00003E5E"/>
    <w:rsid w:val="00004890"/>
    <w:rsid w:val="00035D37"/>
    <w:rsid w:val="000760A8"/>
    <w:rsid w:val="000A53D3"/>
    <w:rsid w:val="000B7D6D"/>
    <w:rsid w:val="000F199E"/>
    <w:rsid w:val="0010228C"/>
    <w:rsid w:val="00124309"/>
    <w:rsid w:val="001306A9"/>
    <w:rsid w:val="0013583B"/>
    <w:rsid w:val="00160102"/>
    <w:rsid w:val="00167AD3"/>
    <w:rsid w:val="00183EE5"/>
    <w:rsid w:val="001B1051"/>
    <w:rsid w:val="001C3FEF"/>
    <w:rsid w:val="001E505B"/>
    <w:rsid w:val="0020097C"/>
    <w:rsid w:val="00271D89"/>
    <w:rsid w:val="00291193"/>
    <w:rsid w:val="002B502C"/>
    <w:rsid w:val="002E72A3"/>
    <w:rsid w:val="00337197"/>
    <w:rsid w:val="00347F7B"/>
    <w:rsid w:val="00353F93"/>
    <w:rsid w:val="00385749"/>
    <w:rsid w:val="003D62D8"/>
    <w:rsid w:val="00411E61"/>
    <w:rsid w:val="00425E6F"/>
    <w:rsid w:val="004374B4"/>
    <w:rsid w:val="0044032F"/>
    <w:rsid w:val="00445053"/>
    <w:rsid w:val="00467DF3"/>
    <w:rsid w:val="004A0D4F"/>
    <w:rsid w:val="004C581F"/>
    <w:rsid w:val="0050210A"/>
    <w:rsid w:val="005436CC"/>
    <w:rsid w:val="00547A68"/>
    <w:rsid w:val="00554599"/>
    <w:rsid w:val="005731BE"/>
    <w:rsid w:val="00575904"/>
    <w:rsid w:val="005B10B1"/>
    <w:rsid w:val="005C1CA5"/>
    <w:rsid w:val="005D2B6B"/>
    <w:rsid w:val="005D4AE1"/>
    <w:rsid w:val="0065246E"/>
    <w:rsid w:val="00664840"/>
    <w:rsid w:val="006B755F"/>
    <w:rsid w:val="006C572D"/>
    <w:rsid w:val="006F36BB"/>
    <w:rsid w:val="00742495"/>
    <w:rsid w:val="007530E3"/>
    <w:rsid w:val="00762504"/>
    <w:rsid w:val="00773131"/>
    <w:rsid w:val="007873BB"/>
    <w:rsid w:val="007D2436"/>
    <w:rsid w:val="007F3C0E"/>
    <w:rsid w:val="00866C93"/>
    <w:rsid w:val="00897954"/>
    <w:rsid w:val="008C09B2"/>
    <w:rsid w:val="008D04F3"/>
    <w:rsid w:val="008F03DF"/>
    <w:rsid w:val="009173D9"/>
    <w:rsid w:val="00936B2C"/>
    <w:rsid w:val="009B2E48"/>
    <w:rsid w:val="00A12BC4"/>
    <w:rsid w:val="00A72AD5"/>
    <w:rsid w:val="00A80EC9"/>
    <w:rsid w:val="00A955C9"/>
    <w:rsid w:val="00AA0458"/>
    <w:rsid w:val="00AA66A6"/>
    <w:rsid w:val="00AB2602"/>
    <w:rsid w:val="00AB6200"/>
    <w:rsid w:val="00B21F53"/>
    <w:rsid w:val="00B5486A"/>
    <w:rsid w:val="00B75EB4"/>
    <w:rsid w:val="00B82852"/>
    <w:rsid w:val="00BD02F5"/>
    <w:rsid w:val="00C242E8"/>
    <w:rsid w:val="00C31F99"/>
    <w:rsid w:val="00C450CA"/>
    <w:rsid w:val="00C649B1"/>
    <w:rsid w:val="00CA537D"/>
    <w:rsid w:val="00CB6401"/>
    <w:rsid w:val="00CF5226"/>
    <w:rsid w:val="00D14634"/>
    <w:rsid w:val="00D662BB"/>
    <w:rsid w:val="00D72C63"/>
    <w:rsid w:val="00D838D3"/>
    <w:rsid w:val="00DD7DFC"/>
    <w:rsid w:val="00DF2391"/>
    <w:rsid w:val="00DF367A"/>
    <w:rsid w:val="00E42FCC"/>
    <w:rsid w:val="00E4582C"/>
    <w:rsid w:val="00E51CEB"/>
    <w:rsid w:val="00E55386"/>
    <w:rsid w:val="00E55689"/>
    <w:rsid w:val="00E94FDA"/>
    <w:rsid w:val="00EB68B3"/>
    <w:rsid w:val="00ED103A"/>
    <w:rsid w:val="00F017BC"/>
    <w:rsid w:val="00F16913"/>
    <w:rsid w:val="00F51632"/>
    <w:rsid w:val="00F75006"/>
    <w:rsid w:val="00F96056"/>
    <w:rsid w:val="00FB39B5"/>
    <w:rsid w:val="00FD028C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E2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58E97B6-9100-6A40-8FD8-EAC6A87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17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8</cp:revision>
  <cp:lastPrinted>2016-05-22T12:38:00Z</cp:lastPrinted>
  <dcterms:created xsi:type="dcterms:W3CDTF">2016-05-22T12:19:00Z</dcterms:created>
  <dcterms:modified xsi:type="dcterms:W3CDTF">2016-05-22T12:46:00Z</dcterms:modified>
</cp:coreProperties>
</file>