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2EEAD0" w14:textId="23F5B92B" w:rsidR="00EB68B3" w:rsidRDefault="000101D1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C3BF5" wp14:editId="3EEF1A03">
                <wp:simplePos x="0" y="0"/>
                <wp:positionH relativeFrom="column">
                  <wp:posOffset>3492500</wp:posOffset>
                </wp:positionH>
                <wp:positionV relativeFrom="paragraph">
                  <wp:posOffset>-252095</wp:posOffset>
                </wp:positionV>
                <wp:extent cx="36322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51437" w14:textId="6BDD5C32" w:rsidR="00470C91" w:rsidRDefault="00470C91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Spirit-Filled Life, Part 2</w:t>
                            </w:r>
                          </w:p>
                          <w:p w14:paraId="3FA721AB" w14:textId="13A63F76" w:rsidR="00470C91" w:rsidRDefault="00470C91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Ephesians 5:19-21</w:t>
                            </w:r>
                          </w:p>
                          <w:p w14:paraId="73D84A32" w14:textId="4BA342EB" w:rsidR="00470C91" w:rsidRPr="000101D1" w:rsidRDefault="00470C91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Categories:  Ephesians, The Holy Spirit, Christian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5pt;margin-top:-19.8pt;width:286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" filled="f" stroked="f">
                <v:textbox>
                  <w:txbxContent>
                    <w:p w14:paraId="71A51437" w14:textId="6BDD5C32" w:rsidR="00470C91" w:rsidRDefault="00470C91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Spirit-Filled Life, Part 2</w:t>
                      </w:r>
                    </w:p>
                    <w:p w14:paraId="3FA721AB" w14:textId="13A63F76" w:rsidR="00470C91" w:rsidRDefault="00470C91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Ephesians 5:19-21</w:t>
                      </w:r>
                    </w:p>
                    <w:p w14:paraId="73D84A32" w14:textId="4BA342EB" w:rsidR="00470C91" w:rsidRPr="000101D1" w:rsidRDefault="00470C91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Categories:  Ephesians, The Holy Spirit, Christian Living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A5678" wp14:editId="24CD77D8">
                <wp:simplePos x="0" y="0"/>
                <wp:positionH relativeFrom="column">
                  <wp:posOffset>5657850</wp:posOffset>
                </wp:positionH>
                <wp:positionV relativeFrom="paragraph">
                  <wp:posOffset>776605</wp:posOffset>
                </wp:positionV>
                <wp:extent cx="1466850" cy="800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9ED15" w14:textId="77777777" w:rsidR="00470C91" w:rsidRPr="00BD1A61" w:rsidRDefault="00470C91" w:rsidP="00BD1A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bidi="he-IL"/>
                              </w:rPr>
                            </w:pPr>
                            <w:r w:rsidRPr="00BD1A6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BD1A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bidi="he-IL"/>
                              </w:rPr>
                              <w:t>Ephesians 5:18-21</w:t>
                            </w:r>
                          </w:p>
                          <w:p w14:paraId="57A8F82C" w14:textId="77777777" w:rsidR="00470C91" w:rsidRPr="00BD1A61" w:rsidRDefault="00470C91" w:rsidP="00BD1A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D1A6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And do not get drunk with wine, for that is dissipation, but be filled with the Spirit, </w:t>
                            </w:r>
                            <w:r w:rsidRPr="00BD1A6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19</w:t>
                            </w:r>
                            <w:r w:rsidRPr="00BD1A6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speaking to one another in psalms and hymns and spiritual songs, singing and making melody with your heart to the Lord; </w:t>
                            </w:r>
                            <w:r w:rsidRPr="00BD1A6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20</w:t>
                            </w:r>
                            <w:r w:rsidRPr="00BD1A6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always giving thanks for all things in the name of our Lord Jesus Christ to God, even the Father; </w:t>
                            </w:r>
                            <w:r w:rsidRPr="00BD1A6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21</w:t>
                            </w:r>
                            <w:r w:rsidRPr="00BD1A61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and be subject to one another in the fear of Christ.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61.15pt;width:115.5pt;height:6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PbfM4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" filled="f" stroked="f">
                <v:textbox>
                  <w:txbxContent>
                    <w:p w14:paraId="2219ED15" w14:textId="77777777" w:rsidR="007E637D" w:rsidRPr="00BD1A61" w:rsidRDefault="007E637D" w:rsidP="00BD1A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  <w:lang w:bidi="he-IL"/>
                        </w:rPr>
                      </w:pPr>
                      <w:r w:rsidRPr="00BD1A61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BD1A61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  <w:lang w:bidi="he-IL"/>
                        </w:rPr>
                        <w:t>Ephesians 5:18-21</w:t>
                      </w:r>
                    </w:p>
                    <w:p w14:paraId="57A8F82C" w14:textId="77777777" w:rsidR="007E637D" w:rsidRPr="00BD1A61" w:rsidRDefault="007E637D" w:rsidP="00BD1A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8"/>
                          <w:szCs w:val="28"/>
                        </w:rPr>
                      </w:pPr>
                      <w:r w:rsidRPr="00BD1A61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And do not get drunk with wine, for that is dissipation, but be filled with the Spirit, </w:t>
                      </w:r>
                      <w:r w:rsidRPr="00BD1A61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19</w:t>
                      </w:r>
                      <w:r w:rsidRPr="00BD1A61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speaking to one another in psalms and hymns and spiritual songs, singing and making melody with your heart to the Lord; </w:t>
                      </w:r>
                      <w:r w:rsidRPr="00BD1A61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20</w:t>
                      </w:r>
                      <w:r w:rsidRPr="00BD1A61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always giving thanks for all things in the name of our Lord Jesus Christ to God, even the Father; </w:t>
                      </w:r>
                      <w:r w:rsidRPr="00BD1A61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21</w:t>
                      </w:r>
                      <w:r w:rsidRPr="00BD1A61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and be subject to one another in the fear of Christ.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E452C" wp14:editId="144091D0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7F74A" w14:textId="77777777" w:rsidR="00470C91" w:rsidRPr="00547A68" w:rsidRDefault="00470C91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AE10C3" wp14:editId="1EC5D199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E6D349" w14:textId="083E38A6" w:rsidR="00470C91" w:rsidRPr="001B1051" w:rsidRDefault="00470C91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Meeting at The Classical Academy Online High School / Oceanside, CA / June 19, 2016 </w:t>
                            </w:r>
                          </w:p>
                          <w:p w14:paraId="51446598" w14:textId="77777777" w:rsidR="00470C91" w:rsidRDefault="00470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6847F74A" w14:textId="77777777" w:rsidR="00470C91" w:rsidRPr="00547A68" w:rsidRDefault="00470C91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6AE10C3" wp14:editId="1EC5D199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E6D349" w14:textId="083E38A6" w:rsidR="00470C91" w:rsidRPr="001B1051" w:rsidRDefault="00470C91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Meeting at The Classical Academy Online High School / Oceanside, CA / June 19, 2016 </w:t>
                      </w:r>
                    </w:p>
                    <w:p w14:paraId="51446598" w14:textId="77777777" w:rsidR="00470C91" w:rsidRDefault="00470C91"/>
                  </w:txbxContent>
                </v:textbox>
                <w10:wrap type="square"/>
              </v:shape>
            </w:pict>
          </mc:Fallback>
        </mc:AlternateContent>
      </w:r>
    </w:p>
    <w:p w14:paraId="630B1E13" w14:textId="221DA686" w:rsidR="00F01AE0" w:rsidRDefault="00167AD3" w:rsidP="00DB708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65B37EE7" w14:textId="77777777" w:rsidR="00DB7081" w:rsidRPr="00DB7081" w:rsidRDefault="00DB7081" w:rsidP="00DB7081">
      <w:pPr>
        <w:spacing w:line="240" w:lineRule="auto"/>
        <w:ind w:firstLine="0"/>
        <w:contextualSpacing/>
        <w:rPr>
          <w:sz w:val="24"/>
          <w:szCs w:val="24"/>
        </w:rPr>
      </w:pPr>
    </w:p>
    <w:p w14:paraId="4744BE7E" w14:textId="74C56B25" w:rsidR="00DB7081" w:rsidRPr="00D3677B" w:rsidRDefault="00167AD3" w:rsidP="00D3677B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8"/>
          <w:szCs w:val="28"/>
        </w:rPr>
      </w:pPr>
      <w:r w:rsidRPr="00DB7081">
        <w:rPr>
          <w:b/>
          <w:i/>
          <w:sz w:val="28"/>
          <w:szCs w:val="28"/>
        </w:rPr>
        <w:t>Preaching Point:</w:t>
      </w:r>
      <w:r w:rsidR="00156F7D" w:rsidRPr="00DB7081">
        <w:rPr>
          <w:b/>
          <w:i/>
          <w:sz w:val="28"/>
          <w:szCs w:val="28"/>
        </w:rPr>
        <w:t xml:space="preserve">  God gave this passage this morning so that you would </w:t>
      </w:r>
      <w:r w:rsidR="00DB7081" w:rsidRPr="00DB7081">
        <w:rPr>
          <w:b/>
          <w:i/>
          <w:sz w:val="28"/>
          <w:szCs w:val="28"/>
        </w:rPr>
        <w:t>__________________________ ________________</w:t>
      </w:r>
      <w:r w:rsidR="00D3677B">
        <w:rPr>
          <w:b/>
          <w:i/>
          <w:sz w:val="28"/>
          <w:szCs w:val="28"/>
        </w:rPr>
        <w:t>_______ ______________</w:t>
      </w:r>
    </w:p>
    <w:p w14:paraId="334CC702" w14:textId="77777777" w:rsidR="00DB7081" w:rsidRDefault="00DB7081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37B6C66" w14:textId="77777777" w:rsidR="00DB7081" w:rsidRDefault="00DB7081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9150025" w14:textId="77777777" w:rsidR="00DB7081" w:rsidRPr="00167AD3" w:rsidRDefault="00DB7081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FF9FD32" w14:textId="55B61DA8" w:rsidR="00DB7081" w:rsidRDefault="004504AD" w:rsidP="00796F5B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DB7081">
        <w:rPr>
          <w:b/>
          <w:sz w:val="28"/>
          <w:szCs w:val="28"/>
        </w:rPr>
        <w:t>Depend on God’s P</w:t>
      </w:r>
      <w:r w:rsidR="00796F5B">
        <w:rPr>
          <w:b/>
          <w:sz w:val="28"/>
          <w:szCs w:val="28"/>
        </w:rPr>
        <w:t>rovision</w:t>
      </w:r>
      <w:r w:rsidRPr="00DB7081">
        <w:rPr>
          <w:b/>
          <w:sz w:val="28"/>
          <w:szCs w:val="28"/>
        </w:rPr>
        <w:t>, v18b</w:t>
      </w:r>
      <w:r w:rsidR="00796F5B">
        <w:rPr>
          <w:b/>
          <w:sz w:val="28"/>
          <w:szCs w:val="28"/>
        </w:rPr>
        <w:t xml:space="preserve"> (Review)</w:t>
      </w:r>
    </w:p>
    <w:p w14:paraId="250541B2" w14:textId="77777777" w:rsidR="00796F5B" w:rsidRPr="00796F5B" w:rsidRDefault="00796F5B" w:rsidP="00796F5B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4A58360C" w14:textId="5CC1172E" w:rsidR="00DB7081" w:rsidRPr="00D3677B" w:rsidRDefault="004504AD" w:rsidP="00D3677B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DB7081">
        <w:rPr>
          <w:b/>
          <w:sz w:val="28"/>
          <w:szCs w:val="28"/>
        </w:rPr>
        <w:t>Do God’s W</w:t>
      </w:r>
      <w:r w:rsidR="00DB7081">
        <w:rPr>
          <w:b/>
          <w:sz w:val="28"/>
          <w:szCs w:val="28"/>
        </w:rPr>
        <w:t>_____________________</w:t>
      </w:r>
      <w:r w:rsidRPr="00DB7081">
        <w:rPr>
          <w:b/>
          <w:sz w:val="28"/>
          <w:szCs w:val="28"/>
        </w:rPr>
        <w:t>, v18a; 18c-21</w:t>
      </w:r>
    </w:p>
    <w:p w14:paraId="351E52E3" w14:textId="77777777" w:rsidR="00DB7081" w:rsidRDefault="00DB7081" w:rsidP="00DB7081">
      <w:pPr>
        <w:spacing w:line="240" w:lineRule="auto"/>
        <w:rPr>
          <w:b/>
          <w:sz w:val="28"/>
          <w:szCs w:val="28"/>
        </w:rPr>
      </w:pPr>
    </w:p>
    <w:p w14:paraId="54E1A382" w14:textId="77777777" w:rsidR="00470C91" w:rsidRDefault="00470C91" w:rsidP="00DB7081">
      <w:pPr>
        <w:spacing w:line="240" w:lineRule="auto"/>
        <w:rPr>
          <w:b/>
          <w:sz w:val="28"/>
          <w:szCs w:val="28"/>
        </w:rPr>
      </w:pPr>
    </w:p>
    <w:p w14:paraId="6F4A8758" w14:textId="77777777" w:rsidR="00470C91" w:rsidRPr="00DB7081" w:rsidRDefault="00470C91" w:rsidP="00DB7081">
      <w:pPr>
        <w:spacing w:line="240" w:lineRule="auto"/>
        <w:rPr>
          <w:b/>
          <w:sz w:val="28"/>
          <w:szCs w:val="28"/>
        </w:rPr>
      </w:pPr>
    </w:p>
    <w:p w14:paraId="71B07F79" w14:textId="74B7802A" w:rsidR="001B1051" w:rsidRDefault="00904DC0" w:rsidP="004504AD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Have the Power to Keep a S</w:t>
      </w:r>
      <w:r w:rsidR="00DB7081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M</w:t>
      </w:r>
      <w:r w:rsidR="00DB7081">
        <w:rPr>
          <w:sz w:val="24"/>
          <w:szCs w:val="24"/>
        </w:rPr>
        <w:t>_________________</w:t>
      </w:r>
      <w:r>
        <w:rPr>
          <w:sz w:val="24"/>
          <w:szCs w:val="24"/>
        </w:rPr>
        <w:t>, v18a</w:t>
      </w:r>
      <w:r w:rsidR="005C41EB">
        <w:rPr>
          <w:sz w:val="24"/>
          <w:szCs w:val="24"/>
        </w:rPr>
        <w:t xml:space="preserve"> </w:t>
      </w:r>
    </w:p>
    <w:p w14:paraId="48F7E785" w14:textId="77777777" w:rsidR="00DB7081" w:rsidRDefault="00DB7081" w:rsidP="00D3677B">
      <w:pPr>
        <w:spacing w:line="240" w:lineRule="auto"/>
        <w:ind w:firstLine="0"/>
        <w:rPr>
          <w:sz w:val="24"/>
          <w:szCs w:val="24"/>
        </w:rPr>
      </w:pPr>
    </w:p>
    <w:p w14:paraId="193721FF" w14:textId="77777777" w:rsidR="00470C91" w:rsidRDefault="00470C91" w:rsidP="00D3677B">
      <w:pPr>
        <w:spacing w:line="240" w:lineRule="auto"/>
        <w:ind w:firstLine="0"/>
        <w:rPr>
          <w:sz w:val="24"/>
          <w:szCs w:val="24"/>
        </w:rPr>
      </w:pPr>
    </w:p>
    <w:p w14:paraId="7320042F" w14:textId="77777777" w:rsidR="00470C91" w:rsidRDefault="00470C91" w:rsidP="00D3677B">
      <w:pPr>
        <w:spacing w:line="240" w:lineRule="auto"/>
        <w:ind w:firstLine="0"/>
        <w:rPr>
          <w:sz w:val="24"/>
          <w:szCs w:val="24"/>
        </w:rPr>
      </w:pPr>
    </w:p>
    <w:p w14:paraId="6979AC56" w14:textId="77777777" w:rsidR="00DB7081" w:rsidRPr="00DB7081" w:rsidRDefault="00DB7081" w:rsidP="00DB7081">
      <w:pPr>
        <w:spacing w:line="240" w:lineRule="auto"/>
        <w:rPr>
          <w:sz w:val="24"/>
          <w:szCs w:val="24"/>
        </w:rPr>
      </w:pPr>
    </w:p>
    <w:p w14:paraId="59E4A287" w14:textId="51C0BB49" w:rsidR="001B1051" w:rsidRDefault="00904DC0" w:rsidP="004504AD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Have the Power to Have a P</w:t>
      </w:r>
      <w:r w:rsidR="00DB7081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H</w:t>
      </w:r>
      <w:r w:rsidR="00DB7081">
        <w:rPr>
          <w:sz w:val="24"/>
          <w:szCs w:val="24"/>
        </w:rPr>
        <w:t>________________</w:t>
      </w:r>
      <w:r>
        <w:rPr>
          <w:sz w:val="24"/>
          <w:szCs w:val="24"/>
        </w:rPr>
        <w:t>, v18c-19</w:t>
      </w:r>
    </w:p>
    <w:p w14:paraId="1CE8252E" w14:textId="77777777" w:rsidR="00EF58FF" w:rsidRDefault="00EF58FF" w:rsidP="00EF58FF">
      <w:pPr>
        <w:spacing w:line="240" w:lineRule="auto"/>
        <w:rPr>
          <w:sz w:val="24"/>
          <w:szCs w:val="24"/>
        </w:rPr>
      </w:pPr>
    </w:p>
    <w:p w14:paraId="2E4D6308" w14:textId="77777777" w:rsidR="00470C91" w:rsidRDefault="00470C91" w:rsidP="00EF58FF">
      <w:pPr>
        <w:spacing w:line="240" w:lineRule="auto"/>
        <w:rPr>
          <w:sz w:val="24"/>
          <w:szCs w:val="24"/>
        </w:rPr>
      </w:pPr>
    </w:p>
    <w:p w14:paraId="69DCE95E" w14:textId="77777777" w:rsidR="00470C91" w:rsidRPr="00EF58FF" w:rsidRDefault="00470C91" w:rsidP="00EF58FF">
      <w:pPr>
        <w:spacing w:line="240" w:lineRule="auto"/>
        <w:rPr>
          <w:sz w:val="24"/>
          <w:szCs w:val="24"/>
        </w:rPr>
      </w:pPr>
    </w:p>
    <w:p w14:paraId="798CFB7E" w14:textId="77777777" w:rsidR="00EF58FF" w:rsidRDefault="00EF58FF" w:rsidP="00EF58FF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E47B7A0" w14:textId="1B6C182D" w:rsidR="00497274" w:rsidRDefault="00497274" w:rsidP="00497274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is D</w:t>
      </w:r>
      <w:r w:rsidR="00EF58FF">
        <w:rPr>
          <w:sz w:val="24"/>
          <w:szCs w:val="24"/>
        </w:rPr>
        <w:t>_________________</w:t>
      </w:r>
      <w:r>
        <w:rPr>
          <w:sz w:val="24"/>
          <w:szCs w:val="24"/>
        </w:rPr>
        <w:t>, “Speaking to one another”</w:t>
      </w:r>
    </w:p>
    <w:p w14:paraId="30130447" w14:textId="77777777" w:rsidR="00EF58FF" w:rsidRDefault="00EF58FF" w:rsidP="00EF58FF">
      <w:pPr>
        <w:spacing w:line="240" w:lineRule="auto"/>
        <w:rPr>
          <w:sz w:val="24"/>
          <w:szCs w:val="24"/>
        </w:rPr>
      </w:pPr>
    </w:p>
    <w:p w14:paraId="6497D77B" w14:textId="77777777" w:rsidR="00EF58FF" w:rsidRDefault="00EF58FF" w:rsidP="00EF58FF">
      <w:pPr>
        <w:spacing w:line="240" w:lineRule="auto"/>
        <w:rPr>
          <w:sz w:val="24"/>
          <w:szCs w:val="24"/>
        </w:rPr>
      </w:pPr>
    </w:p>
    <w:p w14:paraId="303272A9" w14:textId="77777777" w:rsidR="00EF58FF" w:rsidRPr="00EF58FF" w:rsidRDefault="00EF58FF" w:rsidP="00EF58FF">
      <w:pPr>
        <w:spacing w:line="240" w:lineRule="auto"/>
        <w:rPr>
          <w:sz w:val="24"/>
          <w:szCs w:val="24"/>
        </w:rPr>
      </w:pPr>
    </w:p>
    <w:p w14:paraId="3C27DF53" w14:textId="2EED4AE0" w:rsidR="00497274" w:rsidRDefault="00497274" w:rsidP="00497274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It is M</w:t>
      </w:r>
      <w:r w:rsidR="00EF58FF">
        <w:rPr>
          <w:sz w:val="24"/>
          <w:szCs w:val="24"/>
        </w:rPr>
        <w:t>_________________</w:t>
      </w:r>
      <w:r>
        <w:rPr>
          <w:sz w:val="24"/>
          <w:szCs w:val="24"/>
        </w:rPr>
        <w:t>, “in psalms and hymns and spiritual songs,”</w:t>
      </w:r>
    </w:p>
    <w:p w14:paraId="3435FC7E" w14:textId="77777777" w:rsidR="00EF58FF" w:rsidRDefault="00EF58FF" w:rsidP="00EF58FF">
      <w:pPr>
        <w:spacing w:line="240" w:lineRule="auto"/>
        <w:ind w:firstLine="0"/>
        <w:rPr>
          <w:sz w:val="24"/>
          <w:szCs w:val="24"/>
        </w:rPr>
      </w:pPr>
    </w:p>
    <w:p w14:paraId="1A65833B" w14:textId="77777777" w:rsidR="00EF58FF" w:rsidRDefault="00EF58FF" w:rsidP="00EF58FF">
      <w:pPr>
        <w:spacing w:line="240" w:lineRule="auto"/>
        <w:ind w:firstLine="0"/>
        <w:rPr>
          <w:sz w:val="24"/>
          <w:szCs w:val="24"/>
        </w:rPr>
      </w:pPr>
    </w:p>
    <w:p w14:paraId="5AF1B594" w14:textId="77777777" w:rsidR="00470C91" w:rsidRDefault="00470C91" w:rsidP="00EF58FF">
      <w:pPr>
        <w:spacing w:line="240" w:lineRule="auto"/>
        <w:ind w:firstLine="0"/>
        <w:rPr>
          <w:sz w:val="24"/>
          <w:szCs w:val="24"/>
        </w:rPr>
      </w:pPr>
    </w:p>
    <w:p w14:paraId="43682D00" w14:textId="77777777" w:rsidR="00EF58FF" w:rsidRPr="00EF58FF" w:rsidRDefault="00EF58FF" w:rsidP="00EF58FF">
      <w:pPr>
        <w:spacing w:line="240" w:lineRule="auto"/>
        <w:ind w:firstLine="0"/>
        <w:rPr>
          <w:sz w:val="24"/>
          <w:szCs w:val="24"/>
        </w:rPr>
      </w:pPr>
    </w:p>
    <w:p w14:paraId="0B1809A0" w14:textId="77777777" w:rsidR="00EF58FF" w:rsidRDefault="00EF58FF" w:rsidP="00EF58FF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4A66B82" w14:textId="19848F32" w:rsidR="00497274" w:rsidRDefault="00497274" w:rsidP="00497274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is I</w:t>
      </w:r>
      <w:r w:rsidR="00EF58FF">
        <w:rPr>
          <w:sz w:val="24"/>
          <w:szCs w:val="24"/>
        </w:rPr>
        <w:t>__________________</w:t>
      </w:r>
      <w:r>
        <w:rPr>
          <w:sz w:val="24"/>
          <w:szCs w:val="24"/>
        </w:rPr>
        <w:t>, “singing and making melody with your heart to the Lord”</w:t>
      </w:r>
    </w:p>
    <w:p w14:paraId="71B2EC2A" w14:textId="77777777" w:rsidR="00DB7081" w:rsidRDefault="00DB7081" w:rsidP="00D3677B">
      <w:pPr>
        <w:spacing w:line="240" w:lineRule="auto"/>
        <w:ind w:firstLine="0"/>
        <w:rPr>
          <w:sz w:val="24"/>
          <w:szCs w:val="24"/>
        </w:rPr>
      </w:pPr>
    </w:p>
    <w:p w14:paraId="1C7E14BF" w14:textId="77777777" w:rsidR="00470C91" w:rsidRDefault="00470C91" w:rsidP="00D3677B">
      <w:pPr>
        <w:spacing w:line="240" w:lineRule="auto"/>
        <w:ind w:firstLine="0"/>
        <w:rPr>
          <w:sz w:val="24"/>
          <w:szCs w:val="24"/>
        </w:rPr>
      </w:pPr>
    </w:p>
    <w:p w14:paraId="05CFE754" w14:textId="77777777" w:rsidR="00470C91" w:rsidRDefault="00470C91" w:rsidP="00D3677B">
      <w:pPr>
        <w:spacing w:line="240" w:lineRule="auto"/>
        <w:ind w:firstLine="0"/>
        <w:rPr>
          <w:sz w:val="24"/>
          <w:szCs w:val="24"/>
        </w:rPr>
      </w:pPr>
    </w:p>
    <w:p w14:paraId="13EA3EF6" w14:textId="77777777" w:rsidR="00470C91" w:rsidRDefault="00470C91" w:rsidP="00D3677B">
      <w:pPr>
        <w:spacing w:line="240" w:lineRule="auto"/>
        <w:ind w:firstLine="0"/>
        <w:rPr>
          <w:sz w:val="24"/>
          <w:szCs w:val="24"/>
        </w:rPr>
      </w:pPr>
    </w:p>
    <w:p w14:paraId="781AF2C7" w14:textId="77777777" w:rsidR="00DB7081" w:rsidRPr="00DB7081" w:rsidRDefault="00DB7081" w:rsidP="00DB7081">
      <w:pPr>
        <w:spacing w:line="240" w:lineRule="auto"/>
        <w:rPr>
          <w:sz w:val="24"/>
          <w:szCs w:val="24"/>
        </w:rPr>
      </w:pPr>
    </w:p>
    <w:p w14:paraId="3CE0AF4F" w14:textId="13B5F81C" w:rsidR="00DB7081" w:rsidRPr="00D3677B" w:rsidRDefault="00904DC0" w:rsidP="00D3677B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Have the Power to </w:t>
      </w:r>
      <w:r w:rsidR="000101D1">
        <w:rPr>
          <w:sz w:val="24"/>
          <w:szCs w:val="24"/>
        </w:rPr>
        <w:t>Cultivate</w:t>
      </w:r>
      <w:r>
        <w:rPr>
          <w:sz w:val="24"/>
          <w:szCs w:val="24"/>
        </w:rPr>
        <w:t xml:space="preserve"> a G</w:t>
      </w:r>
      <w:r w:rsidR="00DB7081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A</w:t>
      </w:r>
      <w:r w:rsidR="00DB7081">
        <w:rPr>
          <w:sz w:val="24"/>
          <w:szCs w:val="24"/>
        </w:rPr>
        <w:t>_________________</w:t>
      </w:r>
      <w:r>
        <w:rPr>
          <w:sz w:val="24"/>
          <w:szCs w:val="24"/>
        </w:rPr>
        <w:t>,</w:t>
      </w:r>
      <w:r w:rsidR="005C41EB">
        <w:rPr>
          <w:sz w:val="24"/>
          <w:szCs w:val="24"/>
        </w:rPr>
        <w:t xml:space="preserve"> v20</w:t>
      </w:r>
    </w:p>
    <w:p w14:paraId="12B23CA6" w14:textId="77777777" w:rsidR="00DB7081" w:rsidRDefault="00DB7081" w:rsidP="00DB7081">
      <w:pPr>
        <w:spacing w:line="240" w:lineRule="auto"/>
        <w:rPr>
          <w:sz w:val="24"/>
          <w:szCs w:val="24"/>
        </w:rPr>
      </w:pPr>
    </w:p>
    <w:p w14:paraId="0E93262E" w14:textId="77777777" w:rsidR="00EF58FF" w:rsidRDefault="00EF58FF" w:rsidP="00DB7081">
      <w:pPr>
        <w:spacing w:line="240" w:lineRule="auto"/>
        <w:rPr>
          <w:sz w:val="24"/>
          <w:szCs w:val="24"/>
        </w:rPr>
      </w:pPr>
    </w:p>
    <w:p w14:paraId="2BEEB1C3" w14:textId="77777777" w:rsidR="00470C91" w:rsidRDefault="00470C91" w:rsidP="00DB7081">
      <w:pPr>
        <w:spacing w:line="240" w:lineRule="auto"/>
        <w:rPr>
          <w:sz w:val="24"/>
          <w:szCs w:val="24"/>
        </w:rPr>
      </w:pPr>
    </w:p>
    <w:p w14:paraId="3E2C69A2" w14:textId="77777777" w:rsidR="00EF58FF" w:rsidRDefault="00EF58FF" w:rsidP="00DB7081">
      <w:pPr>
        <w:spacing w:line="240" w:lineRule="auto"/>
        <w:rPr>
          <w:sz w:val="24"/>
          <w:szCs w:val="24"/>
        </w:rPr>
      </w:pPr>
    </w:p>
    <w:p w14:paraId="2CCCCCF4" w14:textId="77777777" w:rsidR="00DB7081" w:rsidRPr="00DB7081" w:rsidRDefault="00DB7081" w:rsidP="00DB7081">
      <w:pPr>
        <w:spacing w:line="240" w:lineRule="auto"/>
        <w:rPr>
          <w:sz w:val="24"/>
          <w:szCs w:val="24"/>
        </w:rPr>
      </w:pPr>
    </w:p>
    <w:p w14:paraId="4502760C" w14:textId="6EE244BF" w:rsidR="00904DC0" w:rsidRDefault="00904DC0" w:rsidP="004504AD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Have the Power to </w:t>
      </w:r>
      <w:r w:rsidR="000101D1">
        <w:rPr>
          <w:sz w:val="24"/>
          <w:szCs w:val="24"/>
        </w:rPr>
        <w:t>Maintain</w:t>
      </w:r>
      <w:r>
        <w:rPr>
          <w:sz w:val="24"/>
          <w:szCs w:val="24"/>
        </w:rPr>
        <w:t xml:space="preserve"> a S</w:t>
      </w:r>
      <w:r w:rsidR="00DB7081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W</w:t>
      </w:r>
      <w:r w:rsidR="00DB7081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, </w:t>
      </w:r>
      <w:r w:rsidR="005C41EB">
        <w:rPr>
          <w:sz w:val="24"/>
          <w:szCs w:val="24"/>
        </w:rPr>
        <w:t>v21</w:t>
      </w:r>
    </w:p>
    <w:p w14:paraId="47DF83C8" w14:textId="77777777" w:rsidR="00DB7081" w:rsidRDefault="00DB7081" w:rsidP="00DB7081">
      <w:pPr>
        <w:spacing w:line="240" w:lineRule="auto"/>
        <w:rPr>
          <w:sz w:val="24"/>
          <w:szCs w:val="24"/>
        </w:rPr>
      </w:pPr>
    </w:p>
    <w:p w14:paraId="48DD4B29" w14:textId="77777777" w:rsidR="00EF58FF" w:rsidRDefault="00EF58FF" w:rsidP="00DB7081">
      <w:pPr>
        <w:spacing w:line="240" w:lineRule="auto"/>
        <w:rPr>
          <w:sz w:val="24"/>
          <w:szCs w:val="24"/>
        </w:rPr>
      </w:pPr>
    </w:p>
    <w:p w14:paraId="6C993F88" w14:textId="77777777" w:rsidR="00EF58FF" w:rsidRDefault="00EF58FF" w:rsidP="00DB7081">
      <w:pPr>
        <w:spacing w:line="240" w:lineRule="auto"/>
        <w:rPr>
          <w:sz w:val="24"/>
          <w:szCs w:val="24"/>
        </w:rPr>
      </w:pPr>
    </w:p>
    <w:p w14:paraId="4E2723DD" w14:textId="77777777" w:rsidR="00EF58FF" w:rsidRDefault="00EF58FF" w:rsidP="00DB7081">
      <w:pPr>
        <w:spacing w:line="240" w:lineRule="auto"/>
        <w:rPr>
          <w:sz w:val="24"/>
          <w:szCs w:val="24"/>
        </w:rPr>
      </w:pPr>
    </w:p>
    <w:p w14:paraId="60E72BB3" w14:textId="77777777" w:rsidR="00DB7081" w:rsidRDefault="00DB7081" w:rsidP="00DB7081">
      <w:pPr>
        <w:spacing w:line="240" w:lineRule="auto"/>
        <w:rPr>
          <w:sz w:val="24"/>
          <w:szCs w:val="24"/>
        </w:rPr>
      </w:pPr>
    </w:p>
    <w:p w14:paraId="3BCDB8E1" w14:textId="0F5E7C81" w:rsidR="00EB68B3" w:rsidRPr="00D3677B" w:rsidRDefault="00D3677B" w:rsidP="00B21F53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Conclusion:</w:t>
      </w:r>
    </w:p>
    <w:sectPr w:rsidR="00EB68B3" w:rsidRPr="00D3677B" w:rsidSect="006B5878">
      <w:headerReference w:type="default" r:id="rId11"/>
      <w:footerReference w:type="default" r:id="rId12"/>
      <w:pgSz w:w="12240" w:h="15840" w:code="9"/>
      <w:pgMar w:top="648" w:right="720" w:bottom="720" w:left="720" w:header="432" w:footer="720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51428" w14:textId="77777777" w:rsidR="00470C91" w:rsidRDefault="00470C91" w:rsidP="00AB2602">
      <w:pPr>
        <w:spacing w:after="0" w:line="240" w:lineRule="auto"/>
      </w:pPr>
      <w:r>
        <w:separator/>
      </w:r>
    </w:p>
  </w:endnote>
  <w:endnote w:type="continuationSeparator" w:id="0">
    <w:p w14:paraId="3F3A7C75" w14:textId="77777777" w:rsidR="00470C91" w:rsidRDefault="00470C91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799BABF" w14:textId="77777777" w:rsidR="00470C91" w:rsidRDefault="00470C9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1C1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C1C1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F9E1498" w14:textId="77777777" w:rsidR="00470C91" w:rsidRDefault="00470C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64BB6" w14:textId="77777777" w:rsidR="00470C91" w:rsidRDefault="00470C91" w:rsidP="00AB2602">
      <w:pPr>
        <w:spacing w:after="0" w:line="240" w:lineRule="auto"/>
      </w:pPr>
      <w:r>
        <w:separator/>
      </w:r>
    </w:p>
  </w:footnote>
  <w:footnote w:type="continuationSeparator" w:id="0">
    <w:p w14:paraId="329F883A" w14:textId="77777777" w:rsidR="00470C91" w:rsidRDefault="00470C91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4FBB9" w14:textId="77777777" w:rsidR="00470C91" w:rsidRDefault="00470C91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8"/>
          <w:szCs w:val="28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2C"/>
    <w:rsid w:val="0000386D"/>
    <w:rsid w:val="00004890"/>
    <w:rsid w:val="000101D1"/>
    <w:rsid w:val="00055895"/>
    <w:rsid w:val="000760A8"/>
    <w:rsid w:val="000A53D3"/>
    <w:rsid w:val="000B7D6D"/>
    <w:rsid w:val="000F199E"/>
    <w:rsid w:val="0010228C"/>
    <w:rsid w:val="00110432"/>
    <w:rsid w:val="001306A9"/>
    <w:rsid w:val="0013583B"/>
    <w:rsid w:val="00156F7D"/>
    <w:rsid w:val="00167AD3"/>
    <w:rsid w:val="00174B4B"/>
    <w:rsid w:val="00183EE5"/>
    <w:rsid w:val="001B1051"/>
    <w:rsid w:val="001C3FEF"/>
    <w:rsid w:val="001E505B"/>
    <w:rsid w:val="0020097C"/>
    <w:rsid w:val="00291193"/>
    <w:rsid w:val="002B502C"/>
    <w:rsid w:val="002C29A8"/>
    <w:rsid w:val="002E4CBC"/>
    <w:rsid w:val="002F7045"/>
    <w:rsid w:val="00337197"/>
    <w:rsid w:val="00353F93"/>
    <w:rsid w:val="00381D25"/>
    <w:rsid w:val="003E136A"/>
    <w:rsid w:val="00411E61"/>
    <w:rsid w:val="004374B4"/>
    <w:rsid w:val="00445053"/>
    <w:rsid w:val="004504AD"/>
    <w:rsid w:val="00470C91"/>
    <w:rsid w:val="00497274"/>
    <w:rsid w:val="004C581F"/>
    <w:rsid w:val="0050210A"/>
    <w:rsid w:val="005436CC"/>
    <w:rsid w:val="00547A68"/>
    <w:rsid w:val="00554599"/>
    <w:rsid w:val="005731BE"/>
    <w:rsid w:val="00575904"/>
    <w:rsid w:val="005C41EB"/>
    <w:rsid w:val="0065246E"/>
    <w:rsid w:val="006B5878"/>
    <w:rsid w:val="006B755F"/>
    <w:rsid w:val="006C572D"/>
    <w:rsid w:val="006F36BB"/>
    <w:rsid w:val="00742495"/>
    <w:rsid w:val="00762504"/>
    <w:rsid w:val="00773131"/>
    <w:rsid w:val="00796F5B"/>
    <w:rsid w:val="007E637D"/>
    <w:rsid w:val="007F3C0E"/>
    <w:rsid w:val="007F61A6"/>
    <w:rsid w:val="008059EF"/>
    <w:rsid w:val="00866C93"/>
    <w:rsid w:val="00891F2C"/>
    <w:rsid w:val="00897954"/>
    <w:rsid w:val="008C09B2"/>
    <w:rsid w:val="008D04F3"/>
    <w:rsid w:val="00904DC0"/>
    <w:rsid w:val="00906361"/>
    <w:rsid w:val="009249EB"/>
    <w:rsid w:val="009963FE"/>
    <w:rsid w:val="009B2E48"/>
    <w:rsid w:val="00A12BC4"/>
    <w:rsid w:val="00A72AD5"/>
    <w:rsid w:val="00A80EC9"/>
    <w:rsid w:val="00A96E7D"/>
    <w:rsid w:val="00AA0458"/>
    <w:rsid w:val="00AA66A6"/>
    <w:rsid w:val="00AB2602"/>
    <w:rsid w:val="00AB6200"/>
    <w:rsid w:val="00AD0EFC"/>
    <w:rsid w:val="00B21F53"/>
    <w:rsid w:val="00B75EB4"/>
    <w:rsid w:val="00BD02F5"/>
    <w:rsid w:val="00BD1A61"/>
    <w:rsid w:val="00C649B1"/>
    <w:rsid w:val="00C851AB"/>
    <w:rsid w:val="00CA537D"/>
    <w:rsid w:val="00CF5226"/>
    <w:rsid w:val="00D14634"/>
    <w:rsid w:val="00D3677B"/>
    <w:rsid w:val="00D662BB"/>
    <w:rsid w:val="00D72C63"/>
    <w:rsid w:val="00D838D3"/>
    <w:rsid w:val="00D9421A"/>
    <w:rsid w:val="00DB7081"/>
    <w:rsid w:val="00DC1C1A"/>
    <w:rsid w:val="00DD7DFC"/>
    <w:rsid w:val="00DF2391"/>
    <w:rsid w:val="00E10C84"/>
    <w:rsid w:val="00E42FCC"/>
    <w:rsid w:val="00E4582C"/>
    <w:rsid w:val="00E51CEB"/>
    <w:rsid w:val="00E94FDA"/>
    <w:rsid w:val="00EB68B3"/>
    <w:rsid w:val="00ED103A"/>
    <w:rsid w:val="00EF58FF"/>
    <w:rsid w:val="00F017BC"/>
    <w:rsid w:val="00F01AE0"/>
    <w:rsid w:val="00F51632"/>
    <w:rsid w:val="00FB39B5"/>
    <w:rsid w:val="00FD2198"/>
    <w:rsid w:val="00FE1920"/>
    <w:rsid w:val="00FE6063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A9A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006E751-415B-AF40-B1D0-A2781795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27</TotalTime>
  <Pages>2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7</cp:revision>
  <cp:lastPrinted>2016-06-19T01:05:00Z</cp:lastPrinted>
  <dcterms:created xsi:type="dcterms:W3CDTF">2016-06-18T22:30:00Z</dcterms:created>
  <dcterms:modified xsi:type="dcterms:W3CDTF">2016-06-19T01:33:00Z</dcterms:modified>
</cp:coreProperties>
</file>