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7B7" w14:textId="77777777" w:rsidR="00EB68B3" w:rsidRDefault="00B26EA3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23AAA" wp14:editId="17B14FDF">
                <wp:simplePos x="0" y="0"/>
                <wp:positionH relativeFrom="column">
                  <wp:posOffset>3632200</wp:posOffset>
                </wp:positionH>
                <wp:positionV relativeFrom="paragraph">
                  <wp:posOffset>-137795</wp:posOffset>
                </wp:positionV>
                <wp:extent cx="34925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2C6FE" w14:textId="77777777" w:rsidR="001A3D64" w:rsidRDefault="001A3D64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Spirit Filled Worker</w:t>
                            </w:r>
                          </w:p>
                          <w:p w14:paraId="4368D09F" w14:textId="77777777" w:rsidR="001A3D64" w:rsidRDefault="001A3D64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Ephesians 6:5-9</w:t>
                            </w:r>
                          </w:p>
                          <w:p w14:paraId="27182F24" w14:textId="77777777" w:rsidR="001A3D64" w:rsidRPr="004C581F" w:rsidRDefault="001A3D64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Categories:  Ephesians, Christian Living, Employment,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86pt;margin-top:-10.8pt;width:2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N/mtACAAAV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" filled="f" stroked="f">
                <v:textbox>
                  <w:txbxContent>
                    <w:p w14:paraId="3812C6FE" w14:textId="77777777" w:rsidR="001A3D64" w:rsidRDefault="001A3D64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Spirit Filled Worker</w:t>
                      </w:r>
                    </w:p>
                    <w:p w14:paraId="4368D09F" w14:textId="77777777" w:rsidR="001A3D64" w:rsidRDefault="001A3D64" w:rsidP="004C581F">
                      <w:pP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Ephesians 6:5-9</w:t>
                      </w:r>
                    </w:p>
                    <w:p w14:paraId="27182F24" w14:textId="77777777" w:rsidR="001A3D64" w:rsidRPr="004C581F" w:rsidRDefault="001A3D64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Categories:  Ephesians, Christian Living, Employment,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1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1D5C3" wp14:editId="468252B6">
                <wp:simplePos x="0" y="0"/>
                <wp:positionH relativeFrom="column">
                  <wp:posOffset>5657850</wp:posOffset>
                </wp:positionH>
                <wp:positionV relativeFrom="paragraph">
                  <wp:posOffset>776605</wp:posOffset>
                </wp:positionV>
                <wp:extent cx="1466850" cy="800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569A9" w14:textId="77777777" w:rsidR="001A3D64" w:rsidRPr="00795A00" w:rsidRDefault="001A3D64" w:rsidP="00795A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95A0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 xml:space="preserve">NAS  </w:t>
                            </w:r>
                            <w:r w:rsidRPr="00795A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lang w:bidi="he-IL"/>
                              </w:rPr>
                              <w:t>Ephesians 6:5</w:t>
                            </w:r>
                            <w:r w:rsidRPr="00795A0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Slaves, be obedient to those who are your masters according to the flesh, with fear and trembling, in the sincerity of your heart, as to Christ; </w:t>
                            </w:r>
                            <w:r w:rsidRPr="00795A0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6</w:t>
                            </w:r>
                            <w:r w:rsidRPr="00795A0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not by way of eyeservice, as men-pleasers, but as slaves of Christ, doing the will of God from the heart. </w:t>
                            </w:r>
                            <w:r w:rsidRPr="00795A0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7</w:t>
                            </w:r>
                            <w:r w:rsidRPr="00795A0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With good will render service, as to the Lord, and not to men, </w:t>
                            </w:r>
                            <w:r w:rsidRPr="00795A0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8</w:t>
                            </w:r>
                            <w:r w:rsidRPr="00795A0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knowing that whatever good thing each one does, this he will receive back from the Lord, whether slave or free. </w:t>
                            </w:r>
                            <w:r w:rsidRPr="00795A0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9</w:t>
                            </w:r>
                            <w:r w:rsidRPr="00795A0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And, masters, do the same things to them, and give up threatening, knowing that both their Master and yours is in heaven, and there is no partiality with Him.</w:t>
                            </w:r>
                            <w:r w:rsidRPr="00795A00">
                              <w:rPr>
                                <w:rFonts w:ascii="Arial" w:hAnsi="Arial" w:cs="Times New Roman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5pt;margin-top:61.15pt;width:115.5pt;height:6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PbfM4CAAAP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" filled="f" stroked="f">
                <v:textbox>
                  <w:txbxContent>
                    <w:p w14:paraId="12A569A9" w14:textId="77777777" w:rsidR="001A3D64" w:rsidRPr="00795A00" w:rsidRDefault="001A3D64" w:rsidP="00795A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4"/>
                          <w:szCs w:val="24"/>
                        </w:rPr>
                      </w:pPr>
                      <w:r w:rsidRPr="00795A00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 xml:space="preserve">NAS  </w:t>
                      </w:r>
                      <w:r w:rsidRPr="00795A00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lang w:bidi="he-IL"/>
                        </w:rPr>
                        <w:t>Ephesians 6:5</w:t>
                      </w:r>
                      <w:r w:rsidRPr="00795A0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bidi="he-IL"/>
                        </w:rPr>
                        <w:t xml:space="preserve"> Slaves, be obedient to those who are your masters according to the flesh, with fear and trembling, in the sincerity of your heart, as to Christ; </w:t>
                      </w:r>
                      <w:r w:rsidRPr="00795A00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>6</w:t>
                      </w:r>
                      <w:r w:rsidRPr="00795A0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bidi="he-IL"/>
                        </w:rPr>
                        <w:t xml:space="preserve"> not by way of eyeservice, as men-pleasers, but as slaves of Christ, doing the will of God from the heart. </w:t>
                      </w:r>
                      <w:r w:rsidRPr="00795A00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>7</w:t>
                      </w:r>
                      <w:r w:rsidRPr="00795A0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bidi="he-IL"/>
                        </w:rPr>
                        <w:t xml:space="preserve"> With good will render service, as to the Lord, and not to men, </w:t>
                      </w:r>
                      <w:r w:rsidRPr="00795A00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>8</w:t>
                      </w:r>
                      <w:r w:rsidRPr="00795A0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bidi="he-IL"/>
                        </w:rPr>
                        <w:t xml:space="preserve"> knowing that whatever good thing each one does, this he will receive back from the Lord, whether slave or free. </w:t>
                      </w:r>
                      <w:r w:rsidRPr="00795A00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>9</w:t>
                      </w:r>
                      <w:r w:rsidRPr="00795A0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bidi="he-IL"/>
                        </w:rPr>
                        <w:t xml:space="preserve"> And, masters, do the same things to them, and give up threatening, knowing that both their Master and yours is in heaven, and there is no partiality with Him.</w:t>
                      </w:r>
                      <w:r w:rsidRPr="00795A00">
                        <w:rPr>
                          <w:rFonts w:ascii="Arial" w:hAnsi="Arial" w:cs="Times New Roman"/>
                          <w:i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BE4CA" wp14:editId="2D74D69A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7C7E4" w14:textId="77777777" w:rsidR="001A3D64" w:rsidRPr="00547A68" w:rsidRDefault="001A3D64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65536C" wp14:editId="763E1D1D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2C487A" w14:textId="77777777" w:rsidR="001A3D64" w:rsidRPr="001B1051" w:rsidRDefault="001A3D64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Meeting at The Classical Academy Online High School / Oceanside, CA / July 31, 2016 </w:t>
                            </w:r>
                          </w:p>
                          <w:p w14:paraId="3CE53135" w14:textId="77777777" w:rsidR="001A3D64" w:rsidRDefault="001A3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4227C7E4" w14:textId="77777777" w:rsidR="001A3D64" w:rsidRPr="00547A68" w:rsidRDefault="001A3D64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C65536C" wp14:editId="763E1D1D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2C487A" w14:textId="77777777" w:rsidR="001A3D64" w:rsidRPr="001B1051" w:rsidRDefault="001A3D64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Meeting at The Classical Academy Online High School / Oceanside, CA / July 31, 2016 </w:t>
                      </w:r>
                    </w:p>
                    <w:p w14:paraId="3CE53135" w14:textId="77777777" w:rsidR="001A3D64" w:rsidRDefault="001A3D64"/>
                  </w:txbxContent>
                </v:textbox>
                <w10:wrap type="square"/>
              </v:shape>
            </w:pict>
          </mc:Fallback>
        </mc:AlternateContent>
      </w:r>
    </w:p>
    <w:p w14:paraId="1C41904D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7687751D" w14:textId="77E5E6AB" w:rsidR="00167AD3" w:rsidRPr="00BD376C" w:rsidRDefault="00167AD3" w:rsidP="00167AD3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BD376C">
        <w:rPr>
          <w:b/>
          <w:i/>
          <w:sz w:val="24"/>
          <w:szCs w:val="24"/>
        </w:rPr>
        <w:t>Preaching Point:</w:t>
      </w:r>
      <w:r w:rsidR="00745823" w:rsidRPr="00BD376C">
        <w:rPr>
          <w:b/>
          <w:i/>
          <w:sz w:val="24"/>
          <w:szCs w:val="24"/>
        </w:rPr>
        <w:t xml:space="preserve">  God gave this passage to you so you can </w:t>
      </w:r>
      <w:r w:rsidR="00BD376C" w:rsidRPr="00BD376C">
        <w:rPr>
          <w:b/>
          <w:i/>
          <w:sz w:val="24"/>
          <w:szCs w:val="24"/>
        </w:rPr>
        <w:t>_________________</w:t>
      </w:r>
      <w:r w:rsidR="00745823" w:rsidRPr="00BD376C">
        <w:rPr>
          <w:b/>
          <w:i/>
          <w:sz w:val="24"/>
          <w:szCs w:val="24"/>
        </w:rPr>
        <w:t xml:space="preserve"> in the in your </w:t>
      </w:r>
      <w:r w:rsidR="00BD376C" w:rsidRPr="00BD376C">
        <w:rPr>
          <w:b/>
          <w:i/>
          <w:sz w:val="24"/>
          <w:szCs w:val="24"/>
        </w:rPr>
        <w:t>_________________</w:t>
      </w:r>
      <w:r w:rsidR="00745823" w:rsidRPr="00BD376C">
        <w:rPr>
          <w:b/>
          <w:i/>
          <w:sz w:val="24"/>
          <w:szCs w:val="24"/>
        </w:rPr>
        <w:t>.</w:t>
      </w:r>
    </w:p>
    <w:p w14:paraId="60CED2FE" w14:textId="77777777" w:rsid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14:paraId="4FBE4FF2" w14:textId="77777777" w:rsidR="00BD376C" w:rsidRPr="00167AD3" w:rsidRDefault="00BD376C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9814FE8" w14:textId="1788BBB3" w:rsidR="001B1051" w:rsidRDefault="009321E3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32"/>
          <w:szCs w:val="32"/>
        </w:rPr>
      </w:pPr>
      <w:r w:rsidRPr="004739A8">
        <w:rPr>
          <w:b/>
          <w:sz w:val="32"/>
          <w:szCs w:val="32"/>
        </w:rPr>
        <w:t>The Spirit Filled Employee, 6:5-8</w:t>
      </w:r>
    </w:p>
    <w:p w14:paraId="530DDA45" w14:textId="77777777" w:rsidR="00BD376C" w:rsidRPr="004739A8" w:rsidRDefault="00BD376C" w:rsidP="00BD376C">
      <w:pPr>
        <w:pStyle w:val="ListParagraph"/>
        <w:spacing w:line="240" w:lineRule="auto"/>
        <w:ind w:left="360" w:firstLine="0"/>
        <w:rPr>
          <w:b/>
          <w:sz w:val="32"/>
          <w:szCs w:val="32"/>
        </w:rPr>
      </w:pPr>
    </w:p>
    <w:p w14:paraId="5718F00A" w14:textId="2C285837" w:rsidR="00B516CB" w:rsidRDefault="00745823" w:rsidP="00C4762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D376C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to </w:t>
      </w:r>
      <w:r w:rsidR="00CD39C9">
        <w:rPr>
          <w:sz w:val="24"/>
          <w:szCs w:val="24"/>
        </w:rPr>
        <w:t>Your Employer</w:t>
      </w:r>
      <w:r>
        <w:rPr>
          <w:sz w:val="24"/>
          <w:szCs w:val="24"/>
        </w:rPr>
        <w:t xml:space="preserve">, </w:t>
      </w:r>
      <w:r w:rsidR="00C47621">
        <w:rPr>
          <w:sz w:val="24"/>
          <w:szCs w:val="24"/>
        </w:rPr>
        <w:t xml:space="preserve">“Slaves, </w:t>
      </w:r>
      <w:r w:rsidR="00C47621" w:rsidRPr="00424F56">
        <w:rPr>
          <w:b/>
          <w:sz w:val="24"/>
          <w:szCs w:val="24"/>
        </w:rPr>
        <w:t>be obedient</w:t>
      </w:r>
      <w:r w:rsidR="00C47621">
        <w:rPr>
          <w:sz w:val="24"/>
          <w:szCs w:val="24"/>
        </w:rPr>
        <w:t xml:space="preserve"> </w:t>
      </w:r>
      <w:r w:rsidRPr="00C47621">
        <w:rPr>
          <w:sz w:val="24"/>
          <w:szCs w:val="24"/>
        </w:rPr>
        <w:t xml:space="preserve">to those who are your </w:t>
      </w:r>
      <w:r w:rsidR="00C47621">
        <w:rPr>
          <w:sz w:val="24"/>
          <w:szCs w:val="24"/>
        </w:rPr>
        <w:t>masters according to the flesh,”</w:t>
      </w:r>
    </w:p>
    <w:p w14:paraId="557B5D5C" w14:textId="77777777" w:rsidR="00BD376C" w:rsidRDefault="00BD376C" w:rsidP="00BD376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4599094" w14:textId="77777777" w:rsidR="00BD376C" w:rsidRDefault="00BD376C" w:rsidP="00BD376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2DD5017" w14:textId="2F566856" w:rsidR="00CD39C9" w:rsidRDefault="00CD39C9" w:rsidP="00CD39C9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Exceptions to Beware</w:t>
      </w:r>
    </w:p>
    <w:p w14:paraId="78B97985" w14:textId="77777777" w:rsidR="00BD376C" w:rsidRDefault="00BD376C" w:rsidP="00BD376C">
      <w:pPr>
        <w:spacing w:line="240" w:lineRule="auto"/>
        <w:rPr>
          <w:sz w:val="24"/>
          <w:szCs w:val="24"/>
        </w:rPr>
      </w:pPr>
    </w:p>
    <w:p w14:paraId="6B0C3B21" w14:textId="77777777" w:rsidR="00BD376C" w:rsidRPr="00BD376C" w:rsidRDefault="00BD376C" w:rsidP="00BD376C">
      <w:pPr>
        <w:spacing w:line="240" w:lineRule="auto"/>
        <w:rPr>
          <w:sz w:val="24"/>
          <w:szCs w:val="24"/>
        </w:rPr>
      </w:pPr>
    </w:p>
    <w:p w14:paraId="14F72468" w14:textId="683C783B" w:rsidR="00CD39C9" w:rsidRPr="00C47621" w:rsidRDefault="00CD39C9" w:rsidP="00CD39C9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Attitudes to Maintain</w:t>
      </w:r>
    </w:p>
    <w:p w14:paraId="70E37E39" w14:textId="2BEE0A9D" w:rsidR="001B1051" w:rsidRDefault="00C47621" w:rsidP="00CD39C9">
      <w:pPr>
        <w:pStyle w:val="ListParagraph"/>
        <w:numPr>
          <w:ilvl w:val="3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 R</w:t>
      </w:r>
      <w:r w:rsidR="00BD376C">
        <w:rPr>
          <w:sz w:val="24"/>
          <w:szCs w:val="24"/>
        </w:rPr>
        <w:t>_________________</w:t>
      </w:r>
      <w:r>
        <w:rPr>
          <w:sz w:val="24"/>
          <w:szCs w:val="24"/>
        </w:rPr>
        <w:t>, “</w:t>
      </w:r>
      <w:r w:rsidR="00745823">
        <w:rPr>
          <w:sz w:val="24"/>
          <w:szCs w:val="24"/>
        </w:rPr>
        <w:t>with fear and trembling”</w:t>
      </w:r>
    </w:p>
    <w:p w14:paraId="63FA0DB3" w14:textId="77777777" w:rsidR="00BD376C" w:rsidRPr="00BD376C" w:rsidRDefault="00BD376C" w:rsidP="00BD376C">
      <w:pPr>
        <w:spacing w:line="240" w:lineRule="auto"/>
        <w:rPr>
          <w:sz w:val="24"/>
          <w:szCs w:val="24"/>
        </w:rPr>
      </w:pPr>
    </w:p>
    <w:p w14:paraId="0B55B23F" w14:textId="0E660321" w:rsidR="00745823" w:rsidRDefault="00C47621" w:rsidP="00CD39C9">
      <w:pPr>
        <w:pStyle w:val="ListParagraph"/>
        <w:numPr>
          <w:ilvl w:val="3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 R</w:t>
      </w:r>
      <w:r w:rsidR="00BD376C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, </w:t>
      </w:r>
      <w:r w:rsidR="00745823">
        <w:rPr>
          <w:sz w:val="24"/>
          <w:szCs w:val="24"/>
        </w:rPr>
        <w:t>“in the sincerity of your heart”</w:t>
      </w:r>
    </w:p>
    <w:p w14:paraId="0E503FE8" w14:textId="77777777" w:rsidR="00BD376C" w:rsidRPr="00BD376C" w:rsidRDefault="00BD376C" w:rsidP="00BD376C">
      <w:pPr>
        <w:spacing w:line="240" w:lineRule="auto"/>
        <w:ind w:firstLine="0"/>
        <w:rPr>
          <w:sz w:val="24"/>
          <w:szCs w:val="24"/>
        </w:rPr>
      </w:pPr>
    </w:p>
    <w:p w14:paraId="06EB2C7D" w14:textId="6A8B9071" w:rsidR="00745823" w:rsidRDefault="00C47621" w:rsidP="00CD39C9">
      <w:pPr>
        <w:pStyle w:val="ListParagraph"/>
        <w:numPr>
          <w:ilvl w:val="3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 W</w:t>
      </w:r>
      <w:r w:rsidR="00BD376C">
        <w:rPr>
          <w:sz w:val="24"/>
          <w:szCs w:val="24"/>
        </w:rPr>
        <w:t>________________</w:t>
      </w:r>
      <w:r w:rsidR="00745823">
        <w:rPr>
          <w:sz w:val="24"/>
          <w:szCs w:val="24"/>
        </w:rPr>
        <w:t>, “as to Christ”</w:t>
      </w:r>
    </w:p>
    <w:p w14:paraId="56BACF7C" w14:textId="77777777" w:rsidR="00BD376C" w:rsidRPr="00BD376C" w:rsidRDefault="00BD376C" w:rsidP="00BD376C">
      <w:pPr>
        <w:spacing w:line="240" w:lineRule="auto"/>
        <w:ind w:firstLine="0"/>
        <w:rPr>
          <w:sz w:val="24"/>
          <w:szCs w:val="24"/>
        </w:rPr>
      </w:pPr>
    </w:p>
    <w:p w14:paraId="06172B6C" w14:textId="0709B5A7" w:rsidR="00745823" w:rsidRDefault="00C47621" w:rsidP="00CD39C9">
      <w:pPr>
        <w:pStyle w:val="ListParagraph"/>
        <w:numPr>
          <w:ilvl w:val="3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 C</w:t>
      </w:r>
      <w:r w:rsidR="00BD376C">
        <w:rPr>
          <w:sz w:val="24"/>
          <w:szCs w:val="24"/>
        </w:rPr>
        <w:t>_________________</w:t>
      </w:r>
      <w:r>
        <w:rPr>
          <w:sz w:val="24"/>
          <w:szCs w:val="24"/>
        </w:rPr>
        <w:t>,</w:t>
      </w:r>
      <w:r w:rsidR="00745823">
        <w:rPr>
          <w:sz w:val="24"/>
          <w:szCs w:val="24"/>
        </w:rPr>
        <w:t xml:space="preserve"> “not by way of eyeservice as men-pleasers”</w:t>
      </w:r>
    </w:p>
    <w:p w14:paraId="41AC7122" w14:textId="77777777" w:rsidR="00BD376C" w:rsidRPr="00BD376C" w:rsidRDefault="00BD376C" w:rsidP="00BD376C">
      <w:pPr>
        <w:spacing w:line="240" w:lineRule="auto"/>
        <w:ind w:firstLine="0"/>
        <w:rPr>
          <w:sz w:val="24"/>
          <w:szCs w:val="24"/>
        </w:rPr>
      </w:pPr>
    </w:p>
    <w:p w14:paraId="0D465E1F" w14:textId="4C611A99" w:rsidR="00745823" w:rsidRDefault="00C47621" w:rsidP="00CD39C9">
      <w:pPr>
        <w:pStyle w:val="ListParagraph"/>
        <w:numPr>
          <w:ilvl w:val="3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 H</w:t>
      </w:r>
      <w:r w:rsidR="00BD376C">
        <w:rPr>
          <w:sz w:val="24"/>
          <w:szCs w:val="24"/>
        </w:rPr>
        <w:t>_________________</w:t>
      </w:r>
      <w:r>
        <w:rPr>
          <w:sz w:val="24"/>
          <w:szCs w:val="24"/>
        </w:rPr>
        <w:t>,</w:t>
      </w:r>
      <w:r w:rsidR="00745823">
        <w:rPr>
          <w:sz w:val="24"/>
          <w:szCs w:val="24"/>
        </w:rPr>
        <w:t xml:space="preserve"> “as slaves of Christ, doing the will of God from the heart.”</w:t>
      </w:r>
    </w:p>
    <w:p w14:paraId="03BCA5C2" w14:textId="77777777" w:rsidR="00BD376C" w:rsidRDefault="00BD376C" w:rsidP="00BD376C">
      <w:pPr>
        <w:spacing w:line="240" w:lineRule="auto"/>
        <w:ind w:firstLine="0"/>
        <w:rPr>
          <w:sz w:val="24"/>
          <w:szCs w:val="24"/>
        </w:rPr>
      </w:pPr>
    </w:p>
    <w:p w14:paraId="4F455820" w14:textId="77777777" w:rsidR="00BD376C" w:rsidRDefault="00BD376C" w:rsidP="00BD376C">
      <w:pPr>
        <w:spacing w:line="240" w:lineRule="auto"/>
        <w:ind w:firstLine="0"/>
        <w:rPr>
          <w:sz w:val="24"/>
          <w:szCs w:val="24"/>
        </w:rPr>
      </w:pPr>
    </w:p>
    <w:p w14:paraId="32529646" w14:textId="77777777" w:rsidR="00BD376C" w:rsidRDefault="00BD376C" w:rsidP="00BD376C">
      <w:pPr>
        <w:spacing w:line="240" w:lineRule="auto"/>
        <w:ind w:firstLine="0"/>
        <w:rPr>
          <w:sz w:val="24"/>
          <w:szCs w:val="24"/>
        </w:rPr>
      </w:pPr>
    </w:p>
    <w:p w14:paraId="255BBC52" w14:textId="77777777" w:rsidR="00BD376C" w:rsidRDefault="00BD376C" w:rsidP="00BD376C">
      <w:pPr>
        <w:spacing w:line="240" w:lineRule="auto"/>
        <w:ind w:firstLine="0"/>
        <w:rPr>
          <w:sz w:val="24"/>
          <w:szCs w:val="24"/>
        </w:rPr>
      </w:pPr>
    </w:p>
    <w:p w14:paraId="4B5454CE" w14:textId="77777777" w:rsidR="00BD376C" w:rsidRPr="00BD376C" w:rsidRDefault="00BD376C" w:rsidP="00BD376C">
      <w:pPr>
        <w:spacing w:line="240" w:lineRule="auto"/>
        <w:ind w:firstLine="0"/>
        <w:rPr>
          <w:sz w:val="24"/>
          <w:szCs w:val="24"/>
        </w:rPr>
      </w:pPr>
    </w:p>
    <w:p w14:paraId="5A36CF54" w14:textId="77777777" w:rsidR="00BD376C" w:rsidRDefault="00BD376C" w:rsidP="00BD376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024D498" w14:textId="5532749D" w:rsidR="00F4573F" w:rsidRDefault="008B2558" w:rsidP="00F4573F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BD376C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</w:t>
      </w:r>
      <w:r w:rsidR="00CD39C9">
        <w:rPr>
          <w:sz w:val="24"/>
          <w:szCs w:val="24"/>
        </w:rPr>
        <w:t>Your</w:t>
      </w:r>
      <w:r>
        <w:rPr>
          <w:sz w:val="24"/>
          <w:szCs w:val="24"/>
        </w:rPr>
        <w:t xml:space="preserve"> Employer, “with good will </w:t>
      </w:r>
      <w:r w:rsidRPr="00424F56">
        <w:rPr>
          <w:b/>
          <w:sz w:val="24"/>
          <w:szCs w:val="24"/>
        </w:rPr>
        <w:t>render service</w:t>
      </w:r>
      <w:r>
        <w:rPr>
          <w:sz w:val="24"/>
          <w:szCs w:val="24"/>
        </w:rPr>
        <w:t>”</w:t>
      </w:r>
    </w:p>
    <w:p w14:paraId="046AAB2C" w14:textId="77777777" w:rsidR="00BD376C" w:rsidRPr="00BD376C" w:rsidRDefault="00BD376C" w:rsidP="00BD376C">
      <w:pPr>
        <w:spacing w:line="240" w:lineRule="auto"/>
        <w:rPr>
          <w:sz w:val="24"/>
          <w:szCs w:val="24"/>
        </w:rPr>
      </w:pPr>
    </w:p>
    <w:p w14:paraId="584581AD" w14:textId="46BD6159" w:rsidR="008B2558" w:rsidRDefault="00424F56" w:rsidP="00F4573F">
      <w:pPr>
        <w:pStyle w:val="ListParagraph"/>
        <w:numPr>
          <w:ilvl w:val="3"/>
          <w:numId w:val="22"/>
        </w:numPr>
        <w:spacing w:line="240" w:lineRule="auto"/>
        <w:rPr>
          <w:sz w:val="24"/>
          <w:szCs w:val="24"/>
        </w:rPr>
      </w:pPr>
      <w:r w:rsidRPr="00F4573F">
        <w:rPr>
          <w:sz w:val="24"/>
          <w:szCs w:val="24"/>
        </w:rPr>
        <w:t xml:space="preserve">Because Your </w:t>
      </w:r>
      <w:r w:rsidR="00F57EE5" w:rsidRPr="00F4573F">
        <w:rPr>
          <w:sz w:val="24"/>
          <w:szCs w:val="24"/>
        </w:rPr>
        <w:t xml:space="preserve">True </w:t>
      </w:r>
      <w:r w:rsidRPr="00F4573F">
        <w:rPr>
          <w:sz w:val="24"/>
          <w:szCs w:val="24"/>
        </w:rPr>
        <w:t>B</w:t>
      </w:r>
      <w:r w:rsidR="00BD376C">
        <w:rPr>
          <w:sz w:val="24"/>
          <w:szCs w:val="24"/>
        </w:rPr>
        <w:t>______________</w:t>
      </w:r>
      <w:r w:rsidRPr="00F4573F">
        <w:rPr>
          <w:sz w:val="24"/>
          <w:szCs w:val="24"/>
        </w:rPr>
        <w:t xml:space="preserve"> is C</w:t>
      </w:r>
      <w:r w:rsidR="00BD376C">
        <w:rPr>
          <w:sz w:val="24"/>
          <w:szCs w:val="24"/>
        </w:rPr>
        <w:t>________________</w:t>
      </w:r>
      <w:r w:rsidR="00CD39C9" w:rsidRPr="00F4573F">
        <w:rPr>
          <w:sz w:val="24"/>
          <w:szCs w:val="24"/>
        </w:rPr>
        <w:t xml:space="preserve">:  </w:t>
      </w:r>
      <w:r w:rsidR="008B2558" w:rsidRPr="00F4573F">
        <w:rPr>
          <w:sz w:val="24"/>
          <w:szCs w:val="24"/>
        </w:rPr>
        <w:t>“as to the Lord, and not to men”</w:t>
      </w:r>
    </w:p>
    <w:p w14:paraId="5D5EB7C1" w14:textId="77777777" w:rsidR="00BD376C" w:rsidRDefault="00BD376C" w:rsidP="00BD376C">
      <w:pPr>
        <w:spacing w:line="240" w:lineRule="auto"/>
        <w:rPr>
          <w:sz w:val="24"/>
          <w:szCs w:val="24"/>
        </w:rPr>
      </w:pPr>
    </w:p>
    <w:p w14:paraId="7CE2563A" w14:textId="77777777" w:rsidR="00BD376C" w:rsidRDefault="00BD376C" w:rsidP="00BD376C">
      <w:pPr>
        <w:spacing w:line="240" w:lineRule="auto"/>
        <w:rPr>
          <w:sz w:val="24"/>
          <w:szCs w:val="24"/>
        </w:rPr>
      </w:pPr>
    </w:p>
    <w:p w14:paraId="303503DF" w14:textId="77777777" w:rsidR="00BD376C" w:rsidRPr="00BD376C" w:rsidRDefault="00BD376C" w:rsidP="00BD376C">
      <w:pPr>
        <w:spacing w:line="240" w:lineRule="auto"/>
        <w:rPr>
          <w:sz w:val="24"/>
          <w:szCs w:val="24"/>
        </w:rPr>
      </w:pPr>
    </w:p>
    <w:p w14:paraId="76BEA522" w14:textId="4B34DF7D" w:rsidR="00BD376C" w:rsidRDefault="00424F56" w:rsidP="00BD376C">
      <w:pPr>
        <w:pStyle w:val="ListParagraph"/>
        <w:numPr>
          <w:ilvl w:val="3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Because Your </w:t>
      </w:r>
      <w:r w:rsidR="00F57EE5">
        <w:rPr>
          <w:sz w:val="24"/>
          <w:szCs w:val="24"/>
        </w:rPr>
        <w:t xml:space="preserve">True </w:t>
      </w:r>
      <w:r>
        <w:rPr>
          <w:sz w:val="24"/>
          <w:szCs w:val="24"/>
        </w:rPr>
        <w:t>R</w:t>
      </w:r>
      <w:r w:rsidR="00BD376C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is C</w:t>
      </w:r>
      <w:r w:rsidR="00BD376C">
        <w:rPr>
          <w:sz w:val="24"/>
          <w:szCs w:val="24"/>
        </w:rPr>
        <w:t>________________</w:t>
      </w:r>
      <w:r w:rsidR="008B2558">
        <w:rPr>
          <w:sz w:val="24"/>
          <w:szCs w:val="24"/>
        </w:rPr>
        <w:t>, “knowing that whatever good thing each one does, this he will receive back from the Lord, whether slave or free.”</w:t>
      </w:r>
    </w:p>
    <w:p w14:paraId="383B0D85" w14:textId="77777777" w:rsidR="00BD376C" w:rsidRDefault="00BD376C" w:rsidP="00BD376C">
      <w:pPr>
        <w:pStyle w:val="ListParagraph"/>
        <w:spacing w:line="240" w:lineRule="auto"/>
        <w:ind w:left="1440" w:firstLine="0"/>
        <w:rPr>
          <w:sz w:val="24"/>
          <w:szCs w:val="24"/>
        </w:rPr>
      </w:pPr>
    </w:p>
    <w:p w14:paraId="40347C08" w14:textId="77777777" w:rsidR="00BD376C" w:rsidRDefault="00BD376C" w:rsidP="00BD376C">
      <w:pPr>
        <w:pStyle w:val="ListParagraph"/>
        <w:spacing w:line="240" w:lineRule="auto"/>
        <w:ind w:left="1440" w:firstLine="0"/>
        <w:rPr>
          <w:sz w:val="24"/>
          <w:szCs w:val="24"/>
        </w:rPr>
      </w:pPr>
    </w:p>
    <w:p w14:paraId="38872722" w14:textId="77777777" w:rsidR="00BD376C" w:rsidRDefault="00BD376C" w:rsidP="00BD376C">
      <w:pPr>
        <w:pStyle w:val="ListParagraph"/>
        <w:spacing w:line="240" w:lineRule="auto"/>
        <w:ind w:left="1440" w:firstLine="0"/>
        <w:rPr>
          <w:sz w:val="24"/>
          <w:szCs w:val="24"/>
        </w:rPr>
      </w:pPr>
    </w:p>
    <w:p w14:paraId="2248ED09" w14:textId="0AD2134C" w:rsidR="001B1051" w:rsidRPr="00BD376C" w:rsidRDefault="009321E3" w:rsidP="00BD376C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BD376C">
        <w:rPr>
          <w:b/>
          <w:sz w:val="28"/>
          <w:szCs w:val="28"/>
        </w:rPr>
        <w:t>The Spirit Filled Employer, 6:9</w:t>
      </w:r>
    </w:p>
    <w:p w14:paraId="33F5103B" w14:textId="77777777" w:rsidR="00BD376C" w:rsidRPr="00BD376C" w:rsidRDefault="00BD376C" w:rsidP="00BD376C">
      <w:pPr>
        <w:spacing w:line="240" w:lineRule="auto"/>
        <w:rPr>
          <w:sz w:val="24"/>
          <w:szCs w:val="24"/>
        </w:rPr>
      </w:pPr>
    </w:p>
    <w:p w14:paraId="1212F592" w14:textId="77777777" w:rsidR="00BD376C" w:rsidRPr="00BD376C" w:rsidRDefault="00BD376C" w:rsidP="00BD376C">
      <w:pPr>
        <w:spacing w:line="240" w:lineRule="auto"/>
        <w:rPr>
          <w:sz w:val="24"/>
          <w:szCs w:val="24"/>
        </w:rPr>
      </w:pPr>
    </w:p>
    <w:p w14:paraId="62BA303C" w14:textId="3ABBBFEA" w:rsidR="00CF5226" w:rsidRDefault="008A118A" w:rsidP="00A91CB2">
      <w:pPr>
        <w:pStyle w:val="ListParagraph"/>
        <w:numPr>
          <w:ilvl w:val="1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 with C</w:t>
      </w:r>
      <w:r w:rsidR="00BD376C">
        <w:rPr>
          <w:sz w:val="24"/>
          <w:szCs w:val="24"/>
        </w:rPr>
        <w:t>____________________</w:t>
      </w:r>
      <w:r w:rsidR="008B2558">
        <w:rPr>
          <w:sz w:val="24"/>
          <w:szCs w:val="24"/>
        </w:rPr>
        <w:t>, “do the same things to them”</w:t>
      </w:r>
    </w:p>
    <w:p w14:paraId="1B46F61D" w14:textId="77777777" w:rsidR="00BD376C" w:rsidRDefault="00BD376C" w:rsidP="00BD376C">
      <w:pPr>
        <w:spacing w:line="240" w:lineRule="auto"/>
        <w:rPr>
          <w:sz w:val="24"/>
          <w:szCs w:val="24"/>
        </w:rPr>
      </w:pPr>
    </w:p>
    <w:p w14:paraId="6FEF970C" w14:textId="77777777" w:rsidR="00BD376C" w:rsidRDefault="00BD376C" w:rsidP="00BD376C">
      <w:pPr>
        <w:spacing w:line="240" w:lineRule="auto"/>
        <w:rPr>
          <w:sz w:val="24"/>
          <w:szCs w:val="24"/>
        </w:rPr>
      </w:pPr>
    </w:p>
    <w:p w14:paraId="5582A982" w14:textId="77777777" w:rsidR="00BD376C" w:rsidRDefault="00BD376C" w:rsidP="00BD376C">
      <w:pPr>
        <w:spacing w:line="240" w:lineRule="auto"/>
        <w:rPr>
          <w:sz w:val="24"/>
          <w:szCs w:val="24"/>
        </w:rPr>
      </w:pPr>
    </w:p>
    <w:p w14:paraId="450A4D96" w14:textId="77777777" w:rsidR="00BD376C" w:rsidRPr="00BD376C" w:rsidRDefault="00BD376C" w:rsidP="00BD376C">
      <w:pPr>
        <w:spacing w:line="240" w:lineRule="auto"/>
        <w:rPr>
          <w:sz w:val="24"/>
          <w:szCs w:val="24"/>
        </w:rPr>
      </w:pPr>
    </w:p>
    <w:p w14:paraId="1BD94FF5" w14:textId="3882773F" w:rsidR="00CF5226" w:rsidRDefault="008A118A" w:rsidP="00A91CB2">
      <w:pPr>
        <w:pStyle w:val="ListParagraph"/>
        <w:numPr>
          <w:ilvl w:val="1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 with R</w:t>
      </w:r>
      <w:r w:rsidR="00BD376C">
        <w:rPr>
          <w:sz w:val="24"/>
          <w:szCs w:val="24"/>
        </w:rPr>
        <w:t>____________________</w:t>
      </w:r>
      <w:r w:rsidR="008B2558">
        <w:rPr>
          <w:sz w:val="24"/>
          <w:szCs w:val="24"/>
        </w:rPr>
        <w:t>, “give up threatening”</w:t>
      </w:r>
    </w:p>
    <w:p w14:paraId="374F39ED" w14:textId="77777777" w:rsidR="00BD376C" w:rsidRDefault="00BD376C" w:rsidP="00BD376C">
      <w:pPr>
        <w:spacing w:line="240" w:lineRule="auto"/>
        <w:rPr>
          <w:sz w:val="24"/>
          <w:szCs w:val="24"/>
        </w:rPr>
      </w:pPr>
    </w:p>
    <w:p w14:paraId="10ADCDB3" w14:textId="77777777" w:rsidR="00BD376C" w:rsidRDefault="00BD376C" w:rsidP="00BD376C">
      <w:pPr>
        <w:spacing w:line="240" w:lineRule="auto"/>
        <w:rPr>
          <w:sz w:val="24"/>
          <w:szCs w:val="24"/>
        </w:rPr>
      </w:pPr>
    </w:p>
    <w:p w14:paraId="76B90DF6" w14:textId="77777777" w:rsidR="00BD376C" w:rsidRDefault="00BD376C" w:rsidP="00BD376C">
      <w:pPr>
        <w:spacing w:line="240" w:lineRule="auto"/>
        <w:rPr>
          <w:sz w:val="24"/>
          <w:szCs w:val="24"/>
        </w:rPr>
      </w:pPr>
    </w:p>
    <w:p w14:paraId="6B29DDF2" w14:textId="77777777" w:rsidR="00BD376C" w:rsidRPr="00BD376C" w:rsidRDefault="00BD376C" w:rsidP="00BD376C">
      <w:pPr>
        <w:spacing w:line="240" w:lineRule="auto"/>
        <w:rPr>
          <w:sz w:val="24"/>
          <w:szCs w:val="24"/>
        </w:rPr>
      </w:pPr>
    </w:p>
    <w:p w14:paraId="282A553E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14CCFD74" w14:textId="77777777" w:rsidR="00EB68B3" w:rsidRDefault="00EB68B3" w:rsidP="001B1051">
      <w:pPr>
        <w:spacing w:line="240" w:lineRule="auto"/>
        <w:ind w:firstLine="0"/>
        <w:contextualSpacing/>
      </w:pPr>
    </w:p>
    <w:p w14:paraId="1723F913" w14:textId="77777777" w:rsidR="00EB68B3" w:rsidRDefault="00EB68B3" w:rsidP="001B1051">
      <w:pPr>
        <w:spacing w:line="240" w:lineRule="auto"/>
        <w:ind w:firstLine="0"/>
        <w:contextualSpacing/>
      </w:pPr>
    </w:p>
    <w:p w14:paraId="5A170EA4" w14:textId="77777777" w:rsidR="00EB68B3" w:rsidRDefault="00EB68B3" w:rsidP="001B1051">
      <w:pPr>
        <w:spacing w:line="240" w:lineRule="auto"/>
        <w:ind w:firstLine="0"/>
        <w:contextualSpacing/>
      </w:pPr>
    </w:p>
    <w:p w14:paraId="41998105" w14:textId="77777777" w:rsidR="00EB68B3" w:rsidRDefault="00EB68B3" w:rsidP="001B1051">
      <w:pPr>
        <w:spacing w:line="240" w:lineRule="auto"/>
        <w:ind w:firstLine="0"/>
        <w:contextualSpacing/>
      </w:pPr>
    </w:p>
    <w:p w14:paraId="38F775AF" w14:textId="77777777" w:rsidR="00EB68B3" w:rsidRDefault="00EB68B3" w:rsidP="00B75EB4">
      <w:pPr>
        <w:ind w:firstLine="0"/>
      </w:pPr>
    </w:p>
    <w:p w14:paraId="086A7E63" w14:textId="77777777" w:rsidR="00EB68B3" w:rsidRDefault="00EB68B3" w:rsidP="00B75EB4">
      <w:pPr>
        <w:ind w:firstLine="0"/>
      </w:pPr>
    </w:p>
    <w:p w14:paraId="787F5E33" w14:textId="77777777" w:rsidR="00EB68B3" w:rsidRDefault="00EB68B3" w:rsidP="00B75EB4">
      <w:pPr>
        <w:ind w:firstLine="0"/>
      </w:pPr>
    </w:p>
    <w:p w14:paraId="180E35AA" w14:textId="77777777" w:rsidR="00EB68B3" w:rsidRDefault="00EB68B3" w:rsidP="00B21F53">
      <w:pPr>
        <w:spacing w:line="240" w:lineRule="auto"/>
        <w:ind w:firstLine="0"/>
        <w:contextualSpacing/>
      </w:pPr>
    </w:p>
    <w:sectPr w:rsidR="00EB68B3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F9234" w14:textId="77777777" w:rsidR="001A3D64" w:rsidRDefault="001A3D64" w:rsidP="00AB2602">
      <w:pPr>
        <w:spacing w:after="0" w:line="240" w:lineRule="auto"/>
      </w:pPr>
      <w:r>
        <w:separator/>
      </w:r>
    </w:p>
  </w:endnote>
  <w:endnote w:type="continuationSeparator" w:id="0">
    <w:p w14:paraId="262887F9" w14:textId="77777777" w:rsidR="001A3D64" w:rsidRDefault="001A3D64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0A1B6A1B" w14:textId="77777777" w:rsidR="001A3D64" w:rsidRDefault="001A3D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A13A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A13A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8C24CF9" w14:textId="77777777" w:rsidR="001A3D64" w:rsidRDefault="001A3D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B9069" w14:textId="77777777" w:rsidR="001A3D64" w:rsidRDefault="001A3D64" w:rsidP="00AB2602">
      <w:pPr>
        <w:spacing w:after="0" w:line="240" w:lineRule="auto"/>
      </w:pPr>
      <w:r>
        <w:separator/>
      </w:r>
    </w:p>
  </w:footnote>
  <w:footnote w:type="continuationSeparator" w:id="0">
    <w:p w14:paraId="6E5386D3" w14:textId="77777777" w:rsidR="001A3D64" w:rsidRDefault="001A3D64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DC822" w14:textId="77777777" w:rsidR="001A3D64" w:rsidRDefault="001A3D64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66F"/>
    <w:multiLevelType w:val="multilevel"/>
    <w:tmpl w:val="C068F278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">
    <w:nsid w:val="026F7C80"/>
    <w:multiLevelType w:val="multilevel"/>
    <w:tmpl w:val="3F564D1E"/>
    <w:numStyleLink w:val="AngelosOutline"/>
  </w:abstractNum>
  <w:abstractNum w:abstractNumId="2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33C8B"/>
    <w:multiLevelType w:val="multilevel"/>
    <w:tmpl w:val="3F564D1E"/>
    <w:numStyleLink w:val="AngelosOutline"/>
  </w:abstractNum>
  <w:abstractNum w:abstractNumId="4">
    <w:nsid w:val="0BFF64B1"/>
    <w:multiLevelType w:val="multilevel"/>
    <w:tmpl w:val="3F564D1E"/>
    <w:numStyleLink w:val="AngelosOutline"/>
  </w:abstractNum>
  <w:abstractNum w:abstractNumId="5">
    <w:nsid w:val="10CB7987"/>
    <w:multiLevelType w:val="multilevel"/>
    <w:tmpl w:val="3F564D1E"/>
    <w:numStyleLink w:val="AngelosOutline"/>
  </w:abstractNum>
  <w:abstractNum w:abstractNumId="6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1FCD3563"/>
    <w:multiLevelType w:val="multilevel"/>
    <w:tmpl w:val="3F564D1E"/>
    <w:numStyleLink w:val="AngelosOutline"/>
  </w:abstractNum>
  <w:abstractNum w:abstractNumId="8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0D8174E"/>
    <w:multiLevelType w:val="multilevel"/>
    <w:tmpl w:val="3F564D1E"/>
    <w:numStyleLink w:val="AngelosOutline"/>
  </w:abstractNum>
  <w:abstractNum w:abstractNumId="10">
    <w:nsid w:val="390D6574"/>
    <w:multiLevelType w:val="multilevel"/>
    <w:tmpl w:val="3F564D1E"/>
    <w:numStyleLink w:val="AngelosOutline"/>
  </w:abstractNum>
  <w:abstractNum w:abstractNumId="11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5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D058A"/>
    <w:multiLevelType w:val="multilevel"/>
    <w:tmpl w:val="3F564D1E"/>
    <w:numStyleLink w:val="AngelosOutline"/>
  </w:abstractNum>
  <w:abstractNum w:abstractNumId="17">
    <w:nsid w:val="492A217B"/>
    <w:multiLevelType w:val="multilevel"/>
    <w:tmpl w:val="3F564D1E"/>
    <w:numStyleLink w:val="AngelosOutline"/>
  </w:abstractNum>
  <w:abstractNum w:abstractNumId="18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AAD"/>
    <w:multiLevelType w:val="multilevel"/>
    <w:tmpl w:val="3F564D1E"/>
    <w:numStyleLink w:val="AngelosOutline"/>
  </w:abstractNum>
  <w:abstractNum w:abstractNumId="20">
    <w:nsid w:val="5D845DD9"/>
    <w:multiLevelType w:val="multilevel"/>
    <w:tmpl w:val="0409001D"/>
    <w:numStyleLink w:val="Outline"/>
  </w:abstractNum>
  <w:abstractNum w:abstractNumId="21">
    <w:nsid w:val="6DB93011"/>
    <w:multiLevelType w:val="multilevel"/>
    <w:tmpl w:val="3F564D1E"/>
    <w:numStyleLink w:val="AngelosOutline"/>
  </w:abstractNum>
  <w:abstractNum w:abstractNumId="22">
    <w:nsid w:val="746A692B"/>
    <w:multiLevelType w:val="multilevel"/>
    <w:tmpl w:val="3F564D1E"/>
    <w:numStyleLink w:val="AngelosOutline"/>
  </w:abstractNum>
  <w:abstractNum w:abstractNumId="23">
    <w:nsid w:val="75690D6E"/>
    <w:multiLevelType w:val="multilevel"/>
    <w:tmpl w:val="3F564D1E"/>
    <w:numStyleLink w:val="AngelosOutline"/>
  </w:abstractNum>
  <w:abstractNum w:abstractNumId="24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3"/>
  </w:num>
  <w:num w:numId="10">
    <w:abstractNumId w:val="16"/>
  </w:num>
  <w:num w:numId="11">
    <w:abstractNumId w:val="22"/>
  </w:num>
  <w:num w:numId="12">
    <w:abstractNumId w:val="4"/>
  </w:num>
  <w:num w:numId="13">
    <w:abstractNumId w:val="21"/>
  </w:num>
  <w:num w:numId="14">
    <w:abstractNumId w:val="19"/>
  </w:num>
  <w:num w:numId="15">
    <w:abstractNumId w:val="23"/>
  </w:num>
  <w:num w:numId="16">
    <w:abstractNumId w:val="10"/>
  </w:num>
  <w:num w:numId="17">
    <w:abstractNumId w:val="9"/>
  </w:num>
  <w:num w:numId="18">
    <w:abstractNumId w:val="17"/>
  </w:num>
  <w:num w:numId="19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4"/>
  </w:num>
  <w:num w:numId="21">
    <w:abstractNumId w:val="7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5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8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00"/>
    <w:rsid w:val="0000386D"/>
    <w:rsid w:val="00004890"/>
    <w:rsid w:val="00070727"/>
    <w:rsid w:val="000760A8"/>
    <w:rsid w:val="00090A51"/>
    <w:rsid w:val="000A53D3"/>
    <w:rsid w:val="000B7D6D"/>
    <w:rsid w:val="000F199E"/>
    <w:rsid w:val="0010228C"/>
    <w:rsid w:val="001306A9"/>
    <w:rsid w:val="0013583B"/>
    <w:rsid w:val="001629AD"/>
    <w:rsid w:val="00167AD3"/>
    <w:rsid w:val="00183EE5"/>
    <w:rsid w:val="0019480C"/>
    <w:rsid w:val="001A3D64"/>
    <w:rsid w:val="001B1051"/>
    <w:rsid w:val="001C3FEF"/>
    <w:rsid w:val="001E505B"/>
    <w:rsid w:val="0020097C"/>
    <w:rsid w:val="0022727A"/>
    <w:rsid w:val="00251074"/>
    <w:rsid w:val="00291193"/>
    <w:rsid w:val="002B502C"/>
    <w:rsid w:val="00325C1A"/>
    <w:rsid w:val="00337197"/>
    <w:rsid w:val="00353F93"/>
    <w:rsid w:val="003718CA"/>
    <w:rsid w:val="003E7D64"/>
    <w:rsid w:val="00411E61"/>
    <w:rsid w:val="00424F56"/>
    <w:rsid w:val="004374B4"/>
    <w:rsid w:val="00445053"/>
    <w:rsid w:val="004739A8"/>
    <w:rsid w:val="004877D8"/>
    <w:rsid w:val="004C581F"/>
    <w:rsid w:val="0050210A"/>
    <w:rsid w:val="005436CC"/>
    <w:rsid w:val="005460C0"/>
    <w:rsid w:val="00547A68"/>
    <w:rsid w:val="00554599"/>
    <w:rsid w:val="005731BE"/>
    <w:rsid w:val="00575904"/>
    <w:rsid w:val="005B0DF8"/>
    <w:rsid w:val="0065246E"/>
    <w:rsid w:val="006A1F38"/>
    <w:rsid w:val="006B755F"/>
    <w:rsid w:val="006C572D"/>
    <w:rsid w:val="006F36BB"/>
    <w:rsid w:val="00742495"/>
    <w:rsid w:val="00745823"/>
    <w:rsid w:val="00762504"/>
    <w:rsid w:val="00773131"/>
    <w:rsid w:val="00773468"/>
    <w:rsid w:val="00795A00"/>
    <w:rsid w:val="007F3C0E"/>
    <w:rsid w:val="00866C93"/>
    <w:rsid w:val="00897954"/>
    <w:rsid w:val="008A118A"/>
    <w:rsid w:val="008B2558"/>
    <w:rsid w:val="008C09B2"/>
    <w:rsid w:val="008D04F3"/>
    <w:rsid w:val="009321E3"/>
    <w:rsid w:val="0094483C"/>
    <w:rsid w:val="009B2E48"/>
    <w:rsid w:val="00A12BC4"/>
    <w:rsid w:val="00A21984"/>
    <w:rsid w:val="00A22929"/>
    <w:rsid w:val="00A72AD5"/>
    <w:rsid w:val="00A80EC9"/>
    <w:rsid w:val="00A91CB2"/>
    <w:rsid w:val="00AA0458"/>
    <w:rsid w:val="00AA13A7"/>
    <w:rsid w:val="00AA66A6"/>
    <w:rsid w:val="00AB2602"/>
    <w:rsid w:val="00AB6200"/>
    <w:rsid w:val="00AF430F"/>
    <w:rsid w:val="00B21F53"/>
    <w:rsid w:val="00B26EA3"/>
    <w:rsid w:val="00B516CB"/>
    <w:rsid w:val="00B75EB4"/>
    <w:rsid w:val="00BD02F5"/>
    <w:rsid w:val="00BD376C"/>
    <w:rsid w:val="00C10413"/>
    <w:rsid w:val="00C47621"/>
    <w:rsid w:val="00C566CC"/>
    <w:rsid w:val="00C649B1"/>
    <w:rsid w:val="00CA537D"/>
    <w:rsid w:val="00CD39C9"/>
    <w:rsid w:val="00CD576C"/>
    <w:rsid w:val="00CF5226"/>
    <w:rsid w:val="00D14634"/>
    <w:rsid w:val="00D426DB"/>
    <w:rsid w:val="00D662BB"/>
    <w:rsid w:val="00D72C63"/>
    <w:rsid w:val="00D838D3"/>
    <w:rsid w:val="00DD7DFC"/>
    <w:rsid w:val="00DE5FE7"/>
    <w:rsid w:val="00DF2391"/>
    <w:rsid w:val="00E055AE"/>
    <w:rsid w:val="00E066CC"/>
    <w:rsid w:val="00E42FCC"/>
    <w:rsid w:val="00E4582C"/>
    <w:rsid w:val="00E51CEB"/>
    <w:rsid w:val="00E87ED1"/>
    <w:rsid w:val="00E94FDA"/>
    <w:rsid w:val="00EB68B3"/>
    <w:rsid w:val="00ED103A"/>
    <w:rsid w:val="00EF759F"/>
    <w:rsid w:val="00F017BC"/>
    <w:rsid w:val="00F4573F"/>
    <w:rsid w:val="00F51632"/>
    <w:rsid w:val="00F57EE5"/>
    <w:rsid w:val="00FB39B5"/>
    <w:rsid w:val="00FD2198"/>
    <w:rsid w:val="00FE1920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BCA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4092665-3B82-E44C-939C-37C42816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Template.dotx</Template>
  <TotalTime>10</TotalTime>
  <Pages>2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Angelo Tolentino</cp:lastModifiedBy>
  <cp:revision>6</cp:revision>
  <cp:lastPrinted>2016-07-31T15:45:00Z</cp:lastPrinted>
  <dcterms:created xsi:type="dcterms:W3CDTF">2016-07-31T15:32:00Z</dcterms:created>
  <dcterms:modified xsi:type="dcterms:W3CDTF">2016-08-01T00:13:00Z</dcterms:modified>
</cp:coreProperties>
</file>