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F4551" w14:textId="0AE9240A" w:rsidR="00EB68B3" w:rsidRDefault="00192F4D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D1467" wp14:editId="130CAD92">
                <wp:simplePos x="0" y="0"/>
                <wp:positionH relativeFrom="column">
                  <wp:posOffset>3841750</wp:posOffset>
                </wp:positionH>
                <wp:positionV relativeFrom="paragraph">
                  <wp:posOffset>-252095</wp:posOffset>
                </wp:positionV>
                <wp:extent cx="328295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7504F" w14:textId="0C8CB350" w:rsidR="008F017C" w:rsidRDefault="008F017C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Spiritual Warfare, Part 1</w:t>
                            </w:r>
                          </w:p>
                          <w:p w14:paraId="3626EE1A" w14:textId="1A99B8CA" w:rsidR="008F017C" w:rsidRDefault="008F017C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Ephesians 6:10-13</w:t>
                            </w:r>
                          </w:p>
                          <w:p w14:paraId="2DC27519" w14:textId="18131D4C" w:rsidR="008F017C" w:rsidRPr="004C581F" w:rsidRDefault="008F017C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Categories:  Spiritual Warfare, Christian Living, Ephesians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2.5pt;margin-top:-19.8pt;width:258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xVMdACAAAV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" filled="f" stroked="f">
                <v:textbox>
                  <w:txbxContent>
                    <w:p w14:paraId="6667504F" w14:textId="0C8CB350" w:rsidR="008F017C" w:rsidRDefault="008F017C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Spiritual Warfare, Part 1</w:t>
                      </w:r>
                    </w:p>
                    <w:p w14:paraId="3626EE1A" w14:textId="1A99B8CA" w:rsidR="008F017C" w:rsidRDefault="008F017C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Ephesians 6:10-13</w:t>
                      </w:r>
                    </w:p>
                    <w:p w14:paraId="2DC27519" w14:textId="18131D4C" w:rsidR="008F017C" w:rsidRPr="004C581F" w:rsidRDefault="008F017C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Categories:  Spiritual Warfare, Christian Living, Ephesians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1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D716C" wp14:editId="2D185CC4">
                <wp:simplePos x="0" y="0"/>
                <wp:positionH relativeFrom="column">
                  <wp:posOffset>5657850</wp:posOffset>
                </wp:positionH>
                <wp:positionV relativeFrom="paragraph">
                  <wp:posOffset>776605</wp:posOffset>
                </wp:positionV>
                <wp:extent cx="1466850" cy="800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EF87E" w14:textId="61C0FAEE" w:rsidR="008F017C" w:rsidRPr="00192F4D" w:rsidRDefault="008F017C" w:rsidP="00B174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</w:pPr>
                            <w:r w:rsidRPr="00192F4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 xml:space="preserve">NAS  </w:t>
                            </w:r>
                            <w:r w:rsidRPr="00192F4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  <w:lang w:bidi="he-IL"/>
                              </w:rPr>
                              <w:t>Ephesians 6:10-1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  <w:lang w:bidi="he-IL"/>
                              </w:rPr>
                              <w:t>3</w:t>
                            </w:r>
                            <w:r w:rsidRPr="00192F4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</w:t>
                            </w:r>
                          </w:p>
                          <w:p w14:paraId="6ABFA8D3" w14:textId="1652D522" w:rsidR="008F017C" w:rsidRPr="00B17453" w:rsidRDefault="008F017C" w:rsidP="00B1745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92F4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Finally, be strong in the Lord, and in the strength of His might. </w:t>
                            </w:r>
                            <w:r w:rsidRPr="00192F4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>11</w:t>
                            </w:r>
                            <w:r w:rsidRPr="00192F4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Put on the full armor of God, that you may be able to stand firm against the schemes of the devil. </w:t>
                            </w:r>
                            <w:r w:rsidRPr="00192F4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>12</w:t>
                            </w:r>
                            <w:r w:rsidRPr="00192F4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For our struggle is not against flesh and blood, but against the rulers, against the powers, against the world forces of this darkness, against the spiritual </w:t>
                            </w:r>
                            <w:r w:rsidRPr="00192F4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bidi="he-IL"/>
                              </w:rPr>
                              <w:t xml:space="preserve">forces </w:t>
                            </w:r>
                            <w:r w:rsidRPr="00192F4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of wickedness in the heavenly </w:t>
                            </w:r>
                            <w:r w:rsidRPr="00192F4D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bidi="he-IL"/>
                              </w:rPr>
                              <w:t>places</w:t>
                            </w:r>
                            <w:r w:rsidRPr="00192F4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. </w:t>
                            </w:r>
                            <w:r w:rsidRPr="00192F4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vertAlign w:val="superscript"/>
                                <w:lang w:bidi="he-IL"/>
                              </w:rPr>
                              <w:t>13</w:t>
                            </w:r>
                            <w:r w:rsidRPr="00192F4D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bidi="he-IL"/>
                              </w:rPr>
                              <w:t xml:space="preserve"> Therefore, take up the full armor of God, that you may be able to resist in the evil day, and having done everything, to stand firm.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5pt;margin-top:61.15pt;width:115.5pt;height:6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PbfM4CAAAP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" filled="f" stroked="f">
                <v:textbox>
                  <w:txbxContent>
                    <w:p w14:paraId="00EEF87E" w14:textId="61C0FAEE" w:rsidR="008F017C" w:rsidRPr="00192F4D" w:rsidRDefault="008F017C" w:rsidP="00B174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firstLine="0"/>
                        <w:contextualSpacing/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</w:pPr>
                      <w:r w:rsidRPr="00192F4D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 xml:space="preserve">NAS  </w:t>
                      </w:r>
                      <w:r w:rsidRPr="00192F4D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  <w:lang w:bidi="he-IL"/>
                        </w:rPr>
                        <w:t>Ephesians 6:10-1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  <w:lang w:bidi="he-IL"/>
                        </w:rPr>
                        <w:t>3</w:t>
                      </w:r>
                      <w:r w:rsidRPr="00192F4D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 </w:t>
                      </w:r>
                    </w:p>
                    <w:p w14:paraId="6ABFA8D3" w14:textId="1652D522" w:rsidR="008F017C" w:rsidRPr="00B17453" w:rsidRDefault="008F017C" w:rsidP="00B1745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 w:rsidRPr="00192F4D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Finally, be strong in the Lord, and in the strength of His might. </w:t>
                      </w:r>
                      <w:r w:rsidRPr="00192F4D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>11</w:t>
                      </w:r>
                      <w:r w:rsidRPr="00192F4D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 Put on the full armor of God, that you may be able to stand firm against the schemes of the devil. </w:t>
                      </w:r>
                      <w:r w:rsidRPr="00192F4D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>12</w:t>
                      </w:r>
                      <w:r w:rsidRPr="00192F4D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 For our struggle is not against flesh and blood, but against the rulers, against the powers, against the world forces of this darkness, against the spiritual </w:t>
                      </w:r>
                      <w:r w:rsidRPr="00192F4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bidi="he-IL"/>
                        </w:rPr>
                        <w:t xml:space="preserve">forces </w:t>
                      </w:r>
                      <w:r w:rsidRPr="00192F4D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of wickedness in the heavenly </w:t>
                      </w:r>
                      <w:r w:rsidRPr="00192F4D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bidi="he-IL"/>
                        </w:rPr>
                        <w:t>places</w:t>
                      </w:r>
                      <w:r w:rsidRPr="00192F4D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. </w:t>
                      </w:r>
                      <w:r w:rsidRPr="00192F4D">
                        <w:rPr>
                          <w:rFonts w:ascii="Arial" w:hAnsi="Arial" w:cs="Arial"/>
                          <w:i/>
                          <w:sz w:val="28"/>
                          <w:szCs w:val="28"/>
                          <w:vertAlign w:val="superscript"/>
                          <w:lang w:bidi="he-IL"/>
                        </w:rPr>
                        <w:t>13</w:t>
                      </w:r>
                      <w:r w:rsidRPr="00192F4D">
                        <w:rPr>
                          <w:rFonts w:ascii="Arial" w:hAnsi="Arial" w:cs="Arial"/>
                          <w:i/>
                          <w:sz w:val="28"/>
                          <w:szCs w:val="28"/>
                          <w:lang w:bidi="he-IL"/>
                        </w:rPr>
                        <w:t xml:space="preserve"> Therefore, take up the full armor of God, that you may be able to resist in the evil day, and having done everything, to stand firm.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F6199" wp14:editId="182036C7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4DCCC" w14:textId="77777777" w:rsidR="008F017C" w:rsidRPr="00547A68" w:rsidRDefault="008F017C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A87A4A" wp14:editId="78683468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E761D6" w14:textId="56F8FA39" w:rsidR="008F017C" w:rsidRPr="001B1051" w:rsidRDefault="008F017C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Meeting at The Classical Academy Online High School / Oceanside, CA / August 7, 2016 </w:t>
                            </w:r>
                          </w:p>
                          <w:p w14:paraId="1AA145E1" w14:textId="77777777" w:rsidR="008F017C" w:rsidRDefault="008F01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3E94DCCC" w14:textId="77777777" w:rsidR="008F017C" w:rsidRPr="00547A68" w:rsidRDefault="008F017C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6A87A4A" wp14:editId="78683468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E761D6" w14:textId="56F8FA39" w:rsidR="008F017C" w:rsidRPr="001B1051" w:rsidRDefault="008F017C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Meeting at The Classical Academy Online High School / Oceanside, CA / August 7, 2016 </w:t>
                      </w:r>
                    </w:p>
                    <w:p w14:paraId="1AA145E1" w14:textId="77777777" w:rsidR="008F017C" w:rsidRDefault="008F017C"/>
                  </w:txbxContent>
                </v:textbox>
                <w10:wrap type="square"/>
              </v:shape>
            </w:pict>
          </mc:Fallback>
        </mc:AlternateContent>
      </w:r>
    </w:p>
    <w:p w14:paraId="59530858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6570E2E8" w14:textId="29FBD6DF" w:rsidR="00167AD3" w:rsidRDefault="00167AD3" w:rsidP="00167AD3">
      <w:pPr>
        <w:pStyle w:val="ListParagraph"/>
        <w:numPr>
          <w:ilvl w:val="0"/>
          <w:numId w:val="23"/>
        </w:numPr>
        <w:spacing w:line="240" w:lineRule="auto"/>
        <w:rPr>
          <w:b/>
          <w:i/>
          <w:sz w:val="24"/>
          <w:szCs w:val="24"/>
        </w:rPr>
      </w:pPr>
      <w:r w:rsidRPr="00D30C56">
        <w:rPr>
          <w:b/>
          <w:i/>
          <w:sz w:val="24"/>
          <w:szCs w:val="24"/>
        </w:rPr>
        <w:t>Preaching Point:</w:t>
      </w:r>
      <w:r w:rsidR="00EA0A1B" w:rsidRPr="00D30C56">
        <w:rPr>
          <w:b/>
          <w:i/>
          <w:sz w:val="24"/>
          <w:szCs w:val="24"/>
        </w:rPr>
        <w:t xml:space="preserve">  God </w:t>
      </w:r>
      <w:r w:rsidR="00A708F5" w:rsidRPr="00D30C56">
        <w:rPr>
          <w:b/>
          <w:i/>
          <w:sz w:val="24"/>
          <w:szCs w:val="24"/>
        </w:rPr>
        <w:t xml:space="preserve">gave this passage so </w:t>
      </w:r>
      <w:r w:rsidR="00EA0A1B" w:rsidRPr="00D30C56">
        <w:rPr>
          <w:b/>
          <w:i/>
          <w:sz w:val="24"/>
          <w:szCs w:val="24"/>
        </w:rPr>
        <w:t xml:space="preserve">that you would </w:t>
      </w:r>
      <w:r w:rsidR="00DF2270">
        <w:rPr>
          <w:b/>
          <w:i/>
          <w:sz w:val="24"/>
          <w:szCs w:val="24"/>
        </w:rPr>
        <w:t>________________ ____________ _______________ ___________________________</w:t>
      </w:r>
      <w:r w:rsidR="00A708F5" w:rsidRPr="00D30C56">
        <w:rPr>
          <w:b/>
          <w:i/>
          <w:sz w:val="24"/>
          <w:szCs w:val="24"/>
        </w:rPr>
        <w:t xml:space="preserve"> in your life.</w:t>
      </w:r>
    </w:p>
    <w:p w14:paraId="760D81BB" w14:textId="77777777" w:rsidR="000C110A" w:rsidRPr="00D30C56" w:rsidRDefault="000C110A" w:rsidP="000C110A">
      <w:pPr>
        <w:pStyle w:val="ListParagraph"/>
        <w:spacing w:line="240" w:lineRule="auto"/>
        <w:ind w:firstLine="0"/>
        <w:rPr>
          <w:b/>
          <w:i/>
          <w:sz w:val="24"/>
          <w:szCs w:val="24"/>
        </w:rPr>
      </w:pPr>
    </w:p>
    <w:p w14:paraId="2C63745A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E7360AE" w14:textId="16983F1B" w:rsidR="001B1051" w:rsidRDefault="00A708F5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32"/>
          <w:szCs w:val="32"/>
        </w:rPr>
      </w:pPr>
      <w:r w:rsidRPr="008F017C">
        <w:rPr>
          <w:b/>
          <w:sz w:val="32"/>
          <w:szCs w:val="32"/>
        </w:rPr>
        <w:t>Always P</w:t>
      </w:r>
      <w:r w:rsidR="008F017C">
        <w:rPr>
          <w:b/>
          <w:sz w:val="32"/>
          <w:szCs w:val="32"/>
        </w:rPr>
        <w:t>________________</w:t>
      </w:r>
      <w:r w:rsidRPr="008F017C">
        <w:rPr>
          <w:b/>
          <w:sz w:val="32"/>
          <w:szCs w:val="32"/>
        </w:rPr>
        <w:t xml:space="preserve"> for B</w:t>
      </w:r>
      <w:r w:rsidR="008F017C">
        <w:rPr>
          <w:b/>
          <w:sz w:val="32"/>
          <w:szCs w:val="32"/>
        </w:rPr>
        <w:t>________________</w:t>
      </w:r>
      <w:r w:rsidR="00871210" w:rsidRPr="008F017C">
        <w:rPr>
          <w:b/>
          <w:sz w:val="32"/>
          <w:szCs w:val="32"/>
        </w:rPr>
        <w:t>, v10-16</w:t>
      </w:r>
    </w:p>
    <w:p w14:paraId="36794A21" w14:textId="77777777" w:rsidR="00DF2270" w:rsidRPr="00DF2270" w:rsidRDefault="00DF2270" w:rsidP="00DF2270">
      <w:pPr>
        <w:spacing w:line="240" w:lineRule="auto"/>
        <w:rPr>
          <w:b/>
          <w:sz w:val="32"/>
          <w:szCs w:val="32"/>
        </w:rPr>
      </w:pPr>
    </w:p>
    <w:p w14:paraId="2B50F80F" w14:textId="13667AAB" w:rsidR="001B1051" w:rsidRDefault="00D30C56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DF2270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Your P</w:t>
      </w:r>
      <w:r w:rsidR="00DF2270">
        <w:rPr>
          <w:sz w:val="24"/>
          <w:szCs w:val="24"/>
        </w:rPr>
        <w:t>_______________</w:t>
      </w:r>
      <w:r>
        <w:rPr>
          <w:sz w:val="24"/>
          <w:szCs w:val="24"/>
        </w:rPr>
        <w:t>, v10</w:t>
      </w:r>
    </w:p>
    <w:p w14:paraId="7EF00C38" w14:textId="77777777" w:rsidR="00DF2270" w:rsidRDefault="00DF2270" w:rsidP="00D95BD0">
      <w:pPr>
        <w:spacing w:line="240" w:lineRule="auto"/>
        <w:ind w:firstLine="0"/>
        <w:rPr>
          <w:sz w:val="24"/>
          <w:szCs w:val="24"/>
        </w:rPr>
      </w:pPr>
    </w:p>
    <w:p w14:paraId="2D915B40" w14:textId="77777777" w:rsidR="000C110A" w:rsidRPr="00DF2270" w:rsidRDefault="000C110A" w:rsidP="00D95BD0">
      <w:pPr>
        <w:spacing w:line="240" w:lineRule="auto"/>
        <w:ind w:firstLine="0"/>
        <w:rPr>
          <w:sz w:val="24"/>
          <w:szCs w:val="24"/>
        </w:rPr>
      </w:pPr>
    </w:p>
    <w:p w14:paraId="0C13B504" w14:textId="020676D0" w:rsidR="00CF0C14" w:rsidRDefault="00CF0C14" w:rsidP="00CF0C14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DF2270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on His </w:t>
      </w:r>
      <w:r w:rsidR="009E4653">
        <w:rPr>
          <w:sz w:val="24"/>
          <w:szCs w:val="24"/>
        </w:rPr>
        <w:t>A</w:t>
      </w:r>
      <w:r w:rsidR="00DF2270">
        <w:rPr>
          <w:sz w:val="24"/>
          <w:szCs w:val="24"/>
        </w:rPr>
        <w:t>_____________________</w:t>
      </w:r>
      <w:r w:rsidR="00217F28">
        <w:rPr>
          <w:sz w:val="24"/>
          <w:szCs w:val="24"/>
        </w:rPr>
        <w:t>, 10a</w:t>
      </w:r>
    </w:p>
    <w:p w14:paraId="0D8EA90F" w14:textId="77777777" w:rsidR="00DF2270" w:rsidRDefault="00DF2270" w:rsidP="00D95BD0">
      <w:pPr>
        <w:spacing w:line="240" w:lineRule="auto"/>
        <w:ind w:firstLine="0"/>
        <w:rPr>
          <w:sz w:val="24"/>
          <w:szCs w:val="24"/>
        </w:rPr>
      </w:pPr>
    </w:p>
    <w:p w14:paraId="3C667BD2" w14:textId="77777777" w:rsidR="000C110A" w:rsidRPr="00DF2270" w:rsidRDefault="000C110A" w:rsidP="00D95BD0">
      <w:pPr>
        <w:spacing w:line="240" w:lineRule="auto"/>
        <w:ind w:firstLine="0"/>
        <w:rPr>
          <w:sz w:val="24"/>
          <w:szCs w:val="24"/>
        </w:rPr>
      </w:pPr>
    </w:p>
    <w:p w14:paraId="0F1E4392" w14:textId="29DE006E" w:rsidR="009E4653" w:rsidRDefault="00217F28" w:rsidP="009E4653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DF2270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on His R</w:t>
      </w:r>
      <w:r w:rsidR="00DF2270">
        <w:rPr>
          <w:sz w:val="24"/>
          <w:szCs w:val="24"/>
        </w:rPr>
        <w:t>______________________</w:t>
      </w:r>
      <w:r>
        <w:rPr>
          <w:sz w:val="24"/>
          <w:szCs w:val="24"/>
        </w:rPr>
        <w:t>, 10b</w:t>
      </w:r>
    </w:p>
    <w:p w14:paraId="34F863C4" w14:textId="77777777" w:rsidR="00DF2270" w:rsidRDefault="00DF2270" w:rsidP="00DF2270">
      <w:pPr>
        <w:spacing w:line="240" w:lineRule="auto"/>
        <w:rPr>
          <w:sz w:val="24"/>
          <w:szCs w:val="24"/>
        </w:rPr>
      </w:pPr>
    </w:p>
    <w:p w14:paraId="2073D24C" w14:textId="77777777" w:rsidR="00DF2270" w:rsidRDefault="00DF2270" w:rsidP="00DF2270">
      <w:pPr>
        <w:spacing w:line="240" w:lineRule="auto"/>
        <w:rPr>
          <w:sz w:val="24"/>
          <w:szCs w:val="24"/>
        </w:rPr>
      </w:pPr>
    </w:p>
    <w:p w14:paraId="42A8EB66" w14:textId="77777777" w:rsidR="000C110A" w:rsidRPr="00DF2270" w:rsidRDefault="000C110A" w:rsidP="00DF2270">
      <w:pPr>
        <w:spacing w:line="240" w:lineRule="auto"/>
        <w:rPr>
          <w:sz w:val="24"/>
          <w:szCs w:val="24"/>
        </w:rPr>
      </w:pPr>
    </w:p>
    <w:p w14:paraId="5C49333C" w14:textId="679B9304" w:rsidR="001B1051" w:rsidRDefault="00D30C56" w:rsidP="001B1051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DF2270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Your E</w:t>
      </w:r>
      <w:r w:rsidR="00DF2270">
        <w:rPr>
          <w:sz w:val="24"/>
          <w:szCs w:val="24"/>
        </w:rPr>
        <w:t>________________</w:t>
      </w:r>
      <w:r>
        <w:rPr>
          <w:sz w:val="24"/>
          <w:szCs w:val="24"/>
        </w:rPr>
        <w:t>, v11-12</w:t>
      </w:r>
    </w:p>
    <w:p w14:paraId="655B862A" w14:textId="77777777" w:rsidR="000C110A" w:rsidRDefault="000C110A" w:rsidP="000C110A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14:paraId="30CF1909" w14:textId="77777777" w:rsidR="00DF2270" w:rsidRPr="00DF2270" w:rsidRDefault="00DF2270" w:rsidP="00DF2270">
      <w:pPr>
        <w:spacing w:line="240" w:lineRule="auto"/>
        <w:rPr>
          <w:sz w:val="24"/>
          <w:szCs w:val="24"/>
        </w:rPr>
      </w:pPr>
    </w:p>
    <w:p w14:paraId="371AFF36" w14:textId="51976B73" w:rsidR="006355B0" w:rsidRDefault="001148E8" w:rsidP="00DF2270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Enemy’s Wicked H</w:t>
      </w:r>
      <w:r w:rsidR="00DF2270">
        <w:rPr>
          <w:sz w:val="24"/>
          <w:szCs w:val="24"/>
        </w:rPr>
        <w:t>___________________</w:t>
      </w:r>
      <w:r w:rsidR="006355B0">
        <w:rPr>
          <w:sz w:val="24"/>
          <w:szCs w:val="24"/>
        </w:rPr>
        <w:t>, “against . . . the devil”</w:t>
      </w:r>
    </w:p>
    <w:p w14:paraId="0ACF3B0C" w14:textId="77777777" w:rsidR="00D95BD0" w:rsidRDefault="00D95BD0" w:rsidP="00D95BD0">
      <w:pPr>
        <w:spacing w:line="240" w:lineRule="auto"/>
        <w:ind w:firstLine="0"/>
        <w:rPr>
          <w:sz w:val="24"/>
          <w:szCs w:val="24"/>
        </w:rPr>
      </w:pPr>
    </w:p>
    <w:p w14:paraId="0336D87F" w14:textId="77777777" w:rsidR="000C110A" w:rsidRDefault="000C110A" w:rsidP="00D95BD0">
      <w:pPr>
        <w:spacing w:line="240" w:lineRule="auto"/>
        <w:ind w:firstLine="0"/>
        <w:rPr>
          <w:sz w:val="24"/>
          <w:szCs w:val="24"/>
        </w:rPr>
      </w:pPr>
    </w:p>
    <w:p w14:paraId="6A1C2E71" w14:textId="77777777" w:rsidR="000C110A" w:rsidRDefault="000C110A" w:rsidP="00D95BD0">
      <w:pPr>
        <w:spacing w:line="240" w:lineRule="auto"/>
        <w:ind w:firstLine="0"/>
        <w:rPr>
          <w:sz w:val="24"/>
          <w:szCs w:val="24"/>
        </w:rPr>
      </w:pPr>
    </w:p>
    <w:p w14:paraId="562E88A2" w14:textId="77777777" w:rsidR="000C110A" w:rsidRDefault="000C110A" w:rsidP="00D95BD0">
      <w:pPr>
        <w:spacing w:line="240" w:lineRule="auto"/>
        <w:ind w:firstLine="0"/>
        <w:rPr>
          <w:sz w:val="24"/>
          <w:szCs w:val="24"/>
        </w:rPr>
      </w:pPr>
    </w:p>
    <w:p w14:paraId="5F131203" w14:textId="77777777" w:rsidR="00DF2270" w:rsidRPr="00DF2270" w:rsidRDefault="00DF2270" w:rsidP="00DF2270">
      <w:pPr>
        <w:spacing w:line="240" w:lineRule="auto"/>
        <w:rPr>
          <w:sz w:val="24"/>
          <w:szCs w:val="24"/>
        </w:rPr>
      </w:pPr>
    </w:p>
    <w:p w14:paraId="7242E8A0" w14:textId="1BF818BA" w:rsidR="006355B0" w:rsidRDefault="001148E8" w:rsidP="00DF2270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Your Enemy’s </w:t>
      </w:r>
      <w:r w:rsidR="00BC04E7">
        <w:rPr>
          <w:sz w:val="24"/>
          <w:szCs w:val="24"/>
        </w:rPr>
        <w:t>Wicked P</w:t>
      </w:r>
      <w:r w:rsidR="00DF2270">
        <w:rPr>
          <w:sz w:val="24"/>
          <w:szCs w:val="24"/>
        </w:rPr>
        <w:t>___________________</w:t>
      </w:r>
      <w:r w:rsidR="006355B0">
        <w:rPr>
          <w:sz w:val="24"/>
          <w:szCs w:val="24"/>
        </w:rPr>
        <w:t>, “the schemes”</w:t>
      </w:r>
    </w:p>
    <w:p w14:paraId="79A6F499" w14:textId="77777777" w:rsidR="00DF2270" w:rsidRDefault="00DF2270" w:rsidP="00DF2270">
      <w:pPr>
        <w:spacing w:line="240" w:lineRule="auto"/>
        <w:rPr>
          <w:sz w:val="24"/>
          <w:szCs w:val="24"/>
        </w:rPr>
      </w:pPr>
    </w:p>
    <w:p w14:paraId="5EC33143" w14:textId="77777777" w:rsidR="00DF2270" w:rsidRDefault="00DF2270" w:rsidP="00DF2270">
      <w:pPr>
        <w:spacing w:line="240" w:lineRule="auto"/>
        <w:rPr>
          <w:sz w:val="24"/>
          <w:szCs w:val="24"/>
        </w:rPr>
      </w:pPr>
    </w:p>
    <w:p w14:paraId="0145AE30" w14:textId="77777777" w:rsidR="00DF2270" w:rsidRDefault="00DF2270" w:rsidP="00DF2270">
      <w:pPr>
        <w:spacing w:line="240" w:lineRule="auto"/>
        <w:rPr>
          <w:sz w:val="24"/>
          <w:szCs w:val="24"/>
        </w:rPr>
      </w:pPr>
    </w:p>
    <w:p w14:paraId="6938088E" w14:textId="77777777" w:rsidR="00DF2270" w:rsidRPr="00DF2270" w:rsidRDefault="00DF2270" w:rsidP="00DF2270">
      <w:pPr>
        <w:spacing w:line="240" w:lineRule="auto"/>
        <w:rPr>
          <w:sz w:val="24"/>
          <w:szCs w:val="24"/>
        </w:rPr>
      </w:pPr>
    </w:p>
    <w:p w14:paraId="16839D4C" w14:textId="77777777" w:rsidR="00DF2270" w:rsidRDefault="00DF2270" w:rsidP="00D95BD0">
      <w:pPr>
        <w:spacing w:line="240" w:lineRule="auto"/>
        <w:ind w:firstLine="0"/>
        <w:rPr>
          <w:sz w:val="24"/>
          <w:szCs w:val="24"/>
        </w:rPr>
      </w:pPr>
    </w:p>
    <w:p w14:paraId="597C261E" w14:textId="77777777" w:rsidR="00D95BD0" w:rsidRPr="00DF2270" w:rsidRDefault="00D95BD0" w:rsidP="00D95BD0">
      <w:pPr>
        <w:spacing w:line="240" w:lineRule="auto"/>
        <w:ind w:firstLine="0"/>
        <w:rPr>
          <w:sz w:val="24"/>
          <w:szCs w:val="24"/>
        </w:rPr>
      </w:pPr>
    </w:p>
    <w:p w14:paraId="5AC980F2" w14:textId="086582E9" w:rsidR="00AC7634" w:rsidRDefault="001148E8" w:rsidP="00DF2270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Your Enemy’s Wicked A</w:t>
      </w:r>
      <w:r w:rsidR="00DF2270">
        <w:rPr>
          <w:sz w:val="24"/>
          <w:szCs w:val="24"/>
        </w:rPr>
        <w:t>____________________</w:t>
      </w:r>
      <w:r>
        <w:rPr>
          <w:sz w:val="24"/>
          <w:szCs w:val="24"/>
        </w:rPr>
        <w:t>, v12</w:t>
      </w:r>
    </w:p>
    <w:p w14:paraId="4B18EF49" w14:textId="77777777" w:rsidR="00D95BD0" w:rsidRDefault="00D95BD0" w:rsidP="00DF2270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5236312B" w14:textId="77777777" w:rsidR="00DF2270" w:rsidRPr="00DF2270" w:rsidRDefault="00DF2270" w:rsidP="00DF2270">
      <w:pPr>
        <w:spacing w:line="240" w:lineRule="auto"/>
        <w:rPr>
          <w:sz w:val="24"/>
          <w:szCs w:val="24"/>
        </w:rPr>
      </w:pPr>
    </w:p>
    <w:p w14:paraId="7F172D9B" w14:textId="3B5CE6C2" w:rsidR="00DF2270" w:rsidRPr="000C110A" w:rsidRDefault="00D30C56" w:rsidP="000C110A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DF2270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Your G</w:t>
      </w:r>
      <w:r w:rsidR="00DF2270">
        <w:rPr>
          <w:sz w:val="24"/>
          <w:szCs w:val="24"/>
        </w:rPr>
        <w:t>________________</w:t>
      </w:r>
      <w:r>
        <w:rPr>
          <w:sz w:val="24"/>
          <w:szCs w:val="24"/>
        </w:rPr>
        <w:t>, v13</w:t>
      </w:r>
    </w:p>
    <w:p w14:paraId="39D99CB5" w14:textId="77777777" w:rsidR="00DF2270" w:rsidRDefault="00DF2270" w:rsidP="000C110A">
      <w:pPr>
        <w:spacing w:line="240" w:lineRule="auto"/>
        <w:ind w:firstLine="0"/>
        <w:rPr>
          <w:sz w:val="24"/>
          <w:szCs w:val="24"/>
        </w:rPr>
      </w:pPr>
    </w:p>
    <w:p w14:paraId="16A098A4" w14:textId="77777777" w:rsidR="00D95BD0" w:rsidRPr="00DF2270" w:rsidRDefault="00D95BD0" w:rsidP="00DF2270">
      <w:pPr>
        <w:spacing w:line="240" w:lineRule="auto"/>
        <w:rPr>
          <w:sz w:val="24"/>
          <w:szCs w:val="24"/>
        </w:rPr>
      </w:pPr>
    </w:p>
    <w:p w14:paraId="7A0059B4" w14:textId="53B3DEDB" w:rsidR="000A638B" w:rsidRDefault="000A638B" w:rsidP="00257431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Becau</w:t>
      </w:r>
      <w:r w:rsidR="00257431">
        <w:rPr>
          <w:sz w:val="24"/>
          <w:szCs w:val="24"/>
        </w:rPr>
        <w:t>se Your Enemy is P</w:t>
      </w:r>
      <w:r w:rsidR="00DF2270">
        <w:rPr>
          <w:sz w:val="24"/>
          <w:szCs w:val="24"/>
        </w:rPr>
        <w:t>_____________________</w:t>
      </w:r>
      <w:r w:rsidR="00257431">
        <w:rPr>
          <w:sz w:val="24"/>
          <w:szCs w:val="24"/>
        </w:rPr>
        <w:t xml:space="preserve">, “Therefore, </w:t>
      </w:r>
      <w:r w:rsidRPr="00257431">
        <w:rPr>
          <w:sz w:val="24"/>
          <w:szCs w:val="24"/>
        </w:rPr>
        <w:t>take up the full armor of God”</w:t>
      </w:r>
    </w:p>
    <w:p w14:paraId="14AF54C6" w14:textId="77777777" w:rsidR="00DF2270" w:rsidRDefault="00DF2270" w:rsidP="00DF2270">
      <w:pPr>
        <w:spacing w:line="240" w:lineRule="auto"/>
        <w:rPr>
          <w:sz w:val="24"/>
          <w:szCs w:val="24"/>
        </w:rPr>
      </w:pPr>
    </w:p>
    <w:p w14:paraId="280DDC80" w14:textId="77777777" w:rsidR="00D95BD0" w:rsidRDefault="00D95BD0" w:rsidP="00DF2270">
      <w:pPr>
        <w:spacing w:line="240" w:lineRule="auto"/>
        <w:rPr>
          <w:sz w:val="24"/>
          <w:szCs w:val="24"/>
        </w:rPr>
      </w:pPr>
    </w:p>
    <w:p w14:paraId="5CB49625" w14:textId="77777777" w:rsidR="00DF2270" w:rsidRPr="00DF2270" w:rsidRDefault="00DF2270" w:rsidP="000C110A">
      <w:pPr>
        <w:spacing w:line="240" w:lineRule="auto"/>
        <w:ind w:firstLine="0"/>
        <w:rPr>
          <w:sz w:val="24"/>
          <w:szCs w:val="24"/>
        </w:rPr>
      </w:pPr>
    </w:p>
    <w:p w14:paraId="36C5BDC2" w14:textId="41A78C08" w:rsidR="000A638B" w:rsidRDefault="00257431" w:rsidP="000A638B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Because Your Enemy is U</w:t>
      </w:r>
      <w:r w:rsidR="00DF2270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, </w:t>
      </w:r>
      <w:r w:rsidR="000A638B">
        <w:rPr>
          <w:sz w:val="24"/>
          <w:szCs w:val="24"/>
        </w:rPr>
        <w:t>“that you may be able to resist in the evil day”</w:t>
      </w:r>
    </w:p>
    <w:p w14:paraId="16F0E35C" w14:textId="77777777" w:rsidR="00DF2270" w:rsidRDefault="00DF2270" w:rsidP="00DF2270">
      <w:pPr>
        <w:spacing w:line="240" w:lineRule="auto"/>
        <w:rPr>
          <w:sz w:val="24"/>
          <w:szCs w:val="24"/>
        </w:rPr>
      </w:pPr>
    </w:p>
    <w:p w14:paraId="5DDA9E95" w14:textId="77777777" w:rsidR="00DF2270" w:rsidRDefault="00DF2270" w:rsidP="00DF2270">
      <w:pPr>
        <w:spacing w:line="240" w:lineRule="auto"/>
        <w:rPr>
          <w:sz w:val="24"/>
          <w:szCs w:val="24"/>
        </w:rPr>
      </w:pPr>
    </w:p>
    <w:p w14:paraId="3E6CF6FF" w14:textId="77777777" w:rsidR="00D95BD0" w:rsidRPr="00DF2270" w:rsidRDefault="00D95BD0" w:rsidP="000C110A">
      <w:pPr>
        <w:spacing w:line="240" w:lineRule="auto"/>
        <w:ind w:firstLine="0"/>
        <w:rPr>
          <w:sz w:val="24"/>
          <w:szCs w:val="24"/>
        </w:rPr>
      </w:pPr>
    </w:p>
    <w:p w14:paraId="474DE8B7" w14:textId="08D678A7" w:rsidR="000A638B" w:rsidRDefault="00D95BD0" w:rsidP="00257431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Because </w:t>
      </w:r>
      <w:r w:rsidR="00257431">
        <w:rPr>
          <w:sz w:val="24"/>
          <w:szCs w:val="24"/>
        </w:rPr>
        <w:t>Your Enemy is V</w:t>
      </w:r>
      <w:r w:rsidR="00DF2270">
        <w:rPr>
          <w:sz w:val="24"/>
          <w:szCs w:val="24"/>
        </w:rPr>
        <w:t>_____________________</w:t>
      </w:r>
      <w:r w:rsidR="00257431">
        <w:rPr>
          <w:sz w:val="24"/>
          <w:szCs w:val="24"/>
        </w:rPr>
        <w:t>, “and having done everything, to stand firm.”</w:t>
      </w:r>
    </w:p>
    <w:p w14:paraId="08E5B73D" w14:textId="77777777" w:rsidR="00DF2270" w:rsidRDefault="00DF2270" w:rsidP="00DF2270">
      <w:pPr>
        <w:spacing w:line="240" w:lineRule="auto"/>
        <w:rPr>
          <w:sz w:val="24"/>
          <w:szCs w:val="24"/>
        </w:rPr>
      </w:pPr>
    </w:p>
    <w:p w14:paraId="3A1CAB07" w14:textId="77777777" w:rsidR="00DF2270" w:rsidRDefault="00DF2270" w:rsidP="00DF2270">
      <w:pPr>
        <w:spacing w:line="240" w:lineRule="auto"/>
        <w:rPr>
          <w:sz w:val="24"/>
          <w:szCs w:val="24"/>
        </w:rPr>
      </w:pPr>
    </w:p>
    <w:p w14:paraId="754C719F" w14:textId="77777777" w:rsidR="00D95BD0" w:rsidRDefault="00D95BD0" w:rsidP="00DF2270">
      <w:pPr>
        <w:spacing w:line="240" w:lineRule="auto"/>
        <w:rPr>
          <w:sz w:val="24"/>
          <w:szCs w:val="24"/>
        </w:rPr>
      </w:pPr>
    </w:p>
    <w:p w14:paraId="42FABC12" w14:textId="77777777" w:rsidR="00D95BD0" w:rsidRPr="00DF2270" w:rsidRDefault="00D95BD0" w:rsidP="00DF2270">
      <w:pPr>
        <w:spacing w:line="240" w:lineRule="auto"/>
        <w:rPr>
          <w:sz w:val="24"/>
          <w:szCs w:val="24"/>
        </w:rPr>
      </w:pPr>
    </w:p>
    <w:p w14:paraId="400CA322" w14:textId="69A88413" w:rsidR="001B1051" w:rsidRPr="008F017C" w:rsidRDefault="00871210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32"/>
          <w:szCs w:val="32"/>
        </w:rPr>
      </w:pPr>
      <w:r w:rsidRPr="008F017C">
        <w:rPr>
          <w:b/>
          <w:sz w:val="32"/>
          <w:szCs w:val="32"/>
        </w:rPr>
        <w:t>Never R</w:t>
      </w:r>
      <w:r w:rsidR="008F017C">
        <w:rPr>
          <w:b/>
          <w:sz w:val="32"/>
          <w:szCs w:val="32"/>
        </w:rPr>
        <w:t>________________</w:t>
      </w:r>
      <w:r w:rsidR="00A708F5" w:rsidRPr="008F017C">
        <w:rPr>
          <w:b/>
          <w:sz w:val="32"/>
          <w:szCs w:val="32"/>
        </w:rPr>
        <w:t xml:space="preserve"> from B</w:t>
      </w:r>
      <w:r w:rsidR="008F017C">
        <w:rPr>
          <w:b/>
          <w:sz w:val="32"/>
          <w:szCs w:val="32"/>
        </w:rPr>
        <w:t>________________</w:t>
      </w:r>
      <w:r w:rsidRPr="008F017C">
        <w:rPr>
          <w:b/>
          <w:sz w:val="32"/>
          <w:szCs w:val="32"/>
        </w:rPr>
        <w:t>, v14-17</w:t>
      </w:r>
      <w:r w:rsidR="00D30C56" w:rsidRPr="008F017C">
        <w:rPr>
          <w:b/>
          <w:sz w:val="32"/>
          <w:szCs w:val="32"/>
        </w:rPr>
        <w:t xml:space="preserve">  (Next </w:t>
      </w:r>
      <w:r w:rsidR="006355B0" w:rsidRPr="008F017C">
        <w:rPr>
          <w:b/>
          <w:sz w:val="32"/>
          <w:szCs w:val="32"/>
        </w:rPr>
        <w:t>Time</w:t>
      </w:r>
      <w:r w:rsidR="00D30C56" w:rsidRPr="008F017C">
        <w:rPr>
          <w:b/>
          <w:sz w:val="32"/>
          <w:szCs w:val="32"/>
        </w:rPr>
        <w:t>)</w:t>
      </w:r>
    </w:p>
    <w:p w14:paraId="79F47917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67EC19FA" w14:textId="7C411387" w:rsidR="00EB68B3" w:rsidRPr="00B75EB4" w:rsidRDefault="00EB68B3" w:rsidP="00B21F53">
      <w:pPr>
        <w:spacing w:line="240" w:lineRule="auto"/>
        <w:ind w:firstLine="0"/>
        <w:contextualSpacing/>
      </w:pPr>
    </w:p>
    <w:sectPr w:rsidR="00EB68B3" w:rsidRPr="00B75EB4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F8BF5" w14:textId="77777777" w:rsidR="008F017C" w:rsidRDefault="008F017C" w:rsidP="00AB2602">
      <w:pPr>
        <w:spacing w:after="0" w:line="240" w:lineRule="auto"/>
      </w:pPr>
      <w:r>
        <w:separator/>
      </w:r>
    </w:p>
  </w:endnote>
  <w:endnote w:type="continuationSeparator" w:id="0">
    <w:p w14:paraId="5A3240A0" w14:textId="77777777" w:rsidR="008F017C" w:rsidRDefault="008F017C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78C749B5" w14:textId="77777777" w:rsidR="008F017C" w:rsidRDefault="008F01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7CB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57CB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639FDD" w14:textId="77777777" w:rsidR="008F017C" w:rsidRDefault="008F01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7D57D" w14:textId="77777777" w:rsidR="008F017C" w:rsidRDefault="008F017C" w:rsidP="00AB2602">
      <w:pPr>
        <w:spacing w:after="0" w:line="240" w:lineRule="auto"/>
      </w:pPr>
      <w:r>
        <w:separator/>
      </w:r>
    </w:p>
  </w:footnote>
  <w:footnote w:type="continuationSeparator" w:id="0">
    <w:p w14:paraId="3C289636" w14:textId="77777777" w:rsidR="008F017C" w:rsidRDefault="008F017C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19C55" w14:textId="77777777" w:rsidR="008F017C" w:rsidRDefault="008F017C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53"/>
    <w:rsid w:val="0000386D"/>
    <w:rsid w:val="00004890"/>
    <w:rsid w:val="000760A8"/>
    <w:rsid w:val="000875A0"/>
    <w:rsid w:val="000A53D3"/>
    <w:rsid w:val="000A638B"/>
    <w:rsid w:val="000B7D6D"/>
    <w:rsid w:val="000C110A"/>
    <w:rsid w:val="000F199E"/>
    <w:rsid w:val="0010228C"/>
    <w:rsid w:val="001148E8"/>
    <w:rsid w:val="001306A9"/>
    <w:rsid w:val="0013583B"/>
    <w:rsid w:val="00167AD3"/>
    <w:rsid w:val="00173112"/>
    <w:rsid w:val="00183EE5"/>
    <w:rsid w:val="00192F4D"/>
    <w:rsid w:val="001B1051"/>
    <w:rsid w:val="001C3FEF"/>
    <w:rsid w:val="001E505B"/>
    <w:rsid w:val="0020097C"/>
    <w:rsid w:val="00217F28"/>
    <w:rsid w:val="00257431"/>
    <w:rsid w:val="00257CB3"/>
    <w:rsid w:val="00291193"/>
    <w:rsid w:val="002B502C"/>
    <w:rsid w:val="002D4A63"/>
    <w:rsid w:val="00337197"/>
    <w:rsid w:val="00353F93"/>
    <w:rsid w:val="00411E61"/>
    <w:rsid w:val="004374B4"/>
    <w:rsid w:val="00445053"/>
    <w:rsid w:val="004C581F"/>
    <w:rsid w:val="0050210A"/>
    <w:rsid w:val="005436CC"/>
    <w:rsid w:val="00547A68"/>
    <w:rsid w:val="00554599"/>
    <w:rsid w:val="005731BE"/>
    <w:rsid w:val="00575904"/>
    <w:rsid w:val="006355B0"/>
    <w:rsid w:val="0065246E"/>
    <w:rsid w:val="006B04F6"/>
    <w:rsid w:val="006B755F"/>
    <w:rsid w:val="006C572D"/>
    <w:rsid w:val="006F36BB"/>
    <w:rsid w:val="00742495"/>
    <w:rsid w:val="00755ECF"/>
    <w:rsid w:val="00762504"/>
    <w:rsid w:val="00773131"/>
    <w:rsid w:val="007F3C0E"/>
    <w:rsid w:val="00866C93"/>
    <w:rsid w:val="00871210"/>
    <w:rsid w:val="00897954"/>
    <w:rsid w:val="008C09B2"/>
    <w:rsid w:val="008D04F3"/>
    <w:rsid w:val="008F017C"/>
    <w:rsid w:val="009B2E48"/>
    <w:rsid w:val="009E4653"/>
    <w:rsid w:val="00A12BC4"/>
    <w:rsid w:val="00A708F5"/>
    <w:rsid w:val="00A72AD5"/>
    <w:rsid w:val="00A80EC9"/>
    <w:rsid w:val="00AA0458"/>
    <w:rsid w:val="00AA66A6"/>
    <w:rsid w:val="00AB2602"/>
    <w:rsid w:val="00AB6200"/>
    <w:rsid w:val="00AC7634"/>
    <w:rsid w:val="00B17453"/>
    <w:rsid w:val="00B21F53"/>
    <w:rsid w:val="00B625B0"/>
    <w:rsid w:val="00B75EB4"/>
    <w:rsid w:val="00BC04E7"/>
    <w:rsid w:val="00BD02F5"/>
    <w:rsid w:val="00C649B1"/>
    <w:rsid w:val="00CA537D"/>
    <w:rsid w:val="00CF0C14"/>
    <w:rsid w:val="00CF5226"/>
    <w:rsid w:val="00D14634"/>
    <w:rsid w:val="00D30C56"/>
    <w:rsid w:val="00D662BB"/>
    <w:rsid w:val="00D72C63"/>
    <w:rsid w:val="00D838D3"/>
    <w:rsid w:val="00D95BD0"/>
    <w:rsid w:val="00DD7DFC"/>
    <w:rsid w:val="00DE2A48"/>
    <w:rsid w:val="00DF2270"/>
    <w:rsid w:val="00DF2391"/>
    <w:rsid w:val="00E42FCC"/>
    <w:rsid w:val="00E4582C"/>
    <w:rsid w:val="00E51CEB"/>
    <w:rsid w:val="00E94FDA"/>
    <w:rsid w:val="00EA0A1B"/>
    <w:rsid w:val="00EB68B3"/>
    <w:rsid w:val="00ED103A"/>
    <w:rsid w:val="00F017BC"/>
    <w:rsid w:val="00F51632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718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1986A1E-FAF0-C642-A494-94F69F43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Template.dotx</Template>
  <TotalTime>16</TotalTime>
  <Pages>2</Pages>
  <Words>156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Angelo Tolentino</cp:lastModifiedBy>
  <cp:revision>7</cp:revision>
  <cp:lastPrinted>2016-08-07T14:28:00Z</cp:lastPrinted>
  <dcterms:created xsi:type="dcterms:W3CDTF">2016-08-07T14:13:00Z</dcterms:created>
  <dcterms:modified xsi:type="dcterms:W3CDTF">2016-08-07T14:29:00Z</dcterms:modified>
</cp:coreProperties>
</file>