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F4551" w14:textId="0AE9240A" w:rsidR="00EB68B3" w:rsidRDefault="00192F4D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D1467" wp14:editId="130CAD92">
                <wp:simplePos x="0" y="0"/>
                <wp:positionH relativeFrom="column">
                  <wp:posOffset>3841750</wp:posOffset>
                </wp:positionH>
                <wp:positionV relativeFrom="paragraph">
                  <wp:posOffset>-252095</wp:posOffset>
                </wp:positionV>
                <wp:extent cx="328295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7504F" w14:textId="0A7C00F9" w:rsidR="00253A98" w:rsidRDefault="00253A98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Spiritual Warfare, Part 2</w:t>
                            </w:r>
                          </w:p>
                          <w:p w14:paraId="3626EE1A" w14:textId="309F9432" w:rsidR="00253A98" w:rsidRDefault="00253A98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Ephesians 6:14-17</w:t>
                            </w:r>
                          </w:p>
                          <w:p w14:paraId="2DC27519" w14:textId="18131D4C" w:rsidR="00253A98" w:rsidRPr="004C581F" w:rsidRDefault="00253A98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Categories:  Spiritual Warfare, Christian Living, Ephesians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02.5pt;margin-top:-19.8pt;width:258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" filled="f" stroked="f">
                <v:textbox>
                  <w:txbxContent>
                    <w:p w14:paraId="6667504F" w14:textId="0A7C00F9" w:rsidR="00253A98" w:rsidRDefault="00253A98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Spiritual Warfare, Part 2</w:t>
                      </w:r>
                    </w:p>
                    <w:p w14:paraId="3626EE1A" w14:textId="309F9432" w:rsidR="00253A98" w:rsidRDefault="00253A98" w:rsidP="004C581F">
                      <w:pP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Ephesians 6:14-17</w:t>
                      </w:r>
                    </w:p>
                    <w:p w14:paraId="2DC27519" w14:textId="18131D4C" w:rsidR="00253A98" w:rsidRPr="004C581F" w:rsidRDefault="00253A98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Categories:  Spiritual Warfare, Christian Living, Ephesians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1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D716C" wp14:editId="2D185CC4">
                <wp:simplePos x="0" y="0"/>
                <wp:positionH relativeFrom="column">
                  <wp:posOffset>5657850</wp:posOffset>
                </wp:positionH>
                <wp:positionV relativeFrom="paragraph">
                  <wp:posOffset>776605</wp:posOffset>
                </wp:positionV>
                <wp:extent cx="1466850" cy="8001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7CACF" w14:textId="77777777" w:rsidR="00253A98" w:rsidRPr="001060D3" w:rsidRDefault="00253A98" w:rsidP="00B174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</w:pPr>
                            <w:r w:rsidRPr="001060D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vertAlign w:val="superscript"/>
                                <w:lang w:bidi="he-IL"/>
                              </w:rPr>
                              <w:t xml:space="preserve">NAS  </w:t>
                            </w:r>
                            <w:r w:rsidRPr="001060D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  <w:lang w:bidi="he-IL"/>
                              </w:rPr>
                              <w:t>Ephesians 6:14</w:t>
                            </w:r>
                            <w:r w:rsidRPr="001060D3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bidi="he-IL"/>
                              </w:rPr>
                              <w:t>-17</w:t>
                            </w:r>
                          </w:p>
                          <w:p w14:paraId="6ABFA8D3" w14:textId="038C4324" w:rsidR="00253A98" w:rsidRPr="001060D3" w:rsidRDefault="00253A98" w:rsidP="00B174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060D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Stand firm therefore, having girded your loins with truth, and having put on the breastplate of righteousness, </w:t>
                            </w:r>
                            <w:r w:rsidRPr="001060D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vertAlign w:val="superscript"/>
                                <w:lang w:bidi="he-IL"/>
                              </w:rPr>
                              <w:t>15</w:t>
                            </w:r>
                            <w:r w:rsidRPr="001060D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 and having shod your feet with the preparation of the gospel of peace; </w:t>
                            </w:r>
                            <w:r w:rsidRPr="001060D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vertAlign w:val="superscript"/>
                                <w:lang w:bidi="he-IL"/>
                              </w:rPr>
                              <w:t>16</w:t>
                            </w:r>
                            <w:r w:rsidRPr="001060D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 in addition to all, taking up the shield of faith with which you will be able to extinguish all the flaming missiles of the evil </w:t>
                            </w:r>
                            <w:r w:rsidRPr="001060D3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bidi="he-IL"/>
                              </w:rPr>
                              <w:t>one</w:t>
                            </w:r>
                            <w:r w:rsidRPr="001060D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. </w:t>
                            </w:r>
                            <w:r w:rsidRPr="001060D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vertAlign w:val="superscript"/>
                                <w:lang w:bidi="he-IL"/>
                              </w:rPr>
                              <w:t>17</w:t>
                            </w:r>
                            <w:r w:rsidRPr="001060D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 And take the helmet of salvation, and the sword of the Spirit, which is the word of God.</w:t>
                            </w:r>
                            <w:r w:rsidRPr="001060D3">
                              <w:rPr>
                                <w:rFonts w:ascii="Arial" w:hAnsi="Arial" w:cs="Times New Roman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5.5pt;margin-top:61.15pt;width:115.5pt;height:6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tQE9ACAAAW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" filled="f" stroked="f">
                <v:textbox>
                  <w:txbxContent>
                    <w:p w14:paraId="3AD7CACF" w14:textId="77777777" w:rsidR="00253A98" w:rsidRPr="001060D3" w:rsidRDefault="00253A98" w:rsidP="00B174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ind w:firstLine="0"/>
                        <w:contextualSpacing/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</w:pPr>
                      <w:r w:rsidRPr="001060D3">
                        <w:rPr>
                          <w:rFonts w:ascii="Arial" w:hAnsi="Arial" w:cs="Arial"/>
                          <w:i/>
                          <w:sz w:val="28"/>
                          <w:szCs w:val="28"/>
                          <w:vertAlign w:val="superscript"/>
                          <w:lang w:bidi="he-IL"/>
                        </w:rPr>
                        <w:t xml:space="preserve">NAS  </w:t>
                      </w:r>
                      <w:r w:rsidRPr="001060D3"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  <w:lang w:bidi="he-IL"/>
                        </w:rPr>
                        <w:t>Ephesians 6:14</w:t>
                      </w:r>
                      <w:r w:rsidRPr="001060D3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bidi="he-IL"/>
                        </w:rPr>
                        <w:t>-17</w:t>
                      </w:r>
                    </w:p>
                    <w:p w14:paraId="6ABFA8D3" w14:textId="038C4324" w:rsidR="00253A98" w:rsidRPr="001060D3" w:rsidRDefault="00253A98" w:rsidP="00B174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  <w:r w:rsidRPr="001060D3"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  <w:t xml:space="preserve">Stand firm therefore, having girded your loins with truth, and having put on the breastplate of righteousness, </w:t>
                      </w:r>
                      <w:r w:rsidRPr="001060D3">
                        <w:rPr>
                          <w:rFonts w:ascii="Arial" w:hAnsi="Arial" w:cs="Arial"/>
                          <w:i/>
                          <w:sz w:val="28"/>
                          <w:szCs w:val="28"/>
                          <w:vertAlign w:val="superscript"/>
                          <w:lang w:bidi="he-IL"/>
                        </w:rPr>
                        <w:t>15</w:t>
                      </w:r>
                      <w:r w:rsidRPr="001060D3"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  <w:t xml:space="preserve"> and having shod your feet with the preparation of the gospel of peace; </w:t>
                      </w:r>
                      <w:r w:rsidRPr="001060D3">
                        <w:rPr>
                          <w:rFonts w:ascii="Arial" w:hAnsi="Arial" w:cs="Arial"/>
                          <w:i/>
                          <w:sz w:val="28"/>
                          <w:szCs w:val="28"/>
                          <w:vertAlign w:val="superscript"/>
                          <w:lang w:bidi="he-IL"/>
                        </w:rPr>
                        <w:t>16</w:t>
                      </w:r>
                      <w:r w:rsidRPr="001060D3"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  <w:t xml:space="preserve"> in addition to all, taking up the shield of faith with which you will be able to extinguish all the flaming missiles of the evil </w:t>
                      </w:r>
                      <w:r w:rsidRPr="001060D3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bidi="he-IL"/>
                        </w:rPr>
                        <w:t>one</w:t>
                      </w:r>
                      <w:r w:rsidRPr="001060D3"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  <w:t xml:space="preserve">. </w:t>
                      </w:r>
                      <w:r w:rsidRPr="001060D3">
                        <w:rPr>
                          <w:rFonts w:ascii="Arial" w:hAnsi="Arial" w:cs="Arial"/>
                          <w:i/>
                          <w:sz w:val="28"/>
                          <w:szCs w:val="28"/>
                          <w:vertAlign w:val="superscript"/>
                          <w:lang w:bidi="he-IL"/>
                        </w:rPr>
                        <w:t>17</w:t>
                      </w:r>
                      <w:r w:rsidRPr="001060D3"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  <w:t xml:space="preserve"> And take the helmet of salvation, and the sword of the Spirit, which is the word of God.</w:t>
                      </w:r>
                      <w:r w:rsidRPr="001060D3">
                        <w:rPr>
                          <w:rFonts w:ascii="Arial" w:hAnsi="Arial" w:cs="Times New Roman"/>
                          <w:i/>
                          <w:sz w:val="28"/>
                          <w:szCs w:val="28"/>
                          <w:lang w:bidi="he-I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F6199" wp14:editId="182036C7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4DCCC" w14:textId="77777777" w:rsidR="00253A98" w:rsidRPr="00547A68" w:rsidRDefault="00253A98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A87A4A" wp14:editId="78683468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E761D6" w14:textId="033B716C" w:rsidR="00253A98" w:rsidRPr="001B1051" w:rsidRDefault="00253A98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Angelo L. Tolentino / Morning Service / Meeting at The Classical Academy Online High School / Oceanside, CA / August 21, 2016 </w:t>
                            </w:r>
                          </w:p>
                          <w:p w14:paraId="1AA145E1" w14:textId="77777777" w:rsidR="00253A98" w:rsidRDefault="00253A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3E94DCCC" w14:textId="77777777" w:rsidR="00253A98" w:rsidRPr="00547A68" w:rsidRDefault="00253A98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6A87A4A" wp14:editId="78683468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E761D6" w14:textId="033B716C" w:rsidR="00253A98" w:rsidRPr="001B1051" w:rsidRDefault="00253A98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Angelo L. Tolentino / Morning Service / Meeting at The Classical Academy Online High School / Oceanside, CA / August 21, 2016 </w:t>
                      </w:r>
                    </w:p>
                    <w:p w14:paraId="1AA145E1" w14:textId="77777777" w:rsidR="00253A98" w:rsidRDefault="00253A98"/>
                  </w:txbxContent>
                </v:textbox>
                <w10:wrap type="square"/>
              </v:shape>
            </w:pict>
          </mc:Fallback>
        </mc:AlternateContent>
      </w:r>
    </w:p>
    <w:p w14:paraId="28832934" w14:textId="1AB3DCA2" w:rsidR="004F6E4C" w:rsidRPr="00253A98" w:rsidRDefault="00167AD3" w:rsidP="00253A98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7E525F7B" w14:textId="5B41DF6D" w:rsidR="00C62A1A" w:rsidRDefault="00167AD3" w:rsidP="00C62A1A">
      <w:pPr>
        <w:pStyle w:val="ListParagraph"/>
        <w:numPr>
          <w:ilvl w:val="0"/>
          <w:numId w:val="23"/>
        </w:numPr>
        <w:spacing w:line="240" w:lineRule="auto"/>
        <w:rPr>
          <w:b/>
          <w:i/>
          <w:sz w:val="24"/>
          <w:szCs w:val="24"/>
        </w:rPr>
      </w:pPr>
      <w:r w:rsidRPr="00D30C56">
        <w:rPr>
          <w:b/>
          <w:i/>
          <w:sz w:val="24"/>
          <w:szCs w:val="24"/>
        </w:rPr>
        <w:t>Preaching Point:</w:t>
      </w:r>
      <w:r w:rsidR="00EA0A1B" w:rsidRPr="00D30C56">
        <w:rPr>
          <w:b/>
          <w:i/>
          <w:sz w:val="24"/>
          <w:szCs w:val="24"/>
        </w:rPr>
        <w:t xml:space="preserve">  God </w:t>
      </w:r>
      <w:r w:rsidR="00A708F5" w:rsidRPr="00D30C56">
        <w:rPr>
          <w:b/>
          <w:i/>
          <w:sz w:val="24"/>
          <w:szCs w:val="24"/>
        </w:rPr>
        <w:t xml:space="preserve">gave this passage so </w:t>
      </w:r>
      <w:r w:rsidR="00EA0A1B" w:rsidRPr="00D30C56">
        <w:rPr>
          <w:b/>
          <w:i/>
          <w:sz w:val="24"/>
          <w:szCs w:val="24"/>
        </w:rPr>
        <w:t xml:space="preserve">that you </w:t>
      </w:r>
      <w:r w:rsidR="00253A98">
        <w:rPr>
          <w:b/>
          <w:i/>
          <w:sz w:val="24"/>
          <w:szCs w:val="24"/>
        </w:rPr>
        <w:t>______________ _________ __________________ ________________</w:t>
      </w:r>
      <w:r w:rsidR="00A708F5" w:rsidRPr="00D30C56">
        <w:rPr>
          <w:b/>
          <w:i/>
          <w:sz w:val="24"/>
          <w:szCs w:val="24"/>
        </w:rPr>
        <w:t xml:space="preserve"> to Christ in your life.</w:t>
      </w:r>
    </w:p>
    <w:p w14:paraId="0CC066B3" w14:textId="77777777" w:rsidR="00036179" w:rsidRDefault="00036179" w:rsidP="00036179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2C63745A" w14:textId="77777777" w:rsidR="00167AD3" w:rsidRP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E7360AE" w14:textId="0F084700" w:rsidR="001B1051" w:rsidRPr="00036179" w:rsidRDefault="0016436F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Always Prepare</w:t>
      </w:r>
      <w:r w:rsidR="00871210" w:rsidRPr="00036179">
        <w:rPr>
          <w:b/>
          <w:sz w:val="28"/>
          <w:szCs w:val="28"/>
        </w:rPr>
        <w:t>, v10-16</w:t>
      </w:r>
      <w:r w:rsidR="00253A98">
        <w:rPr>
          <w:b/>
          <w:sz w:val="28"/>
          <w:szCs w:val="28"/>
        </w:rPr>
        <w:t xml:space="preserve"> (review)</w:t>
      </w:r>
    </w:p>
    <w:p w14:paraId="2B50F80F" w14:textId="181D8704" w:rsidR="001B1051" w:rsidRPr="00253A98" w:rsidRDefault="00D30C56" w:rsidP="001B1051">
      <w:pPr>
        <w:pStyle w:val="ListParagraph"/>
        <w:numPr>
          <w:ilvl w:val="1"/>
          <w:numId w:val="22"/>
        </w:numPr>
        <w:spacing w:line="240" w:lineRule="auto"/>
        <w:rPr>
          <w:sz w:val="20"/>
          <w:szCs w:val="20"/>
        </w:rPr>
      </w:pPr>
      <w:r w:rsidRPr="00253A98">
        <w:rPr>
          <w:sz w:val="20"/>
          <w:szCs w:val="20"/>
        </w:rPr>
        <w:t>Harness Your Power, v10</w:t>
      </w:r>
    </w:p>
    <w:p w14:paraId="7C3CBA8F" w14:textId="716940E3" w:rsidR="0018386D" w:rsidRPr="00253A98" w:rsidRDefault="00CF0C14" w:rsidP="001060D3">
      <w:pPr>
        <w:pStyle w:val="ListParagraph"/>
        <w:numPr>
          <w:ilvl w:val="2"/>
          <w:numId w:val="22"/>
        </w:numPr>
        <w:spacing w:line="240" w:lineRule="auto"/>
        <w:rPr>
          <w:sz w:val="20"/>
          <w:szCs w:val="20"/>
        </w:rPr>
      </w:pPr>
      <w:r w:rsidRPr="00253A98">
        <w:rPr>
          <w:sz w:val="20"/>
          <w:szCs w:val="20"/>
        </w:rPr>
        <w:t xml:space="preserve">Dependence on His </w:t>
      </w:r>
      <w:r w:rsidR="009E4653" w:rsidRPr="00253A98">
        <w:rPr>
          <w:sz w:val="20"/>
          <w:szCs w:val="20"/>
        </w:rPr>
        <w:t>Aide</w:t>
      </w:r>
      <w:r w:rsidR="00217F28" w:rsidRPr="00253A98">
        <w:rPr>
          <w:sz w:val="20"/>
          <w:szCs w:val="20"/>
        </w:rPr>
        <w:t>, 10a</w:t>
      </w:r>
    </w:p>
    <w:p w14:paraId="0F1E4392" w14:textId="759F8FE5" w:rsidR="009E4653" w:rsidRPr="00253A98" w:rsidRDefault="00217F28" w:rsidP="009E4653">
      <w:pPr>
        <w:pStyle w:val="ListParagraph"/>
        <w:numPr>
          <w:ilvl w:val="2"/>
          <w:numId w:val="22"/>
        </w:numPr>
        <w:spacing w:line="240" w:lineRule="auto"/>
        <w:rPr>
          <w:sz w:val="20"/>
          <w:szCs w:val="20"/>
        </w:rPr>
      </w:pPr>
      <w:r w:rsidRPr="00253A98">
        <w:rPr>
          <w:sz w:val="20"/>
          <w:szCs w:val="20"/>
        </w:rPr>
        <w:t>Reliance on His Rule, 10b</w:t>
      </w:r>
    </w:p>
    <w:p w14:paraId="7E3C4DA8" w14:textId="3DD6550F" w:rsidR="00E87C06" w:rsidRPr="00253A98" w:rsidRDefault="00E021AA" w:rsidP="00E87C06">
      <w:pPr>
        <w:pStyle w:val="ListParagraph"/>
        <w:spacing w:line="240" w:lineRule="auto"/>
        <w:ind w:left="1440" w:firstLine="0"/>
        <w:rPr>
          <w:sz w:val="20"/>
          <w:szCs w:val="20"/>
        </w:rPr>
      </w:pPr>
      <w:r w:rsidRPr="00253A98">
        <w:rPr>
          <w:sz w:val="20"/>
          <w:szCs w:val="20"/>
        </w:rPr>
        <w:t>.</w:t>
      </w:r>
    </w:p>
    <w:p w14:paraId="5C49333C" w14:textId="5D0A586D" w:rsidR="001B1051" w:rsidRPr="00253A98" w:rsidRDefault="00D30C56" w:rsidP="001B1051">
      <w:pPr>
        <w:pStyle w:val="ListParagraph"/>
        <w:numPr>
          <w:ilvl w:val="1"/>
          <w:numId w:val="22"/>
        </w:numPr>
        <w:spacing w:line="240" w:lineRule="auto"/>
        <w:rPr>
          <w:sz w:val="20"/>
          <w:szCs w:val="20"/>
        </w:rPr>
      </w:pPr>
      <w:r w:rsidRPr="00253A98">
        <w:rPr>
          <w:sz w:val="20"/>
          <w:szCs w:val="20"/>
        </w:rPr>
        <w:t>Know Your Enemy, v11-12</w:t>
      </w:r>
    </w:p>
    <w:p w14:paraId="371AFF36" w14:textId="725BBBF9" w:rsidR="006355B0" w:rsidRPr="00253A98" w:rsidRDefault="001148E8" w:rsidP="00253A98">
      <w:pPr>
        <w:pStyle w:val="ListParagraph"/>
        <w:numPr>
          <w:ilvl w:val="2"/>
          <w:numId w:val="22"/>
        </w:numPr>
        <w:spacing w:line="240" w:lineRule="auto"/>
        <w:rPr>
          <w:sz w:val="20"/>
          <w:szCs w:val="20"/>
        </w:rPr>
      </w:pPr>
      <w:r w:rsidRPr="00253A98">
        <w:rPr>
          <w:sz w:val="20"/>
          <w:szCs w:val="20"/>
        </w:rPr>
        <w:t>Your Enemy’s Wicked Heart</w:t>
      </w:r>
      <w:r w:rsidR="006355B0" w:rsidRPr="00253A98">
        <w:rPr>
          <w:sz w:val="20"/>
          <w:szCs w:val="20"/>
        </w:rPr>
        <w:t>, “against . . . the devil”</w:t>
      </w:r>
    </w:p>
    <w:p w14:paraId="70ABB7DA" w14:textId="1D5C76CE" w:rsidR="004A7468" w:rsidRPr="00253A98" w:rsidRDefault="001148E8" w:rsidP="00253A98">
      <w:pPr>
        <w:pStyle w:val="ListParagraph"/>
        <w:numPr>
          <w:ilvl w:val="2"/>
          <w:numId w:val="22"/>
        </w:numPr>
        <w:spacing w:line="240" w:lineRule="auto"/>
        <w:rPr>
          <w:sz w:val="20"/>
          <w:szCs w:val="20"/>
        </w:rPr>
      </w:pPr>
      <w:r w:rsidRPr="00253A98">
        <w:rPr>
          <w:sz w:val="20"/>
          <w:szCs w:val="20"/>
        </w:rPr>
        <w:t xml:space="preserve">Your Enemy’s </w:t>
      </w:r>
      <w:r w:rsidR="00BC04E7" w:rsidRPr="00253A98">
        <w:rPr>
          <w:sz w:val="20"/>
          <w:szCs w:val="20"/>
        </w:rPr>
        <w:t>Wicked Plans</w:t>
      </w:r>
      <w:r w:rsidR="006355B0" w:rsidRPr="00253A98">
        <w:rPr>
          <w:sz w:val="20"/>
          <w:szCs w:val="20"/>
        </w:rPr>
        <w:t>, “the schemes”</w:t>
      </w:r>
    </w:p>
    <w:p w14:paraId="5AC980F2" w14:textId="47765D41" w:rsidR="00AC7634" w:rsidRPr="00253A98" w:rsidRDefault="001148E8" w:rsidP="00253A98">
      <w:pPr>
        <w:pStyle w:val="ListParagraph"/>
        <w:numPr>
          <w:ilvl w:val="2"/>
          <w:numId w:val="22"/>
        </w:numPr>
        <w:spacing w:line="240" w:lineRule="auto"/>
        <w:rPr>
          <w:sz w:val="20"/>
          <w:szCs w:val="20"/>
        </w:rPr>
      </w:pPr>
      <w:r w:rsidRPr="00253A98">
        <w:rPr>
          <w:sz w:val="20"/>
          <w:szCs w:val="20"/>
        </w:rPr>
        <w:t>Your Enemy’s Wicked Armory, v12</w:t>
      </w:r>
    </w:p>
    <w:p w14:paraId="4B987602" w14:textId="77777777" w:rsidR="00253A98" w:rsidRPr="00253A98" w:rsidRDefault="00253A98" w:rsidP="00253A98">
      <w:pPr>
        <w:pStyle w:val="ListParagraph"/>
        <w:spacing w:line="240" w:lineRule="auto"/>
        <w:ind w:left="1080" w:firstLine="0"/>
        <w:rPr>
          <w:sz w:val="20"/>
          <w:szCs w:val="20"/>
        </w:rPr>
      </w:pPr>
    </w:p>
    <w:p w14:paraId="70EF29D5" w14:textId="2224C139" w:rsidR="00D30C56" w:rsidRPr="00253A98" w:rsidRDefault="00D30C56" w:rsidP="001B1051">
      <w:pPr>
        <w:pStyle w:val="ListParagraph"/>
        <w:numPr>
          <w:ilvl w:val="1"/>
          <w:numId w:val="22"/>
        </w:numPr>
        <w:spacing w:line="240" w:lineRule="auto"/>
        <w:rPr>
          <w:sz w:val="20"/>
          <w:szCs w:val="20"/>
        </w:rPr>
      </w:pPr>
      <w:r w:rsidRPr="00253A98">
        <w:rPr>
          <w:sz w:val="20"/>
          <w:szCs w:val="20"/>
        </w:rPr>
        <w:t>Check Your Gear, v13</w:t>
      </w:r>
    </w:p>
    <w:p w14:paraId="7A0059B4" w14:textId="43357BAE" w:rsidR="000A638B" w:rsidRPr="00253A98" w:rsidRDefault="000A638B" w:rsidP="00257431">
      <w:pPr>
        <w:pStyle w:val="ListParagraph"/>
        <w:numPr>
          <w:ilvl w:val="2"/>
          <w:numId w:val="22"/>
        </w:numPr>
        <w:spacing w:line="240" w:lineRule="auto"/>
        <w:rPr>
          <w:sz w:val="20"/>
          <w:szCs w:val="20"/>
        </w:rPr>
      </w:pPr>
      <w:r w:rsidRPr="00253A98">
        <w:rPr>
          <w:sz w:val="20"/>
          <w:szCs w:val="20"/>
        </w:rPr>
        <w:t>Becau</w:t>
      </w:r>
      <w:r w:rsidR="00257431" w:rsidRPr="00253A98">
        <w:rPr>
          <w:sz w:val="20"/>
          <w:szCs w:val="20"/>
        </w:rPr>
        <w:t xml:space="preserve">se Your Enemy is Powerful, “Therefore, </w:t>
      </w:r>
      <w:r w:rsidRPr="00253A98">
        <w:rPr>
          <w:sz w:val="20"/>
          <w:szCs w:val="20"/>
        </w:rPr>
        <w:t>take up the full armor of God”</w:t>
      </w:r>
    </w:p>
    <w:p w14:paraId="36C5BDC2" w14:textId="75D69CB9" w:rsidR="000A638B" w:rsidRPr="00253A98" w:rsidRDefault="00257431" w:rsidP="000A638B">
      <w:pPr>
        <w:pStyle w:val="ListParagraph"/>
        <w:numPr>
          <w:ilvl w:val="2"/>
          <w:numId w:val="22"/>
        </w:numPr>
        <w:spacing w:line="240" w:lineRule="auto"/>
        <w:rPr>
          <w:sz w:val="20"/>
          <w:szCs w:val="20"/>
        </w:rPr>
      </w:pPr>
      <w:r w:rsidRPr="00253A98">
        <w:rPr>
          <w:sz w:val="20"/>
          <w:szCs w:val="20"/>
        </w:rPr>
        <w:t xml:space="preserve">Because Your Enemy is Unrelenting, </w:t>
      </w:r>
      <w:r w:rsidR="000A638B" w:rsidRPr="00253A98">
        <w:rPr>
          <w:sz w:val="20"/>
          <w:szCs w:val="20"/>
        </w:rPr>
        <w:t>“that you may be able to resist in the evil day”</w:t>
      </w:r>
    </w:p>
    <w:p w14:paraId="474DE8B7" w14:textId="45474F3B" w:rsidR="000A638B" w:rsidRPr="00253A98" w:rsidRDefault="00257431" w:rsidP="00257431">
      <w:pPr>
        <w:pStyle w:val="ListParagraph"/>
        <w:numPr>
          <w:ilvl w:val="2"/>
          <w:numId w:val="22"/>
        </w:numPr>
        <w:spacing w:line="240" w:lineRule="auto"/>
        <w:rPr>
          <w:sz w:val="20"/>
          <w:szCs w:val="20"/>
        </w:rPr>
      </w:pPr>
      <w:r w:rsidRPr="00253A98">
        <w:rPr>
          <w:sz w:val="20"/>
          <w:szCs w:val="20"/>
        </w:rPr>
        <w:t>Because Your Enemy is Vulnerable, “and having done everything, to stand firm.”</w:t>
      </w:r>
    </w:p>
    <w:p w14:paraId="7F468750" w14:textId="77777777" w:rsidR="00253A98" w:rsidRPr="00253A98" w:rsidRDefault="00253A98" w:rsidP="00253A98">
      <w:pPr>
        <w:spacing w:line="240" w:lineRule="auto"/>
        <w:rPr>
          <w:sz w:val="24"/>
          <w:szCs w:val="24"/>
        </w:rPr>
      </w:pPr>
    </w:p>
    <w:p w14:paraId="05913210" w14:textId="375EAD1A" w:rsidR="00253A98" w:rsidRPr="00253A98" w:rsidRDefault="00871210" w:rsidP="00253A98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036179">
        <w:rPr>
          <w:b/>
          <w:sz w:val="28"/>
          <w:szCs w:val="28"/>
        </w:rPr>
        <w:t xml:space="preserve">Never </w:t>
      </w:r>
      <w:r w:rsidR="0016436F">
        <w:rPr>
          <w:b/>
          <w:sz w:val="28"/>
          <w:szCs w:val="28"/>
        </w:rPr>
        <w:t>Y</w:t>
      </w:r>
      <w:r w:rsidR="00253A98">
        <w:rPr>
          <w:b/>
          <w:sz w:val="28"/>
          <w:szCs w:val="28"/>
        </w:rPr>
        <w:t>_______________</w:t>
      </w:r>
      <w:r w:rsidRPr="00036179">
        <w:rPr>
          <w:b/>
          <w:sz w:val="28"/>
          <w:szCs w:val="28"/>
        </w:rPr>
        <w:t>, v14-17</w:t>
      </w:r>
      <w:r w:rsidR="00D30C56" w:rsidRPr="00036179">
        <w:rPr>
          <w:b/>
          <w:sz w:val="28"/>
          <w:szCs w:val="28"/>
        </w:rPr>
        <w:t xml:space="preserve">  </w:t>
      </w:r>
    </w:p>
    <w:p w14:paraId="2E3A3EA5" w14:textId="77777777" w:rsidR="00253A98" w:rsidRPr="00253A98" w:rsidRDefault="00253A98" w:rsidP="00253A98">
      <w:pPr>
        <w:spacing w:line="240" w:lineRule="auto"/>
        <w:rPr>
          <w:b/>
          <w:sz w:val="28"/>
          <w:szCs w:val="28"/>
        </w:rPr>
      </w:pPr>
    </w:p>
    <w:p w14:paraId="3FDB2765" w14:textId="41F7959A" w:rsidR="00CF5226" w:rsidRDefault="00D31D36" w:rsidP="00CF5226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 C</w:t>
      </w:r>
      <w:r w:rsidR="00253A98">
        <w:rPr>
          <w:sz w:val="24"/>
          <w:szCs w:val="24"/>
        </w:rPr>
        <w:t>___________________</w:t>
      </w:r>
      <w:r>
        <w:rPr>
          <w:sz w:val="24"/>
          <w:szCs w:val="24"/>
        </w:rPr>
        <w:t>, v14a</w:t>
      </w:r>
    </w:p>
    <w:p w14:paraId="7895ED7F" w14:textId="77777777" w:rsidR="00253A98" w:rsidRDefault="00253A98" w:rsidP="00253A98">
      <w:pPr>
        <w:spacing w:line="240" w:lineRule="auto"/>
        <w:rPr>
          <w:sz w:val="24"/>
          <w:szCs w:val="24"/>
        </w:rPr>
      </w:pPr>
    </w:p>
    <w:p w14:paraId="16A71F20" w14:textId="77777777" w:rsidR="00253A98" w:rsidRDefault="00253A98" w:rsidP="00253A98">
      <w:pPr>
        <w:spacing w:line="240" w:lineRule="auto"/>
        <w:rPr>
          <w:sz w:val="24"/>
          <w:szCs w:val="24"/>
        </w:rPr>
      </w:pPr>
    </w:p>
    <w:p w14:paraId="2461CB2B" w14:textId="77777777" w:rsidR="00253A98" w:rsidRDefault="00253A98" w:rsidP="00253A98">
      <w:pPr>
        <w:spacing w:line="240" w:lineRule="auto"/>
        <w:rPr>
          <w:sz w:val="24"/>
          <w:szCs w:val="24"/>
        </w:rPr>
      </w:pPr>
    </w:p>
    <w:p w14:paraId="56BC0178" w14:textId="77777777" w:rsidR="00253A98" w:rsidRPr="00253A98" w:rsidRDefault="00253A98" w:rsidP="00253A98">
      <w:pPr>
        <w:spacing w:line="240" w:lineRule="auto"/>
        <w:rPr>
          <w:sz w:val="24"/>
          <w:szCs w:val="24"/>
        </w:rPr>
      </w:pPr>
    </w:p>
    <w:p w14:paraId="3752C2F8" w14:textId="77777777" w:rsidR="00424152" w:rsidRDefault="00424152" w:rsidP="00253A98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0B820794" w14:textId="77777777" w:rsidR="00253A98" w:rsidRDefault="00253A98" w:rsidP="00253A98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16695EC2" w14:textId="77777777" w:rsidR="00253A98" w:rsidRDefault="00253A98" w:rsidP="00253A98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6364EF79" w14:textId="77777777" w:rsidR="00253A98" w:rsidRDefault="00253A98" w:rsidP="00253A98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46238002" w14:textId="77777777" w:rsidR="00253A98" w:rsidRDefault="00253A98" w:rsidP="00253A98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5AF2A417" w14:textId="77777777" w:rsidR="00253A98" w:rsidRDefault="00253A98" w:rsidP="00253A98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298DFE9E" w14:textId="77777777" w:rsidR="00253A98" w:rsidRDefault="00253A98" w:rsidP="00253A98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476DBB54" w14:textId="77777777" w:rsidR="00253A98" w:rsidRDefault="00253A98" w:rsidP="00253A98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57B86DBD" w14:textId="77777777" w:rsidR="00253A98" w:rsidRDefault="00253A98" w:rsidP="00253A98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55831193" w14:textId="01EAC0B2" w:rsidR="00CF5226" w:rsidRDefault="00D31D36" w:rsidP="00CF5226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Your Weapons, 14b-17</w:t>
      </w:r>
    </w:p>
    <w:p w14:paraId="5956DEE6" w14:textId="77777777" w:rsidR="00253A98" w:rsidRDefault="00253A98" w:rsidP="00253A98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0250509" w14:textId="77777777" w:rsidR="00253A98" w:rsidRDefault="00253A98" w:rsidP="00253A98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55D412C" w14:textId="3243DB3C" w:rsidR="00146D5A" w:rsidRDefault="00253A98" w:rsidP="00146D5A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Belt:  </w:t>
      </w:r>
      <w:r w:rsidR="00146D5A">
        <w:rPr>
          <w:sz w:val="24"/>
          <w:szCs w:val="24"/>
        </w:rPr>
        <w:t>“having girded your loins with truth”</w:t>
      </w:r>
    </w:p>
    <w:p w14:paraId="74B20554" w14:textId="77777777" w:rsidR="00253A98" w:rsidRDefault="00253A98" w:rsidP="00253A98">
      <w:pPr>
        <w:spacing w:line="240" w:lineRule="auto"/>
        <w:rPr>
          <w:sz w:val="24"/>
          <w:szCs w:val="24"/>
        </w:rPr>
      </w:pPr>
    </w:p>
    <w:p w14:paraId="1220B0FE" w14:textId="77777777" w:rsidR="00E75D46" w:rsidRDefault="00E75D46" w:rsidP="00E75D46">
      <w:pPr>
        <w:spacing w:line="240" w:lineRule="auto"/>
        <w:ind w:firstLine="0"/>
        <w:rPr>
          <w:sz w:val="24"/>
          <w:szCs w:val="24"/>
        </w:rPr>
      </w:pPr>
    </w:p>
    <w:p w14:paraId="0B32BD58" w14:textId="77777777" w:rsidR="00E75D46" w:rsidRDefault="00E75D46" w:rsidP="00253A98">
      <w:pPr>
        <w:spacing w:line="240" w:lineRule="auto"/>
        <w:rPr>
          <w:sz w:val="24"/>
          <w:szCs w:val="24"/>
        </w:rPr>
      </w:pPr>
    </w:p>
    <w:p w14:paraId="773EF652" w14:textId="77777777" w:rsidR="00253A98" w:rsidRPr="00253A98" w:rsidRDefault="00253A98" w:rsidP="00253A98">
      <w:pPr>
        <w:spacing w:line="240" w:lineRule="auto"/>
        <w:rPr>
          <w:sz w:val="24"/>
          <w:szCs w:val="24"/>
        </w:rPr>
      </w:pPr>
    </w:p>
    <w:p w14:paraId="6B5E02A7" w14:textId="703E644F" w:rsidR="00864F2A" w:rsidRDefault="00253A98" w:rsidP="00253A98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Breastplate:  </w:t>
      </w:r>
      <w:r w:rsidR="00146D5A" w:rsidRPr="00B57FC9">
        <w:rPr>
          <w:sz w:val="24"/>
          <w:szCs w:val="24"/>
        </w:rPr>
        <w:t>“having put on the breastplate of righteousness”</w:t>
      </w:r>
    </w:p>
    <w:p w14:paraId="47661EC2" w14:textId="77777777" w:rsidR="00253A98" w:rsidRDefault="00253A98" w:rsidP="00253A98">
      <w:pPr>
        <w:spacing w:line="240" w:lineRule="auto"/>
        <w:ind w:firstLine="0"/>
        <w:rPr>
          <w:sz w:val="24"/>
          <w:szCs w:val="24"/>
        </w:rPr>
      </w:pPr>
    </w:p>
    <w:p w14:paraId="7800D84D" w14:textId="77777777" w:rsidR="00E75D46" w:rsidRDefault="00E75D46" w:rsidP="00253A98">
      <w:pPr>
        <w:spacing w:line="240" w:lineRule="auto"/>
        <w:ind w:firstLine="0"/>
        <w:rPr>
          <w:sz w:val="24"/>
          <w:szCs w:val="24"/>
        </w:rPr>
      </w:pPr>
    </w:p>
    <w:p w14:paraId="5376FDAE" w14:textId="77777777" w:rsidR="00E75D46" w:rsidRDefault="00E75D46" w:rsidP="00253A98">
      <w:pPr>
        <w:spacing w:line="240" w:lineRule="auto"/>
        <w:ind w:firstLine="0"/>
        <w:rPr>
          <w:sz w:val="24"/>
          <w:szCs w:val="24"/>
        </w:rPr>
      </w:pPr>
    </w:p>
    <w:p w14:paraId="457C8FA4" w14:textId="77777777" w:rsidR="00253A98" w:rsidRPr="00253A98" w:rsidRDefault="00253A98" w:rsidP="00253A98">
      <w:pPr>
        <w:spacing w:line="240" w:lineRule="auto"/>
        <w:ind w:firstLine="0"/>
        <w:rPr>
          <w:sz w:val="24"/>
          <w:szCs w:val="24"/>
        </w:rPr>
      </w:pPr>
    </w:p>
    <w:p w14:paraId="1E0F2E0B" w14:textId="77777777" w:rsidR="00253A98" w:rsidRPr="00253A98" w:rsidRDefault="00253A98" w:rsidP="00253A98">
      <w:pPr>
        <w:spacing w:line="240" w:lineRule="auto"/>
        <w:rPr>
          <w:sz w:val="24"/>
          <w:szCs w:val="24"/>
        </w:rPr>
      </w:pPr>
    </w:p>
    <w:p w14:paraId="6AC00945" w14:textId="249B30E6" w:rsidR="00146D5A" w:rsidRDefault="00253A98" w:rsidP="00253A98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Footwear:  </w:t>
      </w:r>
      <w:r w:rsidR="00146D5A" w:rsidRPr="00253A98">
        <w:rPr>
          <w:sz w:val="24"/>
          <w:szCs w:val="24"/>
        </w:rPr>
        <w:t>“having</w:t>
      </w:r>
      <w:r w:rsidR="00F16406" w:rsidRPr="00253A98">
        <w:rPr>
          <w:sz w:val="24"/>
          <w:szCs w:val="24"/>
        </w:rPr>
        <w:t xml:space="preserve"> shod your feet with the preparation of the gospel of peace”</w:t>
      </w:r>
    </w:p>
    <w:p w14:paraId="7C1B47A2" w14:textId="77777777" w:rsidR="00253A98" w:rsidRDefault="00253A98" w:rsidP="00253A98">
      <w:pPr>
        <w:spacing w:line="240" w:lineRule="auto"/>
        <w:rPr>
          <w:sz w:val="24"/>
          <w:szCs w:val="24"/>
        </w:rPr>
      </w:pPr>
    </w:p>
    <w:p w14:paraId="16EED1DB" w14:textId="77777777" w:rsidR="00E75D46" w:rsidRDefault="00E75D46" w:rsidP="00E75D46">
      <w:pPr>
        <w:spacing w:line="240" w:lineRule="auto"/>
        <w:ind w:firstLine="0"/>
        <w:rPr>
          <w:sz w:val="24"/>
          <w:szCs w:val="24"/>
        </w:rPr>
      </w:pPr>
    </w:p>
    <w:p w14:paraId="62F589A3" w14:textId="77777777" w:rsidR="00E75D46" w:rsidRDefault="00E75D46" w:rsidP="00253A98">
      <w:pPr>
        <w:spacing w:line="240" w:lineRule="auto"/>
        <w:rPr>
          <w:sz w:val="24"/>
          <w:szCs w:val="24"/>
        </w:rPr>
      </w:pPr>
    </w:p>
    <w:p w14:paraId="569F5720" w14:textId="77777777" w:rsidR="00253A98" w:rsidRDefault="00253A98" w:rsidP="00253A98">
      <w:pPr>
        <w:spacing w:line="240" w:lineRule="auto"/>
        <w:rPr>
          <w:sz w:val="24"/>
          <w:szCs w:val="24"/>
        </w:rPr>
      </w:pPr>
    </w:p>
    <w:p w14:paraId="3B7BEC7C" w14:textId="77777777" w:rsidR="00E75D46" w:rsidRDefault="00E75D46" w:rsidP="00253A98">
      <w:pPr>
        <w:spacing w:line="240" w:lineRule="auto"/>
        <w:rPr>
          <w:sz w:val="24"/>
          <w:szCs w:val="24"/>
        </w:rPr>
      </w:pPr>
    </w:p>
    <w:p w14:paraId="1C2C1ED3" w14:textId="77777777" w:rsidR="00E75D46" w:rsidRDefault="00E75D46" w:rsidP="00253A98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14:paraId="39DE4A94" w14:textId="77777777" w:rsidR="00253A98" w:rsidRPr="00253A98" w:rsidRDefault="00253A98" w:rsidP="00253A98">
      <w:pPr>
        <w:spacing w:line="240" w:lineRule="auto"/>
        <w:rPr>
          <w:sz w:val="24"/>
          <w:szCs w:val="24"/>
        </w:rPr>
      </w:pPr>
    </w:p>
    <w:p w14:paraId="4134ED0D" w14:textId="3EE1DA02" w:rsidR="00253A98" w:rsidRPr="00E75D46" w:rsidRDefault="00253A98" w:rsidP="00E75D46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Shield:  </w:t>
      </w:r>
      <w:r w:rsidR="00133A05">
        <w:rPr>
          <w:sz w:val="24"/>
          <w:szCs w:val="24"/>
        </w:rPr>
        <w:t>“in addition to all, taking up the shield of faith”</w:t>
      </w:r>
    </w:p>
    <w:p w14:paraId="48C7A191" w14:textId="77777777" w:rsidR="00253A98" w:rsidRPr="00253A98" w:rsidRDefault="00253A98" w:rsidP="00E75D46">
      <w:pPr>
        <w:spacing w:line="240" w:lineRule="auto"/>
        <w:ind w:firstLine="0"/>
        <w:rPr>
          <w:sz w:val="24"/>
          <w:szCs w:val="24"/>
        </w:rPr>
      </w:pPr>
    </w:p>
    <w:p w14:paraId="6DD7DC8B" w14:textId="06E4546E" w:rsidR="00253A98" w:rsidRPr="00E75D46" w:rsidRDefault="00253A98" w:rsidP="00E75D46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Helmet:  </w:t>
      </w:r>
      <w:r w:rsidR="00133A05">
        <w:rPr>
          <w:sz w:val="24"/>
          <w:szCs w:val="24"/>
        </w:rPr>
        <w:t>“a</w:t>
      </w:r>
      <w:r w:rsidR="00E75D46">
        <w:rPr>
          <w:sz w:val="24"/>
          <w:szCs w:val="24"/>
        </w:rPr>
        <w:t>nd take the helmet of salvation”</w:t>
      </w:r>
    </w:p>
    <w:p w14:paraId="0C0A0765" w14:textId="77777777" w:rsidR="00253A98" w:rsidRPr="00253A98" w:rsidRDefault="00253A98" w:rsidP="00253A98">
      <w:pPr>
        <w:spacing w:line="240" w:lineRule="auto"/>
        <w:rPr>
          <w:sz w:val="24"/>
          <w:szCs w:val="24"/>
        </w:rPr>
      </w:pPr>
    </w:p>
    <w:p w14:paraId="0D34C14D" w14:textId="2AE5585F" w:rsidR="00253A98" w:rsidRPr="00E75D46" w:rsidRDefault="00253A98" w:rsidP="00E75D46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Sword:  </w:t>
      </w:r>
      <w:r w:rsidR="00133A05">
        <w:rPr>
          <w:sz w:val="24"/>
          <w:szCs w:val="24"/>
        </w:rPr>
        <w:t>“and the sword of the Spirit, which is the word of God”</w:t>
      </w:r>
    </w:p>
    <w:p w14:paraId="4D13EAD6" w14:textId="77777777" w:rsidR="00253A98" w:rsidRPr="00253A98" w:rsidRDefault="00253A98" w:rsidP="00253A98">
      <w:pPr>
        <w:spacing w:line="240" w:lineRule="auto"/>
        <w:rPr>
          <w:sz w:val="24"/>
          <w:szCs w:val="24"/>
        </w:rPr>
      </w:pPr>
    </w:p>
    <w:p w14:paraId="79F47917" w14:textId="77777777"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14:paraId="67EC19FA" w14:textId="7C411387" w:rsidR="00EB68B3" w:rsidRPr="00B75EB4" w:rsidRDefault="00EB68B3" w:rsidP="00B21F53">
      <w:pPr>
        <w:spacing w:line="240" w:lineRule="auto"/>
        <w:ind w:firstLine="0"/>
        <w:contextualSpacing/>
      </w:pPr>
    </w:p>
    <w:sectPr w:rsidR="00EB68B3" w:rsidRPr="00B75EB4" w:rsidSect="00E4582C">
      <w:headerReference w:type="default" r:id="rId10"/>
      <w:footerReference w:type="default" r:id="rId11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F8BF5" w14:textId="77777777" w:rsidR="00253A98" w:rsidRDefault="00253A98" w:rsidP="00AB2602">
      <w:pPr>
        <w:spacing w:after="0" w:line="240" w:lineRule="auto"/>
      </w:pPr>
      <w:r>
        <w:separator/>
      </w:r>
    </w:p>
  </w:endnote>
  <w:endnote w:type="continuationSeparator" w:id="0">
    <w:p w14:paraId="5A3240A0" w14:textId="77777777" w:rsidR="00253A98" w:rsidRDefault="00253A98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78C749B5" w14:textId="77777777" w:rsidR="00253A98" w:rsidRDefault="00253A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22F0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22F0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0639FDD" w14:textId="77777777" w:rsidR="00253A98" w:rsidRDefault="00253A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7D57D" w14:textId="77777777" w:rsidR="00253A98" w:rsidRDefault="00253A98" w:rsidP="00AB2602">
      <w:pPr>
        <w:spacing w:after="0" w:line="240" w:lineRule="auto"/>
      </w:pPr>
      <w:r>
        <w:separator/>
      </w:r>
    </w:p>
  </w:footnote>
  <w:footnote w:type="continuationSeparator" w:id="0">
    <w:p w14:paraId="3C289636" w14:textId="77777777" w:rsidR="00253A98" w:rsidRDefault="00253A98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19C55" w14:textId="77777777" w:rsidR="00253A98" w:rsidRDefault="00253A98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0D1B7A14"/>
    <w:multiLevelType w:val="multilevel"/>
    <w:tmpl w:val="3F564D1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5">
    <w:nsid w:val="10CB7987"/>
    <w:multiLevelType w:val="multilevel"/>
    <w:tmpl w:val="3F564D1E"/>
    <w:numStyleLink w:val="AngelosOutline"/>
  </w:abstractNum>
  <w:abstractNum w:abstractNumId="6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1FCD3563"/>
    <w:multiLevelType w:val="multilevel"/>
    <w:tmpl w:val="3F564D1E"/>
    <w:numStyleLink w:val="AngelosOutline"/>
  </w:abstractNum>
  <w:abstractNum w:abstractNumId="8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0D8174E"/>
    <w:multiLevelType w:val="multilevel"/>
    <w:tmpl w:val="3F564D1E"/>
    <w:numStyleLink w:val="AngelosOutline"/>
  </w:abstractNum>
  <w:abstractNum w:abstractNumId="10">
    <w:nsid w:val="390D6574"/>
    <w:multiLevelType w:val="multilevel"/>
    <w:tmpl w:val="3F564D1E"/>
    <w:numStyleLink w:val="AngelosOutline"/>
  </w:abstractNum>
  <w:abstractNum w:abstractNumId="11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5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D058A"/>
    <w:multiLevelType w:val="multilevel"/>
    <w:tmpl w:val="3F564D1E"/>
    <w:numStyleLink w:val="AngelosOutline"/>
  </w:abstractNum>
  <w:abstractNum w:abstractNumId="17">
    <w:nsid w:val="492A217B"/>
    <w:multiLevelType w:val="multilevel"/>
    <w:tmpl w:val="3F564D1E"/>
    <w:numStyleLink w:val="AngelosOutline"/>
  </w:abstractNum>
  <w:abstractNum w:abstractNumId="18">
    <w:nsid w:val="50564759"/>
    <w:multiLevelType w:val="hybridMultilevel"/>
    <w:tmpl w:val="476C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95AAD"/>
    <w:multiLevelType w:val="multilevel"/>
    <w:tmpl w:val="3F564D1E"/>
    <w:numStyleLink w:val="AngelosOutline"/>
  </w:abstractNum>
  <w:abstractNum w:abstractNumId="20">
    <w:nsid w:val="5D845DD9"/>
    <w:multiLevelType w:val="multilevel"/>
    <w:tmpl w:val="0409001D"/>
    <w:numStyleLink w:val="Outline"/>
  </w:abstractNum>
  <w:abstractNum w:abstractNumId="21">
    <w:nsid w:val="6DB93011"/>
    <w:multiLevelType w:val="multilevel"/>
    <w:tmpl w:val="3F564D1E"/>
    <w:numStyleLink w:val="AngelosOutline"/>
  </w:abstractNum>
  <w:abstractNum w:abstractNumId="22">
    <w:nsid w:val="6DD56212"/>
    <w:multiLevelType w:val="multilevel"/>
    <w:tmpl w:val="3F564D1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23">
    <w:nsid w:val="746A692B"/>
    <w:multiLevelType w:val="multilevel"/>
    <w:tmpl w:val="3F564D1E"/>
    <w:numStyleLink w:val="AngelosOutline"/>
  </w:abstractNum>
  <w:abstractNum w:abstractNumId="24">
    <w:nsid w:val="75690D6E"/>
    <w:multiLevelType w:val="multilevel"/>
    <w:tmpl w:val="3F564D1E"/>
    <w:numStyleLink w:val="AngelosOutline"/>
  </w:abstractNum>
  <w:abstractNum w:abstractNumId="25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5"/>
  </w:num>
  <w:num w:numId="5">
    <w:abstractNumId w:val="11"/>
  </w:num>
  <w:num w:numId="6">
    <w:abstractNumId w:val="13"/>
  </w:num>
  <w:num w:numId="7">
    <w:abstractNumId w:val="12"/>
  </w:num>
  <w:num w:numId="8">
    <w:abstractNumId w:val="14"/>
  </w:num>
  <w:num w:numId="9">
    <w:abstractNumId w:val="2"/>
  </w:num>
  <w:num w:numId="10">
    <w:abstractNumId w:val="16"/>
  </w:num>
  <w:num w:numId="11">
    <w:abstractNumId w:val="23"/>
  </w:num>
  <w:num w:numId="12">
    <w:abstractNumId w:val="3"/>
  </w:num>
  <w:num w:numId="13">
    <w:abstractNumId w:val="21"/>
  </w:num>
  <w:num w:numId="14">
    <w:abstractNumId w:val="19"/>
  </w:num>
  <w:num w:numId="15">
    <w:abstractNumId w:val="24"/>
  </w:num>
  <w:num w:numId="16">
    <w:abstractNumId w:val="10"/>
  </w:num>
  <w:num w:numId="17">
    <w:abstractNumId w:val="9"/>
  </w:num>
  <w:num w:numId="18">
    <w:abstractNumId w:val="17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5"/>
  </w:num>
  <w:num w:numId="21">
    <w:abstractNumId w:val="7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5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28"/>
          <w:szCs w:val="28"/>
        </w:rPr>
      </w:lvl>
    </w:lvlOverride>
  </w:num>
  <w:num w:numId="23">
    <w:abstractNumId w:val="18"/>
  </w:num>
  <w:num w:numId="24">
    <w:abstractNumId w:val="1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53"/>
    <w:rsid w:val="00000415"/>
    <w:rsid w:val="0000386D"/>
    <w:rsid w:val="00004890"/>
    <w:rsid w:val="00036179"/>
    <w:rsid w:val="000760A8"/>
    <w:rsid w:val="000805B7"/>
    <w:rsid w:val="000A3540"/>
    <w:rsid w:val="000A53D3"/>
    <w:rsid w:val="000A638B"/>
    <w:rsid w:val="000B7B70"/>
    <w:rsid w:val="000B7D6D"/>
    <w:rsid w:val="000C59F7"/>
    <w:rsid w:val="000D3112"/>
    <w:rsid w:val="000F199E"/>
    <w:rsid w:val="000F3076"/>
    <w:rsid w:val="0010228C"/>
    <w:rsid w:val="00104260"/>
    <w:rsid w:val="001060D3"/>
    <w:rsid w:val="001148E8"/>
    <w:rsid w:val="00125904"/>
    <w:rsid w:val="001306A9"/>
    <w:rsid w:val="00133A05"/>
    <w:rsid w:val="00134275"/>
    <w:rsid w:val="0013583B"/>
    <w:rsid w:val="00146D5A"/>
    <w:rsid w:val="0016436F"/>
    <w:rsid w:val="00167AD3"/>
    <w:rsid w:val="00173112"/>
    <w:rsid w:val="0018386D"/>
    <w:rsid w:val="00183EE5"/>
    <w:rsid w:val="00192F4D"/>
    <w:rsid w:val="001B1051"/>
    <w:rsid w:val="001C3FEF"/>
    <w:rsid w:val="001E505B"/>
    <w:rsid w:val="0020097C"/>
    <w:rsid w:val="00217F28"/>
    <w:rsid w:val="00230483"/>
    <w:rsid w:val="00253A98"/>
    <w:rsid w:val="00257431"/>
    <w:rsid w:val="00291193"/>
    <w:rsid w:val="002B502C"/>
    <w:rsid w:val="002D4A63"/>
    <w:rsid w:val="00337197"/>
    <w:rsid w:val="003417A6"/>
    <w:rsid w:val="00353F93"/>
    <w:rsid w:val="0036692A"/>
    <w:rsid w:val="00391BA1"/>
    <w:rsid w:val="004114FA"/>
    <w:rsid w:val="00411E61"/>
    <w:rsid w:val="00422F0C"/>
    <w:rsid w:val="00424152"/>
    <w:rsid w:val="004374B4"/>
    <w:rsid w:val="00445053"/>
    <w:rsid w:val="0045062B"/>
    <w:rsid w:val="004A7468"/>
    <w:rsid w:val="004C581F"/>
    <w:rsid w:val="004F6E4C"/>
    <w:rsid w:val="0050210A"/>
    <w:rsid w:val="005436CC"/>
    <w:rsid w:val="00547A68"/>
    <w:rsid w:val="00554599"/>
    <w:rsid w:val="005731BE"/>
    <w:rsid w:val="00575904"/>
    <w:rsid w:val="005D465F"/>
    <w:rsid w:val="00607928"/>
    <w:rsid w:val="00622243"/>
    <w:rsid w:val="006355B0"/>
    <w:rsid w:val="0064779D"/>
    <w:rsid w:val="00647A64"/>
    <w:rsid w:val="006506BB"/>
    <w:rsid w:val="0065246E"/>
    <w:rsid w:val="006B755F"/>
    <w:rsid w:val="006C572D"/>
    <w:rsid w:val="006F291F"/>
    <w:rsid w:val="006F36BB"/>
    <w:rsid w:val="00717AE1"/>
    <w:rsid w:val="0074206E"/>
    <w:rsid w:val="00742495"/>
    <w:rsid w:val="00755ECF"/>
    <w:rsid w:val="00762504"/>
    <w:rsid w:val="0076402F"/>
    <w:rsid w:val="00773131"/>
    <w:rsid w:val="00780BD7"/>
    <w:rsid w:val="007A77A0"/>
    <w:rsid w:val="007F3C0E"/>
    <w:rsid w:val="00803A27"/>
    <w:rsid w:val="00817644"/>
    <w:rsid w:val="00864F2A"/>
    <w:rsid w:val="00866C93"/>
    <w:rsid w:val="00871210"/>
    <w:rsid w:val="00897954"/>
    <w:rsid w:val="008C09B2"/>
    <w:rsid w:val="008D04F3"/>
    <w:rsid w:val="008D78BB"/>
    <w:rsid w:val="0094544C"/>
    <w:rsid w:val="009B2E48"/>
    <w:rsid w:val="009C5086"/>
    <w:rsid w:val="009E4653"/>
    <w:rsid w:val="00A12BC4"/>
    <w:rsid w:val="00A708F5"/>
    <w:rsid w:val="00A71E21"/>
    <w:rsid w:val="00A72AD5"/>
    <w:rsid w:val="00A80EC9"/>
    <w:rsid w:val="00AA0458"/>
    <w:rsid w:val="00AA66A6"/>
    <w:rsid w:val="00AB2602"/>
    <w:rsid w:val="00AB6200"/>
    <w:rsid w:val="00AC7634"/>
    <w:rsid w:val="00AD3549"/>
    <w:rsid w:val="00AD5086"/>
    <w:rsid w:val="00B17453"/>
    <w:rsid w:val="00B21F53"/>
    <w:rsid w:val="00B57FC9"/>
    <w:rsid w:val="00B625B0"/>
    <w:rsid w:val="00B75EB4"/>
    <w:rsid w:val="00BC04E7"/>
    <w:rsid w:val="00BD02F5"/>
    <w:rsid w:val="00C021F6"/>
    <w:rsid w:val="00C15D0C"/>
    <w:rsid w:val="00C542BF"/>
    <w:rsid w:val="00C62A1A"/>
    <w:rsid w:val="00C649B1"/>
    <w:rsid w:val="00CA537D"/>
    <w:rsid w:val="00CF0C14"/>
    <w:rsid w:val="00CF5226"/>
    <w:rsid w:val="00D14634"/>
    <w:rsid w:val="00D25BC9"/>
    <w:rsid w:val="00D30C56"/>
    <w:rsid w:val="00D31D36"/>
    <w:rsid w:val="00D602B1"/>
    <w:rsid w:val="00D662BB"/>
    <w:rsid w:val="00D72C63"/>
    <w:rsid w:val="00D8326A"/>
    <w:rsid w:val="00D838D3"/>
    <w:rsid w:val="00DD30CD"/>
    <w:rsid w:val="00DD5021"/>
    <w:rsid w:val="00DD7DFC"/>
    <w:rsid w:val="00DE2A48"/>
    <w:rsid w:val="00DF2391"/>
    <w:rsid w:val="00E021AA"/>
    <w:rsid w:val="00E42FCC"/>
    <w:rsid w:val="00E4582C"/>
    <w:rsid w:val="00E45D29"/>
    <w:rsid w:val="00E51CEB"/>
    <w:rsid w:val="00E75D46"/>
    <w:rsid w:val="00E81873"/>
    <w:rsid w:val="00E87C06"/>
    <w:rsid w:val="00E94FDA"/>
    <w:rsid w:val="00EA0A1B"/>
    <w:rsid w:val="00EA7633"/>
    <w:rsid w:val="00EB68B3"/>
    <w:rsid w:val="00ED103A"/>
    <w:rsid w:val="00F017BC"/>
    <w:rsid w:val="00F16406"/>
    <w:rsid w:val="00F165C2"/>
    <w:rsid w:val="00F51632"/>
    <w:rsid w:val="00FB39B5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718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268D9FB-878B-F943-9933-FD9877FC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Template.dotx</Template>
  <TotalTime>58</TotalTime>
  <Pages>2</Pages>
  <Words>173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Angelo Tolentino</cp:lastModifiedBy>
  <cp:revision>5</cp:revision>
  <cp:lastPrinted>2016-08-21T15:57:00Z</cp:lastPrinted>
  <dcterms:created xsi:type="dcterms:W3CDTF">2016-08-21T15:47:00Z</dcterms:created>
  <dcterms:modified xsi:type="dcterms:W3CDTF">2016-08-21T17:16:00Z</dcterms:modified>
</cp:coreProperties>
</file>