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F4551" w14:textId="0AE9240A" w:rsidR="00EB68B3" w:rsidRDefault="00192F4D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D1467" wp14:editId="130CAD92">
                <wp:simplePos x="0" y="0"/>
                <wp:positionH relativeFrom="column">
                  <wp:posOffset>3841750</wp:posOffset>
                </wp:positionH>
                <wp:positionV relativeFrom="paragraph">
                  <wp:posOffset>-252095</wp:posOffset>
                </wp:positionV>
                <wp:extent cx="328295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7504F" w14:textId="4A8ABD4C" w:rsidR="00A25EC5" w:rsidRDefault="00A25EC5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Spiritual Warfare, Part 3</w:t>
                            </w:r>
                          </w:p>
                          <w:p w14:paraId="3626EE1A" w14:textId="67A95B5E" w:rsidR="00A25EC5" w:rsidRDefault="00A25EC5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6:16-17</w:t>
                            </w:r>
                          </w:p>
                          <w:p w14:paraId="2DC27519" w14:textId="18131D4C" w:rsidR="00A25EC5" w:rsidRPr="004C581F" w:rsidRDefault="00A25EC5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Categories:  Spiritual Warfare, Christian Living, Ephesians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2.5pt;margin-top:-19.8pt;width:258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ezj84CAAAO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" filled="f" stroked="f">
                <v:textbox>
                  <w:txbxContent>
                    <w:p w14:paraId="6667504F" w14:textId="4A8ABD4C" w:rsidR="00A25EC5" w:rsidRDefault="00A25EC5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Spiritual Warfare, Part 3</w:t>
                      </w:r>
                    </w:p>
                    <w:p w14:paraId="3626EE1A" w14:textId="67A95B5E" w:rsidR="00A25EC5" w:rsidRDefault="00A25EC5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6:16-17</w:t>
                      </w:r>
                    </w:p>
                    <w:p w14:paraId="2DC27519" w14:textId="18131D4C" w:rsidR="00A25EC5" w:rsidRPr="004C581F" w:rsidRDefault="00A25EC5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Categories:  Spiritual Warfare, Christian Living, Ephesians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D716C" wp14:editId="2D185CC4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7CACF" w14:textId="77777777" w:rsidR="00A25EC5" w:rsidRPr="001060D3" w:rsidRDefault="00A25EC5" w:rsidP="00B174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</w:pP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1060D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bidi="he-IL"/>
                              </w:rPr>
                              <w:t>Ephesians 6:14</w:t>
                            </w:r>
                            <w:r w:rsidRPr="001060D3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bidi="he-IL"/>
                              </w:rPr>
                              <w:t>-17</w:t>
                            </w:r>
                          </w:p>
                          <w:p w14:paraId="6ABFA8D3" w14:textId="038C4324" w:rsidR="00A25EC5" w:rsidRPr="001060D3" w:rsidRDefault="00A25EC5" w:rsidP="00B174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Stand firm therefore, having girded your loins with truth, and having put on the breastplate of righteousness, </w:t>
                            </w: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15</w:t>
                            </w:r>
                            <w:r w:rsidRPr="001060D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and having shod your feet with the preparation of the gospel of peace; </w:t>
                            </w:r>
                            <w:r w:rsidRPr="0088160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16</w:t>
                            </w:r>
                            <w:r w:rsidRPr="0088160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in addition to all, taking up the shield of faith with which you will be able to extinguish all the flaming missiles of the evil </w:t>
                            </w:r>
                            <w:r w:rsidRPr="0088160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  <w:lang w:bidi="he-IL"/>
                              </w:rPr>
                              <w:t>one</w:t>
                            </w:r>
                            <w:r w:rsidRPr="0088160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. </w:t>
                            </w:r>
                            <w:r w:rsidRPr="0088160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17</w:t>
                            </w:r>
                            <w:r w:rsidRPr="0088160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And take the helmet of salvation, and the sword of the Spirit, which is the word of God.</w:t>
                            </w:r>
                            <w:r w:rsidRPr="001060D3">
                              <w:rPr>
                                <w:rFonts w:ascii="Arial" w:hAnsi="Arial" w:cs="Times New Roman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tQE9ACAAAW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" filled="f" stroked="f">
                <v:textbox>
                  <w:txbxContent>
                    <w:p w14:paraId="3AD7CACF" w14:textId="77777777" w:rsidR="00A25EC5" w:rsidRPr="001060D3" w:rsidRDefault="00A25EC5" w:rsidP="00B174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</w:pP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1060D3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  <w:lang w:bidi="he-IL"/>
                        </w:rPr>
                        <w:t>Ephesians 6:14</w:t>
                      </w:r>
                      <w:r w:rsidRPr="001060D3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bidi="he-IL"/>
                        </w:rPr>
                        <w:t>-17</w:t>
                      </w:r>
                    </w:p>
                    <w:p w14:paraId="6ABFA8D3" w14:textId="038C4324" w:rsidR="00A25EC5" w:rsidRPr="001060D3" w:rsidRDefault="00A25EC5" w:rsidP="00B174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Stand firm therefore, having girded your loins with truth, and having put on the breastplate of righteousness, </w:t>
                      </w: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15</w:t>
                      </w:r>
                      <w:r w:rsidRPr="001060D3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and having shod your feet with the preparation of the gospel of peace; </w:t>
                      </w:r>
                      <w:r w:rsidRPr="0088160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16</w:t>
                      </w:r>
                      <w:r w:rsidRPr="0088160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bidi="he-IL"/>
                        </w:rPr>
                        <w:t xml:space="preserve"> in addition to all, taking up the shield of faith with which you will be able to extinguish all the flaming missiles of the evil </w:t>
                      </w:r>
                      <w:r w:rsidRPr="00881606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  <w:lang w:bidi="he-IL"/>
                        </w:rPr>
                        <w:t>one</w:t>
                      </w:r>
                      <w:r w:rsidRPr="0088160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bidi="he-IL"/>
                        </w:rPr>
                        <w:t xml:space="preserve">. </w:t>
                      </w:r>
                      <w:r w:rsidRPr="0088160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17</w:t>
                      </w:r>
                      <w:r w:rsidRPr="0088160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bidi="he-IL"/>
                        </w:rPr>
                        <w:t xml:space="preserve"> And take the helmet of salvation, and the sword of the Spirit, which is the word of God.</w:t>
                      </w:r>
                      <w:r w:rsidRPr="001060D3">
                        <w:rPr>
                          <w:rFonts w:ascii="Arial" w:hAnsi="Arial" w:cs="Times New Roman"/>
                          <w:i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F6199" wp14:editId="182036C7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DCCC" w14:textId="77777777" w:rsidR="00A25EC5" w:rsidRPr="00547A68" w:rsidRDefault="00A25EC5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A87A4A" wp14:editId="78683468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E761D6" w14:textId="1E069793" w:rsidR="00A25EC5" w:rsidRPr="001B1051" w:rsidRDefault="00A25EC5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Meeting at The Classical Academy Online High Sc</w:t>
                            </w:r>
                            <w:r w:rsidR="008E08A3">
                              <w:rPr>
                                <w:sz w:val="16"/>
                                <w:szCs w:val="16"/>
                              </w:rPr>
                              <w:t>hool / Oceanside, CA / August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2016 </w:t>
                            </w:r>
                          </w:p>
                          <w:p w14:paraId="1AA145E1" w14:textId="77777777" w:rsidR="00A25EC5" w:rsidRDefault="00A25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3E94DCCC" w14:textId="77777777" w:rsidR="00A25EC5" w:rsidRPr="00547A68" w:rsidRDefault="00A25EC5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A87A4A" wp14:editId="78683468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E761D6" w14:textId="1E069793" w:rsidR="00A25EC5" w:rsidRPr="001B1051" w:rsidRDefault="00A25EC5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Meeting at The Classical Academy Online High Sc</w:t>
                      </w:r>
                      <w:r w:rsidR="008E08A3">
                        <w:rPr>
                          <w:sz w:val="16"/>
                          <w:szCs w:val="16"/>
                        </w:rPr>
                        <w:t>hool / Oceanside, CA / August 28</w:t>
                      </w:r>
                      <w:r>
                        <w:rPr>
                          <w:sz w:val="16"/>
                          <w:szCs w:val="16"/>
                        </w:rPr>
                        <w:t xml:space="preserve">, 2016 </w:t>
                      </w:r>
                    </w:p>
                    <w:p w14:paraId="1AA145E1" w14:textId="77777777" w:rsidR="00A25EC5" w:rsidRDefault="00A25EC5"/>
                  </w:txbxContent>
                </v:textbox>
                <w10:wrap type="square"/>
              </v:shape>
            </w:pict>
          </mc:Fallback>
        </mc:AlternateContent>
      </w:r>
    </w:p>
    <w:p w14:paraId="28832934" w14:textId="27A418E5" w:rsidR="004F6E4C" w:rsidRPr="007F5178" w:rsidRDefault="00167AD3" w:rsidP="007F5178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2C63745A" w14:textId="4E3A8563" w:rsidR="00167AD3" w:rsidRDefault="00167AD3" w:rsidP="007F5178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30C56">
        <w:rPr>
          <w:b/>
          <w:i/>
          <w:sz w:val="24"/>
          <w:szCs w:val="24"/>
        </w:rPr>
        <w:t>Preaching Point:</w:t>
      </w:r>
      <w:r w:rsidR="00EA0A1B" w:rsidRPr="00D30C56">
        <w:rPr>
          <w:b/>
          <w:i/>
          <w:sz w:val="24"/>
          <w:szCs w:val="24"/>
        </w:rPr>
        <w:t xml:space="preserve">  God </w:t>
      </w:r>
      <w:r w:rsidR="00A708F5" w:rsidRPr="00D30C56">
        <w:rPr>
          <w:b/>
          <w:i/>
          <w:sz w:val="24"/>
          <w:szCs w:val="24"/>
        </w:rPr>
        <w:t xml:space="preserve">gave this passage so </w:t>
      </w:r>
      <w:r w:rsidR="00EA0A1B" w:rsidRPr="00D30C56">
        <w:rPr>
          <w:b/>
          <w:i/>
          <w:sz w:val="24"/>
          <w:szCs w:val="24"/>
        </w:rPr>
        <w:t xml:space="preserve">that you would </w:t>
      </w:r>
      <w:r w:rsidR="002D4A63" w:rsidRPr="00D30C56">
        <w:rPr>
          <w:b/>
          <w:i/>
          <w:sz w:val="24"/>
          <w:szCs w:val="24"/>
        </w:rPr>
        <w:t xml:space="preserve">fight valiantly </w:t>
      </w:r>
      <w:r w:rsidR="00A708F5" w:rsidRPr="00D30C56">
        <w:rPr>
          <w:b/>
          <w:i/>
          <w:sz w:val="24"/>
          <w:szCs w:val="24"/>
        </w:rPr>
        <w:t>to bring glory to Christ in your life.</w:t>
      </w:r>
    </w:p>
    <w:p w14:paraId="361C0E38" w14:textId="77777777" w:rsidR="007F5178" w:rsidRPr="007F5178" w:rsidRDefault="007F5178" w:rsidP="007F5178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7E7360AE" w14:textId="6C714647" w:rsidR="001B1051" w:rsidRPr="00036179" w:rsidRDefault="0016436F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Always Prepare</w:t>
      </w:r>
      <w:r w:rsidR="00871210" w:rsidRPr="00036179">
        <w:rPr>
          <w:b/>
          <w:sz w:val="28"/>
          <w:szCs w:val="28"/>
        </w:rPr>
        <w:t>, v10-16</w:t>
      </w:r>
      <w:r w:rsidR="00C87F46">
        <w:rPr>
          <w:b/>
          <w:sz w:val="28"/>
          <w:szCs w:val="28"/>
        </w:rPr>
        <w:t xml:space="preserve"> (Review)</w:t>
      </w:r>
    </w:p>
    <w:p w14:paraId="2B50F80F" w14:textId="181D8704" w:rsidR="001B1051" w:rsidRDefault="00D30C56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Harness Your Power, v10</w:t>
      </w:r>
    </w:p>
    <w:p w14:paraId="7C3CBA8F" w14:textId="716940E3" w:rsidR="0018386D" w:rsidRPr="001060D3" w:rsidRDefault="00CF0C14" w:rsidP="001060D3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Dependence on His </w:t>
      </w:r>
      <w:r w:rsidR="009E4653">
        <w:rPr>
          <w:sz w:val="24"/>
          <w:szCs w:val="24"/>
        </w:rPr>
        <w:t>Aide</w:t>
      </w:r>
      <w:r w:rsidR="00217F28">
        <w:rPr>
          <w:sz w:val="24"/>
          <w:szCs w:val="24"/>
        </w:rPr>
        <w:t>, 10a</w:t>
      </w:r>
    </w:p>
    <w:p w14:paraId="7E3C4DA8" w14:textId="1319E99B" w:rsidR="00E87C06" w:rsidRPr="008A081E" w:rsidRDefault="00217F28" w:rsidP="008A081E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Reliance on His Rule, 10b</w:t>
      </w:r>
    </w:p>
    <w:p w14:paraId="5C49333C" w14:textId="5D0A586D" w:rsidR="001B1051" w:rsidRDefault="00D30C56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 Your Enemy, v11-12</w:t>
      </w:r>
    </w:p>
    <w:p w14:paraId="64239747" w14:textId="77777777" w:rsidR="008A081E" w:rsidRDefault="008A081E" w:rsidP="008A081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00CA322" w14:textId="0039CE2D" w:rsidR="001B1051" w:rsidRPr="00036179" w:rsidRDefault="00871210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036179">
        <w:rPr>
          <w:b/>
          <w:sz w:val="28"/>
          <w:szCs w:val="28"/>
        </w:rPr>
        <w:t xml:space="preserve">Never </w:t>
      </w:r>
      <w:r w:rsidR="0016436F">
        <w:rPr>
          <w:b/>
          <w:sz w:val="28"/>
          <w:szCs w:val="28"/>
        </w:rPr>
        <w:t>Yield</w:t>
      </w:r>
      <w:r w:rsidRPr="00036179">
        <w:rPr>
          <w:b/>
          <w:sz w:val="28"/>
          <w:szCs w:val="28"/>
        </w:rPr>
        <w:t>, v14-17</w:t>
      </w:r>
      <w:r w:rsidR="00D30C56" w:rsidRPr="00036179">
        <w:rPr>
          <w:b/>
          <w:sz w:val="28"/>
          <w:szCs w:val="28"/>
        </w:rPr>
        <w:t xml:space="preserve">  </w:t>
      </w:r>
    </w:p>
    <w:p w14:paraId="3FDB2765" w14:textId="5A5FBA0B" w:rsidR="00CF5226" w:rsidRDefault="00D31D36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Call, v14a</w:t>
      </w:r>
    </w:p>
    <w:p w14:paraId="3752C2F8" w14:textId="77777777" w:rsidR="00424152" w:rsidRDefault="00424152" w:rsidP="008A081E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55831193" w14:textId="39B42FE4" w:rsidR="00CF5226" w:rsidRDefault="00D31D36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Weapons, 14b-17</w:t>
      </w:r>
      <w:r w:rsidR="001917BA">
        <w:rPr>
          <w:sz w:val="24"/>
          <w:szCs w:val="24"/>
        </w:rPr>
        <w:t xml:space="preserve">:  </w:t>
      </w:r>
    </w:p>
    <w:p w14:paraId="655D412C" w14:textId="254C2F71" w:rsidR="00146D5A" w:rsidRDefault="008A081E" w:rsidP="00146D5A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TRUTH</w:t>
      </w:r>
      <w:r w:rsidR="00AF3064">
        <w:rPr>
          <w:sz w:val="24"/>
          <w:szCs w:val="24"/>
        </w:rPr>
        <w:t xml:space="preserve"> - </w:t>
      </w:r>
      <w:r w:rsidR="00146D5A">
        <w:rPr>
          <w:sz w:val="24"/>
          <w:szCs w:val="24"/>
        </w:rPr>
        <w:t>“having girded your loins with truth”</w:t>
      </w:r>
    </w:p>
    <w:p w14:paraId="1148B100" w14:textId="77777777" w:rsidR="008A081E" w:rsidRDefault="008A081E" w:rsidP="008A081E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2DD6085C" w14:textId="54C07DF0" w:rsidR="00146D5A" w:rsidRPr="00B57FC9" w:rsidRDefault="008A081E" w:rsidP="00B57FC9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RIGHTEOUSNESS</w:t>
      </w:r>
      <w:r w:rsidR="00AF3064">
        <w:rPr>
          <w:sz w:val="24"/>
          <w:szCs w:val="24"/>
        </w:rPr>
        <w:t xml:space="preserve"> - </w:t>
      </w:r>
      <w:r w:rsidR="00146D5A" w:rsidRPr="00B57FC9">
        <w:rPr>
          <w:sz w:val="24"/>
          <w:szCs w:val="24"/>
        </w:rPr>
        <w:t>“having put on the breastplate of righteousness”</w:t>
      </w:r>
    </w:p>
    <w:p w14:paraId="2ACB465F" w14:textId="77777777" w:rsidR="00D65DD7" w:rsidRPr="00D65DD7" w:rsidRDefault="00D65DD7" w:rsidP="00D65DD7">
      <w:pPr>
        <w:pStyle w:val="ListParagraph"/>
        <w:spacing w:line="240" w:lineRule="auto"/>
        <w:ind w:left="1440" w:firstLine="0"/>
        <w:rPr>
          <w:sz w:val="24"/>
          <w:szCs w:val="24"/>
        </w:rPr>
      </w:pPr>
    </w:p>
    <w:p w14:paraId="3169185D" w14:textId="0C9822BE" w:rsidR="00B0672C" w:rsidRPr="008A081E" w:rsidRDefault="008A081E" w:rsidP="008A081E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GOSPEL</w:t>
      </w:r>
      <w:r w:rsidR="00AF3064" w:rsidRPr="008A081E">
        <w:rPr>
          <w:sz w:val="24"/>
          <w:szCs w:val="24"/>
        </w:rPr>
        <w:t xml:space="preserve"> - </w:t>
      </w:r>
      <w:r w:rsidR="00146D5A" w:rsidRPr="008A081E">
        <w:rPr>
          <w:sz w:val="24"/>
          <w:szCs w:val="24"/>
        </w:rPr>
        <w:t>“having</w:t>
      </w:r>
      <w:r w:rsidR="00F16406" w:rsidRPr="008A081E">
        <w:rPr>
          <w:sz w:val="24"/>
          <w:szCs w:val="24"/>
        </w:rPr>
        <w:t xml:space="preserve"> shod your feet with the preparation of the gospel of peace”</w:t>
      </w:r>
      <w:r>
        <w:rPr>
          <w:sz w:val="24"/>
          <w:szCs w:val="24"/>
        </w:rPr>
        <w:t xml:space="preserve"> (REVIEW ENDS)</w:t>
      </w:r>
    </w:p>
    <w:p w14:paraId="694BC776" w14:textId="77777777" w:rsidR="008A081E" w:rsidRPr="008A081E" w:rsidRDefault="008A081E" w:rsidP="008A081E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742E4CB8" w14:textId="3BB8C040" w:rsidR="00F16406" w:rsidRDefault="00AF3064" w:rsidP="00B57FC9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FAITH - </w:t>
      </w:r>
      <w:r w:rsidR="00133A05">
        <w:rPr>
          <w:sz w:val="24"/>
          <w:szCs w:val="24"/>
        </w:rPr>
        <w:t>“in addition to all, taking up the shield of faith”</w:t>
      </w:r>
    </w:p>
    <w:p w14:paraId="3A637E86" w14:textId="77777777" w:rsidR="008E08A3" w:rsidRPr="008E08A3" w:rsidRDefault="008E08A3" w:rsidP="008E08A3">
      <w:pPr>
        <w:spacing w:line="240" w:lineRule="auto"/>
        <w:ind w:firstLine="0"/>
        <w:rPr>
          <w:sz w:val="24"/>
          <w:szCs w:val="24"/>
        </w:rPr>
      </w:pPr>
    </w:p>
    <w:p w14:paraId="59F58105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70F6A638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41539DCB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3FD93A81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0BA644D4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04AB23F4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348EFE30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6CBA5A44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4425D2F2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7A1A6BA5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62A0A20F" w14:textId="77777777" w:rsidR="008E08A3" w:rsidRPr="008E08A3" w:rsidRDefault="008E08A3" w:rsidP="008E08A3">
      <w:pPr>
        <w:spacing w:line="240" w:lineRule="auto"/>
        <w:rPr>
          <w:sz w:val="24"/>
          <w:szCs w:val="24"/>
        </w:rPr>
      </w:pPr>
    </w:p>
    <w:p w14:paraId="2502DA3C" w14:textId="6AE546CC" w:rsidR="00133A05" w:rsidRDefault="00AF3064" w:rsidP="00B57FC9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SALVATION - </w:t>
      </w:r>
      <w:r w:rsidR="00133A05">
        <w:rPr>
          <w:sz w:val="24"/>
          <w:szCs w:val="24"/>
        </w:rPr>
        <w:t>“and take the helmet of salvation”</w:t>
      </w:r>
    </w:p>
    <w:p w14:paraId="477602E0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5A520A99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186D787C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3AB3EBEA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236E32B2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6CC4979A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4CF8E854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03F5C240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0629BBAA" w14:textId="77777777" w:rsidR="008E08A3" w:rsidRDefault="008E08A3" w:rsidP="008E08A3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559BA377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4EDAED0A" w14:textId="77777777" w:rsidR="008E08A3" w:rsidRDefault="008E08A3" w:rsidP="008E08A3">
      <w:pPr>
        <w:spacing w:line="240" w:lineRule="auto"/>
        <w:rPr>
          <w:sz w:val="24"/>
          <w:szCs w:val="24"/>
        </w:rPr>
      </w:pPr>
    </w:p>
    <w:p w14:paraId="3FC4662F" w14:textId="77777777" w:rsidR="008E08A3" w:rsidRPr="008E08A3" w:rsidRDefault="008E08A3" w:rsidP="008E08A3">
      <w:pPr>
        <w:spacing w:line="240" w:lineRule="auto"/>
        <w:rPr>
          <w:sz w:val="24"/>
          <w:szCs w:val="24"/>
        </w:rPr>
      </w:pPr>
    </w:p>
    <w:p w14:paraId="5F6CC6F2" w14:textId="5D26D333" w:rsidR="00133A05" w:rsidRDefault="007F5178" w:rsidP="00B57FC9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SCRIPTURE</w:t>
      </w:r>
      <w:r w:rsidR="00AF3064">
        <w:rPr>
          <w:sz w:val="24"/>
          <w:szCs w:val="24"/>
        </w:rPr>
        <w:t xml:space="preserve"> - </w:t>
      </w:r>
      <w:r w:rsidR="00133A05">
        <w:rPr>
          <w:sz w:val="24"/>
          <w:szCs w:val="24"/>
        </w:rPr>
        <w:t>“and the sword of the Spirit, which is the word of God”</w:t>
      </w:r>
    </w:p>
    <w:p w14:paraId="765BDCC5" w14:textId="77777777" w:rsidR="00925713" w:rsidRDefault="00925713" w:rsidP="008E08A3">
      <w:pPr>
        <w:spacing w:line="240" w:lineRule="auto"/>
        <w:ind w:firstLine="0"/>
        <w:rPr>
          <w:sz w:val="24"/>
          <w:szCs w:val="24"/>
        </w:rPr>
      </w:pPr>
    </w:p>
    <w:p w14:paraId="6C90F2D6" w14:textId="77777777" w:rsidR="008E08A3" w:rsidRDefault="008E08A3" w:rsidP="008E08A3">
      <w:pPr>
        <w:spacing w:line="240" w:lineRule="auto"/>
        <w:ind w:firstLine="0"/>
        <w:rPr>
          <w:sz w:val="24"/>
          <w:szCs w:val="24"/>
        </w:rPr>
      </w:pPr>
    </w:p>
    <w:p w14:paraId="0FC0ECD0" w14:textId="77777777" w:rsidR="008E08A3" w:rsidRDefault="008E08A3" w:rsidP="008E08A3">
      <w:pPr>
        <w:spacing w:line="240" w:lineRule="auto"/>
        <w:ind w:firstLine="0"/>
        <w:rPr>
          <w:sz w:val="24"/>
          <w:szCs w:val="24"/>
        </w:rPr>
      </w:pPr>
    </w:p>
    <w:p w14:paraId="77499EC8" w14:textId="77777777" w:rsidR="008E08A3" w:rsidRDefault="008E08A3" w:rsidP="008E08A3">
      <w:pPr>
        <w:spacing w:line="240" w:lineRule="auto"/>
        <w:ind w:firstLine="0"/>
        <w:rPr>
          <w:sz w:val="24"/>
          <w:szCs w:val="24"/>
        </w:rPr>
      </w:pPr>
    </w:p>
    <w:p w14:paraId="5E5D59D6" w14:textId="77777777" w:rsidR="008E08A3" w:rsidRDefault="008E08A3" w:rsidP="008E08A3">
      <w:pPr>
        <w:spacing w:line="240" w:lineRule="auto"/>
        <w:ind w:firstLine="0"/>
        <w:rPr>
          <w:sz w:val="24"/>
          <w:szCs w:val="24"/>
        </w:rPr>
      </w:pPr>
    </w:p>
    <w:p w14:paraId="3E4C5842" w14:textId="77777777" w:rsidR="008E08A3" w:rsidRDefault="008E08A3" w:rsidP="008E08A3">
      <w:pPr>
        <w:spacing w:line="240" w:lineRule="auto"/>
        <w:ind w:firstLine="0"/>
        <w:rPr>
          <w:sz w:val="24"/>
          <w:szCs w:val="24"/>
        </w:rPr>
      </w:pPr>
    </w:p>
    <w:p w14:paraId="11E2BCF0" w14:textId="77777777" w:rsidR="008E08A3" w:rsidRDefault="008E08A3" w:rsidP="008E08A3">
      <w:pPr>
        <w:spacing w:line="240" w:lineRule="auto"/>
        <w:ind w:firstLine="0"/>
        <w:rPr>
          <w:sz w:val="24"/>
          <w:szCs w:val="24"/>
        </w:rPr>
      </w:pPr>
    </w:p>
    <w:p w14:paraId="4276F850" w14:textId="77777777" w:rsidR="008E08A3" w:rsidRDefault="008E08A3" w:rsidP="008E08A3">
      <w:pPr>
        <w:spacing w:line="240" w:lineRule="auto"/>
        <w:ind w:firstLine="0"/>
        <w:rPr>
          <w:sz w:val="24"/>
          <w:szCs w:val="24"/>
        </w:rPr>
      </w:pPr>
    </w:p>
    <w:p w14:paraId="6920E695" w14:textId="77777777" w:rsidR="008E08A3" w:rsidRDefault="008E08A3" w:rsidP="008E08A3">
      <w:pPr>
        <w:spacing w:line="240" w:lineRule="auto"/>
        <w:ind w:firstLine="0"/>
        <w:rPr>
          <w:sz w:val="24"/>
          <w:szCs w:val="24"/>
        </w:rPr>
      </w:pPr>
    </w:p>
    <w:p w14:paraId="2E3AD3F2" w14:textId="77777777" w:rsidR="008E08A3" w:rsidRDefault="008E08A3" w:rsidP="008E08A3">
      <w:pPr>
        <w:spacing w:line="240" w:lineRule="auto"/>
        <w:ind w:firstLine="0"/>
        <w:rPr>
          <w:sz w:val="24"/>
          <w:szCs w:val="24"/>
        </w:rPr>
      </w:pPr>
    </w:p>
    <w:p w14:paraId="21E1C162" w14:textId="77777777" w:rsidR="008E08A3" w:rsidRPr="008E08A3" w:rsidRDefault="008E08A3" w:rsidP="008E08A3">
      <w:pPr>
        <w:spacing w:line="240" w:lineRule="auto"/>
        <w:ind w:firstLine="0"/>
        <w:rPr>
          <w:sz w:val="24"/>
          <w:szCs w:val="24"/>
        </w:rPr>
      </w:pPr>
    </w:p>
    <w:p w14:paraId="2D2F313D" w14:textId="77777777" w:rsidR="00792B69" w:rsidRDefault="00792B6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79F47917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67EC19FA" w14:textId="7C411387" w:rsidR="00EB68B3" w:rsidRPr="00B75EB4" w:rsidRDefault="00EB68B3" w:rsidP="00B21F53">
      <w:pPr>
        <w:spacing w:line="240" w:lineRule="auto"/>
        <w:ind w:firstLine="0"/>
        <w:contextualSpacing/>
      </w:pPr>
    </w:p>
    <w:sectPr w:rsidR="00EB68B3" w:rsidRPr="00B75EB4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F8BF5" w14:textId="77777777" w:rsidR="00A25EC5" w:rsidRDefault="00A25EC5" w:rsidP="00AB2602">
      <w:pPr>
        <w:spacing w:after="0" w:line="240" w:lineRule="auto"/>
      </w:pPr>
      <w:r>
        <w:separator/>
      </w:r>
    </w:p>
  </w:endnote>
  <w:endnote w:type="continuationSeparator" w:id="0">
    <w:p w14:paraId="5A3240A0" w14:textId="77777777" w:rsidR="00A25EC5" w:rsidRDefault="00A25EC5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78C749B5" w14:textId="77777777" w:rsidR="00A25EC5" w:rsidRDefault="00A25E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1B0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1B0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639FDD" w14:textId="77777777" w:rsidR="00A25EC5" w:rsidRDefault="00A25E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7D57D" w14:textId="77777777" w:rsidR="00A25EC5" w:rsidRDefault="00A25EC5" w:rsidP="00AB2602">
      <w:pPr>
        <w:spacing w:after="0" w:line="240" w:lineRule="auto"/>
      </w:pPr>
      <w:r>
        <w:separator/>
      </w:r>
    </w:p>
  </w:footnote>
  <w:footnote w:type="continuationSeparator" w:id="0">
    <w:p w14:paraId="3C289636" w14:textId="77777777" w:rsidR="00A25EC5" w:rsidRDefault="00A25EC5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9C55" w14:textId="77777777" w:rsidR="00A25EC5" w:rsidRDefault="00A25EC5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0D1B7A14"/>
    <w:multiLevelType w:val="multilevel"/>
    <w:tmpl w:val="3F564D1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5">
    <w:nsid w:val="10CB7987"/>
    <w:multiLevelType w:val="multilevel"/>
    <w:tmpl w:val="3F564D1E"/>
    <w:numStyleLink w:val="AngelosOutline"/>
  </w:abstractNum>
  <w:abstractNum w:abstractNumId="6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1FCD3563"/>
    <w:multiLevelType w:val="multilevel"/>
    <w:tmpl w:val="3F564D1E"/>
    <w:numStyleLink w:val="AngelosOutline"/>
  </w:abstractNum>
  <w:abstractNum w:abstractNumId="8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D8174E"/>
    <w:multiLevelType w:val="multilevel"/>
    <w:tmpl w:val="3F564D1E"/>
    <w:numStyleLink w:val="AngelosOutline"/>
  </w:abstractNum>
  <w:abstractNum w:abstractNumId="10">
    <w:nsid w:val="390D6574"/>
    <w:multiLevelType w:val="multilevel"/>
    <w:tmpl w:val="3F564D1E"/>
    <w:numStyleLink w:val="AngelosOutline"/>
  </w:abstractNum>
  <w:abstractNum w:abstractNumId="11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476C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6DD56212"/>
    <w:multiLevelType w:val="multilevel"/>
    <w:tmpl w:val="3F564D1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23">
    <w:nsid w:val="746A692B"/>
    <w:multiLevelType w:val="multilevel"/>
    <w:tmpl w:val="3F564D1E"/>
    <w:numStyleLink w:val="AngelosOutline"/>
  </w:abstractNum>
  <w:abstractNum w:abstractNumId="24">
    <w:nsid w:val="75690D6E"/>
    <w:multiLevelType w:val="multilevel"/>
    <w:tmpl w:val="3F564D1E"/>
    <w:numStyleLink w:val="AngelosOutline"/>
  </w:abstractNum>
  <w:abstractNum w:abstractNumId="25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3"/>
  </w:num>
  <w:num w:numId="12">
    <w:abstractNumId w:val="3"/>
  </w:num>
  <w:num w:numId="13">
    <w:abstractNumId w:val="21"/>
  </w:num>
  <w:num w:numId="14">
    <w:abstractNumId w:val="19"/>
  </w:num>
  <w:num w:numId="15">
    <w:abstractNumId w:val="24"/>
  </w:num>
  <w:num w:numId="16">
    <w:abstractNumId w:val="10"/>
  </w:num>
  <w:num w:numId="17">
    <w:abstractNumId w:val="9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5"/>
  </w:num>
  <w:num w:numId="21">
    <w:abstractNumId w:val="7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5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  <w:szCs w:val="28"/>
        </w:rPr>
      </w:lvl>
    </w:lvlOverride>
  </w:num>
  <w:num w:numId="23">
    <w:abstractNumId w:val="18"/>
  </w:num>
  <w:num w:numId="24">
    <w:abstractNumId w:val="1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53"/>
    <w:rsid w:val="00000415"/>
    <w:rsid w:val="0000386D"/>
    <w:rsid w:val="00004890"/>
    <w:rsid w:val="00011C65"/>
    <w:rsid w:val="00036179"/>
    <w:rsid w:val="000760A8"/>
    <w:rsid w:val="000805B7"/>
    <w:rsid w:val="000A3540"/>
    <w:rsid w:val="000A53D3"/>
    <w:rsid w:val="000A638B"/>
    <w:rsid w:val="000B7B70"/>
    <w:rsid w:val="000B7D6D"/>
    <w:rsid w:val="000C59F7"/>
    <w:rsid w:val="000D3112"/>
    <w:rsid w:val="000F199E"/>
    <w:rsid w:val="000F3076"/>
    <w:rsid w:val="0010228C"/>
    <w:rsid w:val="001060D3"/>
    <w:rsid w:val="001148E8"/>
    <w:rsid w:val="00125904"/>
    <w:rsid w:val="001306A9"/>
    <w:rsid w:val="00133A05"/>
    <w:rsid w:val="00134275"/>
    <w:rsid w:val="0013583B"/>
    <w:rsid w:val="00146871"/>
    <w:rsid w:val="00146D5A"/>
    <w:rsid w:val="0016436F"/>
    <w:rsid w:val="00167AD3"/>
    <w:rsid w:val="00173112"/>
    <w:rsid w:val="0018386D"/>
    <w:rsid w:val="00183EE5"/>
    <w:rsid w:val="001917BA"/>
    <w:rsid w:val="00192F4D"/>
    <w:rsid w:val="001B1051"/>
    <w:rsid w:val="001C3FEF"/>
    <w:rsid w:val="001E505B"/>
    <w:rsid w:val="0020097C"/>
    <w:rsid w:val="00217F28"/>
    <w:rsid w:val="00230483"/>
    <w:rsid w:val="00257431"/>
    <w:rsid w:val="00291193"/>
    <w:rsid w:val="00297859"/>
    <w:rsid w:val="002B502C"/>
    <w:rsid w:val="002D4A63"/>
    <w:rsid w:val="00337197"/>
    <w:rsid w:val="003417A6"/>
    <w:rsid w:val="00350812"/>
    <w:rsid w:val="00353F93"/>
    <w:rsid w:val="0036692A"/>
    <w:rsid w:val="00374F84"/>
    <w:rsid w:val="00391BA1"/>
    <w:rsid w:val="004114FA"/>
    <w:rsid w:val="00411E61"/>
    <w:rsid w:val="00424152"/>
    <w:rsid w:val="004374B4"/>
    <w:rsid w:val="00445053"/>
    <w:rsid w:val="0045062B"/>
    <w:rsid w:val="004A7468"/>
    <w:rsid w:val="004C581F"/>
    <w:rsid w:val="004F6E4C"/>
    <w:rsid w:val="0050210A"/>
    <w:rsid w:val="005436CC"/>
    <w:rsid w:val="00547A68"/>
    <w:rsid w:val="00554599"/>
    <w:rsid w:val="005731BE"/>
    <w:rsid w:val="00575904"/>
    <w:rsid w:val="0057656A"/>
    <w:rsid w:val="005D465F"/>
    <w:rsid w:val="00607928"/>
    <w:rsid w:val="00622243"/>
    <w:rsid w:val="006355B0"/>
    <w:rsid w:val="00640475"/>
    <w:rsid w:val="0064779D"/>
    <w:rsid w:val="00647A64"/>
    <w:rsid w:val="006506BB"/>
    <w:rsid w:val="0065246E"/>
    <w:rsid w:val="006541CC"/>
    <w:rsid w:val="006B02B4"/>
    <w:rsid w:val="006B755F"/>
    <w:rsid w:val="006C572D"/>
    <w:rsid w:val="006F291F"/>
    <w:rsid w:val="006F36BB"/>
    <w:rsid w:val="006F4D87"/>
    <w:rsid w:val="00717AE1"/>
    <w:rsid w:val="0074206E"/>
    <w:rsid w:val="00742495"/>
    <w:rsid w:val="00755ECF"/>
    <w:rsid w:val="00762504"/>
    <w:rsid w:val="0076402F"/>
    <w:rsid w:val="00773131"/>
    <w:rsid w:val="00780BD7"/>
    <w:rsid w:val="00792B69"/>
    <w:rsid w:val="007A77A0"/>
    <w:rsid w:val="007E1857"/>
    <w:rsid w:val="007F3C0E"/>
    <w:rsid w:val="007F5178"/>
    <w:rsid w:val="00803A27"/>
    <w:rsid w:val="00817644"/>
    <w:rsid w:val="00864F2A"/>
    <w:rsid w:val="00866C93"/>
    <w:rsid w:val="00871210"/>
    <w:rsid w:val="00881606"/>
    <w:rsid w:val="00897954"/>
    <w:rsid w:val="008A081E"/>
    <w:rsid w:val="008C09B2"/>
    <w:rsid w:val="008D04F3"/>
    <w:rsid w:val="008D78BB"/>
    <w:rsid w:val="008E08A3"/>
    <w:rsid w:val="00925713"/>
    <w:rsid w:val="0094544C"/>
    <w:rsid w:val="00985338"/>
    <w:rsid w:val="009B2E48"/>
    <w:rsid w:val="009C5086"/>
    <w:rsid w:val="009D2189"/>
    <w:rsid w:val="009D6EF4"/>
    <w:rsid w:val="009E4653"/>
    <w:rsid w:val="00A12BC4"/>
    <w:rsid w:val="00A25EC5"/>
    <w:rsid w:val="00A708F5"/>
    <w:rsid w:val="00A71E21"/>
    <w:rsid w:val="00A72AD5"/>
    <w:rsid w:val="00A80EC9"/>
    <w:rsid w:val="00A95784"/>
    <w:rsid w:val="00AA0458"/>
    <w:rsid w:val="00AA66A6"/>
    <w:rsid w:val="00AB2602"/>
    <w:rsid w:val="00AB6200"/>
    <w:rsid w:val="00AC7634"/>
    <w:rsid w:val="00AD3549"/>
    <w:rsid w:val="00AD5086"/>
    <w:rsid w:val="00AE0A16"/>
    <w:rsid w:val="00AE1688"/>
    <w:rsid w:val="00AF3064"/>
    <w:rsid w:val="00B0672C"/>
    <w:rsid w:val="00B17453"/>
    <w:rsid w:val="00B21F53"/>
    <w:rsid w:val="00B57FC9"/>
    <w:rsid w:val="00B625B0"/>
    <w:rsid w:val="00B75EB4"/>
    <w:rsid w:val="00BC04E7"/>
    <w:rsid w:val="00BD02F5"/>
    <w:rsid w:val="00C021F6"/>
    <w:rsid w:val="00C15D0C"/>
    <w:rsid w:val="00C542BF"/>
    <w:rsid w:val="00C62A1A"/>
    <w:rsid w:val="00C649B1"/>
    <w:rsid w:val="00C87F46"/>
    <w:rsid w:val="00CA1173"/>
    <w:rsid w:val="00CA2E81"/>
    <w:rsid w:val="00CA537D"/>
    <w:rsid w:val="00CF0C14"/>
    <w:rsid w:val="00CF5226"/>
    <w:rsid w:val="00D14634"/>
    <w:rsid w:val="00D25BC9"/>
    <w:rsid w:val="00D30C56"/>
    <w:rsid w:val="00D31D36"/>
    <w:rsid w:val="00D602B1"/>
    <w:rsid w:val="00D65DD7"/>
    <w:rsid w:val="00D662BB"/>
    <w:rsid w:val="00D72C63"/>
    <w:rsid w:val="00D8326A"/>
    <w:rsid w:val="00D838D3"/>
    <w:rsid w:val="00DC3FBA"/>
    <w:rsid w:val="00DD30CD"/>
    <w:rsid w:val="00DD7DFC"/>
    <w:rsid w:val="00DE2A48"/>
    <w:rsid w:val="00DF2391"/>
    <w:rsid w:val="00E021AA"/>
    <w:rsid w:val="00E24D9D"/>
    <w:rsid w:val="00E42FCC"/>
    <w:rsid w:val="00E4582C"/>
    <w:rsid w:val="00E45D29"/>
    <w:rsid w:val="00E51CEB"/>
    <w:rsid w:val="00E81873"/>
    <w:rsid w:val="00E87C06"/>
    <w:rsid w:val="00E94FDA"/>
    <w:rsid w:val="00EA0A1B"/>
    <w:rsid w:val="00EA7633"/>
    <w:rsid w:val="00EB629D"/>
    <w:rsid w:val="00EB68B3"/>
    <w:rsid w:val="00ED103A"/>
    <w:rsid w:val="00F017BC"/>
    <w:rsid w:val="00F16406"/>
    <w:rsid w:val="00F165C2"/>
    <w:rsid w:val="00F51632"/>
    <w:rsid w:val="00F61B01"/>
    <w:rsid w:val="00FB39B5"/>
    <w:rsid w:val="00FD2198"/>
    <w:rsid w:val="00FE1920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718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745F9A2-F246-514B-9AAB-8BB509FC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14</TotalTime>
  <Pages>2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5</cp:revision>
  <cp:lastPrinted>2016-08-28T14:24:00Z</cp:lastPrinted>
  <dcterms:created xsi:type="dcterms:W3CDTF">2016-08-28T14:16:00Z</dcterms:created>
  <dcterms:modified xsi:type="dcterms:W3CDTF">2016-08-28T14:43:00Z</dcterms:modified>
</cp:coreProperties>
</file>