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79C7" w14:textId="77777777" w:rsidR="00EB68B3" w:rsidRDefault="008155C5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E947" wp14:editId="1715356B">
                <wp:simplePos x="0" y="0"/>
                <wp:positionH relativeFrom="column">
                  <wp:posOffset>4260850</wp:posOffset>
                </wp:positionH>
                <wp:positionV relativeFrom="paragraph">
                  <wp:posOffset>-137795</wp:posOffset>
                </wp:positionV>
                <wp:extent cx="28638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A55D" w14:textId="2518E6FF" w:rsidR="00C83C07" w:rsidRDefault="00C83C07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Life of Dependent Prayer</w:t>
                            </w:r>
                          </w:p>
                          <w:p w14:paraId="66D3E615" w14:textId="77777777" w:rsidR="00C83C07" w:rsidRDefault="00C83C07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6:18-20</w:t>
                            </w:r>
                          </w:p>
                          <w:p w14:paraId="6A2E92DC" w14:textId="77777777" w:rsidR="00C83C07" w:rsidRPr="004C581F" w:rsidRDefault="00C83C07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Ephesians, Prayer, Christian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5.5pt;margin-top:-10.8pt;width:225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gHtE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" filled="f" stroked="f">
                <v:textbox>
                  <w:txbxContent>
                    <w:p w14:paraId="710BA55D" w14:textId="2518E6FF" w:rsidR="00C83C07" w:rsidRDefault="00C83C07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Life of Dependent Prayer</w:t>
                      </w:r>
                    </w:p>
                    <w:p w14:paraId="66D3E615" w14:textId="77777777" w:rsidR="00C83C07" w:rsidRDefault="00C83C07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6:18-20</w:t>
                      </w:r>
                    </w:p>
                    <w:p w14:paraId="6A2E92DC" w14:textId="77777777" w:rsidR="00C83C07" w:rsidRPr="004C581F" w:rsidRDefault="00C83C07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Ephesians, Prayer, Christian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42D1" wp14:editId="12AD39D9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BDAA1" w14:textId="77777777" w:rsidR="00C83C07" w:rsidRPr="00243766" w:rsidRDefault="00C83C07" w:rsidP="002437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243766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6:18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With all prayer and petition pray at all times in the Spirit, and with this in view, be on the alert with all perseverance and petition for all the saints,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19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 xml:space="preserve">pray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on my behalf, that utterance may be given to me in the opening of my mouth, to make known with boldness the mystery of the gospel,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20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for which I am an ambassador in chains; that in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 xml:space="preserve">proclaiming </w:t>
                            </w:r>
                            <w:r w:rsidRPr="0024376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>it I may speak boldly, as I ought to speak.</w:t>
                            </w:r>
                            <w:r w:rsidRPr="00243766">
                              <w:rPr>
                                <w:rFonts w:ascii="Arial" w:hAnsi="Arial" w:cs="Times New Roman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245BDAA1" w14:textId="77777777" w:rsidR="00C83C07" w:rsidRPr="00243766" w:rsidRDefault="00C83C07" w:rsidP="002437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243766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6:18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With all prayer and petition pray at all times in the Spirit, and with this in view, be on the alert with all perseverance and petition for all the saints, 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19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</w:t>
                      </w:r>
                      <w:r w:rsidRPr="0024376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 xml:space="preserve">pray 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on my behalf, that utterance may be given to me in the opening of my mouth, to make known with boldness the mystery of the gospel, 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20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for which I am an ambassador in chains; that in </w:t>
                      </w:r>
                      <w:r w:rsidRPr="0024376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 xml:space="preserve">proclaiming </w:t>
                      </w:r>
                      <w:r w:rsidRPr="0024376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>it I may speak boldly, as I ought to speak.</w:t>
                      </w:r>
                      <w:r w:rsidRPr="00243766">
                        <w:rPr>
                          <w:rFonts w:ascii="Arial" w:hAnsi="Arial" w:cs="Times New Roman"/>
                          <w:i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FF4B" wp14:editId="479EA255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90038" w14:textId="77777777" w:rsidR="00C83C07" w:rsidRPr="00547A68" w:rsidRDefault="00C83C07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B4E439" wp14:editId="2BA45505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FA4D8A" w14:textId="77777777" w:rsidR="00C83C07" w:rsidRPr="001B1051" w:rsidRDefault="00C83C07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Meeting at The Classical Academy Online High School / Oceanside, CA / September 4, 2016</w:t>
                            </w:r>
                          </w:p>
                          <w:p w14:paraId="137DA83D" w14:textId="77777777" w:rsidR="00C83C07" w:rsidRDefault="00C83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7B290038" w14:textId="77777777" w:rsidR="00C83C07" w:rsidRPr="00547A68" w:rsidRDefault="00C83C07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B4E439" wp14:editId="2BA45505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FA4D8A" w14:textId="77777777" w:rsidR="00C83C07" w:rsidRPr="001B1051" w:rsidRDefault="00C83C07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Meeting at The Classical Academy Online High School / Oceanside, CA / September 4, 2016</w:t>
                      </w:r>
                    </w:p>
                    <w:p w14:paraId="137DA83D" w14:textId="77777777" w:rsidR="00C83C07" w:rsidRDefault="00C83C07"/>
                  </w:txbxContent>
                </v:textbox>
                <w10:wrap type="square"/>
              </v:shape>
            </w:pict>
          </mc:Fallback>
        </mc:AlternateContent>
      </w:r>
    </w:p>
    <w:p w14:paraId="5FDC9C2F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1FB69966" w14:textId="029AA77F" w:rsidR="00167AD3" w:rsidRDefault="00167AD3" w:rsidP="004145C7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4145C7">
        <w:rPr>
          <w:b/>
          <w:i/>
          <w:sz w:val="24"/>
          <w:szCs w:val="24"/>
        </w:rPr>
        <w:t>Preaching Point:</w:t>
      </w:r>
      <w:r w:rsidR="004145C7" w:rsidRPr="004145C7">
        <w:rPr>
          <w:b/>
          <w:i/>
          <w:sz w:val="24"/>
          <w:szCs w:val="24"/>
        </w:rPr>
        <w:t xml:space="preserve">  God gave this passage to you this morning so that you would </w:t>
      </w:r>
      <w:r w:rsidR="004145C7">
        <w:rPr>
          <w:b/>
          <w:i/>
          <w:sz w:val="24"/>
          <w:szCs w:val="24"/>
        </w:rPr>
        <w:t>_________ yourself to a</w:t>
      </w:r>
      <w:r w:rsidR="004145C7" w:rsidRPr="004145C7">
        <w:rPr>
          <w:b/>
          <w:i/>
          <w:sz w:val="24"/>
          <w:szCs w:val="24"/>
        </w:rPr>
        <w:t xml:space="preserve"> </w:t>
      </w:r>
      <w:r w:rsidR="004145C7">
        <w:rPr>
          <w:b/>
          <w:i/>
          <w:sz w:val="24"/>
          <w:szCs w:val="24"/>
        </w:rPr>
        <w:t>_______________</w:t>
      </w:r>
      <w:r w:rsidR="004145C7" w:rsidRPr="004145C7">
        <w:rPr>
          <w:b/>
          <w:i/>
          <w:sz w:val="24"/>
          <w:szCs w:val="24"/>
        </w:rPr>
        <w:t xml:space="preserve"> of </w:t>
      </w:r>
      <w:r w:rsidR="004145C7">
        <w:rPr>
          <w:b/>
          <w:i/>
          <w:sz w:val="24"/>
          <w:szCs w:val="24"/>
        </w:rPr>
        <w:t>_____________ ______________</w:t>
      </w:r>
      <w:r w:rsidR="004145C7" w:rsidRPr="004145C7">
        <w:rPr>
          <w:b/>
          <w:i/>
          <w:sz w:val="24"/>
          <w:szCs w:val="24"/>
        </w:rPr>
        <w:t>.</w:t>
      </w:r>
    </w:p>
    <w:p w14:paraId="091A7044" w14:textId="77777777" w:rsidR="004145C7" w:rsidRPr="004145C7" w:rsidRDefault="004145C7" w:rsidP="004145C7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349274AF" w14:textId="26315E1E" w:rsidR="00EC1A57" w:rsidRPr="00EC1A57" w:rsidRDefault="00210C7B" w:rsidP="00EC1A57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970C11">
        <w:rPr>
          <w:b/>
          <w:sz w:val="28"/>
          <w:szCs w:val="28"/>
        </w:rPr>
        <w:t>Be Ever D</w:t>
      </w:r>
      <w:r w:rsidR="000A1C40">
        <w:rPr>
          <w:b/>
          <w:sz w:val="28"/>
          <w:szCs w:val="28"/>
        </w:rPr>
        <w:t>____________________</w:t>
      </w:r>
      <w:r w:rsidR="003B4589" w:rsidRPr="00970C11">
        <w:rPr>
          <w:b/>
          <w:sz w:val="28"/>
          <w:szCs w:val="28"/>
        </w:rPr>
        <w:t>, v18a</w:t>
      </w:r>
    </w:p>
    <w:p w14:paraId="07ED8AA8" w14:textId="6B48526F" w:rsidR="00322D97" w:rsidRDefault="00B51BA0" w:rsidP="00322D97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322D97">
        <w:rPr>
          <w:sz w:val="24"/>
          <w:szCs w:val="24"/>
        </w:rPr>
        <w:t>:  “Pray”</w:t>
      </w:r>
      <w:r w:rsidR="00322D97">
        <w:rPr>
          <w:sz w:val="24"/>
          <w:szCs w:val="24"/>
        </w:rPr>
        <w:tab/>
      </w:r>
    </w:p>
    <w:p w14:paraId="369AC6CF" w14:textId="77777777" w:rsidR="00EC1A57" w:rsidRPr="00EC1A57" w:rsidRDefault="00EC1A57" w:rsidP="00C83C07">
      <w:pPr>
        <w:spacing w:line="240" w:lineRule="auto"/>
        <w:ind w:firstLine="0"/>
        <w:rPr>
          <w:sz w:val="24"/>
          <w:szCs w:val="24"/>
        </w:rPr>
      </w:pPr>
    </w:p>
    <w:p w14:paraId="1B7B09FE" w14:textId="647C04A9" w:rsidR="00322D97" w:rsidRPr="00322D97" w:rsidRDefault="00213799" w:rsidP="00322D97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Aspects of Dependence</w:t>
      </w:r>
    </w:p>
    <w:p w14:paraId="7C50EEAC" w14:textId="28E74CEE" w:rsidR="001B1051" w:rsidRDefault="00466E10" w:rsidP="00322D97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Prayer is </w:t>
      </w:r>
      <w:r w:rsidR="00B51BA0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</w:t>
      </w:r>
      <w:r w:rsidR="00322D97">
        <w:rPr>
          <w:sz w:val="24"/>
          <w:szCs w:val="24"/>
        </w:rPr>
        <w:t>“with all prayer and petition”</w:t>
      </w:r>
    </w:p>
    <w:p w14:paraId="6AC9CA91" w14:textId="77777777" w:rsidR="00EC1A57" w:rsidRDefault="00EC1A57" w:rsidP="00EC1A57">
      <w:pPr>
        <w:spacing w:line="240" w:lineRule="auto"/>
        <w:rPr>
          <w:sz w:val="24"/>
          <w:szCs w:val="24"/>
        </w:rPr>
      </w:pPr>
    </w:p>
    <w:p w14:paraId="0347A568" w14:textId="77777777" w:rsidR="00EC1A57" w:rsidRPr="00EC1A57" w:rsidRDefault="00EC1A57" w:rsidP="00EC1A57">
      <w:pPr>
        <w:spacing w:line="240" w:lineRule="auto"/>
        <w:rPr>
          <w:sz w:val="24"/>
          <w:szCs w:val="24"/>
        </w:rPr>
      </w:pPr>
    </w:p>
    <w:p w14:paraId="47E13AE3" w14:textId="41C535A4" w:rsidR="001B1051" w:rsidRDefault="00466E10" w:rsidP="00322D97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Prayer is </w:t>
      </w:r>
      <w:r w:rsidR="00B51BA0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</w:t>
      </w:r>
      <w:r w:rsidR="00322D97">
        <w:rPr>
          <w:sz w:val="24"/>
          <w:szCs w:val="24"/>
        </w:rPr>
        <w:t>“at all times”</w:t>
      </w:r>
    </w:p>
    <w:p w14:paraId="4EB47657" w14:textId="77777777" w:rsidR="00EC1A57" w:rsidRDefault="00EC1A57" w:rsidP="00C83C07">
      <w:pPr>
        <w:spacing w:line="240" w:lineRule="auto"/>
        <w:ind w:firstLine="0"/>
        <w:rPr>
          <w:sz w:val="24"/>
          <w:szCs w:val="24"/>
        </w:rPr>
      </w:pPr>
    </w:p>
    <w:p w14:paraId="7C2CD201" w14:textId="77777777" w:rsidR="00EC1A57" w:rsidRPr="00EC1A57" w:rsidRDefault="00EC1A57" w:rsidP="00EC1A57">
      <w:pPr>
        <w:spacing w:line="240" w:lineRule="auto"/>
        <w:rPr>
          <w:sz w:val="24"/>
          <w:szCs w:val="24"/>
        </w:rPr>
      </w:pPr>
    </w:p>
    <w:p w14:paraId="75A24A05" w14:textId="4A710C59" w:rsidR="00322D97" w:rsidRDefault="00466E10" w:rsidP="00322D97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Prayer is </w:t>
      </w:r>
      <w:r w:rsidR="00B51BA0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, </w:t>
      </w:r>
      <w:r w:rsidR="00322D97">
        <w:rPr>
          <w:sz w:val="24"/>
          <w:szCs w:val="24"/>
        </w:rPr>
        <w:t>“in the Spirit”</w:t>
      </w:r>
    </w:p>
    <w:p w14:paraId="5E815E82" w14:textId="77777777" w:rsidR="00EC1A57" w:rsidRDefault="00EC1A57" w:rsidP="00EC1A57">
      <w:pPr>
        <w:spacing w:line="240" w:lineRule="auto"/>
        <w:rPr>
          <w:sz w:val="24"/>
          <w:szCs w:val="24"/>
        </w:rPr>
      </w:pPr>
    </w:p>
    <w:p w14:paraId="4B8576FE" w14:textId="77777777" w:rsidR="00EC1A57" w:rsidRPr="00EC1A57" w:rsidRDefault="00EC1A57" w:rsidP="00EC1A57">
      <w:pPr>
        <w:spacing w:line="240" w:lineRule="auto"/>
        <w:rPr>
          <w:sz w:val="24"/>
          <w:szCs w:val="24"/>
        </w:rPr>
      </w:pPr>
    </w:p>
    <w:p w14:paraId="7034158E" w14:textId="299464C4" w:rsidR="001B1051" w:rsidRPr="00970C11" w:rsidRDefault="008155C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970C11">
        <w:rPr>
          <w:b/>
          <w:sz w:val="28"/>
          <w:szCs w:val="28"/>
        </w:rPr>
        <w:t xml:space="preserve">Be </w:t>
      </w:r>
      <w:r w:rsidR="003B4589" w:rsidRPr="00970C11">
        <w:rPr>
          <w:b/>
          <w:sz w:val="28"/>
          <w:szCs w:val="28"/>
        </w:rPr>
        <w:t>Consistently</w:t>
      </w:r>
      <w:r w:rsidR="00210C7B" w:rsidRPr="00970C11">
        <w:rPr>
          <w:b/>
          <w:sz w:val="28"/>
          <w:szCs w:val="28"/>
        </w:rPr>
        <w:t xml:space="preserve"> </w:t>
      </w:r>
      <w:r w:rsidRPr="00970C11">
        <w:rPr>
          <w:b/>
          <w:sz w:val="28"/>
          <w:szCs w:val="28"/>
        </w:rPr>
        <w:t>R</w:t>
      </w:r>
      <w:r w:rsidR="000A1C40">
        <w:rPr>
          <w:b/>
          <w:sz w:val="28"/>
          <w:szCs w:val="28"/>
        </w:rPr>
        <w:t>______________</w:t>
      </w:r>
      <w:r w:rsidRPr="00970C11">
        <w:rPr>
          <w:b/>
          <w:sz w:val="28"/>
          <w:szCs w:val="28"/>
        </w:rPr>
        <w:t>,</w:t>
      </w:r>
      <w:r w:rsidR="003B4589" w:rsidRPr="00970C11">
        <w:rPr>
          <w:b/>
          <w:sz w:val="28"/>
          <w:szCs w:val="28"/>
        </w:rPr>
        <w:t xml:space="preserve"> v18b</w:t>
      </w:r>
    </w:p>
    <w:p w14:paraId="192BD011" w14:textId="164E18E0" w:rsidR="00CF5226" w:rsidRDefault="00B51BA0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213799">
        <w:rPr>
          <w:sz w:val="24"/>
          <w:szCs w:val="24"/>
        </w:rPr>
        <w:t>:  “be on the alert”</w:t>
      </w:r>
    </w:p>
    <w:p w14:paraId="520086A4" w14:textId="77777777" w:rsidR="00A91225" w:rsidRPr="00A91225" w:rsidRDefault="00A91225" w:rsidP="00A91225">
      <w:pPr>
        <w:spacing w:line="240" w:lineRule="auto"/>
        <w:rPr>
          <w:sz w:val="24"/>
          <w:szCs w:val="24"/>
        </w:rPr>
      </w:pPr>
    </w:p>
    <w:p w14:paraId="40D9C9CF" w14:textId="313548B3" w:rsidR="00CF5226" w:rsidRDefault="00213799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Aspects of </w:t>
      </w:r>
      <w:r w:rsidR="000A1C40">
        <w:rPr>
          <w:sz w:val="24"/>
          <w:szCs w:val="24"/>
        </w:rPr>
        <w:t>Readiness</w:t>
      </w:r>
    </w:p>
    <w:p w14:paraId="4FAEA923" w14:textId="3D7ED17A" w:rsidR="00213799" w:rsidRDefault="000A1C40" w:rsidP="0021379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4432A">
        <w:rPr>
          <w:sz w:val="24"/>
          <w:szCs w:val="24"/>
        </w:rPr>
        <w:t xml:space="preserve"> it, </w:t>
      </w:r>
      <w:r w:rsidR="00213799">
        <w:rPr>
          <w:sz w:val="24"/>
          <w:szCs w:val="24"/>
        </w:rPr>
        <w:t>“with this in view”</w:t>
      </w:r>
    </w:p>
    <w:p w14:paraId="7B4B60FD" w14:textId="77777777" w:rsidR="00A91225" w:rsidRPr="00A91225" w:rsidRDefault="00A91225" w:rsidP="00A91225">
      <w:pPr>
        <w:spacing w:line="240" w:lineRule="auto"/>
        <w:rPr>
          <w:sz w:val="24"/>
          <w:szCs w:val="24"/>
        </w:rPr>
      </w:pPr>
    </w:p>
    <w:p w14:paraId="56F24A67" w14:textId="6E6131A3" w:rsidR="00213799" w:rsidRDefault="000A1C40" w:rsidP="0021379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4432A">
        <w:rPr>
          <w:sz w:val="24"/>
          <w:szCs w:val="24"/>
        </w:rPr>
        <w:t xml:space="preserve"> in it, </w:t>
      </w:r>
      <w:r w:rsidR="00213799">
        <w:rPr>
          <w:sz w:val="24"/>
          <w:szCs w:val="24"/>
        </w:rPr>
        <w:t>“with all perseverance”</w:t>
      </w:r>
    </w:p>
    <w:p w14:paraId="032E888B" w14:textId="77777777" w:rsidR="00A91225" w:rsidRPr="00A91225" w:rsidRDefault="00A91225" w:rsidP="00A91225">
      <w:pPr>
        <w:spacing w:line="240" w:lineRule="auto"/>
        <w:ind w:firstLine="0"/>
        <w:rPr>
          <w:sz w:val="24"/>
          <w:szCs w:val="24"/>
        </w:rPr>
      </w:pPr>
    </w:p>
    <w:p w14:paraId="532D1294" w14:textId="77777777" w:rsidR="00A91225" w:rsidRPr="00A91225" w:rsidRDefault="00A91225" w:rsidP="00A91225">
      <w:pPr>
        <w:spacing w:line="240" w:lineRule="auto"/>
        <w:rPr>
          <w:sz w:val="24"/>
          <w:szCs w:val="24"/>
        </w:rPr>
      </w:pPr>
    </w:p>
    <w:p w14:paraId="1C8F57FC" w14:textId="01098511" w:rsidR="00213799" w:rsidRDefault="000A1C40" w:rsidP="0021379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4432A">
        <w:rPr>
          <w:sz w:val="24"/>
          <w:szCs w:val="24"/>
        </w:rPr>
        <w:t xml:space="preserve"> through it, </w:t>
      </w:r>
      <w:r w:rsidR="00213799">
        <w:rPr>
          <w:sz w:val="24"/>
          <w:szCs w:val="24"/>
        </w:rPr>
        <w:t>“and petition for all the saints”</w:t>
      </w:r>
    </w:p>
    <w:p w14:paraId="51E5CCBF" w14:textId="77777777" w:rsidR="00A91225" w:rsidRDefault="00A91225" w:rsidP="00A91225">
      <w:pPr>
        <w:spacing w:line="240" w:lineRule="auto"/>
        <w:rPr>
          <w:sz w:val="24"/>
          <w:szCs w:val="24"/>
        </w:rPr>
      </w:pPr>
    </w:p>
    <w:p w14:paraId="7D033CB7" w14:textId="77777777" w:rsidR="00A91225" w:rsidRPr="00A91225" w:rsidRDefault="00A91225" w:rsidP="00C83C07">
      <w:pPr>
        <w:spacing w:line="240" w:lineRule="auto"/>
        <w:ind w:firstLine="0"/>
        <w:rPr>
          <w:sz w:val="24"/>
          <w:szCs w:val="24"/>
        </w:rPr>
      </w:pPr>
    </w:p>
    <w:p w14:paraId="4B4EB074" w14:textId="4BDED975" w:rsidR="00A91225" w:rsidRPr="00A91225" w:rsidRDefault="008155C5" w:rsidP="00A9122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970C11">
        <w:rPr>
          <w:b/>
          <w:sz w:val="28"/>
          <w:szCs w:val="28"/>
        </w:rPr>
        <w:t xml:space="preserve">Be </w:t>
      </w:r>
      <w:r w:rsidR="00210C7B" w:rsidRPr="00970C11">
        <w:rPr>
          <w:b/>
          <w:sz w:val="28"/>
          <w:szCs w:val="28"/>
        </w:rPr>
        <w:t xml:space="preserve">Gospel </w:t>
      </w:r>
      <w:r w:rsidRPr="00970C11">
        <w:rPr>
          <w:b/>
          <w:sz w:val="28"/>
          <w:szCs w:val="28"/>
        </w:rPr>
        <w:t>F</w:t>
      </w:r>
      <w:r w:rsidR="000A1C40">
        <w:rPr>
          <w:b/>
          <w:sz w:val="28"/>
          <w:szCs w:val="28"/>
        </w:rPr>
        <w:t>_________________</w:t>
      </w:r>
      <w:r w:rsidRPr="00970C11">
        <w:rPr>
          <w:b/>
          <w:sz w:val="28"/>
          <w:szCs w:val="28"/>
        </w:rPr>
        <w:t>, v19</w:t>
      </w:r>
    </w:p>
    <w:p w14:paraId="3F492FDA" w14:textId="3E306957" w:rsidR="00A91225" w:rsidRPr="00C83C07" w:rsidRDefault="000A1C40" w:rsidP="00C83C07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</w:t>
      </w:r>
      <w:r w:rsidRPr="00C83C07">
        <w:rPr>
          <w:sz w:val="24"/>
          <w:szCs w:val="24"/>
        </w:rPr>
        <w:t>planation</w:t>
      </w:r>
      <w:r w:rsidR="00AB3076" w:rsidRPr="00C83C07">
        <w:rPr>
          <w:sz w:val="24"/>
          <w:szCs w:val="24"/>
        </w:rPr>
        <w:t>:  “pray on my behalf”</w:t>
      </w:r>
    </w:p>
    <w:p w14:paraId="35CFB74A" w14:textId="77777777" w:rsidR="00C83C07" w:rsidRPr="00A91225" w:rsidRDefault="00C83C07" w:rsidP="00A91225">
      <w:pPr>
        <w:spacing w:line="240" w:lineRule="auto"/>
        <w:rPr>
          <w:sz w:val="24"/>
          <w:szCs w:val="24"/>
        </w:rPr>
      </w:pPr>
    </w:p>
    <w:p w14:paraId="0DAA22EB" w14:textId="1DB8D9B9" w:rsidR="00AB3076" w:rsidRDefault="004145C7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Prayer </w:t>
      </w:r>
      <w:r w:rsidR="00AB3076">
        <w:rPr>
          <w:sz w:val="24"/>
          <w:szCs w:val="24"/>
        </w:rPr>
        <w:t>Requests:</w:t>
      </w:r>
    </w:p>
    <w:p w14:paraId="530A3B68" w14:textId="445349AB" w:rsidR="00AB3076" w:rsidRDefault="00C676B6" w:rsidP="00AB307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 </w:t>
      </w:r>
      <w:r w:rsidR="00926AB7">
        <w:rPr>
          <w:sz w:val="24"/>
          <w:szCs w:val="24"/>
        </w:rPr>
        <w:t xml:space="preserve">that I’ll </w:t>
      </w:r>
      <w:r w:rsidR="004145C7">
        <w:rPr>
          <w:sz w:val="24"/>
          <w:szCs w:val="24"/>
        </w:rPr>
        <w:t>___________ ____________</w:t>
      </w:r>
      <w:r w:rsidR="00926AB7">
        <w:rPr>
          <w:sz w:val="24"/>
          <w:szCs w:val="24"/>
        </w:rPr>
        <w:t xml:space="preserve">, </w:t>
      </w:r>
      <w:r w:rsidR="00AB3076">
        <w:rPr>
          <w:sz w:val="24"/>
          <w:szCs w:val="24"/>
        </w:rPr>
        <w:t>“that utterance may be given to me in the opening of my mouth”</w:t>
      </w:r>
    </w:p>
    <w:p w14:paraId="03539BE8" w14:textId="77777777" w:rsidR="00A91225" w:rsidRDefault="00A91225" w:rsidP="00A91225">
      <w:pPr>
        <w:spacing w:line="240" w:lineRule="auto"/>
        <w:ind w:firstLine="0"/>
        <w:rPr>
          <w:sz w:val="24"/>
          <w:szCs w:val="24"/>
        </w:rPr>
      </w:pPr>
    </w:p>
    <w:p w14:paraId="7CB77443" w14:textId="77777777" w:rsidR="00C83C07" w:rsidRDefault="00C83C07" w:rsidP="00A91225">
      <w:pPr>
        <w:spacing w:line="240" w:lineRule="auto"/>
        <w:ind w:firstLine="0"/>
        <w:rPr>
          <w:sz w:val="24"/>
          <w:szCs w:val="24"/>
        </w:rPr>
      </w:pPr>
    </w:p>
    <w:p w14:paraId="304E44BD" w14:textId="77777777" w:rsidR="00A91225" w:rsidRPr="00A91225" w:rsidRDefault="00A91225" w:rsidP="00A91225">
      <w:pPr>
        <w:spacing w:line="240" w:lineRule="auto"/>
        <w:rPr>
          <w:sz w:val="24"/>
          <w:szCs w:val="24"/>
        </w:rPr>
      </w:pPr>
    </w:p>
    <w:p w14:paraId="45AFCBBE" w14:textId="72A781F8" w:rsidR="00A91225" w:rsidRPr="00A91225" w:rsidRDefault="00926AB7" w:rsidP="00A91225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 that I’ll </w:t>
      </w:r>
      <w:r w:rsidR="004145C7">
        <w:rPr>
          <w:sz w:val="24"/>
          <w:szCs w:val="24"/>
        </w:rPr>
        <w:t>___________ ____________</w:t>
      </w:r>
      <w:r>
        <w:rPr>
          <w:sz w:val="24"/>
          <w:szCs w:val="24"/>
        </w:rPr>
        <w:t xml:space="preserve">, </w:t>
      </w:r>
      <w:r w:rsidR="00AB3076">
        <w:rPr>
          <w:sz w:val="24"/>
          <w:szCs w:val="24"/>
        </w:rPr>
        <w:t>“to make known with boldness the mystery of the gospel”</w:t>
      </w:r>
    </w:p>
    <w:p w14:paraId="3990BC1E" w14:textId="77777777" w:rsidR="00A91225" w:rsidRDefault="00A91225" w:rsidP="00A91225">
      <w:pPr>
        <w:spacing w:line="240" w:lineRule="auto"/>
        <w:rPr>
          <w:sz w:val="24"/>
          <w:szCs w:val="24"/>
        </w:rPr>
      </w:pPr>
    </w:p>
    <w:p w14:paraId="008DA485" w14:textId="77777777" w:rsidR="00A91225" w:rsidRDefault="00A91225" w:rsidP="00A91225">
      <w:pPr>
        <w:spacing w:line="240" w:lineRule="auto"/>
        <w:rPr>
          <w:sz w:val="24"/>
          <w:szCs w:val="24"/>
        </w:rPr>
      </w:pPr>
    </w:p>
    <w:p w14:paraId="24F41B23" w14:textId="77777777" w:rsidR="00C83C07" w:rsidRPr="00A91225" w:rsidRDefault="00C83C07" w:rsidP="00A91225">
      <w:pPr>
        <w:spacing w:line="240" w:lineRule="auto"/>
        <w:rPr>
          <w:sz w:val="24"/>
          <w:szCs w:val="24"/>
        </w:rPr>
      </w:pPr>
    </w:p>
    <w:p w14:paraId="10D85417" w14:textId="42BA2D5A" w:rsidR="00AB3076" w:rsidRDefault="00C676B6" w:rsidP="00AB307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Pray that I</w:t>
      </w:r>
      <w:r w:rsidR="00926AB7">
        <w:rPr>
          <w:sz w:val="24"/>
          <w:szCs w:val="24"/>
        </w:rPr>
        <w:t>’ll</w:t>
      </w:r>
      <w:r>
        <w:rPr>
          <w:sz w:val="24"/>
          <w:szCs w:val="24"/>
        </w:rPr>
        <w:t xml:space="preserve"> </w:t>
      </w:r>
      <w:r w:rsidR="004145C7">
        <w:rPr>
          <w:sz w:val="24"/>
          <w:szCs w:val="24"/>
        </w:rPr>
        <w:t>___________ ____________</w:t>
      </w:r>
      <w:r>
        <w:rPr>
          <w:sz w:val="24"/>
          <w:szCs w:val="24"/>
        </w:rPr>
        <w:t xml:space="preserve">, </w:t>
      </w:r>
      <w:r w:rsidR="00AB3076">
        <w:rPr>
          <w:sz w:val="24"/>
          <w:szCs w:val="24"/>
        </w:rPr>
        <w:t>“for which I am an ambassador in chains”</w:t>
      </w:r>
    </w:p>
    <w:p w14:paraId="54ED2FB9" w14:textId="77777777" w:rsidR="00A91225" w:rsidRDefault="00A91225" w:rsidP="00A91225">
      <w:pPr>
        <w:spacing w:line="240" w:lineRule="auto"/>
        <w:ind w:firstLine="0"/>
        <w:rPr>
          <w:sz w:val="24"/>
          <w:szCs w:val="24"/>
        </w:rPr>
      </w:pPr>
    </w:p>
    <w:p w14:paraId="2A4CA8E5" w14:textId="77777777" w:rsidR="00A91225" w:rsidRDefault="00A91225" w:rsidP="00A91225">
      <w:pPr>
        <w:spacing w:line="240" w:lineRule="auto"/>
        <w:ind w:firstLine="0"/>
        <w:rPr>
          <w:sz w:val="24"/>
          <w:szCs w:val="24"/>
        </w:rPr>
      </w:pPr>
    </w:p>
    <w:p w14:paraId="43C1DDAA" w14:textId="77777777" w:rsidR="00C83C07" w:rsidRPr="00A91225" w:rsidRDefault="00C83C07" w:rsidP="00A9122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55740A09" w14:textId="77777777" w:rsidR="00A91225" w:rsidRPr="00A91225" w:rsidRDefault="00A91225" w:rsidP="00A91225">
      <w:pPr>
        <w:spacing w:line="240" w:lineRule="auto"/>
        <w:rPr>
          <w:sz w:val="24"/>
          <w:szCs w:val="24"/>
        </w:rPr>
      </w:pPr>
    </w:p>
    <w:p w14:paraId="0D1F4AE1" w14:textId="25E001FC" w:rsidR="00AB3076" w:rsidRDefault="00926AB7" w:rsidP="00AB3076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Pray that I’ll </w:t>
      </w:r>
      <w:r w:rsidR="004145C7">
        <w:rPr>
          <w:sz w:val="24"/>
          <w:szCs w:val="24"/>
        </w:rPr>
        <w:t>___________</w:t>
      </w:r>
      <w:r w:rsidR="00405E7D">
        <w:rPr>
          <w:sz w:val="24"/>
          <w:szCs w:val="24"/>
        </w:rPr>
        <w:t xml:space="preserve"> </w:t>
      </w:r>
      <w:r w:rsidR="004145C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="00AB3076">
        <w:rPr>
          <w:sz w:val="24"/>
          <w:szCs w:val="24"/>
        </w:rPr>
        <w:t>“that in proclaiming it I may speak boldly as I ought to speak.”</w:t>
      </w:r>
    </w:p>
    <w:p w14:paraId="7BA69EC5" w14:textId="77777777" w:rsidR="00A91225" w:rsidRDefault="00A91225" w:rsidP="00A91225">
      <w:pPr>
        <w:spacing w:line="240" w:lineRule="auto"/>
        <w:rPr>
          <w:sz w:val="24"/>
          <w:szCs w:val="24"/>
        </w:rPr>
      </w:pPr>
    </w:p>
    <w:p w14:paraId="76485A95" w14:textId="77777777" w:rsidR="00A91225" w:rsidRDefault="00A91225" w:rsidP="00A91225">
      <w:pPr>
        <w:spacing w:line="240" w:lineRule="auto"/>
        <w:rPr>
          <w:sz w:val="24"/>
          <w:szCs w:val="24"/>
        </w:rPr>
      </w:pPr>
    </w:p>
    <w:p w14:paraId="258D746E" w14:textId="77777777" w:rsidR="00C83C07" w:rsidRDefault="00C83C07" w:rsidP="00A91225">
      <w:pPr>
        <w:spacing w:line="240" w:lineRule="auto"/>
        <w:rPr>
          <w:sz w:val="24"/>
          <w:szCs w:val="24"/>
        </w:rPr>
      </w:pPr>
    </w:p>
    <w:p w14:paraId="3EB872E8" w14:textId="77777777" w:rsidR="00C83C07" w:rsidRPr="00A91225" w:rsidRDefault="00C83C07" w:rsidP="00A91225">
      <w:pPr>
        <w:spacing w:line="240" w:lineRule="auto"/>
        <w:rPr>
          <w:sz w:val="24"/>
          <w:szCs w:val="24"/>
        </w:rPr>
      </w:pPr>
    </w:p>
    <w:p w14:paraId="29EDF3AB" w14:textId="418BEFE4" w:rsidR="00EB68B3" w:rsidRPr="004145C7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28A9BABE" w14:textId="77777777" w:rsidR="00EB68B3" w:rsidRDefault="00EB68B3" w:rsidP="001B1051">
      <w:pPr>
        <w:spacing w:line="240" w:lineRule="auto"/>
        <w:ind w:firstLine="0"/>
        <w:contextualSpacing/>
      </w:pPr>
    </w:p>
    <w:p w14:paraId="126DD9C7" w14:textId="77777777" w:rsidR="00EB68B3" w:rsidRDefault="00EB68B3" w:rsidP="001B1051">
      <w:pPr>
        <w:spacing w:line="240" w:lineRule="auto"/>
        <w:ind w:firstLine="0"/>
        <w:contextualSpacing/>
      </w:pPr>
    </w:p>
    <w:p w14:paraId="1B48571A" w14:textId="77777777" w:rsidR="00EB68B3" w:rsidRDefault="00EB68B3" w:rsidP="001B1051">
      <w:pPr>
        <w:spacing w:line="240" w:lineRule="auto"/>
        <w:ind w:firstLine="0"/>
        <w:contextualSpacing/>
      </w:pPr>
    </w:p>
    <w:p w14:paraId="20B17652" w14:textId="1278DB90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519F" w14:textId="77777777" w:rsidR="00C83C07" w:rsidRDefault="00C83C07" w:rsidP="00AB2602">
      <w:pPr>
        <w:spacing w:after="0" w:line="240" w:lineRule="auto"/>
      </w:pPr>
      <w:r>
        <w:separator/>
      </w:r>
    </w:p>
  </w:endnote>
  <w:endnote w:type="continuationSeparator" w:id="0">
    <w:p w14:paraId="2998B5E2" w14:textId="77777777" w:rsidR="00C83C07" w:rsidRDefault="00C83C07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6608579" w14:textId="77777777" w:rsidR="00C83C07" w:rsidRDefault="00C83C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44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44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ED1D24" w14:textId="77777777" w:rsidR="00C83C07" w:rsidRDefault="00C83C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69E7" w14:textId="77777777" w:rsidR="00C83C07" w:rsidRDefault="00C83C07" w:rsidP="00AB2602">
      <w:pPr>
        <w:spacing w:after="0" w:line="240" w:lineRule="auto"/>
      </w:pPr>
      <w:r>
        <w:separator/>
      </w:r>
    </w:p>
  </w:footnote>
  <w:footnote w:type="continuationSeparator" w:id="0">
    <w:p w14:paraId="57456ACA" w14:textId="77777777" w:rsidR="00C83C07" w:rsidRDefault="00C83C07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C129" w14:textId="77777777" w:rsidR="00C83C07" w:rsidRDefault="00C83C07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6"/>
    <w:rsid w:val="0000386D"/>
    <w:rsid w:val="00004890"/>
    <w:rsid w:val="000760A8"/>
    <w:rsid w:val="000A1C40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40C9"/>
    <w:rsid w:val="001E505B"/>
    <w:rsid w:val="0020097C"/>
    <w:rsid w:val="00210C7B"/>
    <w:rsid w:val="00213799"/>
    <w:rsid w:val="00243766"/>
    <w:rsid w:val="002644FC"/>
    <w:rsid w:val="00291193"/>
    <w:rsid w:val="002B502C"/>
    <w:rsid w:val="00322D97"/>
    <w:rsid w:val="00337197"/>
    <w:rsid w:val="00353F93"/>
    <w:rsid w:val="003B4589"/>
    <w:rsid w:val="00405E7D"/>
    <w:rsid w:val="00411E61"/>
    <w:rsid w:val="004145C7"/>
    <w:rsid w:val="004374B4"/>
    <w:rsid w:val="00445053"/>
    <w:rsid w:val="00466E10"/>
    <w:rsid w:val="004C581F"/>
    <w:rsid w:val="0050210A"/>
    <w:rsid w:val="005436CC"/>
    <w:rsid w:val="00547A68"/>
    <w:rsid w:val="00554599"/>
    <w:rsid w:val="005731BE"/>
    <w:rsid w:val="00575904"/>
    <w:rsid w:val="0065246E"/>
    <w:rsid w:val="006B755F"/>
    <w:rsid w:val="006C572D"/>
    <w:rsid w:val="006F36BB"/>
    <w:rsid w:val="00742495"/>
    <w:rsid w:val="00762504"/>
    <w:rsid w:val="00773131"/>
    <w:rsid w:val="007F3C0E"/>
    <w:rsid w:val="008155C5"/>
    <w:rsid w:val="00866C93"/>
    <w:rsid w:val="00897954"/>
    <w:rsid w:val="008C09B2"/>
    <w:rsid w:val="008D04F3"/>
    <w:rsid w:val="00926AB7"/>
    <w:rsid w:val="00970C11"/>
    <w:rsid w:val="009B2E48"/>
    <w:rsid w:val="00A12BC4"/>
    <w:rsid w:val="00A72AD5"/>
    <w:rsid w:val="00A80EC9"/>
    <w:rsid w:val="00A91225"/>
    <w:rsid w:val="00AA0458"/>
    <w:rsid w:val="00AA66A6"/>
    <w:rsid w:val="00AB2602"/>
    <w:rsid w:val="00AB3076"/>
    <w:rsid w:val="00AB6200"/>
    <w:rsid w:val="00B21F53"/>
    <w:rsid w:val="00B51BA0"/>
    <w:rsid w:val="00B75EB4"/>
    <w:rsid w:val="00BD02F5"/>
    <w:rsid w:val="00C649B1"/>
    <w:rsid w:val="00C676B6"/>
    <w:rsid w:val="00C83C07"/>
    <w:rsid w:val="00CA537D"/>
    <w:rsid w:val="00CF5226"/>
    <w:rsid w:val="00D14634"/>
    <w:rsid w:val="00D662BB"/>
    <w:rsid w:val="00D72C63"/>
    <w:rsid w:val="00D838D3"/>
    <w:rsid w:val="00DD7DFC"/>
    <w:rsid w:val="00DF2391"/>
    <w:rsid w:val="00E42FCC"/>
    <w:rsid w:val="00E4432A"/>
    <w:rsid w:val="00E4582C"/>
    <w:rsid w:val="00E51CEB"/>
    <w:rsid w:val="00E80C22"/>
    <w:rsid w:val="00E94FDA"/>
    <w:rsid w:val="00EB68B3"/>
    <w:rsid w:val="00EC1A57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05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FDCB183-2889-4740-9589-E6823334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26</TotalTime>
  <Pages>2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6</cp:revision>
  <cp:lastPrinted>2016-09-04T14:22:00Z</cp:lastPrinted>
  <dcterms:created xsi:type="dcterms:W3CDTF">2016-09-04T13:59:00Z</dcterms:created>
  <dcterms:modified xsi:type="dcterms:W3CDTF">2016-09-04T14:26:00Z</dcterms:modified>
</cp:coreProperties>
</file>