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8A24FBB" w14:textId="4F6B9EBD" w:rsidR="00EB68B3" w:rsidRDefault="00100DDB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3DF64" wp14:editId="172928D8">
                <wp:simplePos x="0" y="0"/>
                <wp:positionH relativeFrom="column">
                  <wp:posOffset>5029200</wp:posOffset>
                </wp:positionH>
                <wp:positionV relativeFrom="paragraph">
                  <wp:posOffset>90805</wp:posOffset>
                </wp:positionV>
                <wp:extent cx="20955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553B3" w14:textId="5BB21673" w:rsidR="00DB2AE8" w:rsidRDefault="00DB2AE8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Living Richly in Christ</w:t>
                            </w:r>
                          </w:p>
                          <w:p w14:paraId="10E8D9F0" w14:textId="396D652A" w:rsidR="00DB2AE8" w:rsidRPr="004C581F" w:rsidRDefault="00DB2AE8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Ephesians 6:21-24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7.15pt;width:16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FOT84CAAAV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" filled="f" stroked="f">
                <v:textbox>
                  <w:txbxContent>
                    <w:p w14:paraId="378553B3" w14:textId="5BB21673" w:rsidR="00DB2AE8" w:rsidRDefault="00DB2AE8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Living Richly in Christ</w:t>
                      </w:r>
                    </w:p>
                    <w:p w14:paraId="10E8D9F0" w14:textId="396D652A" w:rsidR="00DB2AE8" w:rsidRPr="004C581F" w:rsidRDefault="00DB2AE8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Ephesians 6:21-24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1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CC3EB" wp14:editId="6EB5A441">
                <wp:simplePos x="0" y="0"/>
                <wp:positionH relativeFrom="column">
                  <wp:posOffset>5657850</wp:posOffset>
                </wp:positionH>
                <wp:positionV relativeFrom="paragraph">
                  <wp:posOffset>776605</wp:posOffset>
                </wp:positionV>
                <wp:extent cx="1466850" cy="8001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CE6BA" w14:textId="77777777" w:rsidR="00DB2AE8" w:rsidRPr="005F4734" w:rsidRDefault="00DB2AE8" w:rsidP="005F473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F4734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vertAlign w:val="superscript"/>
                                <w:lang w:bidi="he-IL"/>
                              </w:rPr>
                              <w:t xml:space="preserve">NAS  </w:t>
                            </w:r>
                            <w:r w:rsidRPr="005F473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  <w:lang w:bidi="he-IL"/>
                              </w:rPr>
                              <w:t>Ephesians 6:21</w:t>
                            </w:r>
                            <w:r w:rsidRPr="005F4734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 But that you also may know about my circumstances, how I am doing, Tychicus, the beloved brother and faithful minister in the Lord, will make everything known to you. </w:t>
                            </w:r>
                            <w:r w:rsidRPr="005F4734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vertAlign w:val="superscript"/>
                                <w:lang w:bidi="he-IL"/>
                              </w:rPr>
                              <w:t>22</w:t>
                            </w:r>
                            <w:r w:rsidRPr="005F4734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 And I have sent him to you for this very purpose, so that you may know about us, and that he may comfort your hearts. </w:t>
                            </w:r>
                            <w:r w:rsidRPr="005F4734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vertAlign w:val="superscript"/>
                                <w:lang w:bidi="he-IL"/>
                              </w:rPr>
                              <w:t>23</w:t>
                            </w:r>
                            <w:r w:rsidRPr="005F4734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 Peace be to the brethren, and love with faith, from God the Father and the Lord Jesus Christ. </w:t>
                            </w:r>
                            <w:r w:rsidRPr="005F4734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vertAlign w:val="superscript"/>
                                <w:lang w:bidi="he-IL"/>
                              </w:rPr>
                              <w:t>24</w:t>
                            </w:r>
                            <w:r w:rsidRPr="005F4734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 Grace be with all those who love our Lord Jesus Christ with </w:t>
                            </w:r>
                            <w:r w:rsidRPr="005F473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bidi="he-IL"/>
                              </w:rPr>
                              <w:t xml:space="preserve">a love </w:t>
                            </w:r>
                            <w:r w:rsidRPr="005F4734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  <w:t>incorruptible.</w:t>
                            </w:r>
                            <w:r w:rsidRPr="005F4734">
                              <w:rPr>
                                <w:rFonts w:ascii="Arial" w:hAnsi="Arial" w:cs="Times New Roman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5.5pt;margin-top:61.15pt;width:115.5pt;height:6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PbfM4CAAAP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" filled="f" stroked="f">
                <v:textbox>
                  <w:txbxContent>
                    <w:p w14:paraId="560CE6BA" w14:textId="77777777" w:rsidR="00DB2AE8" w:rsidRPr="005F4734" w:rsidRDefault="00DB2AE8" w:rsidP="005F473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  <w:r w:rsidRPr="005F4734">
                        <w:rPr>
                          <w:rFonts w:ascii="Arial" w:hAnsi="Arial" w:cs="Arial"/>
                          <w:i/>
                          <w:sz w:val="28"/>
                          <w:szCs w:val="28"/>
                          <w:vertAlign w:val="superscript"/>
                          <w:lang w:bidi="he-IL"/>
                        </w:rPr>
                        <w:t xml:space="preserve">NAS  </w:t>
                      </w:r>
                      <w:r w:rsidRPr="005F4734"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  <w:lang w:bidi="he-IL"/>
                        </w:rPr>
                        <w:t>Ephesians 6:21</w:t>
                      </w:r>
                      <w:r w:rsidRPr="005F4734"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  <w:t xml:space="preserve"> But that you also may know about my circumstances, how I am doing, Tychicus, the beloved brother and faithful minister in the Lord, will make everything known to you. </w:t>
                      </w:r>
                      <w:r w:rsidRPr="005F4734">
                        <w:rPr>
                          <w:rFonts w:ascii="Arial" w:hAnsi="Arial" w:cs="Arial"/>
                          <w:i/>
                          <w:sz w:val="28"/>
                          <w:szCs w:val="28"/>
                          <w:vertAlign w:val="superscript"/>
                          <w:lang w:bidi="he-IL"/>
                        </w:rPr>
                        <w:t>22</w:t>
                      </w:r>
                      <w:r w:rsidRPr="005F4734"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  <w:t xml:space="preserve"> And I have sent him to you for this very purpose, so that you may know about us, and that he may comfort your hearts. </w:t>
                      </w:r>
                      <w:r w:rsidRPr="005F4734">
                        <w:rPr>
                          <w:rFonts w:ascii="Arial" w:hAnsi="Arial" w:cs="Arial"/>
                          <w:i/>
                          <w:sz w:val="28"/>
                          <w:szCs w:val="28"/>
                          <w:vertAlign w:val="superscript"/>
                          <w:lang w:bidi="he-IL"/>
                        </w:rPr>
                        <w:t>23</w:t>
                      </w:r>
                      <w:r w:rsidRPr="005F4734"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  <w:t xml:space="preserve"> Peace be to the brethren, and love with faith, from God the Father and the Lord Jesus Christ. </w:t>
                      </w:r>
                      <w:r w:rsidRPr="005F4734">
                        <w:rPr>
                          <w:rFonts w:ascii="Arial" w:hAnsi="Arial" w:cs="Arial"/>
                          <w:i/>
                          <w:sz w:val="28"/>
                          <w:szCs w:val="28"/>
                          <w:vertAlign w:val="superscript"/>
                          <w:lang w:bidi="he-IL"/>
                        </w:rPr>
                        <w:t>24</w:t>
                      </w:r>
                      <w:r w:rsidRPr="005F4734"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  <w:t xml:space="preserve"> Grace be with all those who love our Lord Jesus Christ with </w:t>
                      </w:r>
                      <w:r w:rsidRPr="005F4734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bidi="he-IL"/>
                        </w:rPr>
                        <w:t xml:space="preserve">a love </w:t>
                      </w:r>
                      <w:r w:rsidRPr="005F4734"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  <w:t>incorruptible.</w:t>
                      </w:r>
                      <w:r w:rsidRPr="005F4734">
                        <w:rPr>
                          <w:rFonts w:ascii="Arial" w:hAnsi="Arial" w:cs="Times New Roman"/>
                          <w:i/>
                          <w:sz w:val="28"/>
                          <w:szCs w:val="28"/>
                          <w:lang w:bidi="he-I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3CE8D" wp14:editId="7167E990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74D52" w14:textId="77777777" w:rsidR="00DB2AE8" w:rsidRPr="00547A68" w:rsidRDefault="00DB2AE8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DDFD79" wp14:editId="2B51D583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5E2F5D" w14:textId="77777777" w:rsidR="00DB2AE8" w:rsidRPr="001B1051" w:rsidRDefault="00DB2AE8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Angelo L. Tolentino / Morning Service / Meeting at The Classical Academy Online High School / Oceanside, CA / October 2, 2016 </w:t>
                            </w:r>
                          </w:p>
                          <w:p w14:paraId="6F4BBDD3" w14:textId="77777777" w:rsidR="00DB2AE8" w:rsidRDefault="00DB2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4DF74D52" w14:textId="77777777" w:rsidR="00DB2AE8" w:rsidRPr="00547A68" w:rsidRDefault="00DB2AE8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CDDFD79" wp14:editId="2B51D583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5E2F5D" w14:textId="77777777" w:rsidR="00DB2AE8" w:rsidRPr="001B1051" w:rsidRDefault="00DB2AE8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Angelo L. Tolentino / Morning Service / Meeting at The Classical Academy Online High School / Oceanside, CA / October 2, 2016 </w:t>
                      </w:r>
                    </w:p>
                    <w:p w14:paraId="6F4BBDD3" w14:textId="77777777" w:rsidR="00DB2AE8" w:rsidRDefault="00DB2AE8"/>
                  </w:txbxContent>
                </v:textbox>
                <w10:wrap type="square"/>
              </v:shape>
            </w:pict>
          </mc:Fallback>
        </mc:AlternateContent>
      </w:r>
    </w:p>
    <w:p w14:paraId="15D98AD5" w14:textId="77777777" w:rsidR="00EB68B3" w:rsidRPr="00167AD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21B093FA" w14:textId="129A539A" w:rsidR="00167AD3" w:rsidRPr="00DB2AE8" w:rsidRDefault="00167AD3" w:rsidP="00167AD3">
      <w:pPr>
        <w:pStyle w:val="ListParagraph"/>
        <w:numPr>
          <w:ilvl w:val="0"/>
          <w:numId w:val="23"/>
        </w:numPr>
        <w:spacing w:line="240" w:lineRule="auto"/>
        <w:rPr>
          <w:b/>
          <w:i/>
          <w:sz w:val="24"/>
          <w:szCs w:val="24"/>
        </w:rPr>
      </w:pPr>
      <w:r w:rsidRPr="00DB2AE8">
        <w:rPr>
          <w:b/>
          <w:i/>
          <w:sz w:val="24"/>
          <w:szCs w:val="24"/>
        </w:rPr>
        <w:t>Preaching Point:</w:t>
      </w:r>
      <w:r w:rsidR="006F2D38" w:rsidRPr="00DB2AE8">
        <w:rPr>
          <w:b/>
          <w:i/>
          <w:sz w:val="24"/>
          <w:szCs w:val="24"/>
        </w:rPr>
        <w:t xml:space="preserve">  God gave this passage to you so that you would </w:t>
      </w:r>
      <w:r w:rsidR="00DB2AE8">
        <w:rPr>
          <w:b/>
          <w:i/>
          <w:sz w:val="24"/>
          <w:szCs w:val="24"/>
        </w:rPr>
        <w:t>___________ _______________</w:t>
      </w:r>
      <w:r w:rsidR="006F2D38" w:rsidRPr="00DB2AE8">
        <w:rPr>
          <w:b/>
          <w:i/>
          <w:sz w:val="24"/>
          <w:szCs w:val="24"/>
        </w:rPr>
        <w:t xml:space="preserve"> in Christ.</w:t>
      </w:r>
    </w:p>
    <w:p w14:paraId="6DCE8A39" w14:textId="77777777" w:rsid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8BD7216" w14:textId="77777777" w:rsidR="0029029A" w:rsidRDefault="0029029A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415A3C5" w14:textId="77777777" w:rsidR="0029029A" w:rsidRDefault="0029029A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6CE9E84" w14:textId="77777777" w:rsidR="0029029A" w:rsidRPr="00167AD3" w:rsidRDefault="0029029A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799AD36" w14:textId="63BAC33A" w:rsidR="001B1051" w:rsidRDefault="00E1288C" w:rsidP="001B1051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Pursue </w:t>
      </w:r>
      <w:r w:rsidR="004B21E0">
        <w:rPr>
          <w:sz w:val="24"/>
          <w:szCs w:val="24"/>
        </w:rPr>
        <w:t>F</w:t>
      </w:r>
      <w:r w:rsidR="0029029A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>I</w:t>
      </w:r>
      <w:r w:rsidR="0029029A">
        <w:rPr>
          <w:sz w:val="24"/>
          <w:szCs w:val="24"/>
        </w:rPr>
        <w:t>_______________</w:t>
      </w:r>
      <w:r w:rsidR="00D57D02">
        <w:rPr>
          <w:sz w:val="24"/>
          <w:szCs w:val="24"/>
        </w:rPr>
        <w:t>, v21-22</w:t>
      </w:r>
    </w:p>
    <w:p w14:paraId="7FA416B3" w14:textId="77777777" w:rsidR="0029029A" w:rsidRDefault="0029029A" w:rsidP="0029029A">
      <w:pPr>
        <w:spacing w:line="240" w:lineRule="auto"/>
        <w:rPr>
          <w:sz w:val="24"/>
          <w:szCs w:val="24"/>
        </w:rPr>
      </w:pPr>
    </w:p>
    <w:p w14:paraId="16E8FF85" w14:textId="77777777" w:rsidR="0029029A" w:rsidRDefault="0029029A" w:rsidP="0029029A">
      <w:pPr>
        <w:spacing w:line="240" w:lineRule="auto"/>
        <w:rPr>
          <w:sz w:val="24"/>
          <w:szCs w:val="24"/>
        </w:rPr>
      </w:pPr>
    </w:p>
    <w:p w14:paraId="039F5F3F" w14:textId="77777777" w:rsidR="0029029A" w:rsidRPr="0029029A" w:rsidRDefault="0029029A" w:rsidP="0029029A">
      <w:pPr>
        <w:spacing w:line="240" w:lineRule="auto"/>
        <w:rPr>
          <w:sz w:val="24"/>
          <w:szCs w:val="24"/>
        </w:rPr>
      </w:pPr>
    </w:p>
    <w:p w14:paraId="454A5E58" w14:textId="178E88BF" w:rsidR="00513471" w:rsidRDefault="0079648E" w:rsidP="0029029A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9029A">
        <w:rPr>
          <w:sz w:val="24"/>
          <w:szCs w:val="24"/>
        </w:rPr>
        <w:t>____________________</w:t>
      </w:r>
    </w:p>
    <w:p w14:paraId="6D68D10B" w14:textId="77777777" w:rsidR="0029029A" w:rsidRDefault="0029029A" w:rsidP="0029029A">
      <w:pPr>
        <w:spacing w:line="240" w:lineRule="auto"/>
        <w:rPr>
          <w:sz w:val="24"/>
          <w:szCs w:val="24"/>
        </w:rPr>
      </w:pPr>
    </w:p>
    <w:p w14:paraId="1D3872AB" w14:textId="77777777" w:rsidR="0029029A" w:rsidRDefault="0029029A" w:rsidP="0029029A">
      <w:pPr>
        <w:spacing w:line="240" w:lineRule="auto"/>
        <w:rPr>
          <w:sz w:val="24"/>
          <w:szCs w:val="24"/>
        </w:rPr>
      </w:pPr>
    </w:p>
    <w:p w14:paraId="1993C325" w14:textId="77777777" w:rsidR="0029029A" w:rsidRDefault="0029029A" w:rsidP="0029029A">
      <w:pPr>
        <w:spacing w:line="240" w:lineRule="auto"/>
        <w:rPr>
          <w:sz w:val="24"/>
          <w:szCs w:val="24"/>
        </w:rPr>
      </w:pPr>
    </w:p>
    <w:p w14:paraId="54B21EAF" w14:textId="77777777" w:rsidR="0029029A" w:rsidRPr="0029029A" w:rsidRDefault="0029029A" w:rsidP="0029029A">
      <w:pPr>
        <w:spacing w:line="240" w:lineRule="auto"/>
        <w:rPr>
          <w:sz w:val="24"/>
          <w:szCs w:val="24"/>
        </w:rPr>
      </w:pPr>
    </w:p>
    <w:p w14:paraId="10ED2C49" w14:textId="4EC9E9A5" w:rsidR="002A644C" w:rsidRDefault="0029029A" w:rsidP="00DB2AE8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P____________________</w:t>
      </w:r>
    </w:p>
    <w:p w14:paraId="018F3257" w14:textId="77777777" w:rsidR="0029029A" w:rsidRDefault="0029029A" w:rsidP="0029029A">
      <w:pPr>
        <w:spacing w:line="240" w:lineRule="auto"/>
        <w:ind w:firstLine="0"/>
        <w:rPr>
          <w:sz w:val="24"/>
          <w:szCs w:val="24"/>
        </w:rPr>
      </w:pPr>
    </w:p>
    <w:p w14:paraId="504FFAE9" w14:textId="77777777" w:rsidR="0029029A" w:rsidRDefault="0029029A" w:rsidP="0029029A">
      <w:pPr>
        <w:spacing w:line="240" w:lineRule="auto"/>
        <w:ind w:firstLine="0"/>
        <w:rPr>
          <w:sz w:val="24"/>
          <w:szCs w:val="24"/>
        </w:rPr>
      </w:pPr>
    </w:p>
    <w:p w14:paraId="2759A698" w14:textId="77777777" w:rsidR="0029029A" w:rsidRDefault="0029029A" w:rsidP="0029029A">
      <w:pPr>
        <w:spacing w:line="240" w:lineRule="auto"/>
        <w:ind w:firstLine="0"/>
        <w:rPr>
          <w:sz w:val="24"/>
          <w:szCs w:val="24"/>
        </w:rPr>
      </w:pPr>
    </w:p>
    <w:p w14:paraId="3558E8EA" w14:textId="77777777" w:rsidR="0029029A" w:rsidRPr="0029029A" w:rsidRDefault="0029029A" w:rsidP="0029029A">
      <w:pPr>
        <w:spacing w:line="240" w:lineRule="auto"/>
        <w:ind w:firstLine="0"/>
        <w:rPr>
          <w:sz w:val="24"/>
          <w:szCs w:val="24"/>
        </w:rPr>
      </w:pPr>
    </w:p>
    <w:p w14:paraId="2C66EE8B" w14:textId="4EFF7009" w:rsidR="002A644C" w:rsidRDefault="002A644C" w:rsidP="00DB2AE8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 w:rsidRPr="00DB2AE8">
        <w:rPr>
          <w:sz w:val="24"/>
          <w:szCs w:val="24"/>
        </w:rPr>
        <w:t>E</w:t>
      </w:r>
      <w:r w:rsidR="0029029A">
        <w:rPr>
          <w:sz w:val="24"/>
          <w:szCs w:val="24"/>
        </w:rPr>
        <w:t>____________________</w:t>
      </w:r>
    </w:p>
    <w:p w14:paraId="3F89CDCB" w14:textId="77777777" w:rsidR="0029029A" w:rsidRDefault="0029029A" w:rsidP="0029029A">
      <w:pPr>
        <w:spacing w:line="240" w:lineRule="auto"/>
        <w:ind w:firstLine="0"/>
        <w:rPr>
          <w:sz w:val="24"/>
          <w:szCs w:val="24"/>
        </w:rPr>
      </w:pPr>
    </w:p>
    <w:p w14:paraId="2EEC2EBA" w14:textId="77777777" w:rsidR="0029029A" w:rsidRDefault="0029029A" w:rsidP="0029029A">
      <w:pPr>
        <w:spacing w:line="240" w:lineRule="auto"/>
        <w:ind w:firstLine="0"/>
        <w:rPr>
          <w:sz w:val="24"/>
          <w:szCs w:val="24"/>
        </w:rPr>
      </w:pPr>
    </w:p>
    <w:p w14:paraId="35C9679E" w14:textId="77777777" w:rsidR="0029029A" w:rsidRDefault="0029029A" w:rsidP="0029029A">
      <w:pPr>
        <w:spacing w:line="240" w:lineRule="auto"/>
        <w:ind w:firstLine="0"/>
        <w:rPr>
          <w:sz w:val="24"/>
          <w:szCs w:val="24"/>
        </w:rPr>
      </w:pPr>
    </w:p>
    <w:p w14:paraId="0A98EE45" w14:textId="77777777" w:rsidR="0029029A" w:rsidRDefault="0029029A" w:rsidP="0029029A">
      <w:pPr>
        <w:spacing w:line="240" w:lineRule="auto"/>
        <w:ind w:firstLine="0"/>
        <w:rPr>
          <w:sz w:val="24"/>
          <w:szCs w:val="24"/>
        </w:rPr>
      </w:pPr>
    </w:p>
    <w:p w14:paraId="27F986B0" w14:textId="77777777" w:rsidR="0029029A" w:rsidRPr="0029029A" w:rsidRDefault="0029029A" w:rsidP="0029029A">
      <w:pPr>
        <w:spacing w:line="240" w:lineRule="auto"/>
        <w:ind w:firstLine="0"/>
        <w:rPr>
          <w:sz w:val="24"/>
          <w:szCs w:val="24"/>
        </w:rPr>
      </w:pPr>
    </w:p>
    <w:p w14:paraId="4142ECF8" w14:textId="77777777" w:rsidR="0029029A" w:rsidRPr="0029029A" w:rsidRDefault="0029029A" w:rsidP="0029029A">
      <w:pPr>
        <w:spacing w:line="240" w:lineRule="auto"/>
        <w:rPr>
          <w:sz w:val="24"/>
          <w:szCs w:val="24"/>
        </w:rPr>
      </w:pPr>
    </w:p>
    <w:p w14:paraId="50CBE599" w14:textId="234CB215" w:rsidR="001B1051" w:rsidRDefault="004B21E0" w:rsidP="001B1051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Face L</w:t>
      </w:r>
      <w:r w:rsidR="0029029A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C</w:t>
      </w:r>
      <w:r w:rsidR="0029029A">
        <w:rPr>
          <w:sz w:val="24"/>
          <w:szCs w:val="24"/>
        </w:rPr>
        <w:t>_______________</w:t>
      </w:r>
      <w:r w:rsidR="002A644C">
        <w:rPr>
          <w:sz w:val="24"/>
          <w:szCs w:val="24"/>
        </w:rPr>
        <w:t>, v23-24</w:t>
      </w:r>
    </w:p>
    <w:p w14:paraId="5DD15A9E" w14:textId="77777777" w:rsidR="0029029A" w:rsidRDefault="0029029A" w:rsidP="0029029A">
      <w:pPr>
        <w:spacing w:line="240" w:lineRule="auto"/>
        <w:rPr>
          <w:sz w:val="24"/>
          <w:szCs w:val="24"/>
        </w:rPr>
      </w:pPr>
    </w:p>
    <w:p w14:paraId="53E5F1BE" w14:textId="77777777" w:rsidR="0029029A" w:rsidRDefault="0029029A" w:rsidP="0029029A">
      <w:pPr>
        <w:spacing w:line="240" w:lineRule="auto"/>
        <w:rPr>
          <w:sz w:val="24"/>
          <w:szCs w:val="24"/>
        </w:rPr>
      </w:pPr>
    </w:p>
    <w:p w14:paraId="2AB0DB91" w14:textId="77777777" w:rsidR="0029029A" w:rsidRDefault="0029029A" w:rsidP="0029029A">
      <w:pPr>
        <w:spacing w:line="240" w:lineRule="auto"/>
        <w:rPr>
          <w:sz w:val="24"/>
          <w:szCs w:val="24"/>
        </w:rPr>
      </w:pPr>
    </w:p>
    <w:p w14:paraId="5DE4040B" w14:textId="77777777" w:rsidR="0029029A" w:rsidRPr="0029029A" w:rsidRDefault="0029029A" w:rsidP="0029029A">
      <w:pPr>
        <w:spacing w:line="240" w:lineRule="auto"/>
        <w:rPr>
          <w:sz w:val="24"/>
          <w:szCs w:val="24"/>
        </w:rPr>
      </w:pPr>
    </w:p>
    <w:p w14:paraId="0B1699D8" w14:textId="6EB5F3F6" w:rsidR="0003710E" w:rsidRDefault="0003710E" w:rsidP="0003710E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Truth</w:t>
      </w:r>
      <w:r w:rsidR="009475FF">
        <w:rPr>
          <w:sz w:val="24"/>
          <w:szCs w:val="24"/>
        </w:rPr>
        <w:t>s</w:t>
      </w:r>
      <w:r>
        <w:rPr>
          <w:sz w:val="24"/>
          <w:szCs w:val="24"/>
        </w:rPr>
        <w:t xml:space="preserve"> to G</w:t>
      </w:r>
      <w:r w:rsidR="0029029A">
        <w:rPr>
          <w:sz w:val="24"/>
          <w:szCs w:val="24"/>
        </w:rPr>
        <w:t>________________</w:t>
      </w:r>
      <w:r>
        <w:rPr>
          <w:sz w:val="24"/>
          <w:szCs w:val="24"/>
        </w:rPr>
        <w:t>You</w:t>
      </w:r>
    </w:p>
    <w:p w14:paraId="3777EF26" w14:textId="77777777" w:rsidR="0029029A" w:rsidRDefault="0029029A" w:rsidP="0029029A">
      <w:pPr>
        <w:spacing w:line="240" w:lineRule="auto"/>
        <w:rPr>
          <w:sz w:val="24"/>
          <w:szCs w:val="24"/>
        </w:rPr>
      </w:pPr>
    </w:p>
    <w:p w14:paraId="0F7C06F2" w14:textId="77777777" w:rsidR="0029029A" w:rsidRDefault="0029029A" w:rsidP="0029029A">
      <w:pPr>
        <w:spacing w:line="240" w:lineRule="auto"/>
        <w:rPr>
          <w:sz w:val="24"/>
          <w:szCs w:val="24"/>
        </w:rPr>
      </w:pPr>
    </w:p>
    <w:p w14:paraId="24232970" w14:textId="77777777" w:rsidR="0029029A" w:rsidRPr="0029029A" w:rsidRDefault="0029029A" w:rsidP="0029029A">
      <w:pPr>
        <w:spacing w:line="240" w:lineRule="auto"/>
        <w:rPr>
          <w:sz w:val="24"/>
          <w:szCs w:val="24"/>
        </w:rPr>
      </w:pPr>
    </w:p>
    <w:p w14:paraId="393407B5" w14:textId="7D07A130" w:rsidR="00CF5226" w:rsidRDefault="0003710E" w:rsidP="009475FF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Peace:  </w:t>
      </w:r>
      <w:r w:rsidR="009475FF">
        <w:rPr>
          <w:sz w:val="24"/>
          <w:szCs w:val="24"/>
        </w:rPr>
        <w:t>“Peace be to the brethren”</w:t>
      </w:r>
    </w:p>
    <w:p w14:paraId="7AC59455" w14:textId="77777777" w:rsidR="0029029A" w:rsidRDefault="0029029A" w:rsidP="0029029A">
      <w:pPr>
        <w:spacing w:line="240" w:lineRule="auto"/>
        <w:rPr>
          <w:sz w:val="24"/>
          <w:szCs w:val="24"/>
        </w:rPr>
      </w:pPr>
    </w:p>
    <w:p w14:paraId="73F97803" w14:textId="77777777" w:rsidR="0029029A" w:rsidRDefault="0029029A" w:rsidP="0029029A">
      <w:pPr>
        <w:spacing w:line="240" w:lineRule="auto"/>
        <w:rPr>
          <w:sz w:val="24"/>
          <w:szCs w:val="24"/>
        </w:rPr>
      </w:pPr>
    </w:p>
    <w:p w14:paraId="447E127C" w14:textId="77777777" w:rsidR="0029029A" w:rsidRPr="0029029A" w:rsidRDefault="0029029A" w:rsidP="0029029A">
      <w:pPr>
        <w:spacing w:line="240" w:lineRule="auto"/>
        <w:rPr>
          <w:sz w:val="24"/>
          <w:szCs w:val="24"/>
        </w:rPr>
      </w:pPr>
    </w:p>
    <w:p w14:paraId="146BD57F" w14:textId="7BA4FF3C" w:rsidR="009475FF" w:rsidRDefault="009475FF" w:rsidP="009475FF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Love:  “Love </w:t>
      </w:r>
    </w:p>
    <w:p w14:paraId="04D625C7" w14:textId="77777777" w:rsidR="0029029A" w:rsidRDefault="0029029A" w:rsidP="0029029A">
      <w:pPr>
        <w:spacing w:line="240" w:lineRule="auto"/>
        <w:ind w:firstLine="0"/>
        <w:rPr>
          <w:sz w:val="24"/>
          <w:szCs w:val="24"/>
        </w:rPr>
      </w:pPr>
    </w:p>
    <w:p w14:paraId="33980194" w14:textId="77777777" w:rsidR="0029029A" w:rsidRDefault="0029029A" w:rsidP="0029029A">
      <w:pPr>
        <w:spacing w:line="240" w:lineRule="auto"/>
        <w:ind w:firstLine="0"/>
        <w:rPr>
          <w:sz w:val="24"/>
          <w:szCs w:val="24"/>
        </w:rPr>
      </w:pPr>
    </w:p>
    <w:p w14:paraId="69815F22" w14:textId="77777777" w:rsidR="0029029A" w:rsidRPr="0029029A" w:rsidRDefault="0029029A" w:rsidP="0029029A">
      <w:pPr>
        <w:spacing w:line="240" w:lineRule="auto"/>
        <w:ind w:firstLine="0"/>
        <w:rPr>
          <w:sz w:val="24"/>
          <w:szCs w:val="24"/>
        </w:rPr>
      </w:pPr>
    </w:p>
    <w:p w14:paraId="11264949" w14:textId="77777777" w:rsidR="0029029A" w:rsidRPr="0029029A" w:rsidRDefault="0029029A" w:rsidP="0029029A">
      <w:pPr>
        <w:spacing w:line="240" w:lineRule="auto"/>
        <w:rPr>
          <w:sz w:val="24"/>
          <w:szCs w:val="24"/>
        </w:rPr>
      </w:pPr>
    </w:p>
    <w:p w14:paraId="6095DFD1" w14:textId="3AE758D3" w:rsidR="009475FF" w:rsidRDefault="009475FF" w:rsidP="009475FF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Faith:  “with faith, from God the Father and the Lord Jesus Christ”</w:t>
      </w:r>
    </w:p>
    <w:p w14:paraId="5843C78E" w14:textId="77777777" w:rsidR="0029029A" w:rsidRDefault="0029029A" w:rsidP="0029029A">
      <w:pPr>
        <w:spacing w:line="240" w:lineRule="auto"/>
        <w:rPr>
          <w:sz w:val="24"/>
          <w:szCs w:val="24"/>
        </w:rPr>
      </w:pPr>
    </w:p>
    <w:p w14:paraId="72C7392C" w14:textId="77777777" w:rsidR="0029029A" w:rsidRPr="0029029A" w:rsidRDefault="0029029A" w:rsidP="0029029A">
      <w:pPr>
        <w:spacing w:line="240" w:lineRule="auto"/>
        <w:rPr>
          <w:sz w:val="24"/>
          <w:szCs w:val="24"/>
        </w:rPr>
      </w:pPr>
    </w:p>
    <w:p w14:paraId="5FE93A61" w14:textId="41B34AAA" w:rsidR="0029029A" w:rsidRPr="0029029A" w:rsidRDefault="009475FF" w:rsidP="0029029A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Enablement to E</w:t>
      </w:r>
      <w:r w:rsidR="0029029A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You</w:t>
      </w:r>
    </w:p>
    <w:p w14:paraId="44EA2B2A" w14:textId="77777777" w:rsidR="0029029A" w:rsidRPr="0029029A" w:rsidRDefault="0029029A" w:rsidP="0029029A">
      <w:pPr>
        <w:spacing w:line="240" w:lineRule="auto"/>
        <w:rPr>
          <w:sz w:val="24"/>
          <w:szCs w:val="24"/>
        </w:rPr>
      </w:pPr>
    </w:p>
    <w:p w14:paraId="3CB86219" w14:textId="7D17CCD5" w:rsidR="009475FF" w:rsidRDefault="009475FF" w:rsidP="009475FF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God’s Aide:  “Grace be”</w:t>
      </w:r>
    </w:p>
    <w:p w14:paraId="540F03F0" w14:textId="77777777" w:rsidR="0029029A" w:rsidRPr="0029029A" w:rsidRDefault="0029029A" w:rsidP="0029029A">
      <w:pPr>
        <w:spacing w:line="240" w:lineRule="auto"/>
        <w:ind w:firstLine="0"/>
        <w:rPr>
          <w:sz w:val="24"/>
          <w:szCs w:val="24"/>
        </w:rPr>
      </w:pPr>
    </w:p>
    <w:p w14:paraId="1CADF1B7" w14:textId="5F677AE4" w:rsidR="009475FF" w:rsidRDefault="009475FF" w:rsidP="009475FF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God’s People:  “with those who love our Lord Jesus Christ with a love incorruptible”</w:t>
      </w:r>
    </w:p>
    <w:p w14:paraId="27EB7552" w14:textId="77777777" w:rsidR="0029029A" w:rsidRDefault="0029029A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0F0088D5" w14:textId="77777777" w:rsidR="0029029A" w:rsidRDefault="0029029A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228E1624" w14:textId="77777777" w:rsidR="0029029A" w:rsidRDefault="0029029A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3FF436D9" w14:textId="77777777" w:rsidR="0029029A" w:rsidRDefault="0029029A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32324924" w14:textId="16442DA8" w:rsidR="00EB68B3" w:rsidRPr="0029029A" w:rsidRDefault="00167AD3" w:rsidP="00B21F5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sectPr w:rsidR="00EB68B3" w:rsidRPr="0029029A" w:rsidSect="00E4582C">
      <w:headerReference w:type="default" r:id="rId11"/>
      <w:footerReference w:type="default" r:id="rId12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C9177" w14:textId="77777777" w:rsidR="00DB2AE8" w:rsidRDefault="00DB2AE8" w:rsidP="00AB2602">
      <w:pPr>
        <w:spacing w:after="0" w:line="240" w:lineRule="auto"/>
      </w:pPr>
      <w:r>
        <w:separator/>
      </w:r>
    </w:p>
  </w:endnote>
  <w:endnote w:type="continuationSeparator" w:id="0">
    <w:p w14:paraId="695657E5" w14:textId="77777777" w:rsidR="00DB2AE8" w:rsidRDefault="00DB2AE8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D6D2C7C" w14:textId="77777777" w:rsidR="00DB2AE8" w:rsidRDefault="00DB2AE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148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148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05071C8" w14:textId="77777777" w:rsidR="00DB2AE8" w:rsidRDefault="00DB2A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DB62A" w14:textId="77777777" w:rsidR="00DB2AE8" w:rsidRDefault="00DB2AE8" w:rsidP="00AB2602">
      <w:pPr>
        <w:spacing w:after="0" w:line="240" w:lineRule="auto"/>
      </w:pPr>
      <w:r>
        <w:separator/>
      </w:r>
    </w:p>
  </w:footnote>
  <w:footnote w:type="continuationSeparator" w:id="0">
    <w:p w14:paraId="688DE8C9" w14:textId="77777777" w:rsidR="00DB2AE8" w:rsidRDefault="00DB2AE8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CBDD0" w14:textId="77777777" w:rsidR="00DB2AE8" w:rsidRDefault="00DB2AE8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EB"/>
    <w:rsid w:val="0000386D"/>
    <w:rsid w:val="00004890"/>
    <w:rsid w:val="0003710E"/>
    <w:rsid w:val="000760A8"/>
    <w:rsid w:val="000A53D3"/>
    <w:rsid w:val="000B7D6D"/>
    <w:rsid w:val="000F199E"/>
    <w:rsid w:val="00100DDB"/>
    <w:rsid w:val="0010228C"/>
    <w:rsid w:val="001306A9"/>
    <w:rsid w:val="0013583B"/>
    <w:rsid w:val="00167AD3"/>
    <w:rsid w:val="00183EE5"/>
    <w:rsid w:val="001B1051"/>
    <w:rsid w:val="001C3FEF"/>
    <w:rsid w:val="001E505B"/>
    <w:rsid w:val="0020097C"/>
    <w:rsid w:val="00253A50"/>
    <w:rsid w:val="0029029A"/>
    <w:rsid w:val="00291193"/>
    <w:rsid w:val="002A644C"/>
    <w:rsid w:val="002B502C"/>
    <w:rsid w:val="003008C1"/>
    <w:rsid w:val="00320A08"/>
    <w:rsid w:val="00337197"/>
    <w:rsid w:val="00353F93"/>
    <w:rsid w:val="00411E61"/>
    <w:rsid w:val="004374B4"/>
    <w:rsid w:val="00445053"/>
    <w:rsid w:val="004B21E0"/>
    <w:rsid w:val="004C581F"/>
    <w:rsid w:val="0050210A"/>
    <w:rsid w:val="00513471"/>
    <w:rsid w:val="005436CC"/>
    <w:rsid w:val="00547A68"/>
    <w:rsid w:val="00554599"/>
    <w:rsid w:val="005731BE"/>
    <w:rsid w:val="005732B6"/>
    <w:rsid w:val="00575904"/>
    <w:rsid w:val="00587127"/>
    <w:rsid w:val="005F4734"/>
    <w:rsid w:val="0065246E"/>
    <w:rsid w:val="006B755F"/>
    <w:rsid w:val="006C3EFF"/>
    <w:rsid w:val="006C572D"/>
    <w:rsid w:val="006F2D38"/>
    <w:rsid w:val="006F36BB"/>
    <w:rsid w:val="00742495"/>
    <w:rsid w:val="00762504"/>
    <w:rsid w:val="00773131"/>
    <w:rsid w:val="0079648E"/>
    <w:rsid w:val="007D1B28"/>
    <w:rsid w:val="007F3C0E"/>
    <w:rsid w:val="00866C93"/>
    <w:rsid w:val="00897954"/>
    <w:rsid w:val="008C09B2"/>
    <w:rsid w:val="008D04F3"/>
    <w:rsid w:val="008E3F78"/>
    <w:rsid w:val="009475FF"/>
    <w:rsid w:val="009B2E48"/>
    <w:rsid w:val="00A12BC4"/>
    <w:rsid w:val="00A72AD5"/>
    <w:rsid w:val="00A80EC9"/>
    <w:rsid w:val="00AA0458"/>
    <w:rsid w:val="00AA66A6"/>
    <w:rsid w:val="00AB2602"/>
    <w:rsid w:val="00AB6200"/>
    <w:rsid w:val="00B21F53"/>
    <w:rsid w:val="00B61484"/>
    <w:rsid w:val="00B75EB4"/>
    <w:rsid w:val="00BD02F5"/>
    <w:rsid w:val="00BF50EB"/>
    <w:rsid w:val="00C649B1"/>
    <w:rsid w:val="00CA537D"/>
    <w:rsid w:val="00CF5226"/>
    <w:rsid w:val="00D14634"/>
    <w:rsid w:val="00D57D02"/>
    <w:rsid w:val="00D662BB"/>
    <w:rsid w:val="00D72C63"/>
    <w:rsid w:val="00D838D3"/>
    <w:rsid w:val="00DA26AD"/>
    <w:rsid w:val="00DB2AE8"/>
    <w:rsid w:val="00DD7DFC"/>
    <w:rsid w:val="00DF2391"/>
    <w:rsid w:val="00E1288C"/>
    <w:rsid w:val="00E42FCC"/>
    <w:rsid w:val="00E4582C"/>
    <w:rsid w:val="00E51CEB"/>
    <w:rsid w:val="00E8251F"/>
    <w:rsid w:val="00E94FDA"/>
    <w:rsid w:val="00EA0FFB"/>
    <w:rsid w:val="00EB68B3"/>
    <w:rsid w:val="00ED103A"/>
    <w:rsid w:val="00F017BC"/>
    <w:rsid w:val="00F51632"/>
    <w:rsid w:val="00FB39B5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236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18F3420-3615-0944-A4F3-3B3B7FA2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Template.dotx</Template>
  <TotalTime>31</TotalTime>
  <Pages>2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Angelo Tolentino</cp:lastModifiedBy>
  <cp:revision>4</cp:revision>
  <cp:lastPrinted>2016-10-02T16:23:00Z</cp:lastPrinted>
  <dcterms:created xsi:type="dcterms:W3CDTF">2016-10-02T16:00:00Z</dcterms:created>
  <dcterms:modified xsi:type="dcterms:W3CDTF">2016-10-02T17:15:00Z</dcterms:modified>
</cp:coreProperties>
</file>