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5C537" w14:textId="77777777" w:rsidR="00EB68B3" w:rsidRDefault="0057289F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EC09B" wp14:editId="063FBD60">
                <wp:simplePos x="0" y="0"/>
                <wp:positionH relativeFrom="column">
                  <wp:posOffset>3981450</wp:posOffset>
                </wp:positionH>
                <wp:positionV relativeFrom="paragraph">
                  <wp:posOffset>-137795</wp:posOffset>
                </wp:positionV>
                <wp:extent cx="314325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0B4F0" w14:textId="77777777" w:rsidR="003A2BA8" w:rsidRDefault="003A2BA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New Life Applied</w:t>
                            </w:r>
                          </w:p>
                          <w:p w14:paraId="22FA2B84" w14:textId="77777777" w:rsidR="003A2BA8" w:rsidRDefault="003A2BA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4:25-32</w:t>
                            </w:r>
                          </w:p>
                          <w:p w14:paraId="726426A4" w14:textId="77777777" w:rsidR="003A2BA8" w:rsidRPr="0057289F" w:rsidRDefault="003A2BA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7289F">
                              <w:rPr>
                                <w:i/>
                                <w:sz w:val="20"/>
                                <w:szCs w:val="20"/>
                              </w:rPr>
                              <w:t>Categories: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Ephesians, Sanctification, Christian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3.5pt;margin-top:-10.8pt;width:247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IEH9ECAAAV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" filled="f" stroked="f">
                <v:textbox>
                  <w:txbxContent>
                    <w:p w14:paraId="3310B4F0" w14:textId="77777777" w:rsidR="003A2BA8" w:rsidRDefault="003A2BA8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New Life Applied</w:t>
                      </w:r>
                    </w:p>
                    <w:p w14:paraId="22FA2B84" w14:textId="77777777" w:rsidR="003A2BA8" w:rsidRDefault="003A2BA8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4:25-32</w:t>
                      </w:r>
                    </w:p>
                    <w:p w14:paraId="726426A4" w14:textId="77777777" w:rsidR="003A2BA8" w:rsidRPr="0057289F" w:rsidRDefault="003A2BA8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57289F">
                        <w:rPr>
                          <w:i/>
                          <w:sz w:val="20"/>
                          <w:szCs w:val="20"/>
                        </w:rPr>
                        <w:t>Categories: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Ephesians, Sanctification, Christian Living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0AECA" wp14:editId="704E6DF2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1287F" w14:textId="77777777" w:rsidR="003A2BA8" w:rsidRPr="0057289F" w:rsidRDefault="003A2BA8" w:rsidP="005728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5728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bidi="he-IL"/>
                              </w:rPr>
                              <w:t>Ephesians 4:25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 </w:t>
                            </w:r>
                            <w:r w:rsidRPr="0057289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– 32 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Therefore, laying aside falsehood, speak truth, each one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>of you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, with his neighbor, for we are members of one another.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bidi="he-IL"/>
                              </w:rPr>
                              <w:t>26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 Be angry, and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yet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do not sin; do not let the sun go down on your anger,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bidi="he-IL"/>
                              </w:rPr>
                              <w:t>27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 and do not give the devil an opportunity.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bidi="he-IL"/>
                              </w:rPr>
                              <w:t>28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 Let him who steals steal no longer; but rather let him labor, performing with his own hands what is good, in order that he may have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something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to share with him who has need.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bidi="he-IL"/>
                              </w:rPr>
                              <w:t>29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 Let no unwholesome word proceed from your mouth, but only such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a word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as is good for edification according to the need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>of the moment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, that it may give grace to those who hear.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bidi="he-IL"/>
                              </w:rPr>
                              <w:t>30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 And do not grieve the Holy Spirit of God, by whom you were sealed for the day of redemption.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bidi="he-IL"/>
                              </w:rPr>
                              <w:t>31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 Let all bitterness and wrath and anger and clamor and slander be put away from you, along with all malice. 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bidi="he-IL"/>
                              </w:rPr>
                              <w:t>32</w:t>
                            </w:r>
                            <w:r w:rsidRPr="005728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 And be kind to one another, tender-hearted, forgiving each other, just as God in Christ also has forgiven you.</w:t>
                            </w:r>
                            <w:r w:rsidRPr="0057289F">
                              <w:rPr>
                                <w:rFonts w:ascii="Arial" w:hAnsi="Arial" w:cs="Times New Roman"/>
                                <w:i/>
                                <w:sz w:val="20"/>
                                <w:szCs w:val="20"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PbfM4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" filled="f" stroked="f">
                <v:textbox>
                  <w:txbxContent>
                    <w:p w14:paraId="32E1287F" w14:textId="77777777" w:rsidR="003A2BA8" w:rsidRPr="0057289F" w:rsidRDefault="003A2BA8" w:rsidP="005728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57289F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bidi="he-IL"/>
                        </w:rPr>
                        <w:t>Ephesians 4:25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 </w:t>
                      </w:r>
                      <w:r w:rsidRPr="0057289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bidi="he-IL"/>
                        </w:rPr>
                        <w:t xml:space="preserve">– 32  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Therefore, laying aside falsehood, speak truth, each one </w:t>
                      </w:r>
                      <w:r w:rsidRPr="0057289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>of you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, with his neighbor, for we are members of one another. 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  <w:lang w:bidi="he-IL"/>
                        </w:rPr>
                        <w:t>26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 Be angry, and </w:t>
                      </w:r>
                      <w:r w:rsidRPr="0057289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 xml:space="preserve">yet 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do not sin; do not let the sun go down on your anger, 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  <w:lang w:bidi="he-IL"/>
                        </w:rPr>
                        <w:t>27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 and do not give the devil an opportunity. 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  <w:lang w:bidi="he-IL"/>
                        </w:rPr>
                        <w:t>28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 Let him who steals steal no longer; but rather let him labor, performing with his own hands what is good, in order that he may have </w:t>
                      </w:r>
                      <w:r w:rsidRPr="0057289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 xml:space="preserve">something 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to share with him who has need. 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  <w:lang w:bidi="he-IL"/>
                        </w:rPr>
                        <w:t>29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 Let no unwholesome word proceed from your mouth, but only such </w:t>
                      </w:r>
                      <w:r w:rsidRPr="0057289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 xml:space="preserve">a word 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as is good for edification according to the need </w:t>
                      </w:r>
                      <w:r w:rsidRPr="0057289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>of the moment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, that it may give grace to those who hear. 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  <w:lang w:bidi="he-IL"/>
                        </w:rPr>
                        <w:t>30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 And do not grieve the Holy Spirit of God, by whom you were sealed for the day of redemption. 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  <w:lang w:bidi="he-IL"/>
                        </w:rPr>
                        <w:t>31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 Let all bitterness and wrath and anger and clamor and slander be put away from you, along with all malice. 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  <w:lang w:bidi="he-IL"/>
                        </w:rPr>
                        <w:t>32</w:t>
                      </w:r>
                      <w:r w:rsidRPr="0057289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bidi="he-IL"/>
                        </w:rPr>
                        <w:t xml:space="preserve"> And be kind to one another, tender-hearted, forgiving each other, just as God in Christ also has forgiven you.</w:t>
                      </w:r>
                      <w:r w:rsidRPr="0057289F">
                        <w:rPr>
                          <w:rFonts w:ascii="Arial" w:hAnsi="Arial" w:cs="Times New Roman"/>
                          <w:i/>
                          <w:sz w:val="20"/>
                          <w:szCs w:val="20"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CD2B4" wp14:editId="318C0B8C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7EF7F" w14:textId="77777777" w:rsidR="003A2BA8" w:rsidRPr="00547A68" w:rsidRDefault="003A2BA8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4689DD" wp14:editId="71238D78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0BA0AB" w14:textId="77777777" w:rsidR="003A2BA8" w:rsidRPr="001B1051" w:rsidRDefault="003A2BA8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Meeting at The Classical Academy Online High School / Oceanside, CA / May 15, 2016 </w:t>
                            </w:r>
                          </w:p>
                          <w:p w14:paraId="461FAF8A" w14:textId="77777777" w:rsidR="003A2BA8" w:rsidRDefault="003A2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22D7EF7F" w14:textId="77777777" w:rsidR="003A2BA8" w:rsidRPr="00547A68" w:rsidRDefault="003A2BA8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4689DD" wp14:editId="71238D78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0BA0AB" w14:textId="77777777" w:rsidR="003A2BA8" w:rsidRPr="001B1051" w:rsidRDefault="003A2BA8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Meeting at The Classical Academy Online High School / Oceanside, CA / May 15, 2016 </w:t>
                      </w:r>
                    </w:p>
                    <w:p w14:paraId="461FAF8A" w14:textId="77777777" w:rsidR="003A2BA8" w:rsidRDefault="003A2BA8"/>
                  </w:txbxContent>
                </v:textbox>
                <w10:wrap type="square"/>
              </v:shape>
            </w:pict>
          </mc:Fallback>
        </mc:AlternateContent>
      </w:r>
    </w:p>
    <w:p w14:paraId="5C2BAFA3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68221A27" w14:textId="603C53D7" w:rsidR="00167AD3" w:rsidRPr="00052604" w:rsidRDefault="00167AD3" w:rsidP="00167AD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167AD3">
        <w:rPr>
          <w:sz w:val="24"/>
          <w:szCs w:val="24"/>
        </w:rPr>
        <w:t>Preaching Point:</w:t>
      </w:r>
      <w:r w:rsidR="004F3EE4">
        <w:rPr>
          <w:sz w:val="24"/>
          <w:szCs w:val="24"/>
        </w:rPr>
        <w:t xml:space="preserve">  </w:t>
      </w:r>
      <w:r w:rsidR="004F3EE4" w:rsidRPr="003A2BA8">
        <w:rPr>
          <w:b/>
          <w:i/>
          <w:sz w:val="24"/>
          <w:szCs w:val="24"/>
        </w:rPr>
        <w:t xml:space="preserve">God gave this passage to you this morning so that you would </w:t>
      </w:r>
      <w:r w:rsidR="003A2BA8">
        <w:rPr>
          <w:b/>
          <w:i/>
          <w:sz w:val="24"/>
          <w:szCs w:val="24"/>
        </w:rPr>
        <w:t>_______________________________________________________</w:t>
      </w:r>
      <w:r w:rsidR="004F3EE4" w:rsidRPr="003A2BA8">
        <w:rPr>
          <w:b/>
          <w:i/>
          <w:sz w:val="24"/>
          <w:szCs w:val="24"/>
        </w:rPr>
        <w:t xml:space="preserve"> in Christ.</w:t>
      </w:r>
    </w:p>
    <w:p w14:paraId="18053724" w14:textId="77777777" w:rsidR="00052604" w:rsidRDefault="00052604" w:rsidP="00052604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1B210EFC" w14:textId="77777777" w:rsidR="00052604" w:rsidRDefault="00052604" w:rsidP="0005260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5A9138C" w14:textId="77777777" w:rsidR="00052604" w:rsidRDefault="00052604" w:rsidP="0005260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ED73FE8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2BB72E2" w14:textId="3DE5128B" w:rsidR="001B1051" w:rsidRDefault="00D4288C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052604">
        <w:rPr>
          <w:b/>
          <w:sz w:val="28"/>
          <w:szCs w:val="28"/>
        </w:rPr>
        <w:t>R</w:t>
      </w:r>
      <w:r w:rsidR="00052604">
        <w:rPr>
          <w:b/>
          <w:sz w:val="28"/>
          <w:szCs w:val="28"/>
        </w:rPr>
        <w:t>__________</w:t>
      </w:r>
      <w:r w:rsidR="003A2BA8" w:rsidRPr="00052604">
        <w:rPr>
          <w:b/>
          <w:sz w:val="28"/>
          <w:szCs w:val="28"/>
        </w:rPr>
        <w:t>_____</w:t>
      </w:r>
      <w:r w:rsidR="00052604">
        <w:rPr>
          <w:b/>
          <w:sz w:val="28"/>
          <w:szCs w:val="28"/>
        </w:rPr>
        <w:t>__</w:t>
      </w:r>
      <w:r w:rsidR="003A2BA8" w:rsidRPr="00052604">
        <w:rPr>
          <w:b/>
          <w:sz w:val="28"/>
          <w:szCs w:val="28"/>
        </w:rPr>
        <w:t>___</w:t>
      </w:r>
      <w:r w:rsidR="004F3EE4" w:rsidRPr="00052604">
        <w:rPr>
          <w:b/>
          <w:sz w:val="28"/>
          <w:szCs w:val="28"/>
        </w:rPr>
        <w:t xml:space="preserve"> Your B</w:t>
      </w:r>
      <w:r w:rsidR="00052604">
        <w:rPr>
          <w:b/>
          <w:sz w:val="28"/>
          <w:szCs w:val="28"/>
        </w:rPr>
        <w:t>_________________</w:t>
      </w:r>
      <w:r w:rsidR="003A2BA8" w:rsidRPr="00052604">
        <w:rPr>
          <w:b/>
          <w:sz w:val="28"/>
          <w:szCs w:val="28"/>
        </w:rPr>
        <w:t>_______</w:t>
      </w:r>
      <w:r w:rsidR="004F3EE4" w:rsidRPr="00052604">
        <w:rPr>
          <w:b/>
          <w:sz w:val="28"/>
          <w:szCs w:val="28"/>
        </w:rPr>
        <w:t>, v25-29</w:t>
      </w:r>
    </w:p>
    <w:p w14:paraId="025FB0FD" w14:textId="77777777" w:rsidR="00052604" w:rsidRDefault="00052604" w:rsidP="00052604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E48A825" w14:textId="77777777" w:rsidR="00052604" w:rsidRPr="00052604" w:rsidRDefault="00052604" w:rsidP="00052604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1C332C82" w14:textId="3A6102D3" w:rsidR="001B1051" w:rsidRDefault="00456131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3A2BA8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Your I</w:t>
      </w:r>
      <w:r w:rsidR="003A2BA8">
        <w:rPr>
          <w:sz w:val="24"/>
          <w:szCs w:val="24"/>
        </w:rPr>
        <w:t>___________________</w:t>
      </w:r>
      <w:r w:rsidR="009969C7">
        <w:rPr>
          <w:sz w:val="24"/>
          <w:szCs w:val="24"/>
        </w:rPr>
        <w:t>, v 25</w:t>
      </w:r>
    </w:p>
    <w:p w14:paraId="2C158632" w14:textId="77777777" w:rsidR="00052604" w:rsidRDefault="00052604" w:rsidP="0005260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1D0DE2F" w14:textId="77777777" w:rsidR="00052604" w:rsidRDefault="00052604" w:rsidP="0005260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4E8794E" w14:textId="77777777" w:rsidR="00052604" w:rsidRDefault="00052604" w:rsidP="0005260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0C9ED0E" w14:textId="77777777" w:rsidR="00052604" w:rsidRDefault="00052604" w:rsidP="0005260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467820A" w14:textId="77777777" w:rsidR="00052604" w:rsidRDefault="00052604" w:rsidP="0005260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23F39FC" w14:textId="57BD5220" w:rsidR="001B1051" w:rsidRDefault="009969C7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3A2BA8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Your T</w:t>
      </w:r>
      <w:r w:rsidR="003A2BA8">
        <w:rPr>
          <w:sz w:val="24"/>
          <w:szCs w:val="24"/>
        </w:rPr>
        <w:t>__________________</w:t>
      </w:r>
      <w:r>
        <w:rPr>
          <w:sz w:val="24"/>
          <w:szCs w:val="24"/>
        </w:rPr>
        <w:t>, v26-27</w:t>
      </w:r>
    </w:p>
    <w:p w14:paraId="31F47102" w14:textId="77777777" w:rsidR="00052604" w:rsidRDefault="00052604" w:rsidP="00052604">
      <w:pPr>
        <w:spacing w:line="240" w:lineRule="auto"/>
        <w:ind w:firstLine="0"/>
        <w:rPr>
          <w:sz w:val="24"/>
          <w:szCs w:val="24"/>
        </w:rPr>
      </w:pPr>
    </w:p>
    <w:p w14:paraId="6D98081A" w14:textId="77777777" w:rsidR="00052604" w:rsidRDefault="00052604" w:rsidP="00052604">
      <w:pPr>
        <w:spacing w:line="240" w:lineRule="auto"/>
        <w:ind w:firstLine="0"/>
        <w:rPr>
          <w:sz w:val="24"/>
          <w:szCs w:val="24"/>
        </w:rPr>
      </w:pPr>
    </w:p>
    <w:p w14:paraId="55828312" w14:textId="77777777" w:rsidR="00052604" w:rsidRPr="00052604" w:rsidRDefault="00052604" w:rsidP="00052604">
      <w:pPr>
        <w:spacing w:line="240" w:lineRule="auto"/>
        <w:ind w:firstLine="0"/>
        <w:rPr>
          <w:sz w:val="24"/>
          <w:szCs w:val="24"/>
        </w:rPr>
      </w:pPr>
    </w:p>
    <w:p w14:paraId="00A12D98" w14:textId="7F2D8631" w:rsidR="00BA575A" w:rsidRDefault="00456131" w:rsidP="003A2BA8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3A2BA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Your R</w:t>
      </w:r>
      <w:r w:rsidR="003A2BA8">
        <w:rPr>
          <w:sz w:val="24"/>
          <w:szCs w:val="24"/>
        </w:rPr>
        <w:t>___________________</w:t>
      </w:r>
      <w:r>
        <w:rPr>
          <w:sz w:val="24"/>
          <w:szCs w:val="24"/>
        </w:rPr>
        <w:t>, v28</w:t>
      </w:r>
    </w:p>
    <w:p w14:paraId="4B1464EE" w14:textId="77777777" w:rsidR="00052604" w:rsidRDefault="00052604" w:rsidP="00052604">
      <w:pPr>
        <w:spacing w:line="240" w:lineRule="auto"/>
        <w:ind w:firstLine="0"/>
        <w:rPr>
          <w:sz w:val="24"/>
          <w:szCs w:val="24"/>
        </w:rPr>
      </w:pPr>
    </w:p>
    <w:p w14:paraId="0AEB2C4C" w14:textId="77777777" w:rsidR="00052604" w:rsidRDefault="00052604" w:rsidP="00052604">
      <w:pPr>
        <w:spacing w:line="240" w:lineRule="auto"/>
        <w:ind w:firstLine="0"/>
        <w:rPr>
          <w:sz w:val="24"/>
          <w:szCs w:val="24"/>
        </w:rPr>
      </w:pPr>
    </w:p>
    <w:p w14:paraId="7C7BBB5D" w14:textId="77777777" w:rsidR="00052604" w:rsidRPr="00052604" w:rsidRDefault="00052604" w:rsidP="00052604">
      <w:pPr>
        <w:spacing w:line="240" w:lineRule="auto"/>
        <w:ind w:firstLine="0"/>
        <w:rPr>
          <w:sz w:val="24"/>
          <w:szCs w:val="24"/>
        </w:rPr>
      </w:pPr>
    </w:p>
    <w:p w14:paraId="1F9C1DA4" w14:textId="4A11050F" w:rsidR="00456131" w:rsidRDefault="007A70F9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3A2BA8">
        <w:rPr>
          <w:sz w:val="24"/>
          <w:szCs w:val="24"/>
        </w:rPr>
        <w:t>___________________</w:t>
      </w:r>
      <w:r w:rsidR="00456131">
        <w:rPr>
          <w:sz w:val="24"/>
          <w:szCs w:val="24"/>
        </w:rPr>
        <w:t xml:space="preserve"> Your </w:t>
      </w:r>
      <w:r>
        <w:rPr>
          <w:sz w:val="24"/>
          <w:szCs w:val="24"/>
        </w:rPr>
        <w:t>B</w:t>
      </w:r>
      <w:r w:rsidR="003A2BA8">
        <w:rPr>
          <w:sz w:val="24"/>
          <w:szCs w:val="24"/>
        </w:rPr>
        <w:t>______________________</w:t>
      </w:r>
      <w:r w:rsidR="00456131">
        <w:rPr>
          <w:sz w:val="24"/>
          <w:szCs w:val="24"/>
        </w:rPr>
        <w:t>, v29</w:t>
      </w:r>
    </w:p>
    <w:p w14:paraId="1EA89DD6" w14:textId="77777777" w:rsidR="00052604" w:rsidRDefault="00052604" w:rsidP="00052604">
      <w:pPr>
        <w:spacing w:line="240" w:lineRule="auto"/>
        <w:ind w:firstLine="0"/>
        <w:rPr>
          <w:sz w:val="24"/>
          <w:szCs w:val="24"/>
        </w:rPr>
      </w:pPr>
    </w:p>
    <w:p w14:paraId="31CFCA9C" w14:textId="77777777" w:rsidR="00052604" w:rsidRPr="00052604" w:rsidRDefault="00052604" w:rsidP="00052604">
      <w:pPr>
        <w:spacing w:line="240" w:lineRule="auto"/>
        <w:ind w:firstLine="0"/>
        <w:rPr>
          <w:sz w:val="24"/>
          <w:szCs w:val="24"/>
        </w:rPr>
      </w:pPr>
    </w:p>
    <w:p w14:paraId="6C5C5A0B" w14:textId="682D085E" w:rsidR="001B1051" w:rsidRDefault="009969C7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052604">
        <w:rPr>
          <w:b/>
          <w:sz w:val="28"/>
          <w:szCs w:val="28"/>
        </w:rPr>
        <w:t>R</w:t>
      </w:r>
      <w:r w:rsidR="003A2BA8" w:rsidRPr="00052604">
        <w:rPr>
          <w:b/>
          <w:sz w:val="28"/>
          <w:szCs w:val="28"/>
        </w:rPr>
        <w:t>_________________________</w:t>
      </w:r>
      <w:r w:rsidRPr="00052604">
        <w:rPr>
          <w:b/>
          <w:sz w:val="28"/>
          <w:szCs w:val="28"/>
        </w:rPr>
        <w:t xml:space="preserve"> Your G</w:t>
      </w:r>
      <w:r w:rsidR="00052604">
        <w:rPr>
          <w:b/>
          <w:sz w:val="28"/>
          <w:szCs w:val="28"/>
        </w:rPr>
        <w:t>_______</w:t>
      </w:r>
      <w:r w:rsidR="003A2BA8" w:rsidRPr="00052604">
        <w:rPr>
          <w:b/>
          <w:sz w:val="28"/>
          <w:szCs w:val="28"/>
        </w:rPr>
        <w:t>_______________</w:t>
      </w:r>
      <w:r w:rsidR="00217843" w:rsidRPr="00052604">
        <w:rPr>
          <w:b/>
          <w:sz w:val="28"/>
          <w:szCs w:val="28"/>
        </w:rPr>
        <w:t>, v30</w:t>
      </w:r>
    </w:p>
    <w:p w14:paraId="2A66A402" w14:textId="77777777" w:rsidR="00052604" w:rsidRDefault="00052604" w:rsidP="00052604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B9C84D6" w14:textId="77777777" w:rsidR="00052604" w:rsidRDefault="00052604" w:rsidP="00052604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7B0F2284" w14:textId="77777777" w:rsidR="00052604" w:rsidRDefault="00052604" w:rsidP="00052604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EA0C822" w14:textId="77777777" w:rsidR="00052604" w:rsidRPr="00052604" w:rsidRDefault="00052604" w:rsidP="00052604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2DF75A4C" w14:textId="18D6CDC9" w:rsidR="00CF5226" w:rsidRDefault="00217843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A2BA8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O</w:t>
      </w:r>
      <w:r w:rsidR="003A2BA8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of Sin, “and do not grieve the Holy Spirit </w:t>
      </w:r>
      <w:r>
        <w:rPr>
          <w:sz w:val="24"/>
          <w:szCs w:val="24"/>
        </w:rPr>
        <w:lastRenderedPageBreak/>
        <w:t>of God”</w:t>
      </w:r>
    </w:p>
    <w:p w14:paraId="492A7148" w14:textId="77777777" w:rsidR="00052604" w:rsidRPr="00052604" w:rsidRDefault="00052604" w:rsidP="00052604">
      <w:pPr>
        <w:spacing w:line="240" w:lineRule="auto"/>
        <w:rPr>
          <w:sz w:val="24"/>
          <w:szCs w:val="24"/>
        </w:rPr>
      </w:pPr>
    </w:p>
    <w:p w14:paraId="3EAEA3A3" w14:textId="77777777" w:rsidR="00052604" w:rsidRDefault="00052604" w:rsidP="0005260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54FEAA8" w14:textId="654C20FD" w:rsidR="00CF5226" w:rsidRDefault="00217843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A2BA8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G</w:t>
      </w:r>
      <w:r w:rsidR="003A2BA8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of Sin, “by whom you were sealed for the day of redemption.”</w:t>
      </w:r>
    </w:p>
    <w:p w14:paraId="4CC885EC" w14:textId="77777777" w:rsidR="00052604" w:rsidRDefault="00052604" w:rsidP="00052604">
      <w:pPr>
        <w:spacing w:line="240" w:lineRule="auto"/>
        <w:ind w:firstLine="0"/>
        <w:rPr>
          <w:sz w:val="24"/>
          <w:szCs w:val="24"/>
        </w:rPr>
      </w:pPr>
    </w:p>
    <w:p w14:paraId="0EAC2A07" w14:textId="77777777" w:rsidR="00052604" w:rsidRPr="00052604" w:rsidRDefault="00052604" w:rsidP="00052604">
      <w:pPr>
        <w:spacing w:line="240" w:lineRule="auto"/>
        <w:ind w:firstLine="0"/>
        <w:rPr>
          <w:sz w:val="24"/>
          <w:szCs w:val="24"/>
        </w:rPr>
      </w:pPr>
    </w:p>
    <w:p w14:paraId="5991FC2A" w14:textId="2412397C" w:rsidR="001B1051" w:rsidRDefault="00D4288C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052604">
        <w:rPr>
          <w:b/>
          <w:sz w:val="28"/>
          <w:szCs w:val="28"/>
        </w:rPr>
        <w:t>R</w:t>
      </w:r>
      <w:r w:rsidR="00052604">
        <w:rPr>
          <w:b/>
          <w:sz w:val="28"/>
          <w:szCs w:val="28"/>
        </w:rPr>
        <w:t>___________</w:t>
      </w:r>
      <w:r w:rsidR="003A2BA8" w:rsidRPr="00052604">
        <w:rPr>
          <w:b/>
          <w:sz w:val="28"/>
          <w:szCs w:val="28"/>
        </w:rPr>
        <w:t>____________</w:t>
      </w:r>
      <w:r w:rsidR="00456131" w:rsidRPr="00052604">
        <w:rPr>
          <w:b/>
          <w:sz w:val="28"/>
          <w:szCs w:val="28"/>
        </w:rPr>
        <w:t xml:space="preserve"> </w:t>
      </w:r>
      <w:r w:rsidR="004F3EE4" w:rsidRPr="00052604">
        <w:rPr>
          <w:b/>
          <w:sz w:val="28"/>
          <w:szCs w:val="28"/>
        </w:rPr>
        <w:t>Your H</w:t>
      </w:r>
      <w:r w:rsidR="00052604">
        <w:rPr>
          <w:b/>
          <w:sz w:val="28"/>
          <w:szCs w:val="28"/>
        </w:rPr>
        <w:t>________</w:t>
      </w:r>
      <w:r w:rsidR="003A2BA8" w:rsidRPr="00052604">
        <w:rPr>
          <w:b/>
          <w:sz w:val="28"/>
          <w:szCs w:val="28"/>
        </w:rPr>
        <w:t>___________</w:t>
      </w:r>
      <w:r w:rsidR="004F3EE4" w:rsidRPr="00052604">
        <w:rPr>
          <w:b/>
          <w:sz w:val="28"/>
          <w:szCs w:val="28"/>
        </w:rPr>
        <w:t>, v31-32</w:t>
      </w:r>
    </w:p>
    <w:p w14:paraId="16C362E7" w14:textId="77777777" w:rsidR="00052604" w:rsidRDefault="00052604" w:rsidP="00052604">
      <w:pPr>
        <w:spacing w:line="240" w:lineRule="auto"/>
        <w:rPr>
          <w:b/>
          <w:sz w:val="28"/>
          <w:szCs w:val="28"/>
        </w:rPr>
      </w:pPr>
    </w:p>
    <w:p w14:paraId="6EFD3B8B" w14:textId="77777777" w:rsidR="00052604" w:rsidRPr="00052604" w:rsidRDefault="00052604" w:rsidP="00052604">
      <w:pPr>
        <w:spacing w:line="240" w:lineRule="auto"/>
        <w:rPr>
          <w:b/>
          <w:sz w:val="28"/>
          <w:szCs w:val="28"/>
        </w:rPr>
      </w:pPr>
    </w:p>
    <w:p w14:paraId="08B12A80" w14:textId="77777777" w:rsidR="00052604" w:rsidRPr="00052604" w:rsidRDefault="00052604" w:rsidP="00052604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083B3DE" w14:textId="5F8C8AED" w:rsidR="00CF5226" w:rsidRDefault="00F92616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3A2BA8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</w:t>
      </w:r>
      <w:r w:rsidR="002F69D1">
        <w:rPr>
          <w:sz w:val="24"/>
          <w:szCs w:val="24"/>
        </w:rPr>
        <w:t>the Sinful</w:t>
      </w:r>
      <w:r>
        <w:rPr>
          <w:sz w:val="24"/>
          <w:szCs w:val="24"/>
        </w:rPr>
        <w:t xml:space="preserve"> P</w:t>
      </w:r>
      <w:r w:rsidR="003A2BA8">
        <w:rPr>
          <w:sz w:val="24"/>
          <w:szCs w:val="24"/>
        </w:rPr>
        <w:t>_________________</w:t>
      </w:r>
      <w:r w:rsidR="002F69D1">
        <w:rPr>
          <w:sz w:val="24"/>
          <w:szCs w:val="24"/>
        </w:rPr>
        <w:t xml:space="preserve"> of the Heart, v31</w:t>
      </w:r>
    </w:p>
    <w:p w14:paraId="03E232C5" w14:textId="77777777" w:rsidR="00052604" w:rsidRPr="00052604" w:rsidRDefault="00052604" w:rsidP="00052604">
      <w:pPr>
        <w:spacing w:line="240" w:lineRule="auto"/>
        <w:rPr>
          <w:sz w:val="24"/>
          <w:szCs w:val="24"/>
        </w:rPr>
      </w:pPr>
    </w:p>
    <w:p w14:paraId="0FB8173E" w14:textId="77777777" w:rsidR="00052604" w:rsidRDefault="00052604" w:rsidP="0005260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95745C7" w14:textId="77777777" w:rsidR="002F69D1" w:rsidRDefault="002F69D1" w:rsidP="002F69D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Sinful Attitudes:</w:t>
      </w:r>
    </w:p>
    <w:p w14:paraId="2460557B" w14:textId="77777777" w:rsidR="00052604" w:rsidRDefault="00052604" w:rsidP="00052604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5400B4B9" w14:textId="77777777" w:rsidR="00052604" w:rsidRDefault="00052604" w:rsidP="00052604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3A220FA0" w14:textId="77777777" w:rsidR="00052604" w:rsidRDefault="00052604" w:rsidP="00052604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47BE2E9D" w14:textId="77777777" w:rsidR="00052604" w:rsidRDefault="00052604" w:rsidP="00052604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2D3D36C6" w14:textId="40EAFFC1" w:rsidR="002F69D1" w:rsidRDefault="002F69D1" w:rsidP="002F69D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Sinful Behaviors:</w:t>
      </w:r>
    </w:p>
    <w:p w14:paraId="660F0D6E" w14:textId="77777777" w:rsidR="00052604" w:rsidRPr="00052604" w:rsidRDefault="00052604" w:rsidP="00052604">
      <w:pPr>
        <w:spacing w:line="240" w:lineRule="auto"/>
        <w:rPr>
          <w:sz w:val="24"/>
          <w:szCs w:val="24"/>
        </w:rPr>
      </w:pPr>
    </w:p>
    <w:p w14:paraId="1EBC0CC1" w14:textId="77777777" w:rsidR="00052604" w:rsidRPr="00052604" w:rsidRDefault="00052604" w:rsidP="00052604">
      <w:pPr>
        <w:spacing w:line="240" w:lineRule="auto"/>
        <w:ind w:firstLine="0"/>
        <w:rPr>
          <w:sz w:val="24"/>
          <w:szCs w:val="24"/>
        </w:rPr>
      </w:pPr>
    </w:p>
    <w:p w14:paraId="679838F7" w14:textId="6F5117AC" w:rsidR="00CF5226" w:rsidRDefault="007A70F9" w:rsidP="0045613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3A2BA8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</w:t>
      </w:r>
      <w:r w:rsidR="002F69D1">
        <w:rPr>
          <w:sz w:val="24"/>
          <w:szCs w:val="24"/>
        </w:rPr>
        <w:t>with Righteous P</w:t>
      </w:r>
      <w:r w:rsidR="003A2BA8">
        <w:rPr>
          <w:sz w:val="24"/>
          <w:szCs w:val="24"/>
        </w:rPr>
        <w:t>______________</w:t>
      </w:r>
      <w:r w:rsidR="002F69D1">
        <w:rPr>
          <w:sz w:val="24"/>
          <w:szCs w:val="24"/>
        </w:rPr>
        <w:t xml:space="preserve"> of the Heart, v32</w:t>
      </w:r>
    </w:p>
    <w:p w14:paraId="340BB0A9" w14:textId="77777777" w:rsidR="00052604" w:rsidRDefault="00052604" w:rsidP="00052604">
      <w:pPr>
        <w:spacing w:line="240" w:lineRule="auto"/>
        <w:rPr>
          <w:sz w:val="24"/>
          <w:szCs w:val="24"/>
        </w:rPr>
      </w:pPr>
    </w:p>
    <w:p w14:paraId="21210D64" w14:textId="77777777" w:rsidR="00052604" w:rsidRDefault="00052604" w:rsidP="00052604">
      <w:pPr>
        <w:spacing w:line="240" w:lineRule="auto"/>
        <w:rPr>
          <w:sz w:val="24"/>
          <w:szCs w:val="24"/>
        </w:rPr>
      </w:pPr>
    </w:p>
    <w:p w14:paraId="0C0B8A9A" w14:textId="77777777" w:rsidR="00052604" w:rsidRPr="00052604" w:rsidRDefault="00052604" w:rsidP="00052604">
      <w:pPr>
        <w:spacing w:line="240" w:lineRule="auto"/>
        <w:rPr>
          <w:sz w:val="24"/>
          <w:szCs w:val="24"/>
        </w:rPr>
      </w:pPr>
    </w:p>
    <w:p w14:paraId="60D77B7B" w14:textId="77777777" w:rsidR="00052604" w:rsidRDefault="00052604" w:rsidP="0005260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8BDD097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40906967" w14:textId="77777777" w:rsidR="00EB68B3" w:rsidRDefault="00EB68B3" w:rsidP="001B1051">
      <w:pPr>
        <w:spacing w:line="240" w:lineRule="auto"/>
        <w:ind w:firstLine="0"/>
        <w:contextualSpacing/>
      </w:pPr>
    </w:p>
    <w:p w14:paraId="7F28699C" w14:textId="77777777" w:rsidR="00EB68B3" w:rsidRDefault="00EB68B3" w:rsidP="001B1051">
      <w:pPr>
        <w:spacing w:line="240" w:lineRule="auto"/>
        <w:ind w:firstLine="0"/>
        <w:contextualSpacing/>
      </w:pPr>
    </w:p>
    <w:p w14:paraId="4C6873AB" w14:textId="77777777" w:rsidR="00EB68B3" w:rsidRDefault="00EB68B3" w:rsidP="001B1051">
      <w:pPr>
        <w:spacing w:line="240" w:lineRule="auto"/>
        <w:ind w:firstLine="0"/>
        <w:contextualSpacing/>
      </w:pPr>
    </w:p>
    <w:p w14:paraId="5E2A3379" w14:textId="77777777" w:rsidR="00EB68B3" w:rsidRDefault="00EB68B3" w:rsidP="001B1051">
      <w:pPr>
        <w:spacing w:line="240" w:lineRule="auto"/>
        <w:ind w:firstLine="0"/>
        <w:contextualSpacing/>
      </w:pPr>
    </w:p>
    <w:p w14:paraId="14058652" w14:textId="77777777" w:rsidR="00EB68B3" w:rsidRDefault="00EB68B3" w:rsidP="00B75EB4">
      <w:pPr>
        <w:ind w:firstLine="0"/>
      </w:pPr>
    </w:p>
    <w:p w14:paraId="32FEB7B4" w14:textId="77777777" w:rsidR="00EB68B3" w:rsidRDefault="00EB68B3" w:rsidP="00B75EB4">
      <w:pPr>
        <w:ind w:firstLine="0"/>
      </w:pPr>
    </w:p>
    <w:p w14:paraId="70DA4BE7" w14:textId="77777777" w:rsidR="00EB68B3" w:rsidRDefault="00EB68B3" w:rsidP="00B75EB4">
      <w:pPr>
        <w:ind w:firstLine="0"/>
      </w:pPr>
    </w:p>
    <w:p w14:paraId="6C70969C" w14:textId="6E355C38" w:rsidR="00EB68B3" w:rsidRPr="00B75EB4" w:rsidRDefault="00EB68B3" w:rsidP="00B21F53">
      <w:pPr>
        <w:spacing w:line="240" w:lineRule="auto"/>
        <w:ind w:firstLine="0"/>
        <w:contextualSpacing/>
      </w:pPr>
      <w:bookmarkStart w:id="0" w:name="_GoBack"/>
      <w:bookmarkEnd w:id="0"/>
    </w:p>
    <w:sectPr w:rsidR="00EB68B3" w:rsidRPr="00B75EB4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C2249" w14:textId="77777777" w:rsidR="003A2BA8" w:rsidRDefault="003A2BA8" w:rsidP="00AB2602">
      <w:pPr>
        <w:spacing w:after="0" w:line="240" w:lineRule="auto"/>
      </w:pPr>
      <w:r>
        <w:separator/>
      </w:r>
    </w:p>
  </w:endnote>
  <w:endnote w:type="continuationSeparator" w:id="0">
    <w:p w14:paraId="05D6C702" w14:textId="77777777" w:rsidR="003A2BA8" w:rsidRDefault="003A2BA8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1F2A3340" w14:textId="77777777" w:rsidR="003A2BA8" w:rsidRDefault="003A2B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05B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05B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FCE4FC" w14:textId="77777777" w:rsidR="003A2BA8" w:rsidRDefault="003A2B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AAB5" w14:textId="77777777" w:rsidR="003A2BA8" w:rsidRDefault="003A2BA8" w:rsidP="00AB2602">
      <w:pPr>
        <w:spacing w:after="0" w:line="240" w:lineRule="auto"/>
      </w:pPr>
      <w:r>
        <w:separator/>
      </w:r>
    </w:p>
  </w:footnote>
  <w:footnote w:type="continuationSeparator" w:id="0">
    <w:p w14:paraId="05805E66" w14:textId="77777777" w:rsidR="003A2BA8" w:rsidRDefault="003A2BA8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EF040" w14:textId="77777777" w:rsidR="003A2BA8" w:rsidRDefault="003A2BA8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D6"/>
    <w:rsid w:val="0000386D"/>
    <w:rsid w:val="00004890"/>
    <w:rsid w:val="00052604"/>
    <w:rsid w:val="000760A8"/>
    <w:rsid w:val="000A53D3"/>
    <w:rsid w:val="000B7D6D"/>
    <w:rsid w:val="000F199E"/>
    <w:rsid w:val="0010228C"/>
    <w:rsid w:val="001306A9"/>
    <w:rsid w:val="0013583B"/>
    <w:rsid w:val="00167AD3"/>
    <w:rsid w:val="00183EE5"/>
    <w:rsid w:val="001B1051"/>
    <w:rsid w:val="001C3FEF"/>
    <w:rsid w:val="001E505B"/>
    <w:rsid w:val="0020097C"/>
    <w:rsid w:val="00217843"/>
    <w:rsid w:val="00291193"/>
    <w:rsid w:val="002B502C"/>
    <w:rsid w:val="002F69D1"/>
    <w:rsid w:val="0031470E"/>
    <w:rsid w:val="00337197"/>
    <w:rsid w:val="00353F93"/>
    <w:rsid w:val="003A2BA8"/>
    <w:rsid w:val="00411E61"/>
    <w:rsid w:val="004374B4"/>
    <w:rsid w:val="00445053"/>
    <w:rsid w:val="00454FC4"/>
    <w:rsid w:val="00456131"/>
    <w:rsid w:val="004B2115"/>
    <w:rsid w:val="004C581F"/>
    <w:rsid w:val="004F3EE4"/>
    <w:rsid w:val="00502097"/>
    <w:rsid w:val="0050210A"/>
    <w:rsid w:val="005436CC"/>
    <w:rsid w:val="00547A68"/>
    <w:rsid w:val="00554599"/>
    <w:rsid w:val="0057289F"/>
    <w:rsid w:val="005731BE"/>
    <w:rsid w:val="00575904"/>
    <w:rsid w:val="005879F3"/>
    <w:rsid w:val="006505B7"/>
    <w:rsid w:val="0065246E"/>
    <w:rsid w:val="006B755F"/>
    <w:rsid w:val="006C572D"/>
    <w:rsid w:val="006F36BB"/>
    <w:rsid w:val="00742495"/>
    <w:rsid w:val="00762504"/>
    <w:rsid w:val="00773131"/>
    <w:rsid w:val="007A70F9"/>
    <w:rsid w:val="007F3C0E"/>
    <w:rsid w:val="0086115B"/>
    <w:rsid w:val="00866C93"/>
    <w:rsid w:val="00897954"/>
    <w:rsid w:val="008B215E"/>
    <w:rsid w:val="008C09B2"/>
    <w:rsid w:val="008D04F3"/>
    <w:rsid w:val="008F3C30"/>
    <w:rsid w:val="009969C7"/>
    <w:rsid w:val="009B08A0"/>
    <w:rsid w:val="009B2E48"/>
    <w:rsid w:val="009B69D6"/>
    <w:rsid w:val="00A12BC4"/>
    <w:rsid w:val="00A349CC"/>
    <w:rsid w:val="00A72AD5"/>
    <w:rsid w:val="00A80EC9"/>
    <w:rsid w:val="00AA0458"/>
    <w:rsid w:val="00AA66A6"/>
    <w:rsid w:val="00AB2602"/>
    <w:rsid w:val="00AB6200"/>
    <w:rsid w:val="00AE6222"/>
    <w:rsid w:val="00B03B8B"/>
    <w:rsid w:val="00B04A5B"/>
    <w:rsid w:val="00B21F53"/>
    <w:rsid w:val="00B75EB4"/>
    <w:rsid w:val="00BA575A"/>
    <w:rsid w:val="00BD02F5"/>
    <w:rsid w:val="00C649B1"/>
    <w:rsid w:val="00CA537D"/>
    <w:rsid w:val="00CF5226"/>
    <w:rsid w:val="00D14634"/>
    <w:rsid w:val="00D4288C"/>
    <w:rsid w:val="00D662BB"/>
    <w:rsid w:val="00D72C63"/>
    <w:rsid w:val="00D838D3"/>
    <w:rsid w:val="00DD7DFC"/>
    <w:rsid w:val="00DF2391"/>
    <w:rsid w:val="00E42FCC"/>
    <w:rsid w:val="00E4582C"/>
    <w:rsid w:val="00E51CEB"/>
    <w:rsid w:val="00E94FDA"/>
    <w:rsid w:val="00EB68B3"/>
    <w:rsid w:val="00ED103A"/>
    <w:rsid w:val="00F017BC"/>
    <w:rsid w:val="00F51632"/>
    <w:rsid w:val="00F92616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59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428046-7E2A-7040-818E-720CD60E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12</TotalTime>
  <Pages>2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5</cp:revision>
  <cp:lastPrinted>2016-05-15T14:48:00Z</cp:lastPrinted>
  <dcterms:created xsi:type="dcterms:W3CDTF">2016-05-15T14:36:00Z</dcterms:created>
  <dcterms:modified xsi:type="dcterms:W3CDTF">2016-05-15T14:48:00Z</dcterms:modified>
</cp:coreProperties>
</file>