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A070" w14:textId="25F317F5" w:rsidR="00EB68B3" w:rsidRDefault="007A5A31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9EAD12A" wp14:editId="1971C548">
                <wp:simplePos x="0" y="0"/>
                <wp:positionH relativeFrom="column">
                  <wp:posOffset>5740400</wp:posOffset>
                </wp:positionH>
                <wp:positionV relativeFrom="paragraph">
                  <wp:posOffset>1063625</wp:posOffset>
                </wp:positionV>
                <wp:extent cx="1390650" cy="48514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85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2F08A" w14:textId="5D745345" w:rsidR="007A5A31" w:rsidRDefault="007A5A31"/>
                          <w:p w14:paraId="52AB677D" w14:textId="7DC71BA1" w:rsidR="00DA5287" w:rsidRPr="00DA5287" w:rsidRDefault="00DA5287" w:rsidP="00DA5287">
                            <w:pPr>
                              <w:spacing w:line="360" w:lineRule="auto"/>
                              <w:ind w:firstLine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A528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Colossians 3:16</w:t>
                            </w:r>
                          </w:p>
                          <w:p w14:paraId="25414AC0" w14:textId="77777777" w:rsidR="00DA5287" w:rsidRPr="00DA5287" w:rsidRDefault="00DA5287" w:rsidP="00DA5287">
                            <w:pPr>
                              <w:spacing w:after="0" w:line="36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A528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16 </w:t>
                            </w:r>
                            <w:r w:rsidRPr="00DA528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Let the word of </w:t>
                            </w:r>
                            <w:r w:rsidRPr="00DA528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[</w:t>
                            </w:r>
                            <w:hyperlink r:id="rId8" w:anchor="fen-NASB-29521a" w:tooltip="See footnote a" w:history="1">
                              <w:r w:rsidRPr="00DA5287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4A4A4A"/>
                                  <w:sz w:val="24"/>
                                  <w:szCs w:val="24"/>
                                  <w:u w:val="single"/>
                                  <w:vertAlign w:val="superscript"/>
                                </w:rPr>
                                <w:t>a</w:t>
                              </w:r>
                            </w:hyperlink>
                            <w:r w:rsidRPr="00DA528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]</w:t>
                            </w:r>
                            <w:r w:rsidRPr="00DA528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Christ richly dwell within you, </w:t>
                            </w:r>
                            <w:r w:rsidRPr="00DA528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[</w:t>
                            </w:r>
                            <w:hyperlink r:id="rId9" w:anchor="fen-NASB-29521b" w:tooltip="See footnote b" w:history="1">
                              <w:r w:rsidRPr="00DA5287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4A4A4A"/>
                                  <w:sz w:val="24"/>
                                  <w:szCs w:val="24"/>
                                  <w:u w:val="single"/>
                                  <w:vertAlign w:val="superscript"/>
                                </w:rPr>
                                <w:t>b</w:t>
                              </w:r>
                            </w:hyperlink>
                            <w:r w:rsidRPr="00DA528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]</w:t>
                            </w:r>
                            <w:r w:rsidRPr="00DA528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with all wisdom teaching and admonishing </w:t>
                            </w:r>
                            <w:r w:rsidRPr="00DA528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[</w:t>
                            </w:r>
                            <w:hyperlink r:id="rId10" w:anchor="fen-NASB-29521c" w:tooltip="See footnote c" w:history="1">
                              <w:r w:rsidRPr="00DA5287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4A4A4A"/>
                                  <w:sz w:val="24"/>
                                  <w:szCs w:val="24"/>
                                  <w:u w:val="single"/>
                                  <w:vertAlign w:val="superscript"/>
                                </w:rPr>
                                <w:t>c</w:t>
                              </w:r>
                            </w:hyperlink>
                            <w:r w:rsidRPr="00DA528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]</w:t>
                            </w:r>
                            <w:r w:rsidRPr="00DA528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one another with psalms, hymns, and spiritual songs, singing with thankfulness in your hearts to God.</w:t>
                            </w:r>
                          </w:p>
                          <w:p w14:paraId="5A7BE81F" w14:textId="77777777" w:rsidR="00DA5287" w:rsidRDefault="00DA52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AD1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2pt;margin-top:83.75pt;width:109.5pt;height:382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" fillcolor="white [3201]" strokeweight=".5pt">
                <v:textbox>
                  <w:txbxContent>
                    <w:p w14:paraId="53A2F08A" w14:textId="5D745345" w:rsidR="007A5A31" w:rsidRDefault="007A5A31"/>
                    <w:p w14:paraId="52AB677D" w14:textId="7DC71BA1" w:rsidR="00DA5287" w:rsidRPr="00DA5287" w:rsidRDefault="00DA5287" w:rsidP="00DA5287">
                      <w:pPr>
                        <w:spacing w:line="360" w:lineRule="auto"/>
                        <w:ind w:firstLine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DA528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Colossians 3:16</w:t>
                      </w:r>
                    </w:p>
                    <w:p w14:paraId="25414AC0" w14:textId="77777777" w:rsidR="00DA5287" w:rsidRPr="00DA5287" w:rsidRDefault="00DA5287" w:rsidP="00DA5287">
                      <w:pPr>
                        <w:spacing w:after="0" w:line="360" w:lineRule="auto"/>
                        <w:ind w:firstLine="0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DA528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16 </w:t>
                      </w:r>
                      <w:r w:rsidRPr="00DA528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Let the word of </w:t>
                      </w:r>
                      <w:r w:rsidRPr="00DA528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[</w:t>
                      </w:r>
                      <w:hyperlink r:id="rId11" w:anchor="fen-NASB-29521a" w:tooltip="See footnote a" w:history="1">
                        <w:r w:rsidRPr="00DA528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A4A4A"/>
                            <w:sz w:val="24"/>
                            <w:szCs w:val="24"/>
                            <w:u w:val="single"/>
                            <w:vertAlign w:val="superscript"/>
                          </w:rPr>
                          <w:t>a</w:t>
                        </w:r>
                      </w:hyperlink>
                      <w:r w:rsidRPr="00DA528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]</w:t>
                      </w:r>
                      <w:r w:rsidRPr="00DA528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Christ richly dwell within you, </w:t>
                      </w:r>
                      <w:r w:rsidRPr="00DA528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[</w:t>
                      </w:r>
                      <w:hyperlink r:id="rId12" w:anchor="fen-NASB-29521b" w:tooltip="See footnote b" w:history="1">
                        <w:r w:rsidRPr="00DA528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A4A4A"/>
                            <w:sz w:val="24"/>
                            <w:szCs w:val="24"/>
                            <w:u w:val="single"/>
                            <w:vertAlign w:val="superscript"/>
                          </w:rPr>
                          <w:t>b</w:t>
                        </w:r>
                      </w:hyperlink>
                      <w:r w:rsidRPr="00DA528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]</w:t>
                      </w:r>
                      <w:r w:rsidRPr="00DA528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with all wisdom teaching and admonishing </w:t>
                      </w:r>
                      <w:r w:rsidRPr="00DA528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[</w:t>
                      </w:r>
                      <w:hyperlink r:id="rId13" w:anchor="fen-NASB-29521c" w:tooltip="See footnote c" w:history="1">
                        <w:r w:rsidRPr="00DA528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A4A4A"/>
                            <w:sz w:val="24"/>
                            <w:szCs w:val="24"/>
                            <w:u w:val="single"/>
                            <w:vertAlign w:val="superscript"/>
                          </w:rPr>
                          <w:t>c</w:t>
                        </w:r>
                      </w:hyperlink>
                      <w:r w:rsidRPr="00DA528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]</w:t>
                      </w:r>
                      <w:r w:rsidRPr="00DA528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one another with psalms, hymns, and spiritual songs, singing with thankfulness in your hearts to God.</w:t>
                      </w:r>
                    </w:p>
                    <w:p w14:paraId="5A7BE81F" w14:textId="77777777" w:rsidR="00DA5287" w:rsidRDefault="00DA5287"/>
                  </w:txbxContent>
                </v:textbox>
              </v:shape>
            </w:pict>
          </mc:Fallback>
        </mc:AlternateContent>
      </w:r>
      <w:r w:rsidR="0043028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B4545" wp14:editId="54B83B85">
                <wp:simplePos x="0" y="0"/>
                <wp:positionH relativeFrom="column">
                  <wp:posOffset>3562350</wp:posOffset>
                </wp:positionH>
                <wp:positionV relativeFrom="paragraph">
                  <wp:posOffset>-137795</wp:posOffset>
                </wp:positionV>
                <wp:extent cx="356235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669D8" w14:textId="1A0FB044" w:rsidR="000D6C51" w:rsidRDefault="000D6C51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Applications of Worship, 2: Worshipping God in Song</w:t>
                            </w:r>
                          </w:p>
                          <w:p w14:paraId="74E7336C" w14:textId="64B7DEF9" w:rsidR="000D6C51" w:rsidRPr="004C581F" w:rsidRDefault="000D6C51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Colossians 3:16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B4545" id="Text Box 4" o:spid="_x0000_s1027" type="#_x0000_t202" style="position:absolute;margin-left:280.5pt;margin-top:-10.85pt;width:280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" filled="f" stroked="f">
                <v:textbox>
                  <w:txbxContent>
                    <w:p w14:paraId="161669D8" w14:textId="1A0FB044" w:rsidR="000D6C51" w:rsidRDefault="000D6C51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Applications of Worship, 2: Worshipping God in Song</w:t>
                      </w:r>
                    </w:p>
                    <w:p w14:paraId="74E7336C" w14:textId="64B7DEF9" w:rsidR="000D6C51" w:rsidRPr="004C581F" w:rsidRDefault="000D6C51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Colossians 3:16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82478" wp14:editId="74E797C2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FEA18" w14:textId="77777777" w:rsidR="000D6C51" w:rsidRPr="00547A68" w:rsidRDefault="000D6C51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661E0C8" wp14:editId="73F91246">
                                  <wp:extent cx="1077460" cy="8686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1484AB" w14:textId="05CC60AA" w:rsidR="000D6C51" w:rsidRPr="001B1051" w:rsidRDefault="000D6C51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Angelo L. Tolentino / </w:t>
                            </w:r>
                            <w:r w:rsidR="007A5A31">
                              <w:rPr>
                                <w:sz w:val="16"/>
                                <w:szCs w:val="16"/>
                              </w:rPr>
                              <w:t>Morning Service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7A5A31">
                              <w:rPr>
                                <w:sz w:val="16"/>
                                <w:szCs w:val="16"/>
                              </w:rPr>
                              <w:t>Redeemer Bible Church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7A5A31">
                              <w:rPr>
                                <w:sz w:val="16"/>
                                <w:szCs w:val="16"/>
                              </w:rPr>
                              <w:t>Oceanside, CA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7A5A31">
                              <w:rPr>
                                <w:sz w:val="16"/>
                                <w:szCs w:val="16"/>
                              </w:rPr>
                              <w:t>August 28, 2021</w:t>
                            </w:r>
                          </w:p>
                          <w:p w14:paraId="563267D1" w14:textId="77777777" w:rsidR="000D6C51" w:rsidRDefault="000D6C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82478" id="Text Box 6" o:spid="_x0000_s1028" type="#_x0000_t202" style="position:absolute;margin-left:-11pt;margin-top:-19.85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" filled="f" stroked="f">
                <v:textbox>
                  <w:txbxContent>
                    <w:p w14:paraId="4C8FEA18" w14:textId="77777777" w:rsidR="000D6C51" w:rsidRPr="00547A68" w:rsidRDefault="000D6C51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661E0C8" wp14:editId="73F91246">
                            <wp:extent cx="1077460" cy="8686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1484AB" w14:textId="05CC60AA" w:rsidR="000D6C51" w:rsidRPr="001B1051" w:rsidRDefault="000D6C51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Angelo L. Tolentino / </w:t>
                      </w:r>
                      <w:r w:rsidR="007A5A31">
                        <w:rPr>
                          <w:sz w:val="16"/>
                          <w:szCs w:val="16"/>
                        </w:rPr>
                        <w:t>Morning Service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="007A5A31">
                        <w:rPr>
                          <w:sz w:val="16"/>
                          <w:szCs w:val="16"/>
                        </w:rPr>
                        <w:t>Redeemer Bible Church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="007A5A31">
                        <w:rPr>
                          <w:sz w:val="16"/>
                          <w:szCs w:val="16"/>
                        </w:rPr>
                        <w:t>Oceanside, CA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="007A5A31">
                        <w:rPr>
                          <w:sz w:val="16"/>
                          <w:szCs w:val="16"/>
                        </w:rPr>
                        <w:t>August 28, 2021</w:t>
                      </w:r>
                    </w:p>
                    <w:p w14:paraId="563267D1" w14:textId="77777777" w:rsidR="000D6C51" w:rsidRDefault="000D6C51"/>
                  </w:txbxContent>
                </v:textbox>
                <w10:wrap type="square"/>
              </v:shape>
            </w:pict>
          </mc:Fallback>
        </mc:AlternateContent>
      </w:r>
    </w:p>
    <w:p w14:paraId="0C67AF93" w14:textId="77777777" w:rsidR="00EB68B3" w:rsidRPr="00167AD3" w:rsidRDefault="00167AD3" w:rsidP="00167AD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03F8BEAB" w14:textId="0F7739C9" w:rsidR="007A5A31" w:rsidRPr="007A5A31" w:rsidRDefault="00167AD3" w:rsidP="007A5A31">
      <w:pPr>
        <w:pStyle w:val="ListParagraph"/>
        <w:numPr>
          <w:ilvl w:val="0"/>
          <w:numId w:val="23"/>
        </w:numPr>
        <w:spacing w:line="240" w:lineRule="auto"/>
        <w:rPr>
          <w:b/>
          <w:sz w:val="28"/>
          <w:szCs w:val="28"/>
        </w:rPr>
      </w:pPr>
      <w:r w:rsidRPr="00DF7AC9">
        <w:rPr>
          <w:b/>
          <w:i/>
          <w:sz w:val="24"/>
          <w:szCs w:val="24"/>
        </w:rPr>
        <w:t>Preaching Point:</w:t>
      </w:r>
      <w:r w:rsidR="001A7128">
        <w:rPr>
          <w:b/>
          <w:i/>
          <w:sz w:val="24"/>
          <w:szCs w:val="24"/>
        </w:rPr>
        <w:t xml:space="preserve">  God gave you this passage </w:t>
      </w:r>
      <w:r w:rsidR="007A5A31">
        <w:rPr>
          <w:b/>
          <w:i/>
          <w:sz w:val="24"/>
          <w:szCs w:val="24"/>
        </w:rPr>
        <w:t>______________________________</w:t>
      </w:r>
    </w:p>
    <w:p w14:paraId="6BF081CC" w14:textId="2BE4D6D9" w:rsidR="007A5A31" w:rsidRPr="007A5A31" w:rsidRDefault="007A5A31" w:rsidP="007A5A31">
      <w:pPr>
        <w:pStyle w:val="ListParagraph"/>
        <w:spacing w:line="240" w:lineRule="auto"/>
        <w:ind w:firstLine="0"/>
        <w:rPr>
          <w:b/>
          <w:sz w:val="28"/>
          <w:szCs w:val="28"/>
        </w:rPr>
      </w:pPr>
      <w:r>
        <w:rPr>
          <w:b/>
          <w:i/>
          <w:sz w:val="24"/>
          <w:szCs w:val="24"/>
        </w:rPr>
        <w:t>___________________________________________________________________.</w:t>
      </w:r>
    </w:p>
    <w:p w14:paraId="30F32E9E" w14:textId="05BC7AE4" w:rsidR="001B1051" w:rsidRDefault="007A5A31" w:rsidP="007A5A31">
      <w:pPr>
        <w:pStyle w:val="ListParagraph"/>
        <w:spacing w:line="240" w:lineRule="auto"/>
        <w:ind w:firstLine="0"/>
        <w:rPr>
          <w:b/>
          <w:sz w:val="28"/>
          <w:szCs w:val="28"/>
        </w:rPr>
      </w:pPr>
      <w:r>
        <w:rPr>
          <w:b/>
          <w:i/>
          <w:sz w:val="24"/>
          <w:szCs w:val="24"/>
        </w:rPr>
        <w:br/>
      </w:r>
      <w:r>
        <w:rPr>
          <w:b/>
          <w:i/>
          <w:sz w:val="24"/>
          <w:szCs w:val="24"/>
        </w:rPr>
        <w:br/>
      </w:r>
    </w:p>
    <w:p w14:paraId="2AC32AB0" w14:textId="2AA89DEB" w:rsidR="007A5A31" w:rsidRDefault="007A5A31" w:rsidP="007A5A31">
      <w:pPr>
        <w:pStyle w:val="ListParagraph"/>
        <w:spacing w:line="240" w:lineRule="auto"/>
        <w:ind w:firstLine="0"/>
        <w:rPr>
          <w:b/>
          <w:sz w:val="28"/>
          <w:szCs w:val="28"/>
        </w:rPr>
      </w:pPr>
    </w:p>
    <w:p w14:paraId="21BF07B4" w14:textId="38975B3C" w:rsidR="007A5A31" w:rsidRDefault="007A5A31" w:rsidP="007A5A31">
      <w:pPr>
        <w:pStyle w:val="ListParagraph"/>
        <w:spacing w:line="240" w:lineRule="auto"/>
        <w:ind w:firstLine="0"/>
        <w:rPr>
          <w:b/>
          <w:sz w:val="28"/>
          <w:szCs w:val="28"/>
        </w:rPr>
      </w:pPr>
    </w:p>
    <w:p w14:paraId="2193D448" w14:textId="0D36FD97" w:rsidR="007A5A31" w:rsidRDefault="007A5A31" w:rsidP="007A5A31">
      <w:pPr>
        <w:pStyle w:val="ListParagraph"/>
        <w:spacing w:line="240" w:lineRule="auto"/>
        <w:ind w:firstLine="0"/>
        <w:rPr>
          <w:b/>
          <w:sz w:val="28"/>
          <w:szCs w:val="28"/>
        </w:rPr>
      </w:pPr>
    </w:p>
    <w:p w14:paraId="11AB39E3" w14:textId="70D87D7F" w:rsidR="007A5A31" w:rsidRDefault="007A5A31" w:rsidP="007A5A31">
      <w:pPr>
        <w:pStyle w:val="ListParagraph"/>
        <w:spacing w:line="240" w:lineRule="auto"/>
        <w:ind w:firstLine="0"/>
        <w:rPr>
          <w:b/>
          <w:sz w:val="28"/>
          <w:szCs w:val="28"/>
        </w:rPr>
      </w:pPr>
    </w:p>
    <w:p w14:paraId="3C536EA4" w14:textId="67C86D02" w:rsidR="007A5A31" w:rsidRDefault="007A5A31" w:rsidP="007A5A31">
      <w:pPr>
        <w:pStyle w:val="ListParagraph"/>
        <w:spacing w:line="240" w:lineRule="auto"/>
        <w:ind w:firstLine="0"/>
        <w:rPr>
          <w:b/>
          <w:sz w:val="28"/>
          <w:szCs w:val="28"/>
        </w:rPr>
      </w:pPr>
    </w:p>
    <w:p w14:paraId="0F0AC0FE" w14:textId="2A9A8CE4" w:rsidR="007A5A31" w:rsidRDefault="007A5A31" w:rsidP="007A5A31">
      <w:pPr>
        <w:pStyle w:val="ListParagraph"/>
        <w:spacing w:line="240" w:lineRule="auto"/>
        <w:ind w:firstLine="0"/>
        <w:rPr>
          <w:b/>
          <w:sz w:val="28"/>
          <w:szCs w:val="28"/>
        </w:rPr>
      </w:pPr>
    </w:p>
    <w:p w14:paraId="061BDEA6" w14:textId="76393548" w:rsidR="007A5A31" w:rsidRDefault="007A5A31" w:rsidP="007A5A31">
      <w:pPr>
        <w:pStyle w:val="ListParagraph"/>
        <w:spacing w:line="240" w:lineRule="auto"/>
        <w:ind w:firstLine="0"/>
        <w:rPr>
          <w:b/>
          <w:sz w:val="28"/>
          <w:szCs w:val="28"/>
        </w:rPr>
      </w:pPr>
    </w:p>
    <w:p w14:paraId="0BBE0717" w14:textId="1422C19E" w:rsidR="007A5A31" w:rsidRDefault="007A5A31" w:rsidP="007A5A31">
      <w:pPr>
        <w:pStyle w:val="ListParagraph"/>
        <w:spacing w:line="240" w:lineRule="auto"/>
        <w:ind w:firstLine="0"/>
        <w:rPr>
          <w:b/>
          <w:sz w:val="28"/>
          <w:szCs w:val="28"/>
        </w:rPr>
      </w:pPr>
    </w:p>
    <w:p w14:paraId="146A9016" w14:textId="57264C9F" w:rsidR="007A5A31" w:rsidRDefault="007A5A31" w:rsidP="007A5A31">
      <w:pPr>
        <w:pStyle w:val="ListParagraph"/>
        <w:spacing w:line="240" w:lineRule="auto"/>
        <w:ind w:firstLine="0"/>
        <w:rPr>
          <w:b/>
          <w:sz w:val="28"/>
          <w:szCs w:val="28"/>
        </w:rPr>
      </w:pPr>
    </w:p>
    <w:p w14:paraId="7356452D" w14:textId="4FA8D23F" w:rsidR="007A5A31" w:rsidRDefault="007A5A31" w:rsidP="007A5A31">
      <w:pPr>
        <w:pStyle w:val="ListParagraph"/>
        <w:spacing w:line="240" w:lineRule="auto"/>
        <w:ind w:firstLine="0"/>
        <w:rPr>
          <w:b/>
          <w:sz w:val="28"/>
          <w:szCs w:val="28"/>
        </w:rPr>
      </w:pPr>
    </w:p>
    <w:p w14:paraId="28E7E68B" w14:textId="77777777" w:rsidR="007A5A31" w:rsidRDefault="007A5A31" w:rsidP="007A5A31">
      <w:pPr>
        <w:pStyle w:val="ListParagraph"/>
        <w:spacing w:line="240" w:lineRule="auto"/>
        <w:ind w:firstLine="0"/>
        <w:rPr>
          <w:b/>
          <w:sz w:val="28"/>
          <w:szCs w:val="28"/>
        </w:rPr>
      </w:pPr>
    </w:p>
    <w:p w14:paraId="1D74A2A5" w14:textId="1E90531C" w:rsidR="007A5A31" w:rsidRDefault="007A5A31" w:rsidP="007A5A31">
      <w:pPr>
        <w:pStyle w:val="ListParagraph"/>
        <w:spacing w:line="240" w:lineRule="auto"/>
        <w:ind w:firstLine="0"/>
        <w:rPr>
          <w:b/>
          <w:sz w:val="28"/>
          <w:szCs w:val="28"/>
        </w:rPr>
      </w:pPr>
    </w:p>
    <w:p w14:paraId="21D1115F" w14:textId="6C9425D4" w:rsidR="007A5A31" w:rsidRDefault="007A5A31" w:rsidP="007A5A31">
      <w:pPr>
        <w:pStyle w:val="ListParagraph"/>
        <w:spacing w:line="240" w:lineRule="auto"/>
        <w:ind w:firstLine="0"/>
        <w:rPr>
          <w:b/>
          <w:sz w:val="28"/>
          <w:szCs w:val="28"/>
        </w:rPr>
      </w:pPr>
    </w:p>
    <w:p w14:paraId="0A7C1853" w14:textId="77777777" w:rsidR="007A5A31" w:rsidRPr="00323599" w:rsidRDefault="007A5A31" w:rsidP="007A5A31">
      <w:pPr>
        <w:pStyle w:val="ListParagraph"/>
        <w:spacing w:line="240" w:lineRule="auto"/>
        <w:ind w:firstLine="0"/>
        <w:rPr>
          <w:b/>
          <w:sz w:val="28"/>
          <w:szCs w:val="28"/>
        </w:rPr>
      </w:pPr>
    </w:p>
    <w:p w14:paraId="7D0E2521" w14:textId="77777777" w:rsidR="00D23F1F" w:rsidRPr="00167AD3" w:rsidRDefault="00D23F1F" w:rsidP="00D23F1F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67F83D7" w14:textId="0A280FA6" w:rsidR="007A5A31" w:rsidRDefault="007A5A31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 ________________________in the W___________________, v16a</w:t>
      </w:r>
    </w:p>
    <w:p w14:paraId="3DED1A43" w14:textId="347659F0" w:rsidR="007A5A31" w:rsidRDefault="007A5A31" w:rsidP="007A5A31">
      <w:pPr>
        <w:spacing w:line="240" w:lineRule="auto"/>
        <w:rPr>
          <w:b/>
          <w:sz w:val="28"/>
          <w:szCs w:val="28"/>
        </w:rPr>
      </w:pPr>
    </w:p>
    <w:p w14:paraId="3B6513D2" w14:textId="2FB62BA4" w:rsidR="007A5A31" w:rsidRDefault="007A5A31" w:rsidP="007A5A31">
      <w:pPr>
        <w:spacing w:line="240" w:lineRule="auto"/>
        <w:rPr>
          <w:b/>
          <w:sz w:val="28"/>
          <w:szCs w:val="28"/>
        </w:rPr>
      </w:pPr>
    </w:p>
    <w:p w14:paraId="7AB50FEF" w14:textId="0F315078" w:rsidR="007A5A31" w:rsidRDefault="007A5A31" w:rsidP="007A5A31">
      <w:pPr>
        <w:spacing w:line="240" w:lineRule="auto"/>
        <w:rPr>
          <w:b/>
          <w:sz w:val="28"/>
          <w:szCs w:val="28"/>
        </w:rPr>
      </w:pPr>
    </w:p>
    <w:p w14:paraId="71E8BCD2" w14:textId="08A0AB18" w:rsidR="007A5A31" w:rsidRDefault="007A5A31" w:rsidP="007A5A31">
      <w:pPr>
        <w:spacing w:line="240" w:lineRule="auto"/>
        <w:rPr>
          <w:b/>
          <w:sz w:val="28"/>
          <w:szCs w:val="28"/>
        </w:rPr>
      </w:pPr>
    </w:p>
    <w:p w14:paraId="16D0734A" w14:textId="55E3A0DE" w:rsidR="007A5A31" w:rsidRDefault="007A5A31" w:rsidP="007A5A31">
      <w:pPr>
        <w:spacing w:line="240" w:lineRule="auto"/>
        <w:rPr>
          <w:b/>
          <w:sz w:val="28"/>
          <w:szCs w:val="28"/>
        </w:rPr>
      </w:pPr>
    </w:p>
    <w:p w14:paraId="189F4D53" w14:textId="3266397A" w:rsidR="007A5A31" w:rsidRDefault="007A5A31" w:rsidP="007A5A31">
      <w:pPr>
        <w:spacing w:line="240" w:lineRule="auto"/>
        <w:rPr>
          <w:b/>
          <w:sz w:val="28"/>
          <w:szCs w:val="28"/>
        </w:rPr>
      </w:pPr>
    </w:p>
    <w:p w14:paraId="16B7CC5F" w14:textId="24282431" w:rsidR="007A5A31" w:rsidRDefault="007A5A31" w:rsidP="007A5A31">
      <w:pPr>
        <w:spacing w:line="240" w:lineRule="auto"/>
        <w:rPr>
          <w:b/>
          <w:sz w:val="28"/>
          <w:szCs w:val="28"/>
        </w:rPr>
      </w:pPr>
    </w:p>
    <w:p w14:paraId="330130D0" w14:textId="54E89F6F" w:rsidR="007A5A31" w:rsidRDefault="007A5A31" w:rsidP="007A5A31">
      <w:pPr>
        <w:spacing w:line="240" w:lineRule="auto"/>
        <w:rPr>
          <w:b/>
          <w:sz w:val="28"/>
          <w:szCs w:val="28"/>
        </w:rPr>
      </w:pPr>
    </w:p>
    <w:p w14:paraId="51777049" w14:textId="6E1B8BE4" w:rsidR="007A5A31" w:rsidRDefault="007A5A31" w:rsidP="007A5A31">
      <w:pPr>
        <w:spacing w:line="240" w:lineRule="auto"/>
        <w:rPr>
          <w:b/>
          <w:sz w:val="28"/>
          <w:szCs w:val="28"/>
        </w:rPr>
      </w:pPr>
    </w:p>
    <w:p w14:paraId="31D28ED5" w14:textId="77777777" w:rsidR="007A5A31" w:rsidRPr="007A5A31" w:rsidRDefault="007A5A31" w:rsidP="007A5A31">
      <w:pPr>
        <w:spacing w:line="240" w:lineRule="auto"/>
        <w:rPr>
          <w:b/>
          <w:sz w:val="28"/>
          <w:szCs w:val="28"/>
        </w:rPr>
      </w:pPr>
    </w:p>
    <w:p w14:paraId="4F95C485" w14:textId="75BE5585" w:rsidR="001B1051" w:rsidRDefault="0063612A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7A5A31">
        <w:rPr>
          <w:b/>
          <w:sz w:val="28"/>
          <w:szCs w:val="28"/>
        </w:rPr>
        <w:t xml:space="preserve"> ____________________</w:t>
      </w:r>
      <w:r>
        <w:rPr>
          <w:b/>
          <w:sz w:val="28"/>
          <w:szCs w:val="28"/>
        </w:rPr>
        <w:t xml:space="preserve"> the B</w:t>
      </w:r>
      <w:r w:rsidR="007A5A31">
        <w:rPr>
          <w:b/>
          <w:sz w:val="28"/>
          <w:szCs w:val="28"/>
        </w:rPr>
        <w:t xml:space="preserve"> ____________________</w:t>
      </w:r>
      <w:r w:rsidR="007A68D0">
        <w:rPr>
          <w:b/>
          <w:sz w:val="28"/>
          <w:szCs w:val="28"/>
        </w:rPr>
        <w:t>, v16b</w:t>
      </w:r>
    </w:p>
    <w:p w14:paraId="21E3CED9" w14:textId="1CD920A9" w:rsidR="007A5A31" w:rsidRDefault="007A5A31" w:rsidP="007A5A31">
      <w:pPr>
        <w:spacing w:line="240" w:lineRule="auto"/>
        <w:rPr>
          <w:b/>
          <w:sz w:val="28"/>
          <w:szCs w:val="28"/>
        </w:rPr>
      </w:pPr>
    </w:p>
    <w:p w14:paraId="50C6AA51" w14:textId="7080C4BB" w:rsidR="007A5A31" w:rsidRDefault="007A5A31" w:rsidP="007A5A31">
      <w:pPr>
        <w:spacing w:line="240" w:lineRule="auto"/>
        <w:rPr>
          <w:b/>
          <w:sz w:val="28"/>
          <w:szCs w:val="28"/>
        </w:rPr>
      </w:pPr>
    </w:p>
    <w:p w14:paraId="17083BF0" w14:textId="31F01F5C" w:rsidR="007A5A31" w:rsidRDefault="007A5A31" w:rsidP="007A5A31">
      <w:pPr>
        <w:spacing w:line="240" w:lineRule="auto"/>
        <w:rPr>
          <w:b/>
          <w:sz w:val="28"/>
          <w:szCs w:val="28"/>
        </w:rPr>
      </w:pPr>
    </w:p>
    <w:p w14:paraId="63EFD699" w14:textId="0308A50B" w:rsidR="007A5A31" w:rsidRDefault="007A5A31" w:rsidP="007A5A31">
      <w:pPr>
        <w:spacing w:line="240" w:lineRule="auto"/>
        <w:rPr>
          <w:b/>
          <w:sz w:val="28"/>
          <w:szCs w:val="28"/>
        </w:rPr>
      </w:pPr>
    </w:p>
    <w:p w14:paraId="7DB05B54" w14:textId="71AC9888" w:rsidR="007A5A31" w:rsidRDefault="007A5A31" w:rsidP="007A5A31">
      <w:pPr>
        <w:spacing w:line="240" w:lineRule="auto"/>
        <w:rPr>
          <w:b/>
          <w:sz w:val="28"/>
          <w:szCs w:val="28"/>
        </w:rPr>
      </w:pPr>
    </w:p>
    <w:p w14:paraId="20A8F0D0" w14:textId="0C2B291E" w:rsidR="007A5A31" w:rsidRDefault="007A5A31" w:rsidP="007A5A31">
      <w:pPr>
        <w:spacing w:line="240" w:lineRule="auto"/>
        <w:rPr>
          <w:b/>
          <w:sz w:val="28"/>
          <w:szCs w:val="28"/>
        </w:rPr>
      </w:pPr>
    </w:p>
    <w:p w14:paraId="6ED5174C" w14:textId="7FEBAFAC" w:rsidR="007A5A31" w:rsidRDefault="007A5A31" w:rsidP="007A5A31">
      <w:pPr>
        <w:spacing w:line="240" w:lineRule="auto"/>
        <w:rPr>
          <w:b/>
          <w:sz w:val="28"/>
          <w:szCs w:val="28"/>
        </w:rPr>
      </w:pPr>
    </w:p>
    <w:p w14:paraId="0FBF5D70" w14:textId="3B704038" w:rsidR="007A5A31" w:rsidRDefault="007A5A31" w:rsidP="007A5A31">
      <w:pPr>
        <w:spacing w:line="240" w:lineRule="auto"/>
        <w:rPr>
          <w:b/>
          <w:sz w:val="28"/>
          <w:szCs w:val="28"/>
        </w:rPr>
      </w:pPr>
    </w:p>
    <w:p w14:paraId="5C5C7677" w14:textId="77777777" w:rsidR="007A5A31" w:rsidRPr="007A5A31" w:rsidRDefault="007A5A31" w:rsidP="007A5A31">
      <w:pPr>
        <w:spacing w:line="240" w:lineRule="auto"/>
        <w:rPr>
          <w:b/>
          <w:sz w:val="28"/>
          <w:szCs w:val="28"/>
        </w:rPr>
      </w:pPr>
    </w:p>
    <w:p w14:paraId="758947E1" w14:textId="62399011" w:rsidR="007A5A31" w:rsidRDefault="007A5A31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 ________________ Your V ______________________, v16c</w:t>
      </w:r>
    </w:p>
    <w:p w14:paraId="5558B809" w14:textId="50A452CE" w:rsidR="007A5A31" w:rsidRDefault="007A5A31" w:rsidP="007A5A31">
      <w:pPr>
        <w:spacing w:line="240" w:lineRule="auto"/>
        <w:rPr>
          <w:b/>
          <w:sz w:val="28"/>
          <w:szCs w:val="28"/>
        </w:rPr>
      </w:pPr>
    </w:p>
    <w:p w14:paraId="4B0994A8" w14:textId="4998D97B" w:rsidR="007A5A31" w:rsidRDefault="007A5A31" w:rsidP="007A5A31">
      <w:pPr>
        <w:spacing w:line="240" w:lineRule="auto"/>
        <w:rPr>
          <w:b/>
          <w:sz w:val="28"/>
          <w:szCs w:val="28"/>
        </w:rPr>
      </w:pPr>
    </w:p>
    <w:p w14:paraId="07DC2578" w14:textId="7DA83154" w:rsidR="007A5A31" w:rsidRDefault="007A5A31" w:rsidP="007A5A31">
      <w:pPr>
        <w:spacing w:line="240" w:lineRule="auto"/>
        <w:rPr>
          <w:b/>
          <w:sz w:val="28"/>
          <w:szCs w:val="28"/>
        </w:rPr>
      </w:pPr>
    </w:p>
    <w:p w14:paraId="3879637E" w14:textId="23EABBE8" w:rsidR="007A5A31" w:rsidRDefault="007A5A31" w:rsidP="007A5A31">
      <w:pPr>
        <w:spacing w:line="240" w:lineRule="auto"/>
        <w:rPr>
          <w:b/>
          <w:sz w:val="28"/>
          <w:szCs w:val="28"/>
        </w:rPr>
      </w:pPr>
    </w:p>
    <w:p w14:paraId="7F3772AB" w14:textId="77777777" w:rsidR="007A5A31" w:rsidRDefault="007A5A31" w:rsidP="007A5A31">
      <w:pPr>
        <w:spacing w:line="240" w:lineRule="auto"/>
        <w:rPr>
          <w:b/>
          <w:sz w:val="28"/>
          <w:szCs w:val="28"/>
        </w:rPr>
      </w:pPr>
    </w:p>
    <w:p w14:paraId="5195817F" w14:textId="6F95B4B5" w:rsidR="007A5A31" w:rsidRDefault="007A5A31" w:rsidP="007A5A31">
      <w:pPr>
        <w:spacing w:line="240" w:lineRule="auto"/>
        <w:rPr>
          <w:b/>
          <w:sz w:val="28"/>
          <w:szCs w:val="28"/>
        </w:rPr>
      </w:pPr>
    </w:p>
    <w:p w14:paraId="5D428035" w14:textId="5B3D6637" w:rsidR="007A5A31" w:rsidRDefault="007A5A31" w:rsidP="007A5A31">
      <w:pPr>
        <w:spacing w:line="240" w:lineRule="auto"/>
        <w:rPr>
          <w:b/>
          <w:sz w:val="28"/>
          <w:szCs w:val="28"/>
        </w:rPr>
      </w:pPr>
    </w:p>
    <w:p w14:paraId="5D873A93" w14:textId="27DEF724" w:rsidR="007A5A31" w:rsidRDefault="007A5A31" w:rsidP="007A5A31">
      <w:pPr>
        <w:spacing w:line="240" w:lineRule="auto"/>
        <w:rPr>
          <w:b/>
          <w:sz w:val="28"/>
          <w:szCs w:val="28"/>
        </w:rPr>
      </w:pPr>
    </w:p>
    <w:p w14:paraId="484E448A" w14:textId="77777777" w:rsidR="007A5A31" w:rsidRPr="007A5A31" w:rsidRDefault="007A5A31" w:rsidP="007A5A31">
      <w:pPr>
        <w:spacing w:line="240" w:lineRule="auto"/>
        <w:rPr>
          <w:b/>
          <w:sz w:val="28"/>
          <w:szCs w:val="28"/>
        </w:rPr>
      </w:pPr>
    </w:p>
    <w:p w14:paraId="308DF22D" w14:textId="31DB92DB" w:rsidR="00F763DF" w:rsidRDefault="00F763DF" w:rsidP="00F763D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Preparing Yourself:</w:t>
      </w:r>
    </w:p>
    <w:p w14:paraId="6BEE590F" w14:textId="21FFFB76" w:rsidR="00F763DF" w:rsidRPr="00F763DF" w:rsidRDefault="00F763DF" w:rsidP="00F763DF">
      <w:pPr>
        <w:pStyle w:val="ListParagraph"/>
        <w:numPr>
          <w:ilvl w:val="2"/>
          <w:numId w:val="25"/>
        </w:numPr>
        <w:spacing w:line="240" w:lineRule="auto"/>
        <w:rPr>
          <w:sz w:val="24"/>
          <w:szCs w:val="24"/>
        </w:rPr>
      </w:pPr>
      <w:r w:rsidRPr="00F763DF">
        <w:rPr>
          <w:sz w:val="24"/>
          <w:szCs w:val="24"/>
        </w:rPr>
        <w:t>Are you marinating in the Word of Christ?</w:t>
      </w:r>
    </w:p>
    <w:p w14:paraId="6CFD817D" w14:textId="2E5BBB52" w:rsidR="00F763DF" w:rsidRPr="00F763DF" w:rsidRDefault="00F763DF" w:rsidP="00F763DF">
      <w:pPr>
        <w:pStyle w:val="ListParagraph"/>
        <w:numPr>
          <w:ilvl w:val="2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Are you personally worshiping Christ through Remembrance, Submission, and Service?</w:t>
      </w:r>
    </w:p>
    <w:p w14:paraId="29DD0E6B" w14:textId="77777777" w:rsidR="00D23F1F" w:rsidRPr="00D23F1F" w:rsidRDefault="00D23F1F" w:rsidP="00D23F1F">
      <w:pPr>
        <w:spacing w:line="240" w:lineRule="auto"/>
        <w:ind w:firstLine="0"/>
        <w:rPr>
          <w:sz w:val="24"/>
          <w:szCs w:val="24"/>
        </w:rPr>
      </w:pPr>
    </w:p>
    <w:sectPr w:rsidR="00D23F1F" w:rsidRPr="00D23F1F" w:rsidSect="00E4582C">
      <w:headerReference w:type="default" r:id="rId15"/>
      <w:footerReference w:type="default" r:id="rId16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91450" w14:textId="77777777" w:rsidR="00A24D2F" w:rsidRDefault="00A24D2F" w:rsidP="00AB2602">
      <w:pPr>
        <w:spacing w:after="0" w:line="240" w:lineRule="auto"/>
      </w:pPr>
      <w:r>
        <w:separator/>
      </w:r>
    </w:p>
  </w:endnote>
  <w:endnote w:type="continuationSeparator" w:id="0">
    <w:p w14:paraId="17F794EB" w14:textId="77777777" w:rsidR="00A24D2F" w:rsidRDefault="00A24D2F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550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65AC09D7" w14:textId="77777777" w:rsidR="000D6C51" w:rsidRDefault="000D6C5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23F1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23F1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40277EA" w14:textId="77777777" w:rsidR="000D6C51" w:rsidRDefault="000D6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6D56E" w14:textId="77777777" w:rsidR="00A24D2F" w:rsidRDefault="00A24D2F" w:rsidP="00AB2602">
      <w:pPr>
        <w:spacing w:after="0" w:line="240" w:lineRule="auto"/>
      </w:pPr>
      <w:r>
        <w:separator/>
      </w:r>
    </w:p>
  </w:footnote>
  <w:footnote w:type="continuationSeparator" w:id="0">
    <w:p w14:paraId="087211CB" w14:textId="77777777" w:rsidR="00A24D2F" w:rsidRDefault="00A24D2F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8E8E" w14:textId="77777777" w:rsidR="000D6C51" w:rsidRDefault="000D6C51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C80"/>
    <w:multiLevelType w:val="multilevel"/>
    <w:tmpl w:val="3F564D1E"/>
    <w:numStyleLink w:val="AngelosOutline"/>
  </w:abstractNum>
  <w:abstractNum w:abstractNumId="1" w15:restartNumberingAfterBreak="0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3C8B"/>
    <w:multiLevelType w:val="multilevel"/>
    <w:tmpl w:val="3F564D1E"/>
    <w:numStyleLink w:val="AngelosOutline"/>
  </w:abstractNum>
  <w:abstractNum w:abstractNumId="3" w15:restartNumberingAfterBreak="0">
    <w:nsid w:val="05A242D6"/>
    <w:multiLevelType w:val="hybridMultilevel"/>
    <w:tmpl w:val="BA5CE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F64B1"/>
    <w:multiLevelType w:val="multilevel"/>
    <w:tmpl w:val="3F564D1E"/>
    <w:numStyleLink w:val="AngelosOutline"/>
  </w:abstractNum>
  <w:abstractNum w:abstractNumId="5" w15:restartNumberingAfterBreak="0">
    <w:nsid w:val="105D7C9A"/>
    <w:multiLevelType w:val="multilevel"/>
    <w:tmpl w:val="3F564D1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6" w15:restartNumberingAfterBreak="0">
    <w:nsid w:val="10CB7987"/>
    <w:multiLevelType w:val="multilevel"/>
    <w:tmpl w:val="3F564D1E"/>
    <w:numStyleLink w:val="AngelosOutline"/>
  </w:abstractNum>
  <w:abstractNum w:abstractNumId="7" w15:restartNumberingAfterBreak="0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1FCD3563"/>
    <w:multiLevelType w:val="multilevel"/>
    <w:tmpl w:val="3F564D1E"/>
    <w:numStyleLink w:val="AngelosOutline"/>
  </w:abstractNum>
  <w:abstractNum w:abstractNumId="9" w15:restartNumberingAfterBreak="0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0D8174E"/>
    <w:multiLevelType w:val="multilevel"/>
    <w:tmpl w:val="3F564D1E"/>
    <w:numStyleLink w:val="AngelosOutline"/>
  </w:abstractNum>
  <w:abstractNum w:abstractNumId="11" w15:restartNumberingAfterBreak="0">
    <w:nsid w:val="37EC0ABB"/>
    <w:multiLevelType w:val="multilevel"/>
    <w:tmpl w:val="3F564D1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390D6574"/>
    <w:multiLevelType w:val="multilevel"/>
    <w:tmpl w:val="3F564D1E"/>
    <w:numStyleLink w:val="AngelosOutline"/>
  </w:abstractNum>
  <w:abstractNum w:abstractNumId="13" w15:restartNumberingAfterBreak="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7" w15:restartNumberingAfterBreak="0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D058A"/>
    <w:multiLevelType w:val="multilevel"/>
    <w:tmpl w:val="3F564D1E"/>
    <w:numStyleLink w:val="AngelosOutline"/>
  </w:abstractNum>
  <w:abstractNum w:abstractNumId="19" w15:restartNumberingAfterBreak="0">
    <w:nsid w:val="492A217B"/>
    <w:multiLevelType w:val="multilevel"/>
    <w:tmpl w:val="3F564D1E"/>
    <w:numStyleLink w:val="AngelosOutline"/>
  </w:abstractNum>
  <w:abstractNum w:abstractNumId="20" w15:restartNumberingAfterBreak="0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95AAD"/>
    <w:multiLevelType w:val="multilevel"/>
    <w:tmpl w:val="3F564D1E"/>
    <w:numStyleLink w:val="AngelosOutline"/>
  </w:abstractNum>
  <w:abstractNum w:abstractNumId="22" w15:restartNumberingAfterBreak="0">
    <w:nsid w:val="5D845DD9"/>
    <w:multiLevelType w:val="multilevel"/>
    <w:tmpl w:val="0409001D"/>
    <w:numStyleLink w:val="Outline"/>
  </w:abstractNum>
  <w:abstractNum w:abstractNumId="23" w15:restartNumberingAfterBreak="0">
    <w:nsid w:val="6DB93011"/>
    <w:multiLevelType w:val="multilevel"/>
    <w:tmpl w:val="3F564D1E"/>
    <w:numStyleLink w:val="AngelosOutline"/>
  </w:abstractNum>
  <w:abstractNum w:abstractNumId="24" w15:restartNumberingAfterBreak="0">
    <w:nsid w:val="746A692B"/>
    <w:multiLevelType w:val="multilevel"/>
    <w:tmpl w:val="3F564D1E"/>
    <w:numStyleLink w:val="AngelosOutline"/>
  </w:abstractNum>
  <w:abstractNum w:abstractNumId="25" w15:restartNumberingAfterBreak="0">
    <w:nsid w:val="75075F4F"/>
    <w:multiLevelType w:val="multilevel"/>
    <w:tmpl w:val="3F564D1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26" w15:restartNumberingAfterBreak="0">
    <w:nsid w:val="75690D6E"/>
    <w:multiLevelType w:val="multilevel"/>
    <w:tmpl w:val="3F564D1E"/>
    <w:numStyleLink w:val="AngelosOutline"/>
  </w:abstractNum>
  <w:abstractNum w:abstractNumId="27" w15:restartNumberingAfterBreak="0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17"/>
  </w:num>
  <w:num w:numId="5">
    <w:abstractNumId w:val="13"/>
  </w:num>
  <w:num w:numId="6">
    <w:abstractNumId w:val="15"/>
  </w:num>
  <w:num w:numId="7">
    <w:abstractNumId w:val="14"/>
  </w:num>
  <w:num w:numId="8">
    <w:abstractNumId w:val="16"/>
  </w:num>
  <w:num w:numId="9">
    <w:abstractNumId w:val="2"/>
  </w:num>
  <w:num w:numId="10">
    <w:abstractNumId w:val="18"/>
  </w:num>
  <w:num w:numId="11">
    <w:abstractNumId w:val="24"/>
  </w:num>
  <w:num w:numId="12">
    <w:abstractNumId w:val="4"/>
  </w:num>
  <w:num w:numId="13">
    <w:abstractNumId w:val="23"/>
  </w:num>
  <w:num w:numId="14">
    <w:abstractNumId w:val="21"/>
  </w:num>
  <w:num w:numId="15">
    <w:abstractNumId w:val="26"/>
  </w:num>
  <w:num w:numId="16">
    <w:abstractNumId w:val="12"/>
  </w:num>
  <w:num w:numId="17">
    <w:abstractNumId w:val="10"/>
  </w:num>
  <w:num w:numId="18">
    <w:abstractNumId w:val="19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7"/>
  </w:num>
  <w:num w:numId="21">
    <w:abstractNumId w:val="8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</w:num>
  <w:num w:numId="23">
    <w:abstractNumId w:val="20"/>
  </w:num>
  <w:num w:numId="24">
    <w:abstractNumId w:val="1"/>
  </w:num>
  <w:num w:numId="25">
    <w:abstractNumId w:val="5"/>
  </w:num>
  <w:num w:numId="26">
    <w:abstractNumId w:val="3"/>
  </w:num>
  <w:num w:numId="27">
    <w:abstractNumId w:val="1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09"/>
    <w:rsid w:val="0000386D"/>
    <w:rsid w:val="00004890"/>
    <w:rsid w:val="00022E6D"/>
    <w:rsid w:val="00057319"/>
    <w:rsid w:val="000760A8"/>
    <w:rsid w:val="000A53D3"/>
    <w:rsid w:val="000B7D6D"/>
    <w:rsid w:val="000D6C51"/>
    <w:rsid w:val="000F199E"/>
    <w:rsid w:val="0010228C"/>
    <w:rsid w:val="001306A9"/>
    <w:rsid w:val="0013583B"/>
    <w:rsid w:val="00153CF8"/>
    <w:rsid w:val="00167AD3"/>
    <w:rsid w:val="00183EE5"/>
    <w:rsid w:val="001A7128"/>
    <w:rsid w:val="001B1051"/>
    <w:rsid w:val="001C3FEF"/>
    <w:rsid w:val="001D181E"/>
    <w:rsid w:val="001E505B"/>
    <w:rsid w:val="0020097C"/>
    <w:rsid w:val="002331BE"/>
    <w:rsid w:val="002366C6"/>
    <w:rsid w:val="00240C60"/>
    <w:rsid w:val="0025334A"/>
    <w:rsid w:val="002549C5"/>
    <w:rsid w:val="00260E1C"/>
    <w:rsid w:val="00291193"/>
    <w:rsid w:val="00293223"/>
    <w:rsid w:val="002B502C"/>
    <w:rsid w:val="002C41C8"/>
    <w:rsid w:val="00323599"/>
    <w:rsid w:val="00337197"/>
    <w:rsid w:val="00353F93"/>
    <w:rsid w:val="003F7E61"/>
    <w:rsid w:val="00406871"/>
    <w:rsid w:val="00411E61"/>
    <w:rsid w:val="0043028E"/>
    <w:rsid w:val="004374B4"/>
    <w:rsid w:val="00445053"/>
    <w:rsid w:val="00463494"/>
    <w:rsid w:val="004C0438"/>
    <w:rsid w:val="004C581F"/>
    <w:rsid w:val="0050210A"/>
    <w:rsid w:val="005436CC"/>
    <w:rsid w:val="00547A68"/>
    <w:rsid w:val="00554599"/>
    <w:rsid w:val="005731BE"/>
    <w:rsid w:val="00575904"/>
    <w:rsid w:val="00623ED1"/>
    <w:rsid w:val="0063612A"/>
    <w:rsid w:val="0065246E"/>
    <w:rsid w:val="0067169C"/>
    <w:rsid w:val="006B755F"/>
    <w:rsid w:val="006C572D"/>
    <w:rsid w:val="006F36BB"/>
    <w:rsid w:val="0070666F"/>
    <w:rsid w:val="00742495"/>
    <w:rsid w:val="00762504"/>
    <w:rsid w:val="00773131"/>
    <w:rsid w:val="007A5A31"/>
    <w:rsid w:val="007A68D0"/>
    <w:rsid w:val="007F3C0E"/>
    <w:rsid w:val="00866C93"/>
    <w:rsid w:val="008735FA"/>
    <w:rsid w:val="00887834"/>
    <w:rsid w:val="00897954"/>
    <w:rsid w:val="008A612F"/>
    <w:rsid w:val="008C09B2"/>
    <w:rsid w:val="008D04F3"/>
    <w:rsid w:val="00965D2A"/>
    <w:rsid w:val="00983430"/>
    <w:rsid w:val="009B2E48"/>
    <w:rsid w:val="00A12BC4"/>
    <w:rsid w:val="00A24D2F"/>
    <w:rsid w:val="00A40846"/>
    <w:rsid w:val="00A72AD5"/>
    <w:rsid w:val="00A80EC9"/>
    <w:rsid w:val="00AA0458"/>
    <w:rsid w:val="00AA66A6"/>
    <w:rsid w:val="00AB2602"/>
    <w:rsid w:val="00AB6200"/>
    <w:rsid w:val="00AD5BAC"/>
    <w:rsid w:val="00B21F53"/>
    <w:rsid w:val="00B75EB4"/>
    <w:rsid w:val="00B77062"/>
    <w:rsid w:val="00BB0709"/>
    <w:rsid w:val="00BD02F5"/>
    <w:rsid w:val="00BF35CD"/>
    <w:rsid w:val="00C649B1"/>
    <w:rsid w:val="00CA537D"/>
    <w:rsid w:val="00CE6CB1"/>
    <w:rsid w:val="00CF5226"/>
    <w:rsid w:val="00D14634"/>
    <w:rsid w:val="00D23F1F"/>
    <w:rsid w:val="00D62243"/>
    <w:rsid w:val="00D662BB"/>
    <w:rsid w:val="00D72C63"/>
    <w:rsid w:val="00D838D3"/>
    <w:rsid w:val="00DA5287"/>
    <w:rsid w:val="00DB3515"/>
    <w:rsid w:val="00DD7DFC"/>
    <w:rsid w:val="00DF2391"/>
    <w:rsid w:val="00DF7AC9"/>
    <w:rsid w:val="00E07870"/>
    <w:rsid w:val="00E42FCC"/>
    <w:rsid w:val="00E4582C"/>
    <w:rsid w:val="00E51CEB"/>
    <w:rsid w:val="00E94FDA"/>
    <w:rsid w:val="00EB68B3"/>
    <w:rsid w:val="00ED103A"/>
    <w:rsid w:val="00F017BC"/>
    <w:rsid w:val="00F12CA6"/>
    <w:rsid w:val="00F51632"/>
    <w:rsid w:val="00F71A70"/>
    <w:rsid w:val="00F763DF"/>
    <w:rsid w:val="00FB39B5"/>
    <w:rsid w:val="00FD2198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40189A"/>
  <w15:docId w15:val="{EFD4DAA5-DDB6-684D-A6C8-7D15EAE6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A5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Colossians%203%3A16&amp;version=NASB" TargetMode="External"/><Relationship Id="rId13" Type="http://schemas.openxmlformats.org/officeDocument/2006/relationships/hyperlink" Target="https://www.biblegateway.com/passage/?search=Colossians%203%3A16&amp;version=NAS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egateway.com/passage/?search=Colossians%203%3A16&amp;version=NAS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gateway.com/passage/?search=Colossians%203%3A16&amp;version=NAS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iblegateway.com/passage/?search=Colossians%203%3A16&amp;version=NAS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Colossians%203%3A16&amp;version=NASB" TargetMode="Externa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o:Library:Application%20Support:Microsoft:Office:User%20Templates:My%20Templates:RBC%20Sermon%20Outline%20Template,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E2BE86F-B404-854C-804B-8D8820DF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Macintosh%20HD:Users:Angelo:Library:Application%20Support:Microsoft:Office:User%20Templates:My%20Templates:RBC%20Sermon%20Outline%20Template,%20New.dotx</Template>
  <TotalTime>3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Tolentino</dc:creator>
  <cp:lastModifiedBy>Anastasia Tolentino</cp:lastModifiedBy>
  <cp:revision>3</cp:revision>
  <dcterms:created xsi:type="dcterms:W3CDTF">2021-08-29T06:12:00Z</dcterms:created>
  <dcterms:modified xsi:type="dcterms:W3CDTF">2021-08-29T06:14:00Z</dcterms:modified>
</cp:coreProperties>
</file>