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A8C4D" w14:textId="77777777" w:rsidR="00EB68B3" w:rsidRDefault="00611FF3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5F769" wp14:editId="6A717313">
                <wp:simplePos x="0" y="0"/>
                <wp:positionH relativeFrom="column">
                  <wp:posOffset>5588000</wp:posOffset>
                </wp:positionH>
                <wp:positionV relativeFrom="paragraph">
                  <wp:posOffset>776605</wp:posOffset>
                </wp:positionV>
                <wp:extent cx="1536700" cy="8343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3949" w14:textId="77777777" w:rsidR="00611FF3" w:rsidRPr="00611FF3" w:rsidRDefault="00611FF3" w:rsidP="00611FF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>1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Corinthians 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4"/>
                              </w:rPr>
                              <w:t>4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4"/>
                                <w:szCs w:val="24"/>
                              </w:rPr>
                              <w:t>: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4"/>
                              </w:rPr>
                              <w:t>14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24"/>
                              </w:rPr>
                              <w:t>-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>21 “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4 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I do not write these things to shame you, but to admonish you as my beloved children.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15 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For if you were to have countless tutors in Christ, yet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you would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not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have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many fathers, for in Christ Jesus I became your father through the gospel.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16 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Therefore I urge you, be imitators of me.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17 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For this reason I have sent to you Timothy, who is my beloved and faithful child in the Lord, and he will remind you of my ways which are in Christ, just as I teach everywhere in every church.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18 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Now some have become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hyperlink r:id="rId9" w:anchor="fen-NASB-28439a" w:tooltip="See footnote a" w:history="1">
                              <w:r w:rsidRPr="00611FF3">
                                <w:rPr>
                                  <w:rFonts w:ascii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arrogant, as though I were not coming to you.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19 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But I will come to you soon, if the Lord wills, and I shall find out, not the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[</w:t>
                            </w:r>
                            <w:hyperlink r:id="rId10" w:anchor="fen-NASB-28440b" w:tooltip="See footnote b" w:history="1">
                              <w:r w:rsidRPr="00611FF3">
                                <w:rPr>
                                  <w:rFonts w:ascii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]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words of those who are arrogant, but their power.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20 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For the kingdom of God is not in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5"/>
                                <w:szCs w:val="15"/>
                                <w:vertAlign w:val="superscript"/>
                              </w:rPr>
                              <w:t>[</w:t>
                            </w:r>
                            <w:hyperlink r:id="rId11" w:anchor="fen-NASB-28441c" w:tooltip="See footnote c" w:history="1">
                              <w:r w:rsidRPr="00611FF3">
                                <w:rPr>
                                  <w:rFonts w:ascii="Times New Roman" w:hAnsi="Times New Roman" w:cs="Times New Roman"/>
                                  <w:i/>
                                  <w:color w:val="4A4A4A"/>
                                  <w:sz w:val="15"/>
                                  <w:szCs w:val="15"/>
                                  <w:u w:val="single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5"/>
                                <w:szCs w:val="15"/>
                                <w:vertAlign w:val="superscript"/>
                              </w:rPr>
                              <w:t>]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words, but in power.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21 </w:t>
                            </w:r>
                            <w:r w:rsidRPr="00611FF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What do you desire? That I come to you with a rod, or with love and a spirit of gentleness?”</w:t>
                            </w:r>
                          </w:p>
                          <w:p w14:paraId="1DD38535" w14:textId="77777777" w:rsidR="00611FF3" w:rsidRPr="00611FF3" w:rsidRDefault="00611FF3" w:rsidP="00611FF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12" w:tooltip="View Full Chapter" w:history="1">
                              <w:r w:rsidRPr="00611FF3">
                                <w:rPr>
                                  <w:rFonts w:ascii="Helvetica" w:eastAsia="Times New Roman" w:hAnsi="Helvetica" w:cs="Times New Roman"/>
                                  <w:color w:val="4A4A4A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br/>
                              </w:r>
                            </w:hyperlink>
                          </w:p>
                          <w:p w14:paraId="56A9F401" w14:textId="77777777" w:rsidR="00611FF3" w:rsidRDefault="00611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0pt;margin-top:61.15pt;width:121pt;height:6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" filled="f" strokecolor="black [3213]">
                <v:textbox>
                  <w:txbxContent>
                    <w:p w14:paraId="3DE53949" w14:textId="77777777" w:rsidR="00611FF3" w:rsidRPr="00611FF3" w:rsidRDefault="00611FF3" w:rsidP="00611FF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6"/>
                          <w:szCs w:val="24"/>
                        </w:rPr>
                        <w:t>1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 xml:space="preserve">Corinthians 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4"/>
                        </w:rPr>
                        <w:t>4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4"/>
                          <w:szCs w:val="24"/>
                        </w:rPr>
                        <w:t>: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4"/>
                        </w:rPr>
                        <w:t>14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24"/>
                        </w:rPr>
                        <w:t>-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6"/>
                          <w:szCs w:val="24"/>
                        </w:rPr>
                        <w:t>21 “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4 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I do not write these things to shame you, but to admonish you as my beloved children. 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15 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For if you were to have countless tutors in Christ, yet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you would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 not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have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 many fathers, for in Christ Jesus I became your father through the gospel. 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16 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Therefore I urge you, be imitators of me. 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17 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For this reason I have sent to you Timothy, who is my beloved and faithful child in the Lord, and he will remind you of my ways which are in Christ, just as I teach everywhere in every church. 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18 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Now some have become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hyperlink r:id="rId13" w:anchor="fen-NASB-28439a" w:tooltip="See footnote a" w:history="1">
                        <w:r w:rsidRPr="00611FF3">
                          <w:rPr>
                            <w:rFonts w:ascii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arrogant, as though I were not coming to you. 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19 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But I will come to you soon, if the Lord wills, and I shall find out, not the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[</w:t>
                      </w:r>
                      <w:hyperlink r:id="rId14" w:anchor="fen-NASB-28440b" w:tooltip="See footnote b" w:history="1">
                        <w:r w:rsidRPr="00611FF3">
                          <w:rPr>
                            <w:rFonts w:ascii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b</w:t>
                        </w:r>
                      </w:hyperlink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]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words of those who are arrogant, but their power. 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20 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For the kingdom of God is not in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15"/>
                          <w:szCs w:val="15"/>
                          <w:vertAlign w:val="superscript"/>
                        </w:rPr>
                        <w:t>[</w:t>
                      </w:r>
                      <w:hyperlink r:id="rId15" w:anchor="fen-NASB-28441c" w:tooltip="See footnote c" w:history="1">
                        <w:r w:rsidRPr="00611FF3">
                          <w:rPr>
                            <w:rFonts w:ascii="Times New Roman" w:hAnsi="Times New Roman" w:cs="Times New Roman"/>
                            <w:i/>
                            <w:color w:val="4A4A4A"/>
                            <w:sz w:val="15"/>
                            <w:szCs w:val="15"/>
                            <w:u w:val="single"/>
                            <w:vertAlign w:val="superscript"/>
                          </w:rPr>
                          <w:t>c</w:t>
                        </w:r>
                      </w:hyperlink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15"/>
                          <w:szCs w:val="15"/>
                          <w:vertAlign w:val="superscript"/>
                        </w:rPr>
                        <w:t>]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words, but in power. </w:t>
                      </w:r>
                      <w:r w:rsidRPr="00611F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21 </w:t>
                      </w:r>
                      <w:r w:rsidRPr="00611FF3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What do you desire? That I come to you with a rod, or with love and a spirit of gentleness?”</w:t>
                      </w:r>
                    </w:p>
                    <w:p w14:paraId="1DD38535" w14:textId="77777777" w:rsidR="00611FF3" w:rsidRPr="00611FF3" w:rsidRDefault="00611FF3" w:rsidP="00611FF3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hyperlink r:id="rId16" w:tooltip="View Full Chapter" w:history="1">
                        <w:r w:rsidRPr="00611FF3">
                          <w:rPr>
                            <w:rFonts w:ascii="Helvetica" w:eastAsia="Times New Roman" w:hAnsi="Helvetica" w:cs="Times New Roman"/>
                            <w:color w:val="4A4A4A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br/>
                        </w:r>
                      </w:hyperlink>
                    </w:p>
                    <w:p w14:paraId="56A9F401" w14:textId="77777777" w:rsidR="00611FF3" w:rsidRDefault="00611FF3"/>
                  </w:txbxContent>
                </v:textbox>
                <w10:wrap type="square"/>
              </v:shape>
            </w:pict>
          </mc:Fallback>
        </mc:AlternateContent>
      </w:r>
      <w:r w:rsidR="002426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88A87" wp14:editId="68C722B9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230505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D4C62" w14:textId="77777777" w:rsidR="00B92724" w:rsidRDefault="00B92724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Being a Faithful Discipler</w:t>
                            </w:r>
                          </w:p>
                          <w:p w14:paraId="63180A3D" w14:textId="77777777" w:rsidR="00B92724" w:rsidRPr="004C581F" w:rsidRDefault="00B92724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4:14-21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9.5pt;margin-top:7.15pt;width:18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" filled="f" stroked="f">
                <v:textbox>
                  <w:txbxContent>
                    <w:p w14:paraId="136D4C62" w14:textId="77777777" w:rsidR="00B92724" w:rsidRDefault="00B92724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Being a Faithful Discipler</w:t>
                      </w:r>
                    </w:p>
                    <w:p w14:paraId="63180A3D" w14:textId="77777777" w:rsidR="00B92724" w:rsidRPr="004C581F" w:rsidRDefault="00B92724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4:14-21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C1090" wp14:editId="2A6439BB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30836" w14:textId="77777777" w:rsidR="00B92724" w:rsidRPr="00547A68" w:rsidRDefault="00B92724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19D1B7" wp14:editId="3F8F490D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BEEB97" w14:textId="77777777" w:rsidR="00B92724" w:rsidRPr="001B1051" w:rsidRDefault="00B92724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DaCosta Home / Oceanside, CA / January 24, 2021 </w:t>
                            </w:r>
                          </w:p>
                          <w:p w14:paraId="4760CFF4" w14:textId="77777777" w:rsidR="00B92724" w:rsidRDefault="00B92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70E30836" w14:textId="77777777" w:rsidR="00B92724" w:rsidRPr="00547A68" w:rsidRDefault="00B92724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E19D1B7" wp14:editId="3F8F490D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BEEB97" w14:textId="77777777" w:rsidR="00B92724" w:rsidRPr="001B1051" w:rsidRDefault="00B92724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DaCosta Home / Oceanside, CA / January 24, 2021 </w:t>
                      </w:r>
                    </w:p>
                    <w:p w14:paraId="4760CFF4" w14:textId="77777777" w:rsidR="00B92724" w:rsidRDefault="00B92724"/>
                  </w:txbxContent>
                </v:textbox>
                <w10:wrap type="square"/>
              </v:shape>
            </w:pict>
          </mc:Fallback>
        </mc:AlternateContent>
      </w:r>
    </w:p>
    <w:p w14:paraId="42852058" w14:textId="77777777" w:rsidR="001573A3" w:rsidRDefault="00167AD3" w:rsidP="00611FF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0836968E" w14:textId="77777777" w:rsidR="00BE1C93" w:rsidRPr="00BE1C93" w:rsidRDefault="00BE1C93" w:rsidP="00BE1C93">
      <w:pPr>
        <w:spacing w:line="240" w:lineRule="auto"/>
        <w:ind w:firstLine="0"/>
        <w:rPr>
          <w:b/>
          <w:i/>
          <w:sz w:val="24"/>
          <w:szCs w:val="24"/>
        </w:rPr>
      </w:pPr>
    </w:p>
    <w:p w14:paraId="313A7D1C" w14:textId="77777777" w:rsid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E6582D">
        <w:rPr>
          <w:b/>
          <w:i/>
          <w:sz w:val="24"/>
          <w:szCs w:val="24"/>
        </w:rPr>
        <w:t xml:space="preserve">  God gives you this passage </w:t>
      </w:r>
      <w:r w:rsidR="00611FF3">
        <w:rPr>
          <w:b/>
          <w:i/>
          <w:sz w:val="24"/>
          <w:szCs w:val="24"/>
        </w:rPr>
        <w:t>___________________________ ________________________________________________________________.</w:t>
      </w:r>
    </w:p>
    <w:p w14:paraId="2BDE6581" w14:textId="77777777" w:rsidR="00611FF3" w:rsidRDefault="00611FF3" w:rsidP="00611FF3">
      <w:pPr>
        <w:spacing w:line="240" w:lineRule="auto"/>
        <w:rPr>
          <w:b/>
          <w:i/>
          <w:sz w:val="24"/>
          <w:szCs w:val="24"/>
        </w:rPr>
      </w:pPr>
    </w:p>
    <w:p w14:paraId="0DE8C089" w14:textId="77777777" w:rsidR="00611FF3" w:rsidRDefault="00611FF3" w:rsidP="00611FF3">
      <w:pPr>
        <w:spacing w:line="240" w:lineRule="auto"/>
        <w:rPr>
          <w:b/>
          <w:i/>
          <w:sz w:val="24"/>
          <w:szCs w:val="24"/>
        </w:rPr>
      </w:pPr>
    </w:p>
    <w:p w14:paraId="352F03DD" w14:textId="77777777" w:rsidR="00611FF3" w:rsidRPr="00611FF3" w:rsidRDefault="00611FF3" w:rsidP="00611FF3">
      <w:pPr>
        <w:spacing w:line="240" w:lineRule="auto"/>
        <w:rPr>
          <w:b/>
          <w:i/>
          <w:sz w:val="24"/>
          <w:szCs w:val="24"/>
        </w:rPr>
      </w:pPr>
    </w:p>
    <w:p w14:paraId="67B402AF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FD7E5C3" w14:textId="77777777" w:rsidR="001B1051" w:rsidRDefault="00AA69C1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11FF3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Those You Disciple, v14a</w:t>
      </w:r>
    </w:p>
    <w:p w14:paraId="18966327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5C6685A4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6421C070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7DE07D0C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282A38EF" w14:textId="77777777" w:rsidR="00611FF3" w:rsidRP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76D70129" w14:textId="77777777" w:rsidR="001B1051" w:rsidRDefault="00AA69C1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611FF3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Those You Disciple, v14b</w:t>
      </w:r>
    </w:p>
    <w:p w14:paraId="31548804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12F2E0B1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0AA2949C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1A2BE1E4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2085AAAB" w14:textId="77777777" w:rsidR="00611FF3" w:rsidRP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42F1167F" w14:textId="77777777" w:rsidR="001B1051" w:rsidRDefault="00AA69C1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611FF3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Those You Disciple, v15</w:t>
      </w:r>
    </w:p>
    <w:p w14:paraId="35F8DEB4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27846DB1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1E70F206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6E019809" w14:textId="77777777" w:rsidR="00611FF3" w:rsidRDefault="00611FF3" w:rsidP="00BC1A0F">
      <w:pPr>
        <w:spacing w:line="240" w:lineRule="auto"/>
        <w:ind w:firstLine="0"/>
        <w:rPr>
          <w:b/>
          <w:sz w:val="28"/>
          <w:szCs w:val="28"/>
        </w:rPr>
      </w:pPr>
    </w:p>
    <w:p w14:paraId="4E327287" w14:textId="77777777" w:rsidR="00611FF3" w:rsidRP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00607632" w14:textId="77777777" w:rsidR="00AA69C1" w:rsidRDefault="001536E2" w:rsidP="00AA69C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11FF3">
        <w:rPr>
          <w:b/>
          <w:sz w:val="28"/>
          <w:szCs w:val="28"/>
        </w:rPr>
        <w:t xml:space="preserve">________________ </w:t>
      </w:r>
      <w:r>
        <w:rPr>
          <w:b/>
          <w:sz w:val="28"/>
          <w:szCs w:val="28"/>
        </w:rPr>
        <w:t>Those You Disciple, v16-17b</w:t>
      </w:r>
    </w:p>
    <w:p w14:paraId="0FA304C7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7BFB0B00" w14:textId="77777777" w:rsidR="00611FF3" w:rsidRDefault="00611FF3" w:rsidP="00BC1A0F">
      <w:pPr>
        <w:spacing w:line="240" w:lineRule="auto"/>
        <w:ind w:firstLine="0"/>
        <w:rPr>
          <w:b/>
          <w:sz w:val="28"/>
          <w:szCs w:val="28"/>
        </w:rPr>
      </w:pPr>
    </w:p>
    <w:p w14:paraId="68E1FCDC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40AE6BB3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7E667B74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3C9B11A5" w14:textId="77777777" w:rsidR="00611FF3" w:rsidRP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2400AE33" w14:textId="77777777" w:rsidR="00AA69C1" w:rsidRDefault="001536E2" w:rsidP="00AA69C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11FF3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 xml:space="preserve"> Those You Disciple, v17c</w:t>
      </w:r>
    </w:p>
    <w:p w14:paraId="4927AA67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11C0FD06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33B78D39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23B18678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6C807D5C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18563579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3E4E30F5" w14:textId="77777777" w:rsidR="00611FF3" w:rsidRP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58B90437" w14:textId="77777777" w:rsidR="00AA69C1" w:rsidRDefault="001536E2" w:rsidP="00AA69C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11FF3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 xml:space="preserve"> Those You Disciple, v18-21</w:t>
      </w:r>
    </w:p>
    <w:p w14:paraId="4CE38A52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503E4B8C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00E518F3" w14:textId="77777777" w:rsid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6FFAC2A5" w14:textId="77777777" w:rsidR="00611FF3" w:rsidRDefault="00611FF3" w:rsidP="00BC1A0F">
      <w:pPr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p w14:paraId="020A1FC5" w14:textId="77777777" w:rsidR="00611FF3" w:rsidRPr="00611FF3" w:rsidRDefault="00611FF3" w:rsidP="00611FF3">
      <w:pPr>
        <w:spacing w:line="240" w:lineRule="auto"/>
        <w:rPr>
          <w:b/>
          <w:sz w:val="28"/>
          <w:szCs w:val="28"/>
        </w:rPr>
      </w:pPr>
    </w:p>
    <w:p w14:paraId="59716FE7" w14:textId="77777777" w:rsidR="00AA69C1" w:rsidRPr="00167AD3" w:rsidRDefault="00AA69C1" w:rsidP="00AA69C1">
      <w:pPr>
        <w:pStyle w:val="ListParagraph"/>
        <w:spacing w:line="240" w:lineRule="auto"/>
        <w:ind w:left="360" w:firstLine="0"/>
        <w:rPr>
          <w:sz w:val="24"/>
          <w:szCs w:val="24"/>
        </w:rPr>
      </w:pPr>
    </w:p>
    <w:p w14:paraId="6FDED89E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5329253A" w14:textId="77777777" w:rsidR="00EB68B3" w:rsidRPr="00323599" w:rsidRDefault="00EB68B3" w:rsidP="00611FF3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18"/>
      <w:footerReference w:type="default" r:id="rId19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EB7A2" w14:textId="77777777" w:rsidR="00F84A76" w:rsidRDefault="00F84A76" w:rsidP="00AB2602">
      <w:pPr>
        <w:spacing w:after="0" w:line="240" w:lineRule="auto"/>
      </w:pPr>
      <w:r>
        <w:separator/>
      </w:r>
    </w:p>
  </w:endnote>
  <w:endnote w:type="continuationSeparator" w:id="0">
    <w:p w14:paraId="493A7524" w14:textId="77777777" w:rsidR="00F84A76" w:rsidRDefault="00F84A76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6BFC645" w14:textId="77777777" w:rsidR="00B92724" w:rsidRDefault="00B927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1A0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1A0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6261564" w14:textId="77777777" w:rsidR="00B92724" w:rsidRDefault="00B927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79778" w14:textId="77777777" w:rsidR="00F84A76" w:rsidRDefault="00F84A76" w:rsidP="00AB2602">
      <w:pPr>
        <w:spacing w:after="0" w:line="240" w:lineRule="auto"/>
      </w:pPr>
      <w:r>
        <w:separator/>
      </w:r>
    </w:p>
  </w:footnote>
  <w:footnote w:type="continuationSeparator" w:id="0">
    <w:p w14:paraId="463F6E66" w14:textId="77777777" w:rsidR="00F84A76" w:rsidRDefault="00F84A76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B5AC" w14:textId="77777777" w:rsidR="00B92724" w:rsidRDefault="00B92724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A19C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39"/>
    <w:rsid w:val="0000386D"/>
    <w:rsid w:val="00004890"/>
    <w:rsid w:val="00057319"/>
    <w:rsid w:val="000760A8"/>
    <w:rsid w:val="00086AF5"/>
    <w:rsid w:val="000A53D3"/>
    <w:rsid w:val="000B7D6D"/>
    <w:rsid w:val="000F199E"/>
    <w:rsid w:val="0010228C"/>
    <w:rsid w:val="001306A9"/>
    <w:rsid w:val="0013583B"/>
    <w:rsid w:val="001536E2"/>
    <w:rsid w:val="001573A3"/>
    <w:rsid w:val="00167AD3"/>
    <w:rsid w:val="00183EE5"/>
    <w:rsid w:val="001B1051"/>
    <w:rsid w:val="001C3FEF"/>
    <w:rsid w:val="001E505B"/>
    <w:rsid w:val="0020097C"/>
    <w:rsid w:val="002175F1"/>
    <w:rsid w:val="00242639"/>
    <w:rsid w:val="002549C5"/>
    <w:rsid w:val="00291193"/>
    <w:rsid w:val="002B502C"/>
    <w:rsid w:val="00323599"/>
    <w:rsid w:val="00337197"/>
    <w:rsid w:val="00353F93"/>
    <w:rsid w:val="00411E61"/>
    <w:rsid w:val="00430C04"/>
    <w:rsid w:val="004374B4"/>
    <w:rsid w:val="00445053"/>
    <w:rsid w:val="004C581F"/>
    <w:rsid w:val="0050210A"/>
    <w:rsid w:val="005436CC"/>
    <w:rsid w:val="00547A68"/>
    <w:rsid w:val="00554599"/>
    <w:rsid w:val="005731BE"/>
    <w:rsid w:val="00575904"/>
    <w:rsid w:val="00611FF3"/>
    <w:rsid w:val="0065246E"/>
    <w:rsid w:val="006B755F"/>
    <w:rsid w:val="006C572D"/>
    <w:rsid w:val="006F36BB"/>
    <w:rsid w:val="00742495"/>
    <w:rsid w:val="00762504"/>
    <w:rsid w:val="00773131"/>
    <w:rsid w:val="007B4D38"/>
    <w:rsid w:val="007F3C0E"/>
    <w:rsid w:val="008235FE"/>
    <w:rsid w:val="00866C93"/>
    <w:rsid w:val="00897954"/>
    <w:rsid w:val="008C09B2"/>
    <w:rsid w:val="008D04F3"/>
    <w:rsid w:val="009B2E48"/>
    <w:rsid w:val="00A12BC4"/>
    <w:rsid w:val="00A72AD5"/>
    <w:rsid w:val="00A80EC9"/>
    <w:rsid w:val="00AA0458"/>
    <w:rsid w:val="00AA66A6"/>
    <w:rsid w:val="00AA69C1"/>
    <w:rsid w:val="00AB2602"/>
    <w:rsid w:val="00AB6200"/>
    <w:rsid w:val="00B21F53"/>
    <w:rsid w:val="00B75EB4"/>
    <w:rsid w:val="00B92724"/>
    <w:rsid w:val="00BC1A0F"/>
    <w:rsid w:val="00BD02F5"/>
    <w:rsid w:val="00BE1C93"/>
    <w:rsid w:val="00C04993"/>
    <w:rsid w:val="00C649B1"/>
    <w:rsid w:val="00CA537D"/>
    <w:rsid w:val="00CF5226"/>
    <w:rsid w:val="00D14634"/>
    <w:rsid w:val="00D662BB"/>
    <w:rsid w:val="00D72C63"/>
    <w:rsid w:val="00D838D3"/>
    <w:rsid w:val="00DD7DFC"/>
    <w:rsid w:val="00DF2391"/>
    <w:rsid w:val="00DF7AC9"/>
    <w:rsid w:val="00E41235"/>
    <w:rsid w:val="00E42FCC"/>
    <w:rsid w:val="00E4582C"/>
    <w:rsid w:val="00E51CEB"/>
    <w:rsid w:val="00E6582D"/>
    <w:rsid w:val="00E94FDA"/>
    <w:rsid w:val="00EB68B3"/>
    <w:rsid w:val="00ED103A"/>
    <w:rsid w:val="00F017BC"/>
    <w:rsid w:val="00F51632"/>
    <w:rsid w:val="00F84A76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1C3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1FF3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611FF3"/>
  </w:style>
  <w:style w:type="character" w:styleId="Hyperlink">
    <w:name w:val="Hyperlink"/>
    <w:basedOn w:val="DefaultParagraphFont"/>
    <w:uiPriority w:val="99"/>
    <w:semiHidden/>
    <w:unhideWhenUsed/>
    <w:rsid w:val="00611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1FF3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611FF3"/>
  </w:style>
  <w:style w:type="character" w:styleId="Hyperlink">
    <w:name w:val="Hyperlink"/>
    <w:basedOn w:val="DefaultParagraphFont"/>
    <w:uiPriority w:val="99"/>
    <w:semiHidden/>
    <w:unhideWhenUsed/>
    <w:rsid w:val="0061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blegateway.com/passage/?search=1%20Corinthians%204%3A14-21&amp;version=NASB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biblegateway.com/passage/?search=1%20Corinthians%204%3A14-21&amp;version=NASB" TargetMode="External"/><Relationship Id="rId11" Type="http://schemas.openxmlformats.org/officeDocument/2006/relationships/hyperlink" Target="https://www.biblegateway.com/passage/?search=1%20Corinthians%204%3A14-21&amp;version=NASB" TargetMode="External"/><Relationship Id="rId12" Type="http://schemas.openxmlformats.org/officeDocument/2006/relationships/hyperlink" Target="https://www.biblegateway.com/passage/?search=1%20Corinthians+4&amp;version=NASB" TargetMode="External"/><Relationship Id="rId13" Type="http://schemas.openxmlformats.org/officeDocument/2006/relationships/hyperlink" Target="https://www.biblegateway.com/passage/?search=1%20Corinthians%204%3A14-21&amp;version=NASB" TargetMode="External"/><Relationship Id="rId14" Type="http://schemas.openxmlformats.org/officeDocument/2006/relationships/hyperlink" Target="https://www.biblegateway.com/passage/?search=1%20Corinthians%204%3A14-21&amp;version=NASB" TargetMode="External"/><Relationship Id="rId15" Type="http://schemas.openxmlformats.org/officeDocument/2006/relationships/hyperlink" Target="https://www.biblegateway.com/passage/?search=1%20Corinthians%204%3A14-21&amp;version=NASB" TargetMode="External"/><Relationship Id="rId16" Type="http://schemas.openxmlformats.org/officeDocument/2006/relationships/hyperlink" Target="https://www.biblegateway.com/passage/?search=1%20Corinthians+4&amp;version=NASB" TargetMode="External"/><Relationship Id="rId17" Type="http://schemas.openxmlformats.org/officeDocument/2006/relationships/image" Target="media/image1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614FF2C-BDE4-6F41-BCF9-E66F2650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0</TotalTime>
  <Pages>2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3</cp:revision>
  <dcterms:created xsi:type="dcterms:W3CDTF">2021-01-24T15:09:00Z</dcterms:created>
  <dcterms:modified xsi:type="dcterms:W3CDTF">2021-01-24T15:09:00Z</dcterms:modified>
</cp:coreProperties>
</file>