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D687" w14:textId="77777777" w:rsidR="00EB68B3" w:rsidRDefault="00833D94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5DD5" wp14:editId="1CE762B0">
                <wp:simplePos x="0" y="0"/>
                <wp:positionH relativeFrom="column">
                  <wp:posOffset>4749800</wp:posOffset>
                </wp:positionH>
                <wp:positionV relativeFrom="paragraph">
                  <wp:posOffset>90805</wp:posOffset>
                </wp:positionV>
                <wp:extent cx="23749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5B3FA" w14:textId="77777777" w:rsidR="007A745F" w:rsidRDefault="007A745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Certain Without a Doubt</w:t>
                            </w:r>
                          </w:p>
                          <w:p w14:paraId="14065650" w14:textId="77777777" w:rsidR="007A745F" w:rsidRPr="004C581F" w:rsidRDefault="007A745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John 1:1-4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4pt;margin-top:7.15pt;width:18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GSoc4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" filled="f" stroked="f">
                <v:textbox>
                  <w:txbxContent>
                    <w:p w14:paraId="53F5B3FA" w14:textId="77777777" w:rsidR="007A745F" w:rsidRDefault="007A745F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Certain Without a Doubt</w:t>
                      </w:r>
                    </w:p>
                    <w:p w14:paraId="14065650" w14:textId="77777777" w:rsidR="007A745F" w:rsidRPr="004C581F" w:rsidRDefault="007A745F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John 1:1-4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B727" wp14:editId="699C3C5D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22790" w14:textId="77777777" w:rsidR="007A745F" w:rsidRPr="00B07266" w:rsidRDefault="007A745F" w:rsidP="00B072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B0726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6"/>
                                <w:szCs w:val="26"/>
                                <w:lang w:bidi="he-IL"/>
                              </w:rPr>
                              <w:t>1 John 1:1</w:t>
                            </w: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bidi="he-IL"/>
                              </w:rPr>
                              <w:t xml:space="preserve"> What was from the beginning, what we have heard, what we have seen with our eyes, what we beheld and our hands handled, concerning the Word of Life-- </w:t>
                            </w: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  <w:lang w:bidi="he-IL"/>
                              </w:rPr>
                              <w:t>2</w:t>
                            </w: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bidi="he-IL"/>
                              </w:rPr>
                              <w:t xml:space="preserve"> and the life was manifested, and we have seen and bear witness and proclaim to you the eternal life, which was with the Father and was manifested to us-- </w:t>
                            </w: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  <w:lang w:bidi="he-IL"/>
                              </w:rPr>
                              <w:t>3</w:t>
                            </w: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bidi="he-IL"/>
                              </w:rPr>
                              <w:t xml:space="preserve"> what we have seen and heard we proclaim to you also, that you also may have fellowship with us; and indeed our fellowship is with the Father, and with His Son Jesus Christ. </w:t>
                            </w: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  <w:lang w:bidi="he-IL"/>
                              </w:rPr>
                              <w:t>4</w:t>
                            </w:r>
                            <w:r w:rsidRPr="00B0726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bidi="he-IL"/>
                              </w:rPr>
                              <w:t xml:space="preserve"> And these things we write, so that our joy may be made complete.</w:t>
                            </w:r>
                            <w:r w:rsidRPr="00B07266">
                              <w:rPr>
                                <w:rFonts w:ascii="Arial" w:hAnsi="Arial" w:cs="Times New Roman"/>
                                <w:i/>
                                <w:sz w:val="26"/>
                                <w:szCs w:val="26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69A22790" w14:textId="77777777" w:rsidR="007A745F" w:rsidRPr="00B07266" w:rsidRDefault="007A745F" w:rsidP="00B072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6"/>
                          <w:szCs w:val="26"/>
                        </w:rPr>
                      </w:pP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B07266">
                        <w:rPr>
                          <w:rFonts w:ascii="Arial" w:hAnsi="Arial" w:cs="Arial"/>
                          <w:b/>
                          <w:bCs/>
                          <w:i/>
                          <w:sz w:val="26"/>
                          <w:szCs w:val="26"/>
                          <w:lang w:bidi="he-IL"/>
                        </w:rPr>
                        <w:t>1 John 1:1</w:t>
                      </w: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lang w:bidi="he-IL"/>
                        </w:rPr>
                        <w:t xml:space="preserve"> What was from the beginning, what we have heard, what we have seen with our eyes, what we beheld and our hands handled, concerning the Word of Life-- </w:t>
                      </w: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  <w:lang w:bidi="he-IL"/>
                        </w:rPr>
                        <w:t>2</w:t>
                      </w: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lang w:bidi="he-IL"/>
                        </w:rPr>
                        <w:t xml:space="preserve"> and the life was manifested, and we have seen and bear witness and proclaim to you the eternal life, which was with the Father and was manifested to us-- </w:t>
                      </w: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  <w:lang w:bidi="he-IL"/>
                        </w:rPr>
                        <w:t>3</w:t>
                      </w: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lang w:bidi="he-IL"/>
                        </w:rPr>
                        <w:t xml:space="preserve"> what we have seen and heard we proclaim to you also, that you also may have fellowship with us; and indeed our fellowship is with the Father, and with His Son Jesus Christ. </w:t>
                      </w: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  <w:lang w:bidi="he-IL"/>
                        </w:rPr>
                        <w:t>4</w:t>
                      </w:r>
                      <w:r w:rsidRPr="00B07266">
                        <w:rPr>
                          <w:rFonts w:ascii="Arial" w:hAnsi="Arial" w:cs="Arial"/>
                          <w:i/>
                          <w:sz w:val="26"/>
                          <w:szCs w:val="26"/>
                          <w:lang w:bidi="he-IL"/>
                        </w:rPr>
                        <w:t xml:space="preserve"> And these things we write, so that our joy may be made complete.</w:t>
                      </w:r>
                      <w:r w:rsidRPr="00B07266">
                        <w:rPr>
                          <w:rFonts w:ascii="Arial" w:hAnsi="Arial" w:cs="Times New Roman"/>
                          <w:i/>
                          <w:sz w:val="26"/>
                          <w:szCs w:val="26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4BCE3" wp14:editId="7B8F2907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B389" w14:textId="77777777" w:rsidR="007A745F" w:rsidRPr="00547A68" w:rsidRDefault="007A745F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F33C78" wp14:editId="1D63AE8C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B65641" w14:textId="77777777" w:rsidR="007A745F" w:rsidRPr="001B1051" w:rsidRDefault="007A745F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Meeting at The Classical Academy Online High School / Oceanside, CA / October 9, 2016</w:t>
                            </w:r>
                          </w:p>
                          <w:p w14:paraId="3117BA08" w14:textId="77777777" w:rsidR="007A745F" w:rsidRDefault="007A7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30AAB389" w14:textId="77777777" w:rsidR="007A745F" w:rsidRPr="00547A68" w:rsidRDefault="007A745F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F33C78" wp14:editId="1D63AE8C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B65641" w14:textId="77777777" w:rsidR="007A745F" w:rsidRPr="001B1051" w:rsidRDefault="007A745F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Meeting at The Classical Academy Online High School / Oceanside, CA / October 9, 2016</w:t>
                      </w:r>
                    </w:p>
                    <w:p w14:paraId="3117BA08" w14:textId="77777777" w:rsidR="007A745F" w:rsidRDefault="007A745F"/>
                  </w:txbxContent>
                </v:textbox>
                <w10:wrap type="square"/>
              </v:shape>
            </w:pict>
          </mc:Fallback>
        </mc:AlternateContent>
      </w:r>
    </w:p>
    <w:p w14:paraId="0613EC10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59AE626D" w14:textId="0D07956A" w:rsidR="005B538D" w:rsidRPr="005B538D" w:rsidRDefault="00167AD3" w:rsidP="005B538D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45491A">
        <w:rPr>
          <w:b/>
          <w:i/>
          <w:sz w:val="24"/>
          <w:szCs w:val="24"/>
        </w:rPr>
        <w:t>Preaching Point:</w:t>
      </w:r>
      <w:r w:rsidR="00675D4F" w:rsidRPr="0045491A">
        <w:rPr>
          <w:b/>
          <w:i/>
          <w:sz w:val="24"/>
          <w:szCs w:val="24"/>
        </w:rPr>
        <w:t xml:space="preserve">  God gave this passage so that you </w:t>
      </w:r>
      <w:r w:rsidR="00886650">
        <w:rPr>
          <w:b/>
          <w:i/>
          <w:sz w:val="24"/>
          <w:szCs w:val="24"/>
        </w:rPr>
        <w:t>__________________ ________________ __________________________.</w:t>
      </w:r>
      <w:bookmarkStart w:id="0" w:name="_GoBack"/>
      <w:bookmarkEnd w:id="0"/>
    </w:p>
    <w:p w14:paraId="1202D906" w14:textId="77777777" w:rsidR="005B538D" w:rsidRDefault="005B538D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24C8476" w14:textId="77777777" w:rsidR="005B538D" w:rsidRPr="00167AD3" w:rsidRDefault="005B538D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C826F12" w14:textId="62DEE977" w:rsidR="005B538D" w:rsidRPr="005B538D" w:rsidRDefault="007A745F" w:rsidP="005B538D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5B538D">
        <w:rPr>
          <w:b/>
          <w:sz w:val="28"/>
          <w:szCs w:val="28"/>
        </w:rPr>
        <w:t xml:space="preserve">God’s </w:t>
      </w:r>
      <w:r w:rsidR="00932A8A" w:rsidRPr="005B538D">
        <w:rPr>
          <w:b/>
          <w:sz w:val="28"/>
          <w:szCs w:val="28"/>
        </w:rPr>
        <w:t>Truth</w:t>
      </w:r>
      <w:r w:rsidR="00221333" w:rsidRPr="005B538D">
        <w:rPr>
          <w:b/>
          <w:sz w:val="28"/>
          <w:szCs w:val="28"/>
        </w:rPr>
        <w:t xml:space="preserve"> </w:t>
      </w:r>
      <w:r w:rsidR="00A01F48" w:rsidRPr="005B538D">
        <w:rPr>
          <w:b/>
          <w:sz w:val="28"/>
          <w:szCs w:val="28"/>
        </w:rPr>
        <w:t xml:space="preserve">Proves </w:t>
      </w:r>
      <w:r w:rsidRPr="005B538D">
        <w:rPr>
          <w:b/>
          <w:sz w:val="28"/>
          <w:szCs w:val="28"/>
        </w:rPr>
        <w:t>R</w:t>
      </w:r>
      <w:r w:rsidR="005B538D" w:rsidRPr="005B538D">
        <w:rPr>
          <w:b/>
          <w:sz w:val="28"/>
          <w:szCs w:val="28"/>
        </w:rPr>
        <w:t>______________________</w:t>
      </w:r>
      <w:r w:rsidR="00932A8A" w:rsidRPr="005B538D">
        <w:rPr>
          <w:b/>
          <w:sz w:val="28"/>
          <w:szCs w:val="28"/>
        </w:rPr>
        <w:t>, v1-2</w:t>
      </w:r>
    </w:p>
    <w:p w14:paraId="25C10935" w14:textId="77777777" w:rsidR="005B538D" w:rsidRPr="005B538D" w:rsidRDefault="005B538D" w:rsidP="005B538D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3C55CFE3" w14:textId="77777777" w:rsidR="005B538D" w:rsidRPr="005B538D" w:rsidRDefault="005B538D" w:rsidP="005B538D">
      <w:pPr>
        <w:spacing w:line="240" w:lineRule="auto"/>
        <w:ind w:firstLine="0"/>
        <w:rPr>
          <w:b/>
          <w:sz w:val="28"/>
          <w:szCs w:val="28"/>
        </w:rPr>
      </w:pPr>
    </w:p>
    <w:p w14:paraId="43150E3B" w14:textId="77777777" w:rsidR="005B538D" w:rsidRDefault="005B538D" w:rsidP="005B538D">
      <w:pPr>
        <w:spacing w:line="240" w:lineRule="auto"/>
        <w:rPr>
          <w:b/>
          <w:sz w:val="28"/>
          <w:szCs w:val="28"/>
        </w:rPr>
      </w:pPr>
    </w:p>
    <w:p w14:paraId="067EE56C" w14:textId="77777777" w:rsidR="005B538D" w:rsidRPr="005B538D" w:rsidRDefault="005B538D" w:rsidP="005B538D">
      <w:pPr>
        <w:spacing w:line="240" w:lineRule="auto"/>
        <w:rPr>
          <w:b/>
          <w:sz w:val="28"/>
          <w:szCs w:val="28"/>
        </w:rPr>
      </w:pPr>
    </w:p>
    <w:p w14:paraId="69358B33" w14:textId="77777777" w:rsidR="005B538D" w:rsidRPr="005B538D" w:rsidRDefault="005B538D" w:rsidP="005B538D">
      <w:pPr>
        <w:spacing w:line="240" w:lineRule="auto"/>
        <w:rPr>
          <w:b/>
          <w:sz w:val="28"/>
          <w:szCs w:val="28"/>
        </w:rPr>
      </w:pPr>
    </w:p>
    <w:p w14:paraId="63862198" w14:textId="0DC30202" w:rsidR="001B1051" w:rsidRPr="005B538D" w:rsidRDefault="0022133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5B538D">
        <w:rPr>
          <w:b/>
          <w:sz w:val="28"/>
          <w:szCs w:val="28"/>
        </w:rPr>
        <w:t xml:space="preserve">God’s Truth Restores </w:t>
      </w:r>
      <w:r w:rsidR="00932A8A" w:rsidRPr="005B538D">
        <w:rPr>
          <w:b/>
          <w:sz w:val="28"/>
          <w:szCs w:val="28"/>
        </w:rPr>
        <w:t>R</w:t>
      </w:r>
      <w:r w:rsidR="005B538D" w:rsidRPr="005B538D">
        <w:rPr>
          <w:b/>
          <w:sz w:val="28"/>
          <w:szCs w:val="28"/>
        </w:rPr>
        <w:t>_____________________</w:t>
      </w:r>
      <w:r w:rsidR="00932A8A" w:rsidRPr="005B538D">
        <w:rPr>
          <w:b/>
          <w:sz w:val="28"/>
          <w:szCs w:val="28"/>
        </w:rPr>
        <w:t>, v3</w:t>
      </w:r>
    </w:p>
    <w:p w14:paraId="294609D1" w14:textId="77777777" w:rsidR="005B538D" w:rsidRPr="005B538D" w:rsidRDefault="005B538D" w:rsidP="005B538D">
      <w:pPr>
        <w:spacing w:line="240" w:lineRule="auto"/>
        <w:rPr>
          <w:b/>
          <w:sz w:val="28"/>
          <w:szCs w:val="28"/>
        </w:rPr>
      </w:pPr>
    </w:p>
    <w:p w14:paraId="462A1259" w14:textId="77777777" w:rsidR="005B538D" w:rsidRPr="005B538D" w:rsidRDefault="005B538D" w:rsidP="005B538D">
      <w:pPr>
        <w:spacing w:line="240" w:lineRule="auto"/>
        <w:ind w:firstLine="0"/>
        <w:rPr>
          <w:b/>
          <w:sz w:val="28"/>
          <w:szCs w:val="28"/>
        </w:rPr>
      </w:pPr>
    </w:p>
    <w:p w14:paraId="5AE25736" w14:textId="77777777" w:rsidR="005B538D" w:rsidRDefault="005B538D" w:rsidP="005B538D">
      <w:pPr>
        <w:spacing w:line="240" w:lineRule="auto"/>
        <w:ind w:firstLine="0"/>
        <w:rPr>
          <w:b/>
          <w:sz w:val="28"/>
          <w:szCs w:val="28"/>
        </w:rPr>
      </w:pPr>
    </w:p>
    <w:p w14:paraId="4D340D44" w14:textId="77777777" w:rsidR="005B538D" w:rsidRPr="005B538D" w:rsidRDefault="005B538D" w:rsidP="005B538D">
      <w:pPr>
        <w:spacing w:line="240" w:lineRule="auto"/>
        <w:ind w:firstLine="0"/>
        <w:rPr>
          <w:b/>
          <w:sz w:val="28"/>
          <w:szCs w:val="28"/>
        </w:rPr>
      </w:pPr>
    </w:p>
    <w:p w14:paraId="383889C2" w14:textId="77777777" w:rsidR="005B538D" w:rsidRPr="005B538D" w:rsidRDefault="005B538D" w:rsidP="005B538D">
      <w:pPr>
        <w:spacing w:line="240" w:lineRule="auto"/>
        <w:rPr>
          <w:b/>
          <w:sz w:val="28"/>
          <w:szCs w:val="28"/>
        </w:rPr>
      </w:pPr>
    </w:p>
    <w:p w14:paraId="6AEBF4D6" w14:textId="77777777" w:rsidR="005B538D" w:rsidRPr="005B538D" w:rsidRDefault="005B538D" w:rsidP="005B538D">
      <w:pPr>
        <w:spacing w:line="240" w:lineRule="auto"/>
        <w:rPr>
          <w:b/>
          <w:sz w:val="28"/>
          <w:szCs w:val="28"/>
        </w:rPr>
      </w:pPr>
    </w:p>
    <w:p w14:paraId="79DA4E7D" w14:textId="206CF9B0" w:rsidR="001B1051" w:rsidRPr="005B538D" w:rsidRDefault="0022133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5B538D">
        <w:rPr>
          <w:b/>
          <w:sz w:val="28"/>
          <w:szCs w:val="28"/>
        </w:rPr>
        <w:t xml:space="preserve">God’s Truth </w:t>
      </w:r>
      <w:r w:rsidR="00A01F48" w:rsidRPr="005B538D">
        <w:rPr>
          <w:b/>
          <w:sz w:val="28"/>
          <w:szCs w:val="28"/>
        </w:rPr>
        <w:t>Brings</w:t>
      </w:r>
      <w:r w:rsidRPr="005B538D">
        <w:rPr>
          <w:b/>
          <w:sz w:val="28"/>
          <w:szCs w:val="28"/>
        </w:rPr>
        <w:t xml:space="preserve"> R</w:t>
      </w:r>
      <w:r w:rsidR="005B538D" w:rsidRPr="005B538D">
        <w:rPr>
          <w:b/>
          <w:sz w:val="28"/>
          <w:szCs w:val="28"/>
        </w:rPr>
        <w:t>_______________________</w:t>
      </w:r>
      <w:r w:rsidR="00675D4F" w:rsidRPr="005B538D">
        <w:rPr>
          <w:b/>
          <w:sz w:val="28"/>
          <w:szCs w:val="28"/>
        </w:rPr>
        <w:t>, v4</w:t>
      </w:r>
    </w:p>
    <w:p w14:paraId="6C09BAD4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4C5151AC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66B71AA9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1986A3CF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5D46EA94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04A21A51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59D85424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5B20C431" w14:textId="77777777" w:rsidR="005B538D" w:rsidRDefault="005B538D" w:rsidP="005B538D">
      <w:pPr>
        <w:spacing w:line="240" w:lineRule="auto"/>
        <w:ind w:firstLine="0"/>
        <w:contextualSpacing/>
        <w:rPr>
          <w:sz w:val="24"/>
          <w:szCs w:val="24"/>
        </w:rPr>
      </w:pPr>
    </w:p>
    <w:p w14:paraId="3BDC5F78" w14:textId="4559A2A0" w:rsidR="00EB68B3" w:rsidRPr="005B538D" w:rsidRDefault="00167AD3" w:rsidP="005B538D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sectPr w:rsidR="00EB68B3" w:rsidRPr="005B538D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659A" w14:textId="77777777" w:rsidR="007A745F" w:rsidRDefault="007A745F" w:rsidP="00AB2602">
      <w:pPr>
        <w:spacing w:after="0" w:line="240" w:lineRule="auto"/>
      </w:pPr>
      <w:r>
        <w:separator/>
      </w:r>
    </w:p>
  </w:endnote>
  <w:endnote w:type="continuationSeparator" w:id="0">
    <w:p w14:paraId="0011C074" w14:textId="77777777" w:rsidR="007A745F" w:rsidRDefault="007A745F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23AD76" w14:textId="77777777" w:rsidR="007A745F" w:rsidRDefault="007A74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665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665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C23C8B" w14:textId="77777777" w:rsidR="007A745F" w:rsidRDefault="007A74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4603" w14:textId="77777777" w:rsidR="007A745F" w:rsidRDefault="007A745F" w:rsidP="00AB2602">
      <w:pPr>
        <w:spacing w:after="0" w:line="240" w:lineRule="auto"/>
      </w:pPr>
      <w:r>
        <w:separator/>
      </w:r>
    </w:p>
  </w:footnote>
  <w:footnote w:type="continuationSeparator" w:id="0">
    <w:p w14:paraId="1C187F05" w14:textId="77777777" w:rsidR="007A745F" w:rsidRDefault="007A745F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4067" w14:textId="77777777" w:rsidR="007A745F" w:rsidRDefault="007A745F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4"/>
    <w:rsid w:val="0000386D"/>
    <w:rsid w:val="00004890"/>
    <w:rsid w:val="000760A8"/>
    <w:rsid w:val="000A53D3"/>
    <w:rsid w:val="000B7D6D"/>
    <w:rsid w:val="000F199E"/>
    <w:rsid w:val="0010228C"/>
    <w:rsid w:val="001306A9"/>
    <w:rsid w:val="0013583B"/>
    <w:rsid w:val="00167AD3"/>
    <w:rsid w:val="001718F0"/>
    <w:rsid w:val="00183EE5"/>
    <w:rsid w:val="001B1051"/>
    <w:rsid w:val="001C3FEF"/>
    <w:rsid w:val="001E505B"/>
    <w:rsid w:val="0020097C"/>
    <w:rsid w:val="00221333"/>
    <w:rsid w:val="00291193"/>
    <w:rsid w:val="002B502C"/>
    <w:rsid w:val="00337197"/>
    <w:rsid w:val="00353F93"/>
    <w:rsid w:val="00411E61"/>
    <w:rsid w:val="004374B4"/>
    <w:rsid w:val="00445053"/>
    <w:rsid w:val="0045491A"/>
    <w:rsid w:val="004C581F"/>
    <w:rsid w:val="0050210A"/>
    <w:rsid w:val="005436CC"/>
    <w:rsid w:val="00547A68"/>
    <w:rsid w:val="00554599"/>
    <w:rsid w:val="005731BE"/>
    <w:rsid w:val="00575904"/>
    <w:rsid w:val="005B538D"/>
    <w:rsid w:val="0065246E"/>
    <w:rsid w:val="00675D4F"/>
    <w:rsid w:val="006B755F"/>
    <w:rsid w:val="006C572D"/>
    <w:rsid w:val="006F36BB"/>
    <w:rsid w:val="00742495"/>
    <w:rsid w:val="00762504"/>
    <w:rsid w:val="00773131"/>
    <w:rsid w:val="007A745F"/>
    <w:rsid w:val="007F3C0E"/>
    <w:rsid w:val="00833D94"/>
    <w:rsid w:val="00866C93"/>
    <w:rsid w:val="00886650"/>
    <w:rsid w:val="00897954"/>
    <w:rsid w:val="008C09B2"/>
    <w:rsid w:val="008D04F3"/>
    <w:rsid w:val="00932A8A"/>
    <w:rsid w:val="009B2E48"/>
    <w:rsid w:val="00A01F48"/>
    <w:rsid w:val="00A12BC4"/>
    <w:rsid w:val="00A72AD5"/>
    <w:rsid w:val="00A80EC9"/>
    <w:rsid w:val="00AA0458"/>
    <w:rsid w:val="00AA66A6"/>
    <w:rsid w:val="00AB2602"/>
    <w:rsid w:val="00AB6200"/>
    <w:rsid w:val="00AD219B"/>
    <w:rsid w:val="00B07266"/>
    <w:rsid w:val="00B21F53"/>
    <w:rsid w:val="00B75EB4"/>
    <w:rsid w:val="00BA24B6"/>
    <w:rsid w:val="00BD02F5"/>
    <w:rsid w:val="00C649B1"/>
    <w:rsid w:val="00CA537D"/>
    <w:rsid w:val="00CF5226"/>
    <w:rsid w:val="00D14634"/>
    <w:rsid w:val="00D662BB"/>
    <w:rsid w:val="00D72C63"/>
    <w:rsid w:val="00D838D3"/>
    <w:rsid w:val="00DD7DFC"/>
    <w:rsid w:val="00DF2391"/>
    <w:rsid w:val="00E42FCC"/>
    <w:rsid w:val="00E4582C"/>
    <w:rsid w:val="00E51CEB"/>
    <w:rsid w:val="00E94FDA"/>
    <w:rsid w:val="00EB68B3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30A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0862E15-2793-284A-8C77-EEA6724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6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5</cp:revision>
  <dcterms:created xsi:type="dcterms:W3CDTF">2016-10-09T04:29:00Z</dcterms:created>
  <dcterms:modified xsi:type="dcterms:W3CDTF">2016-10-09T11:20:00Z</dcterms:modified>
</cp:coreProperties>
</file>