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C9301" w14:textId="54A1078D" w:rsidR="00EB68B3" w:rsidRDefault="008E534B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AB82D7" wp14:editId="60CF15D2">
                <wp:simplePos x="0" y="0"/>
                <wp:positionH relativeFrom="column">
                  <wp:posOffset>5116195</wp:posOffset>
                </wp:positionH>
                <wp:positionV relativeFrom="paragraph">
                  <wp:posOffset>1101725</wp:posOffset>
                </wp:positionV>
                <wp:extent cx="1983740" cy="5539105"/>
                <wp:effectExtent l="0" t="0" r="22860" b="234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5539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FFB2B" w14:textId="513C1816" w:rsidR="008E534B" w:rsidRDefault="008E534B" w:rsidP="008E534B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E534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21 </w:t>
                            </w:r>
                            <w:r w:rsidRPr="008E53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the eye cannot say to the hand, “I have no need of you”; or again, the head to the feet, “I have no need of you.” </w:t>
                            </w:r>
                            <w:r w:rsidRPr="008E534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22 </w:t>
                            </w:r>
                            <w:r w:rsidRPr="008E53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On the contrary, it is much truer that the parts of the body which seem to be weaker are necessary; </w:t>
                            </w:r>
                            <w:r w:rsidRPr="008E534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23 </w:t>
                            </w:r>
                            <w:r w:rsidRPr="008E53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those </w:t>
                            </w:r>
                            <w:r w:rsidRPr="008E534B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parts</w:t>
                            </w:r>
                            <w:r w:rsidRPr="008E53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of the body which we consider less honorable, on these we bestow greater honor, and our less presentable parts become much more presentable, </w:t>
                            </w:r>
                            <w:r w:rsidRPr="008E534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24 </w:t>
                            </w:r>
                            <w:r w:rsidRPr="008E53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whereas our more presentable parts have no need </w:t>
                            </w:r>
                            <w:r w:rsidRPr="008E534B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of it</w:t>
                            </w:r>
                            <w:r w:rsidRPr="008E53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 But God has </w:t>
                            </w:r>
                            <w:r w:rsidRPr="008E534B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so</w:t>
                            </w:r>
                            <w:r w:rsidRPr="008E53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composed the body, giving more abundant honor to that </w:t>
                            </w:r>
                            <w:r w:rsidRPr="008E534B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part</w:t>
                            </w:r>
                            <w:r w:rsidRPr="008E53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which lacked, </w:t>
                            </w:r>
                            <w:r w:rsidRPr="008E534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25 </w:t>
                            </w:r>
                            <w:r w:rsidRPr="008E53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so that there may be no division in the body, but </w:t>
                            </w:r>
                            <w:r w:rsidRPr="008E534B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that</w:t>
                            </w:r>
                            <w:r w:rsidRPr="008E53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the parts may have the same care for one another. </w:t>
                            </w:r>
                            <w:r w:rsidRPr="008E534B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26 </w:t>
                            </w:r>
                            <w:r w:rsidRPr="008E53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And if one part </w:t>
                            </w:r>
                            <w:r w:rsidRPr="008E534B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of the body</w:t>
                            </w:r>
                            <w:r w:rsidRPr="008E534B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suffers, all the parts suffer with it; if a part is honored, all the parts rejoice with it.</w:t>
                            </w:r>
                          </w:p>
                          <w:p w14:paraId="29AB4926" w14:textId="77777777" w:rsidR="008E534B" w:rsidRDefault="008E534B" w:rsidP="008E534B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196806D6" w14:textId="5C8B70A8" w:rsidR="008E534B" w:rsidRPr="008E534B" w:rsidRDefault="008E534B" w:rsidP="008E534B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534B">
                              <w:rPr>
                                <w:rFonts w:eastAsia="Times New Roman" w:cstheme="minorHAnsi"/>
                                <w:b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 Corinthians 12:21-26</w:t>
                            </w:r>
                          </w:p>
                          <w:p w14:paraId="4BA1E131" w14:textId="77777777" w:rsidR="008E534B" w:rsidRDefault="008E534B" w:rsidP="008E534B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2.85pt;margin-top:86.75pt;width:156.2pt;height:43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" filled="f" strokecolor="black [3213]">
                <v:textbox>
                  <w:txbxContent>
                    <w:p w14:paraId="58BFFB2B" w14:textId="513C1816" w:rsidR="008E534B" w:rsidRDefault="008E534B" w:rsidP="008E534B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E534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21 </w:t>
                      </w:r>
                      <w:r w:rsidRPr="008E53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the eye cannot say to the hand, “I have no need of you”; or again, the head to the feet, “I have no need of you.” </w:t>
                      </w:r>
                      <w:r w:rsidRPr="008E534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22 </w:t>
                      </w:r>
                      <w:r w:rsidRPr="008E53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On the contrary, it is much truer that the parts of the body which seem to be weaker are necessary; </w:t>
                      </w:r>
                      <w:r w:rsidRPr="008E534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23 </w:t>
                      </w:r>
                      <w:r w:rsidRPr="008E53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those </w:t>
                      </w:r>
                      <w:r w:rsidRPr="008E534B">
                        <w:rPr>
                          <w:rFonts w:eastAsia="Times New Roman" w:cstheme="minorHAnsi"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parts</w:t>
                      </w:r>
                      <w:r w:rsidRPr="008E53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of the body which we consider less honorable, on these we bestow greater honor, and our less presentable parts become much more presentable, </w:t>
                      </w:r>
                      <w:r w:rsidRPr="008E534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24 </w:t>
                      </w:r>
                      <w:r w:rsidRPr="008E53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whereas our more presentable parts have no need </w:t>
                      </w:r>
                      <w:r w:rsidRPr="008E534B">
                        <w:rPr>
                          <w:rFonts w:eastAsia="Times New Roman" w:cstheme="minorHAnsi"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of it</w:t>
                      </w:r>
                      <w:r w:rsidRPr="008E53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 But God has </w:t>
                      </w:r>
                      <w:r w:rsidRPr="008E534B">
                        <w:rPr>
                          <w:rFonts w:eastAsia="Times New Roman" w:cstheme="minorHAnsi"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so</w:t>
                      </w:r>
                      <w:r w:rsidRPr="008E53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composed the body, giving more abundant honor to that </w:t>
                      </w:r>
                      <w:r w:rsidRPr="008E534B">
                        <w:rPr>
                          <w:rFonts w:eastAsia="Times New Roman" w:cstheme="minorHAnsi"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part</w:t>
                      </w:r>
                      <w:r w:rsidRPr="008E53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which lacked, </w:t>
                      </w:r>
                      <w:r w:rsidRPr="008E534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25 </w:t>
                      </w:r>
                      <w:r w:rsidRPr="008E53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so that there may be no division in the body, but </w:t>
                      </w:r>
                      <w:r w:rsidRPr="008E534B">
                        <w:rPr>
                          <w:rFonts w:eastAsia="Times New Roman" w:cstheme="minorHAnsi"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that</w:t>
                      </w:r>
                      <w:r w:rsidRPr="008E53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the parts may have the same care for one another. </w:t>
                      </w:r>
                      <w:r w:rsidRPr="008E534B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26 </w:t>
                      </w:r>
                      <w:r w:rsidRPr="008E53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And if one part </w:t>
                      </w:r>
                      <w:r w:rsidRPr="008E534B">
                        <w:rPr>
                          <w:rFonts w:eastAsia="Times New Roman" w:cstheme="minorHAnsi"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of the body</w:t>
                      </w:r>
                      <w:r w:rsidRPr="008E534B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suffers, all the parts suffer with it; if a part is honored, all the parts rejoice with it.</w:t>
                      </w:r>
                    </w:p>
                    <w:p w14:paraId="29AB4926" w14:textId="77777777" w:rsidR="008E534B" w:rsidRDefault="008E534B" w:rsidP="008E534B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196806D6" w14:textId="5C8B70A8" w:rsidR="008E534B" w:rsidRPr="008E534B" w:rsidRDefault="008E534B" w:rsidP="008E534B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8E534B">
                        <w:rPr>
                          <w:rFonts w:eastAsia="Times New Roman" w:cstheme="minorHAnsi"/>
                          <w:b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 Corinthians 12:21-26</w:t>
                      </w:r>
                    </w:p>
                    <w:p w14:paraId="4BA1E131" w14:textId="77777777" w:rsidR="008E534B" w:rsidRDefault="008E534B" w:rsidP="008E534B">
                      <w:pPr>
                        <w:ind w:firstLine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57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32F466" wp14:editId="1FDF151F">
                <wp:simplePos x="0" y="0"/>
                <wp:positionH relativeFrom="column">
                  <wp:posOffset>4552315</wp:posOffset>
                </wp:positionH>
                <wp:positionV relativeFrom="paragraph">
                  <wp:posOffset>-133985</wp:posOffset>
                </wp:positionV>
                <wp:extent cx="2570480" cy="571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12A36" w14:textId="5BD36E61" w:rsidR="00924C40" w:rsidRDefault="00DF2AAB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Depending on One Another</w:t>
                            </w:r>
                          </w:p>
                          <w:p w14:paraId="2DCD497D" w14:textId="3374A11A" w:rsidR="00924C40" w:rsidRPr="004C581F" w:rsidRDefault="00DF2AAB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Corinthians 12:21-26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8.45pt;margin-top:-10.5pt;width:202.4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Hwzs4CAAAO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" filled="f" stroked="f">
                <v:textbox>
                  <w:txbxContent>
                    <w:p w14:paraId="7D512A36" w14:textId="5BD36E61" w:rsidR="00924C40" w:rsidRDefault="00DF2AAB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Depending on One Another</w:t>
                      </w:r>
                    </w:p>
                    <w:p w14:paraId="2DCD497D" w14:textId="3374A11A" w:rsidR="00924C40" w:rsidRPr="004C581F" w:rsidRDefault="00DF2AAB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Corinthians 12:21-26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3EE9B" wp14:editId="40E5A4D3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AD077" w14:textId="77777777" w:rsidR="00924C40" w:rsidRPr="00547A68" w:rsidRDefault="00924C4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53BD88E" wp14:editId="33EF6E91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BC2A64" w14:textId="1B9FDD58" w:rsidR="00924C40" w:rsidRPr="001B1051" w:rsidRDefault="00924C40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Angelo L. Tolentino / Morning Service / El Corazon Senior Center / Oceanside, CA / </w:t>
                            </w:r>
                            <w:r w:rsidR="00122E09">
                              <w:rPr>
                                <w:sz w:val="16"/>
                                <w:szCs w:val="16"/>
                              </w:rPr>
                              <w:t>February 13, 2022</w:t>
                            </w:r>
                          </w:p>
                          <w:p w14:paraId="55B30AE7" w14:textId="77777777" w:rsidR="00924C40" w:rsidRDefault="00924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0.95pt;margin-top:-19.8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d94NICAAAW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" filled="f" stroked="f">
                <v:textbox>
                  <w:txbxContent>
                    <w:p w14:paraId="1D1AD077" w14:textId="77777777" w:rsidR="00924C40" w:rsidRPr="00547A68" w:rsidRDefault="00924C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53BD88E" wp14:editId="33EF6E91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BC2A64" w14:textId="1B9FDD58" w:rsidR="00924C40" w:rsidRPr="001B1051" w:rsidRDefault="00924C40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Angelo L. Tolentino / Morning Service / El Corazon Senior Center / Oceanside, CA / </w:t>
                      </w:r>
                      <w:r w:rsidR="00122E09">
                        <w:rPr>
                          <w:sz w:val="16"/>
                          <w:szCs w:val="16"/>
                        </w:rPr>
                        <w:t>February 13, 2022</w:t>
                      </w:r>
                    </w:p>
                    <w:p w14:paraId="55B30AE7" w14:textId="77777777" w:rsidR="00924C40" w:rsidRDefault="00924C40"/>
                  </w:txbxContent>
                </v:textbox>
                <w10:wrap type="square"/>
              </v:shape>
            </w:pict>
          </mc:Fallback>
        </mc:AlternateContent>
      </w:r>
    </w:p>
    <w:p w14:paraId="2BA04496" w14:textId="77777777" w:rsidR="0036732F" w:rsidRPr="001C3003" w:rsidRDefault="00167AD3" w:rsidP="001C300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041C11A9" w14:textId="77777777" w:rsidR="008E534B" w:rsidRDefault="008E534B" w:rsidP="008E534B">
      <w:pPr>
        <w:spacing w:line="240" w:lineRule="auto"/>
        <w:ind w:firstLine="0"/>
        <w:rPr>
          <w:b/>
          <w:i/>
          <w:sz w:val="24"/>
          <w:szCs w:val="24"/>
        </w:rPr>
      </w:pPr>
    </w:p>
    <w:p w14:paraId="30E894F7" w14:textId="07784CBC" w:rsidR="00BE292E" w:rsidRPr="008E534B" w:rsidRDefault="00167AD3" w:rsidP="008E534B">
      <w:pPr>
        <w:spacing w:line="240" w:lineRule="auto"/>
        <w:ind w:firstLine="0"/>
        <w:rPr>
          <w:b/>
          <w:i/>
        </w:rPr>
      </w:pPr>
      <w:r w:rsidRPr="008E534B">
        <w:rPr>
          <w:b/>
          <w:i/>
          <w:sz w:val="24"/>
          <w:szCs w:val="24"/>
        </w:rPr>
        <w:t>Preaching Point:</w:t>
      </w:r>
      <w:r w:rsidR="009C7532" w:rsidRPr="008E534B">
        <w:rPr>
          <w:b/>
          <w:i/>
          <w:sz w:val="24"/>
          <w:szCs w:val="24"/>
        </w:rPr>
        <w:t xml:space="preserve">  </w:t>
      </w:r>
      <w:r w:rsidR="00E272D2" w:rsidRPr="008E534B">
        <w:rPr>
          <w:b/>
          <w:i/>
          <w:sz w:val="24"/>
          <w:szCs w:val="24"/>
        </w:rPr>
        <w:t xml:space="preserve">God gave this passage to you this morning so that you </w:t>
      </w:r>
      <w:r w:rsidR="00A568F7" w:rsidRPr="008E534B">
        <w:rPr>
          <w:b/>
          <w:i/>
          <w:sz w:val="24"/>
          <w:szCs w:val="24"/>
        </w:rPr>
        <w:t xml:space="preserve">would </w:t>
      </w:r>
      <w:r w:rsidR="008E534B" w:rsidRPr="008E534B">
        <w:rPr>
          <w:b/>
          <w:i/>
        </w:rPr>
        <w:t>____________</w:t>
      </w:r>
      <w:r w:rsidR="008E534B">
        <w:rPr>
          <w:b/>
          <w:i/>
        </w:rPr>
        <w:t>______</w:t>
      </w:r>
      <w:r w:rsidR="008E534B" w:rsidRPr="008E534B">
        <w:rPr>
          <w:b/>
          <w:i/>
        </w:rPr>
        <w:t>_____________________________________________________</w:t>
      </w:r>
    </w:p>
    <w:p w14:paraId="3EBDC095" w14:textId="2D2475DB" w:rsidR="008E534B" w:rsidRPr="008E534B" w:rsidRDefault="008E534B" w:rsidP="008E534B">
      <w:pPr>
        <w:spacing w:line="240" w:lineRule="auto"/>
        <w:ind w:firstLine="0"/>
        <w:rPr>
          <w:b/>
          <w:i/>
        </w:rPr>
      </w:pPr>
      <w:r w:rsidRPr="008E534B">
        <w:rPr>
          <w:b/>
          <w:i/>
        </w:rPr>
        <w:t>___________</w:t>
      </w:r>
      <w:r>
        <w:rPr>
          <w:b/>
          <w:i/>
        </w:rPr>
        <w:t>______</w:t>
      </w:r>
      <w:r w:rsidRPr="008E534B">
        <w:rPr>
          <w:b/>
          <w:i/>
        </w:rPr>
        <w:t>______________________________________________________</w:t>
      </w:r>
    </w:p>
    <w:p w14:paraId="45FEFBD2" w14:textId="6ACA16D1" w:rsidR="008E534B" w:rsidRPr="008E534B" w:rsidRDefault="008E534B" w:rsidP="008E534B">
      <w:pPr>
        <w:spacing w:line="240" w:lineRule="auto"/>
        <w:ind w:firstLine="0"/>
        <w:rPr>
          <w:b/>
          <w:i/>
        </w:rPr>
      </w:pPr>
      <w:r w:rsidRPr="008E534B">
        <w:rPr>
          <w:b/>
          <w:i/>
        </w:rPr>
        <w:t>___________</w:t>
      </w:r>
      <w:r>
        <w:rPr>
          <w:b/>
          <w:i/>
        </w:rPr>
        <w:t>______</w:t>
      </w:r>
      <w:r w:rsidRPr="008E534B">
        <w:rPr>
          <w:b/>
          <w:i/>
        </w:rPr>
        <w:t>______________________________________________________</w:t>
      </w:r>
    </w:p>
    <w:p w14:paraId="6C48956D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90D4EF1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2C47177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5419CBF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1274645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ABF9AB5" w14:textId="77777777" w:rsidR="008E534B" w:rsidRPr="00CE7FC4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7995A54" w14:textId="70631169" w:rsidR="00BD13B6" w:rsidRPr="00BD13B6" w:rsidRDefault="00C20163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Every Member is </w:t>
      </w:r>
      <w:r w:rsidR="008E534B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</w:t>
      </w:r>
      <w:r w:rsidR="008E534B">
        <w:rPr>
          <w:b/>
          <w:sz w:val="28"/>
          <w:szCs w:val="28"/>
        </w:rPr>
        <w:t xml:space="preserve">  ____________</w:t>
      </w:r>
      <w:r w:rsidR="00EC5CBD">
        <w:rPr>
          <w:b/>
          <w:sz w:val="28"/>
          <w:szCs w:val="28"/>
        </w:rPr>
        <w:t xml:space="preserve">, </w:t>
      </w:r>
      <w:r w:rsidR="00CE7FC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21-26</w:t>
      </w:r>
      <w:r w:rsidR="006D3AEE">
        <w:rPr>
          <w:b/>
          <w:sz w:val="28"/>
          <w:szCs w:val="28"/>
        </w:rPr>
        <w:t>.</w:t>
      </w:r>
    </w:p>
    <w:p w14:paraId="4CFBB3F3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568AD5A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BCF31B4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6B2C8B1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3CA0359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7EF2708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CB90C23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39F0333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64A6F4E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09CCA85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2137753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FD59878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0473465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6B1E9D2" w14:textId="77777777" w:rsidR="008E534B" w:rsidRPr="00167AD3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F335AA0" w14:textId="3F3EDAF0" w:rsidR="004479A5" w:rsidRPr="004479A5" w:rsidRDefault="00C20163" w:rsidP="004479A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Every Member is </w:t>
      </w:r>
      <w:r w:rsidR="008E534B">
        <w:rPr>
          <w:b/>
          <w:sz w:val="28"/>
          <w:szCs w:val="28"/>
        </w:rPr>
        <w:t xml:space="preserve">_____________  </w:t>
      </w:r>
      <w:r>
        <w:rPr>
          <w:b/>
          <w:sz w:val="28"/>
          <w:szCs w:val="28"/>
        </w:rPr>
        <w:t xml:space="preserve"> </w:t>
      </w:r>
      <w:r w:rsidR="008E534B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,</w:t>
      </w:r>
      <w:r w:rsidR="00CE7F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v28-30</w:t>
      </w:r>
      <w:r w:rsidR="006D3AEE">
        <w:rPr>
          <w:b/>
          <w:sz w:val="28"/>
          <w:szCs w:val="28"/>
        </w:rPr>
        <w:t>.</w:t>
      </w:r>
    </w:p>
    <w:p w14:paraId="15A655EA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7CB842D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59A8F56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57999AE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5096DF9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5CCA10D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5C9F796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02C1F4B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7B94600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F1539BC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C54D9A1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E2DEAE7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2996BAC" w14:textId="77777777" w:rsidR="008E534B" w:rsidRDefault="008E534B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93AB2D3" w14:textId="43386432" w:rsidR="001B1051" w:rsidRPr="00323599" w:rsidRDefault="00C20163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Every Member </w:t>
      </w:r>
      <w:r w:rsidR="006D3AEE">
        <w:rPr>
          <w:b/>
          <w:sz w:val="28"/>
          <w:szCs w:val="28"/>
        </w:rPr>
        <w:t xml:space="preserve">is </w:t>
      </w:r>
      <w:r w:rsidR="008E534B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 xml:space="preserve"> </w:t>
      </w:r>
      <w:r w:rsidR="008E534B">
        <w:rPr>
          <w:b/>
          <w:sz w:val="28"/>
          <w:szCs w:val="28"/>
        </w:rPr>
        <w:t xml:space="preserve">  _______________</w:t>
      </w:r>
      <w:r w:rsidR="00CE7FC4">
        <w:rPr>
          <w:b/>
          <w:sz w:val="28"/>
          <w:szCs w:val="28"/>
        </w:rPr>
        <w:t>, v</w:t>
      </w:r>
      <w:r>
        <w:rPr>
          <w:b/>
          <w:sz w:val="28"/>
          <w:szCs w:val="28"/>
        </w:rPr>
        <w:t>31</w:t>
      </w:r>
      <w:r w:rsidR="006D3AEE">
        <w:rPr>
          <w:b/>
          <w:sz w:val="28"/>
          <w:szCs w:val="28"/>
        </w:rPr>
        <w:t>.</w:t>
      </w:r>
    </w:p>
    <w:p w14:paraId="4BEB00B3" w14:textId="77777777" w:rsidR="004D104E" w:rsidRDefault="004D104E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A121938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35E6F6E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8E5B2FD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F10808E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720AFF6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C0B4B2E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850033E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0995210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4EE2945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FB226C3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085F9DB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ECF1981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A12469F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A2C3D05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E2DBB02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B6C45E5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3C239EF" w14:textId="77777777" w:rsidR="008E534B" w:rsidRDefault="008E534B" w:rsidP="00924C40">
      <w:pPr>
        <w:pStyle w:val="ListParagraph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14:paraId="2A40FCE7" w14:textId="77777777" w:rsidR="00C96FA5" w:rsidRPr="008E534B" w:rsidRDefault="00167AD3" w:rsidP="004479A5">
      <w:pPr>
        <w:spacing w:line="240" w:lineRule="auto"/>
        <w:ind w:firstLine="0"/>
        <w:rPr>
          <w:b/>
          <w:sz w:val="28"/>
          <w:szCs w:val="24"/>
        </w:rPr>
      </w:pPr>
      <w:r w:rsidRPr="008E534B">
        <w:rPr>
          <w:b/>
          <w:sz w:val="28"/>
          <w:szCs w:val="24"/>
        </w:rPr>
        <w:t xml:space="preserve">Conclusion:  </w:t>
      </w:r>
    </w:p>
    <w:sectPr w:rsidR="00C96FA5" w:rsidRPr="008E534B" w:rsidSect="00E4582C">
      <w:headerReference w:type="default" r:id="rId10"/>
      <w:footerReference w:type="default" r:id="rId11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928A8" w14:textId="77777777" w:rsidR="000544BF" w:rsidRDefault="000544BF" w:rsidP="00AB2602">
      <w:pPr>
        <w:spacing w:after="0" w:line="240" w:lineRule="auto"/>
      </w:pPr>
      <w:r>
        <w:separator/>
      </w:r>
    </w:p>
  </w:endnote>
  <w:endnote w:type="continuationSeparator" w:id="0">
    <w:p w14:paraId="6CF7A818" w14:textId="77777777" w:rsidR="000544BF" w:rsidRDefault="000544BF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7D61188" w14:textId="77777777" w:rsidR="00924C40" w:rsidRDefault="00924C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E534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E534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A6B6D31" w14:textId="77777777" w:rsidR="00924C40" w:rsidRDefault="00924C4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FC2BE" w14:textId="77777777" w:rsidR="000544BF" w:rsidRDefault="000544BF" w:rsidP="00AB2602">
      <w:pPr>
        <w:spacing w:after="0" w:line="240" w:lineRule="auto"/>
      </w:pPr>
      <w:r>
        <w:separator/>
      </w:r>
    </w:p>
  </w:footnote>
  <w:footnote w:type="continuationSeparator" w:id="0">
    <w:p w14:paraId="6B75705E" w14:textId="77777777" w:rsidR="000544BF" w:rsidRDefault="000544BF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3B27B" w14:textId="77777777" w:rsidR="00924C40" w:rsidRDefault="00924C4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09"/>
    <w:rsid w:val="0000386D"/>
    <w:rsid w:val="00004890"/>
    <w:rsid w:val="00025945"/>
    <w:rsid w:val="00035CE3"/>
    <w:rsid w:val="000544BF"/>
    <w:rsid w:val="00057319"/>
    <w:rsid w:val="000760A8"/>
    <w:rsid w:val="00086058"/>
    <w:rsid w:val="000978E3"/>
    <w:rsid w:val="000A53D3"/>
    <w:rsid w:val="000A5698"/>
    <w:rsid w:val="000B7D6D"/>
    <w:rsid w:val="000C6F5B"/>
    <w:rsid w:val="000F199E"/>
    <w:rsid w:val="0010228C"/>
    <w:rsid w:val="00114651"/>
    <w:rsid w:val="00122E09"/>
    <w:rsid w:val="00126329"/>
    <w:rsid w:val="001306A9"/>
    <w:rsid w:val="0013583B"/>
    <w:rsid w:val="00167AD3"/>
    <w:rsid w:val="001747BF"/>
    <w:rsid w:val="00183EE5"/>
    <w:rsid w:val="00190510"/>
    <w:rsid w:val="00195010"/>
    <w:rsid w:val="001A3045"/>
    <w:rsid w:val="001B1051"/>
    <w:rsid w:val="001C3003"/>
    <w:rsid w:val="001C30FE"/>
    <w:rsid w:val="001C3FEF"/>
    <w:rsid w:val="001C5CDD"/>
    <w:rsid w:val="001D16D9"/>
    <w:rsid w:val="001E505B"/>
    <w:rsid w:val="0020097C"/>
    <w:rsid w:val="002549C5"/>
    <w:rsid w:val="0026002F"/>
    <w:rsid w:val="00276C9F"/>
    <w:rsid w:val="00291193"/>
    <w:rsid w:val="002B502C"/>
    <w:rsid w:val="002C66C2"/>
    <w:rsid w:val="002D4DD6"/>
    <w:rsid w:val="002E5749"/>
    <w:rsid w:val="00323599"/>
    <w:rsid w:val="00337197"/>
    <w:rsid w:val="00353F93"/>
    <w:rsid w:val="00360220"/>
    <w:rsid w:val="00365A1C"/>
    <w:rsid w:val="0036628C"/>
    <w:rsid w:val="0036732F"/>
    <w:rsid w:val="003A3717"/>
    <w:rsid w:val="00411E61"/>
    <w:rsid w:val="004374B4"/>
    <w:rsid w:val="00445053"/>
    <w:rsid w:val="004479A5"/>
    <w:rsid w:val="00455922"/>
    <w:rsid w:val="0049212D"/>
    <w:rsid w:val="004C45C3"/>
    <w:rsid w:val="004C581F"/>
    <w:rsid w:val="004D104E"/>
    <w:rsid w:val="004E1656"/>
    <w:rsid w:val="0050210A"/>
    <w:rsid w:val="005436CC"/>
    <w:rsid w:val="00547A68"/>
    <w:rsid w:val="00554599"/>
    <w:rsid w:val="005731BE"/>
    <w:rsid w:val="0057534C"/>
    <w:rsid w:val="00575904"/>
    <w:rsid w:val="00583961"/>
    <w:rsid w:val="00595748"/>
    <w:rsid w:val="005B7DAC"/>
    <w:rsid w:val="005D3C09"/>
    <w:rsid w:val="005F07BB"/>
    <w:rsid w:val="0065246E"/>
    <w:rsid w:val="00674E59"/>
    <w:rsid w:val="0068107F"/>
    <w:rsid w:val="00687F05"/>
    <w:rsid w:val="006B755F"/>
    <w:rsid w:val="006C572D"/>
    <w:rsid w:val="006D3AEE"/>
    <w:rsid w:val="006F36BB"/>
    <w:rsid w:val="00742495"/>
    <w:rsid w:val="00756DF7"/>
    <w:rsid w:val="00762504"/>
    <w:rsid w:val="00773131"/>
    <w:rsid w:val="007A75F0"/>
    <w:rsid w:val="007F3C0E"/>
    <w:rsid w:val="00834556"/>
    <w:rsid w:val="00866C93"/>
    <w:rsid w:val="00877BB4"/>
    <w:rsid w:val="00883701"/>
    <w:rsid w:val="00897954"/>
    <w:rsid w:val="008C09B2"/>
    <w:rsid w:val="008D04F3"/>
    <w:rsid w:val="008E534B"/>
    <w:rsid w:val="00906DB6"/>
    <w:rsid w:val="00924C40"/>
    <w:rsid w:val="00952DAC"/>
    <w:rsid w:val="009B2E48"/>
    <w:rsid w:val="009C7532"/>
    <w:rsid w:val="009D247F"/>
    <w:rsid w:val="00A12BC4"/>
    <w:rsid w:val="00A24D9D"/>
    <w:rsid w:val="00A42F7D"/>
    <w:rsid w:val="00A455D6"/>
    <w:rsid w:val="00A534BF"/>
    <w:rsid w:val="00A568F7"/>
    <w:rsid w:val="00A659D4"/>
    <w:rsid w:val="00A72AD5"/>
    <w:rsid w:val="00A73308"/>
    <w:rsid w:val="00A80EC9"/>
    <w:rsid w:val="00AA0458"/>
    <w:rsid w:val="00AA66A6"/>
    <w:rsid w:val="00AB2602"/>
    <w:rsid w:val="00AB494B"/>
    <w:rsid w:val="00AB6200"/>
    <w:rsid w:val="00B21F53"/>
    <w:rsid w:val="00B35EED"/>
    <w:rsid w:val="00B639EC"/>
    <w:rsid w:val="00B75EB4"/>
    <w:rsid w:val="00BB2FB3"/>
    <w:rsid w:val="00BC7CF5"/>
    <w:rsid w:val="00BD02F5"/>
    <w:rsid w:val="00BD13B6"/>
    <w:rsid w:val="00BE292E"/>
    <w:rsid w:val="00BE2FC4"/>
    <w:rsid w:val="00C1000C"/>
    <w:rsid w:val="00C11B9F"/>
    <w:rsid w:val="00C20163"/>
    <w:rsid w:val="00C560C4"/>
    <w:rsid w:val="00C649B1"/>
    <w:rsid w:val="00C730F2"/>
    <w:rsid w:val="00C96FA5"/>
    <w:rsid w:val="00CA537D"/>
    <w:rsid w:val="00CA7D8F"/>
    <w:rsid w:val="00CB19D5"/>
    <w:rsid w:val="00CC4342"/>
    <w:rsid w:val="00CE7FC4"/>
    <w:rsid w:val="00CF5226"/>
    <w:rsid w:val="00D037D8"/>
    <w:rsid w:val="00D12584"/>
    <w:rsid w:val="00D14634"/>
    <w:rsid w:val="00D33B0D"/>
    <w:rsid w:val="00D35D05"/>
    <w:rsid w:val="00D662BB"/>
    <w:rsid w:val="00D72C63"/>
    <w:rsid w:val="00D81A5A"/>
    <w:rsid w:val="00D824D4"/>
    <w:rsid w:val="00D838D3"/>
    <w:rsid w:val="00DC2CE0"/>
    <w:rsid w:val="00DD7DFC"/>
    <w:rsid w:val="00DE7A43"/>
    <w:rsid w:val="00DF2391"/>
    <w:rsid w:val="00DF2AAB"/>
    <w:rsid w:val="00DF550D"/>
    <w:rsid w:val="00DF7AC9"/>
    <w:rsid w:val="00E074AB"/>
    <w:rsid w:val="00E272D2"/>
    <w:rsid w:val="00E42FCC"/>
    <w:rsid w:val="00E4582C"/>
    <w:rsid w:val="00E51CEB"/>
    <w:rsid w:val="00E66568"/>
    <w:rsid w:val="00E672B3"/>
    <w:rsid w:val="00E70554"/>
    <w:rsid w:val="00E829A8"/>
    <w:rsid w:val="00E94FDA"/>
    <w:rsid w:val="00EB68B3"/>
    <w:rsid w:val="00EC5CBD"/>
    <w:rsid w:val="00ED103A"/>
    <w:rsid w:val="00F017BC"/>
    <w:rsid w:val="00F22EA6"/>
    <w:rsid w:val="00F51632"/>
    <w:rsid w:val="00F83EA9"/>
    <w:rsid w:val="00F90DDE"/>
    <w:rsid w:val="00F950B6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537E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8E534B"/>
  </w:style>
  <w:style w:type="character" w:styleId="Hyperlink">
    <w:name w:val="Hyperlink"/>
    <w:basedOn w:val="DefaultParagraphFont"/>
    <w:uiPriority w:val="99"/>
    <w:semiHidden/>
    <w:unhideWhenUsed/>
    <w:rsid w:val="008E53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8E534B"/>
  </w:style>
  <w:style w:type="character" w:styleId="Hyperlink">
    <w:name w:val="Hyperlink"/>
    <w:basedOn w:val="DefaultParagraphFont"/>
    <w:uiPriority w:val="99"/>
    <w:semiHidden/>
    <w:unhideWhenUsed/>
    <w:rsid w:val="008E5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4C23C45-E144-3442-8F10-94162CC5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0</TotalTime>
  <Pages>2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2</cp:revision>
  <cp:lastPrinted>2021-09-19T17:06:00Z</cp:lastPrinted>
  <dcterms:created xsi:type="dcterms:W3CDTF">2022-02-12T06:52:00Z</dcterms:created>
  <dcterms:modified xsi:type="dcterms:W3CDTF">2022-02-12T06:52:00Z</dcterms:modified>
</cp:coreProperties>
</file>