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035C9" w14:textId="769CBDBF" w:rsidR="00EB68B3" w:rsidRDefault="0081586C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84FA1" wp14:editId="3B79F95A">
                <wp:simplePos x="0" y="0"/>
                <wp:positionH relativeFrom="column">
                  <wp:posOffset>4785995</wp:posOffset>
                </wp:positionH>
                <wp:positionV relativeFrom="paragraph">
                  <wp:posOffset>1101725</wp:posOffset>
                </wp:positionV>
                <wp:extent cx="2256790" cy="5651500"/>
                <wp:effectExtent l="0" t="0" r="2921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0" cy="565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FEF82" w14:textId="747AC40E" w:rsidR="0081586C" w:rsidRPr="0081586C" w:rsidRDefault="0081586C" w:rsidP="0081586C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12 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For just as the body is one and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yet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has many parts, and all the parts of the body, though they are many, are one body, so also is Christ.</w:t>
                            </w:r>
                            <w:r w:rsidRPr="008158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13 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by one Spirit we were all baptized into one body, whether Jews or Greeks, whether slaves or free, and we were all made to drink of one Spirit.</w:t>
                            </w:r>
                          </w:p>
                          <w:p w14:paraId="26D44B35" w14:textId="569F8E14" w:rsidR="0081586C" w:rsidRDefault="0081586C" w:rsidP="0081586C">
                            <w:pPr>
                              <w:pStyle w:val="NormalWeb"/>
                              <w:shd w:val="clear" w:color="auto" w:fill="FFFFFF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14 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For the body is not one part, but many.</w:t>
                            </w:r>
                            <w:r w:rsidRPr="008158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15 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If the foot says, “Because I am not a hand, I am not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 part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of the body,” it is not for this reason any less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 part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of the body.</w:t>
                            </w:r>
                            <w:r w:rsidRPr="008158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16 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And if the ear says, “Because I am not an eye, I am not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 part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of the body,” it is not for this reason any less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a part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of the body.</w:t>
                            </w:r>
                            <w:r w:rsidRPr="008158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17 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If the whole body were an eye, where would the hearing be? If the whole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body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were hearing, where would the sense of smell be?</w:t>
                            </w:r>
                            <w:r w:rsidRPr="008158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18 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But now God has arranged the parts, each one of them in the body, just as He desired.</w:t>
                            </w:r>
                            <w:r w:rsidRPr="0081586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19 </w:t>
                            </w: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If they were all one part, where would the body be?</w:t>
                            </w:r>
                          </w:p>
                          <w:p w14:paraId="421A8908" w14:textId="37ECD63E" w:rsidR="0081586C" w:rsidRPr="0081586C" w:rsidRDefault="0081586C" w:rsidP="0081586C">
                            <w:pPr>
                              <w:pStyle w:val="NormalWeb"/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1586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1 Corinthians 12:12-19</w:t>
                            </w:r>
                          </w:p>
                          <w:p w14:paraId="2A705B5F" w14:textId="77777777" w:rsidR="0081586C" w:rsidRDefault="0081586C" w:rsidP="0081586C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6.85pt;margin-top:86.75pt;width:177.7pt;height:4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" filled="f">
                <v:textbox>
                  <w:txbxContent>
                    <w:p w14:paraId="633FEF82" w14:textId="747AC40E" w:rsidR="0081586C" w:rsidRPr="0081586C" w:rsidRDefault="0081586C" w:rsidP="0081586C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12 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For just as the body is one and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yet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has many parts, and all the parts of the body, though they are many, are one body, so also is Christ.</w:t>
                      </w:r>
                      <w:r w:rsidRPr="008158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13 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by one Spirit we were all baptized into one body, whether Jews or Greeks, whether slaves or free, and we were all made to drink of one Spirit.</w:t>
                      </w:r>
                    </w:p>
                    <w:p w14:paraId="26D44B35" w14:textId="569F8E14" w:rsidR="0081586C" w:rsidRDefault="0081586C" w:rsidP="0081586C">
                      <w:pPr>
                        <w:pStyle w:val="NormalWeb"/>
                        <w:shd w:val="clear" w:color="auto" w:fill="FFFFFF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14 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For the body is not one part, but many.</w:t>
                      </w:r>
                      <w:r w:rsidRPr="008158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15 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If the foot says, “Because I am not a hand, I am not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 part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of the body,” it is not for this reason any less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 part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of the body.</w:t>
                      </w:r>
                      <w:r w:rsidRPr="008158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16 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And if the ear says, “Because I am not an eye, I am not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 part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of the body,” it is not for this reason any less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a part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of the body.</w:t>
                      </w:r>
                      <w:r w:rsidRPr="008158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17 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If the whole body were an eye, where would the hearing be? If the whole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body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were hearing, where would the sense of smell be?</w:t>
                      </w:r>
                      <w:r w:rsidRPr="008158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18 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But now God has arranged the parts, each one of them in the body, just as He desired.</w:t>
                      </w:r>
                      <w:r w:rsidRPr="0081586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  <w:vertAlign w:val="superscript"/>
                        </w:rPr>
                        <w:t>19 </w:t>
                      </w:r>
                      <w:r w:rsidRPr="0081586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If they were all one part, where would the body be?</w:t>
                      </w:r>
                    </w:p>
                    <w:p w14:paraId="421A8908" w14:textId="37ECD63E" w:rsidR="0081586C" w:rsidRPr="0081586C" w:rsidRDefault="0081586C" w:rsidP="0081586C">
                      <w:pPr>
                        <w:pStyle w:val="NormalWeb"/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81586C">
                        <w:rPr>
                          <w:rStyle w:val="text"/>
                          <w:rFonts w:asciiTheme="minorHAnsi" w:hAnsiTheme="minorHAnsi" w:cstheme="minorHAnsi"/>
                          <w:b/>
                          <w:i/>
                          <w:color w:val="000000"/>
                          <w:sz w:val="24"/>
                          <w:szCs w:val="24"/>
                        </w:rPr>
                        <w:t>1 Corinthians 12:12-19</w:t>
                      </w:r>
                    </w:p>
                    <w:p w14:paraId="2A705B5F" w14:textId="77777777" w:rsidR="0081586C" w:rsidRDefault="0081586C" w:rsidP="0081586C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90B39" wp14:editId="28040FCC">
                <wp:simplePos x="0" y="0"/>
                <wp:positionH relativeFrom="column">
                  <wp:posOffset>4270375</wp:posOffset>
                </wp:positionH>
                <wp:positionV relativeFrom="paragraph">
                  <wp:posOffset>-133985</wp:posOffset>
                </wp:positionV>
                <wp:extent cx="285242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4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66D8" w14:textId="4308D708" w:rsidR="00924C40" w:rsidRDefault="00206D6C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Unity and Diversity in the Body</w:t>
                            </w:r>
                          </w:p>
                          <w:p w14:paraId="25A82A10" w14:textId="64DEE2E7" w:rsidR="00924C40" w:rsidRPr="004C581F" w:rsidRDefault="00274FE5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12:12-19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390B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6.25pt;margin-top:-10.55pt;width:224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" filled="f" stroked="f">
                <v:textbox>
                  <w:txbxContent>
                    <w:p w14:paraId="10DA66D8" w14:textId="4308D708" w:rsidR="00924C40" w:rsidRDefault="00206D6C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Unity and Diversity in the Body</w:t>
                      </w:r>
                    </w:p>
                    <w:p w14:paraId="25A82A10" w14:textId="64DEE2E7" w:rsidR="00924C40" w:rsidRPr="004C581F" w:rsidRDefault="00274FE5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12:12-19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7AEBB" wp14:editId="6A26EA5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B231F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DAAAE1" wp14:editId="39DA3A54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825416" w14:textId="4BB804B6" w:rsidR="00924C40" w:rsidRDefault="00924C40" w:rsidP="00274FE5">
                            <w:pPr>
                              <w:spacing w:line="240" w:lineRule="auto"/>
                              <w:ind w:firstLine="0"/>
                              <w:contextualSpacing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274FE5">
                              <w:rPr>
                                <w:sz w:val="16"/>
                                <w:szCs w:val="16"/>
                              </w:rPr>
                              <w:t>January 30,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E7AEBB" id="Text Box 6" o:spid="_x0000_s1027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" filled="f" stroked="f">
                <v:textbox>
                  <w:txbxContent>
                    <w:p w14:paraId="3D1B231F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DAAAE1" wp14:editId="39DA3A54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825416" w14:textId="4BB804B6" w:rsidR="00924C40" w:rsidRDefault="00924C40" w:rsidP="00274FE5">
                      <w:pPr>
                        <w:spacing w:line="240" w:lineRule="auto"/>
                        <w:ind w:firstLine="0"/>
                        <w:contextualSpacing/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274FE5">
                        <w:rPr>
                          <w:sz w:val="16"/>
                          <w:szCs w:val="16"/>
                        </w:rPr>
                        <w:t>January 30,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7C2B3F" w14:textId="77777777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04A4C4B6" w14:textId="77777777" w:rsidR="0081586C" w:rsidRDefault="0081586C" w:rsidP="0081586C">
      <w:pPr>
        <w:spacing w:line="240" w:lineRule="auto"/>
        <w:ind w:firstLine="0"/>
        <w:rPr>
          <w:b/>
          <w:i/>
          <w:sz w:val="24"/>
          <w:szCs w:val="24"/>
        </w:rPr>
      </w:pPr>
    </w:p>
    <w:p w14:paraId="0C870BF2" w14:textId="77777777" w:rsidR="0081586C" w:rsidRDefault="0081586C" w:rsidP="0081586C">
      <w:pPr>
        <w:spacing w:line="240" w:lineRule="auto"/>
        <w:ind w:firstLine="0"/>
        <w:rPr>
          <w:b/>
          <w:i/>
          <w:sz w:val="24"/>
          <w:szCs w:val="24"/>
        </w:rPr>
      </w:pPr>
    </w:p>
    <w:p w14:paraId="28B5BD35" w14:textId="6378BCC6" w:rsidR="00025945" w:rsidRDefault="00167AD3" w:rsidP="0081586C">
      <w:pPr>
        <w:spacing w:line="240" w:lineRule="auto"/>
        <w:ind w:firstLine="0"/>
        <w:rPr>
          <w:sz w:val="24"/>
          <w:szCs w:val="24"/>
        </w:rPr>
      </w:pPr>
      <w:r w:rsidRPr="0081586C">
        <w:rPr>
          <w:b/>
          <w:i/>
          <w:sz w:val="24"/>
          <w:szCs w:val="24"/>
        </w:rPr>
        <w:t>Preaching Point:</w:t>
      </w:r>
      <w:r w:rsidR="009C7532" w:rsidRPr="0081586C">
        <w:rPr>
          <w:b/>
          <w:i/>
          <w:sz w:val="24"/>
          <w:szCs w:val="24"/>
        </w:rPr>
        <w:t xml:space="preserve">  </w:t>
      </w:r>
      <w:r w:rsidR="005B7020" w:rsidRPr="0081586C">
        <w:rPr>
          <w:b/>
          <w:i/>
          <w:sz w:val="24"/>
          <w:szCs w:val="24"/>
        </w:rPr>
        <w:t xml:space="preserve">God’s clear teaching this morning is given so that you would </w:t>
      </w:r>
      <w:r w:rsidR="0081586C">
        <w:rPr>
          <w:sz w:val="24"/>
          <w:szCs w:val="24"/>
        </w:rPr>
        <w:t>______________________________________________________</w:t>
      </w:r>
    </w:p>
    <w:p w14:paraId="64351523" w14:textId="72154271" w:rsidR="0081586C" w:rsidRDefault="0081586C" w:rsidP="008158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29EEE8B3" w14:textId="3E5B4418" w:rsidR="0081586C" w:rsidRDefault="0081586C" w:rsidP="0081586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5F287464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DC53995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23EBEC7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C29B43B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F41067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261881" w14:textId="77777777" w:rsidR="0081586C" w:rsidRPr="00CE7FC4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E060DE0" w14:textId="6E5AF224" w:rsidR="00BD13B6" w:rsidRPr="00BD13B6" w:rsidRDefault="005B7020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Unity is </w:t>
      </w:r>
      <w:r w:rsidR="0081586C">
        <w:rPr>
          <w:b/>
          <w:sz w:val="28"/>
          <w:szCs w:val="28"/>
        </w:rPr>
        <w:t xml:space="preserve">_________ </w:t>
      </w:r>
      <w:r w:rsidR="00B006BB">
        <w:rPr>
          <w:b/>
          <w:sz w:val="28"/>
          <w:szCs w:val="28"/>
        </w:rPr>
        <w:t xml:space="preserve"> </w:t>
      </w:r>
      <w:r w:rsidR="0081586C">
        <w:rPr>
          <w:b/>
          <w:sz w:val="28"/>
          <w:szCs w:val="28"/>
        </w:rPr>
        <w:t xml:space="preserve">___________ </w:t>
      </w:r>
      <w:r w:rsidR="00B006BB">
        <w:rPr>
          <w:b/>
          <w:sz w:val="28"/>
          <w:szCs w:val="28"/>
        </w:rPr>
        <w:t>to Christ</w:t>
      </w:r>
      <w:r w:rsidR="00EC5CBD">
        <w:rPr>
          <w:b/>
          <w:sz w:val="28"/>
          <w:szCs w:val="28"/>
        </w:rPr>
        <w:t xml:space="preserve">, </w:t>
      </w:r>
      <w:r w:rsidR="00CE7FC4">
        <w:rPr>
          <w:b/>
          <w:sz w:val="28"/>
          <w:szCs w:val="28"/>
        </w:rPr>
        <w:t>v</w:t>
      </w:r>
      <w:r w:rsidR="00B006BB">
        <w:rPr>
          <w:b/>
          <w:sz w:val="28"/>
          <w:szCs w:val="28"/>
        </w:rPr>
        <w:t>12.</w:t>
      </w:r>
    </w:p>
    <w:p w14:paraId="6BF6DF8B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65CE738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51F072B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262BC77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E4CB6B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45C8578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78FC8C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7D6A49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637438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86E725E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0265AE3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A798F07" w14:textId="77777777" w:rsidR="0081586C" w:rsidRPr="00167AD3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8EAC3C4" w14:textId="11F24CDC" w:rsidR="004479A5" w:rsidRPr="004479A5" w:rsidRDefault="005B7020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Unity is </w:t>
      </w:r>
      <w:r w:rsidR="0081586C">
        <w:rPr>
          <w:b/>
          <w:sz w:val="28"/>
          <w:szCs w:val="28"/>
        </w:rPr>
        <w:t>____________</w:t>
      </w:r>
      <w:r w:rsidR="00B006BB">
        <w:rPr>
          <w:b/>
          <w:sz w:val="28"/>
          <w:szCs w:val="28"/>
        </w:rPr>
        <w:t xml:space="preserve"> </w:t>
      </w:r>
      <w:r w:rsidR="0081586C">
        <w:rPr>
          <w:b/>
          <w:sz w:val="28"/>
          <w:szCs w:val="28"/>
        </w:rPr>
        <w:t xml:space="preserve"> ___________</w:t>
      </w:r>
      <w:r w:rsidR="00B006BB">
        <w:rPr>
          <w:b/>
          <w:sz w:val="28"/>
          <w:szCs w:val="28"/>
        </w:rPr>
        <w:t xml:space="preserve"> with the Holy Spirit</w:t>
      </w:r>
      <w:r w:rsidR="00CE7FC4">
        <w:rPr>
          <w:b/>
          <w:sz w:val="28"/>
          <w:szCs w:val="28"/>
        </w:rPr>
        <w:t>, v</w:t>
      </w:r>
      <w:r w:rsidR="00B006BB">
        <w:rPr>
          <w:b/>
          <w:sz w:val="28"/>
          <w:szCs w:val="28"/>
        </w:rPr>
        <w:t>13.</w:t>
      </w:r>
    </w:p>
    <w:p w14:paraId="640BC61F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470F435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1963CE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3E1F8CA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B16BD3D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669A1D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3312EA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36986AE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2609BCD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DCD3E0F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5D2A9B5" w14:textId="77777777" w:rsidR="0081586C" w:rsidRDefault="0081586C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2AEC44D" w14:textId="25DB6F35" w:rsidR="0081586C" w:rsidRDefault="00766693" w:rsidP="0081586C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Our Diversity is </w:t>
      </w:r>
      <w:r w:rsidR="0081586C">
        <w:rPr>
          <w:b/>
          <w:sz w:val="28"/>
          <w:szCs w:val="28"/>
        </w:rPr>
        <w:t xml:space="preserve">_____________ </w:t>
      </w:r>
      <w:r w:rsidR="00633FD9">
        <w:rPr>
          <w:b/>
          <w:sz w:val="28"/>
          <w:szCs w:val="28"/>
        </w:rPr>
        <w:t xml:space="preserve"> </w:t>
      </w:r>
      <w:r w:rsidR="0081586C">
        <w:rPr>
          <w:b/>
          <w:sz w:val="28"/>
          <w:szCs w:val="28"/>
        </w:rPr>
        <w:t>________________</w:t>
      </w:r>
      <w:r w:rsidR="00633FD9">
        <w:rPr>
          <w:b/>
          <w:sz w:val="28"/>
          <w:szCs w:val="28"/>
        </w:rPr>
        <w:t xml:space="preserve"> on Each Member</w:t>
      </w:r>
      <w:r w:rsidR="00CE7FC4">
        <w:rPr>
          <w:b/>
          <w:sz w:val="28"/>
          <w:szCs w:val="28"/>
        </w:rPr>
        <w:t>, v</w:t>
      </w:r>
      <w:r w:rsidR="00E36495">
        <w:rPr>
          <w:b/>
          <w:sz w:val="28"/>
          <w:szCs w:val="28"/>
        </w:rPr>
        <w:t>14-17.</w:t>
      </w:r>
    </w:p>
    <w:p w14:paraId="10AD2B09" w14:textId="77777777" w:rsidR="0081586C" w:rsidRDefault="0081586C" w:rsidP="0081586C">
      <w:pPr>
        <w:spacing w:line="240" w:lineRule="auto"/>
        <w:ind w:firstLine="0"/>
        <w:rPr>
          <w:b/>
          <w:sz w:val="28"/>
          <w:szCs w:val="28"/>
        </w:rPr>
      </w:pPr>
    </w:p>
    <w:p w14:paraId="7F1227DC" w14:textId="77777777" w:rsidR="0081586C" w:rsidRDefault="0081586C" w:rsidP="0081586C">
      <w:pPr>
        <w:spacing w:line="240" w:lineRule="auto"/>
        <w:ind w:firstLine="0"/>
        <w:rPr>
          <w:b/>
          <w:sz w:val="28"/>
          <w:szCs w:val="28"/>
        </w:rPr>
      </w:pPr>
    </w:p>
    <w:p w14:paraId="769011E3" w14:textId="77777777" w:rsidR="0081586C" w:rsidRDefault="0081586C" w:rsidP="0081586C">
      <w:pPr>
        <w:spacing w:line="240" w:lineRule="auto"/>
        <w:ind w:firstLine="0"/>
        <w:rPr>
          <w:b/>
          <w:sz w:val="28"/>
          <w:szCs w:val="28"/>
        </w:rPr>
      </w:pPr>
    </w:p>
    <w:p w14:paraId="100B321F" w14:textId="77777777" w:rsidR="0081586C" w:rsidRDefault="0081586C" w:rsidP="0081586C">
      <w:pPr>
        <w:spacing w:line="240" w:lineRule="auto"/>
        <w:ind w:firstLine="0"/>
        <w:rPr>
          <w:b/>
          <w:sz w:val="28"/>
          <w:szCs w:val="28"/>
        </w:rPr>
      </w:pPr>
    </w:p>
    <w:p w14:paraId="786504B8" w14:textId="77777777" w:rsidR="0081586C" w:rsidRPr="0081586C" w:rsidRDefault="0081586C" w:rsidP="0081586C">
      <w:pPr>
        <w:spacing w:line="240" w:lineRule="auto"/>
        <w:ind w:firstLine="0"/>
        <w:rPr>
          <w:b/>
          <w:sz w:val="28"/>
          <w:szCs w:val="28"/>
        </w:rPr>
      </w:pPr>
    </w:p>
    <w:p w14:paraId="6E460EA8" w14:textId="77777777" w:rsidR="0081586C" w:rsidRPr="0081586C" w:rsidRDefault="0081586C" w:rsidP="0081586C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F4F0CA5" w14:textId="343ED3FF" w:rsidR="005B7020" w:rsidRPr="004479A5" w:rsidRDefault="00766693" w:rsidP="005B7020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Our </w:t>
      </w:r>
      <w:r w:rsidR="00633FD9">
        <w:rPr>
          <w:b/>
          <w:sz w:val="28"/>
          <w:szCs w:val="28"/>
        </w:rPr>
        <w:t xml:space="preserve">Diversity is </w:t>
      </w:r>
      <w:r w:rsidR="0081586C">
        <w:rPr>
          <w:b/>
          <w:sz w:val="28"/>
          <w:szCs w:val="28"/>
        </w:rPr>
        <w:t xml:space="preserve">___________ </w:t>
      </w:r>
      <w:r w:rsidR="00633FD9">
        <w:rPr>
          <w:b/>
          <w:sz w:val="28"/>
          <w:szCs w:val="28"/>
        </w:rPr>
        <w:t xml:space="preserve"> </w:t>
      </w:r>
      <w:r w:rsidR="0081586C">
        <w:rPr>
          <w:b/>
          <w:sz w:val="28"/>
          <w:szCs w:val="28"/>
        </w:rPr>
        <w:t>______________</w:t>
      </w:r>
      <w:r w:rsidR="00633FD9">
        <w:rPr>
          <w:b/>
          <w:sz w:val="28"/>
          <w:szCs w:val="28"/>
        </w:rPr>
        <w:t xml:space="preserve"> by God</w:t>
      </w:r>
      <w:r w:rsidR="005B7020">
        <w:rPr>
          <w:b/>
          <w:sz w:val="28"/>
          <w:szCs w:val="28"/>
        </w:rPr>
        <w:t xml:space="preserve">, </w:t>
      </w:r>
      <w:r w:rsidR="005B1612">
        <w:rPr>
          <w:b/>
          <w:sz w:val="28"/>
          <w:szCs w:val="28"/>
        </w:rPr>
        <w:t>v18-19</w:t>
      </w:r>
    </w:p>
    <w:p w14:paraId="258F9B5B" w14:textId="77777777" w:rsidR="005B7020" w:rsidRDefault="005B7020" w:rsidP="005B7020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5672ED1F" w14:textId="77777777" w:rsidR="0081586C" w:rsidRDefault="0081586C" w:rsidP="005B7020">
      <w:pPr>
        <w:spacing w:line="240" w:lineRule="auto"/>
        <w:ind w:firstLine="0"/>
        <w:rPr>
          <w:sz w:val="24"/>
          <w:szCs w:val="24"/>
        </w:rPr>
      </w:pPr>
    </w:p>
    <w:p w14:paraId="11FF95DB" w14:textId="77777777" w:rsidR="0081586C" w:rsidRDefault="0081586C" w:rsidP="005B7020">
      <w:pPr>
        <w:spacing w:line="240" w:lineRule="auto"/>
        <w:ind w:firstLine="0"/>
        <w:rPr>
          <w:sz w:val="24"/>
          <w:szCs w:val="24"/>
        </w:rPr>
      </w:pPr>
    </w:p>
    <w:p w14:paraId="1524B300" w14:textId="77777777" w:rsidR="0081586C" w:rsidRDefault="0081586C" w:rsidP="005B7020">
      <w:pPr>
        <w:spacing w:line="240" w:lineRule="auto"/>
        <w:ind w:firstLine="0"/>
        <w:rPr>
          <w:sz w:val="24"/>
          <w:szCs w:val="24"/>
        </w:rPr>
      </w:pPr>
    </w:p>
    <w:p w14:paraId="3BF3C292" w14:textId="77777777" w:rsidR="0081586C" w:rsidRDefault="0081586C" w:rsidP="005B7020">
      <w:pPr>
        <w:spacing w:line="240" w:lineRule="auto"/>
        <w:ind w:firstLine="0"/>
        <w:rPr>
          <w:sz w:val="24"/>
          <w:szCs w:val="24"/>
        </w:rPr>
      </w:pPr>
    </w:p>
    <w:p w14:paraId="117C1E07" w14:textId="77777777" w:rsidR="0081586C" w:rsidRPr="005B7020" w:rsidRDefault="0081586C" w:rsidP="005B7020">
      <w:pPr>
        <w:spacing w:line="240" w:lineRule="auto"/>
        <w:ind w:firstLine="0"/>
        <w:rPr>
          <w:sz w:val="24"/>
          <w:szCs w:val="24"/>
        </w:rPr>
      </w:pPr>
    </w:p>
    <w:p w14:paraId="7E0829D0" w14:textId="77777777" w:rsidR="00C96FA5" w:rsidRPr="0081586C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81586C">
        <w:rPr>
          <w:b/>
          <w:sz w:val="28"/>
          <w:szCs w:val="24"/>
        </w:rPr>
        <w:t xml:space="preserve">Conclusion:  </w:t>
      </w:r>
    </w:p>
    <w:sectPr w:rsidR="00C96FA5" w:rsidRPr="0081586C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A0044" w14:textId="77777777" w:rsidR="0036193B" w:rsidRDefault="0036193B" w:rsidP="00AB2602">
      <w:pPr>
        <w:spacing w:after="0" w:line="240" w:lineRule="auto"/>
      </w:pPr>
      <w:r>
        <w:separator/>
      </w:r>
    </w:p>
  </w:endnote>
  <w:endnote w:type="continuationSeparator" w:id="0">
    <w:p w14:paraId="532104CE" w14:textId="77777777" w:rsidR="0036193B" w:rsidRDefault="0036193B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66DF4C1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586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1586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353440A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BBB7" w14:textId="77777777" w:rsidR="0036193B" w:rsidRDefault="0036193B" w:rsidP="00AB2602">
      <w:pPr>
        <w:spacing w:after="0" w:line="240" w:lineRule="auto"/>
      </w:pPr>
      <w:r>
        <w:separator/>
      </w:r>
    </w:p>
  </w:footnote>
  <w:footnote w:type="continuationSeparator" w:id="0">
    <w:p w14:paraId="072EBEDE" w14:textId="77777777" w:rsidR="0036193B" w:rsidRDefault="0036193B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D02C5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4A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06D6C"/>
    <w:rsid w:val="0021364A"/>
    <w:rsid w:val="002549C5"/>
    <w:rsid w:val="0026002F"/>
    <w:rsid w:val="00274FE5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193B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1612"/>
    <w:rsid w:val="005B7020"/>
    <w:rsid w:val="005B7DAC"/>
    <w:rsid w:val="005D3C09"/>
    <w:rsid w:val="005F07BB"/>
    <w:rsid w:val="005F7D2C"/>
    <w:rsid w:val="00633FD9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66693"/>
    <w:rsid w:val="00773131"/>
    <w:rsid w:val="007A75F0"/>
    <w:rsid w:val="007F3C0E"/>
    <w:rsid w:val="0081586C"/>
    <w:rsid w:val="00834556"/>
    <w:rsid w:val="00866C93"/>
    <w:rsid w:val="00877BB4"/>
    <w:rsid w:val="00883701"/>
    <w:rsid w:val="00896A87"/>
    <w:rsid w:val="00897954"/>
    <w:rsid w:val="008C09B2"/>
    <w:rsid w:val="008D04F3"/>
    <w:rsid w:val="00906DB6"/>
    <w:rsid w:val="00924C40"/>
    <w:rsid w:val="00952DAC"/>
    <w:rsid w:val="009B2E48"/>
    <w:rsid w:val="009C7532"/>
    <w:rsid w:val="009D247F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006BB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36495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6AF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81586C"/>
  </w:style>
  <w:style w:type="character" w:styleId="Hyperlink">
    <w:name w:val="Hyperlink"/>
    <w:basedOn w:val="DefaultParagraphFont"/>
    <w:uiPriority w:val="99"/>
    <w:semiHidden/>
    <w:unhideWhenUsed/>
    <w:rsid w:val="00815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81586C"/>
  </w:style>
  <w:style w:type="character" w:styleId="Hyperlink">
    <w:name w:val="Hyperlink"/>
    <w:basedOn w:val="DefaultParagraphFont"/>
    <w:uiPriority w:val="99"/>
    <w:semiHidden/>
    <w:unhideWhenUsed/>
    <w:rsid w:val="00815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C6670EA-3F7F-9C45-A970-FC22A3BD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2022-01-30T16:49:00Z</dcterms:created>
  <dcterms:modified xsi:type="dcterms:W3CDTF">2022-01-30T16:49:00Z</dcterms:modified>
</cp:coreProperties>
</file>