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BE59A" w14:textId="77777777" w:rsidR="00EB68B3" w:rsidRDefault="002E5749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BB955" wp14:editId="62EEED29">
                <wp:simplePos x="0" y="0"/>
                <wp:positionH relativeFrom="column">
                  <wp:posOffset>3336290</wp:posOffset>
                </wp:positionH>
                <wp:positionV relativeFrom="paragraph">
                  <wp:posOffset>-133985</wp:posOffset>
                </wp:positionV>
                <wp:extent cx="3786505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E6117" w14:textId="3E65B539" w:rsidR="00924C40" w:rsidRDefault="00D37D0F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Holy Spirit’s Gifts to the Local Church</w:t>
                            </w:r>
                          </w:p>
                          <w:p w14:paraId="590F8E97" w14:textId="25BC88CD" w:rsidR="00924C40" w:rsidRPr="004C581F" w:rsidRDefault="000837D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12:8-11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2.7pt;margin-top:-10.5pt;width:298.1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su288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" filled="f" stroked="f">
                <v:textbox>
                  <w:txbxContent>
                    <w:p w14:paraId="49EE6117" w14:textId="3E65B539" w:rsidR="00924C40" w:rsidRDefault="00D37D0F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Holy Spirit’s Gifts to the Local Church</w:t>
                      </w:r>
                    </w:p>
                    <w:p w14:paraId="590F8E97" w14:textId="25BC88CD" w:rsidR="00924C40" w:rsidRPr="004C581F" w:rsidRDefault="000837D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12:8-11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3C313" wp14:editId="59CF6B05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CF743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AF57EF9" wp14:editId="2714DE51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56882E" w14:textId="5E993DD4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0837DB">
                              <w:rPr>
                                <w:sz w:val="16"/>
                                <w:szCs w:val="16"/>
                              </w:rPr>
                              <w:t>January 23, 2022</w:t>
                            </w:r>
                          </w:p>
                          <w:p w14:paraId="62B30116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156CF743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AF57EF9" wp14:editId="2714DE51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56882E" w14:textId="5E993DD4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0837DB">
                        <w:rPr>
                          <w:sz w:val="16"/>
                          <w:szCs w:val="16"/>
                        </w:rPr>
                        <w:t>January 23, 2022</w:t>
                      </w:r>
                    </w:p>
                    <w:p w14:paraId="62B30116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35E40A68" w14:textId="48C66366" w:rsidR="0036732F" w:rsidRPr="001C3003" w:rsidRDefault="0008199C" w:rsidP="001C3003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00EA7" wp14:editId="46B77306">
                <wp:simplePos x="0" y="0"/>
                <wp:positionH relativeFrom="column">
                  <wp:posOffset>5155565</wp:posOffset>
                </wp:positionH>
                <wp:positionV relativeFrom="paragraph">
                  <wp:posOffset>123190</wp:posOffset>
                </wp:positionV>
                <wp:extent cx="1857375" cy="4231640"/>
                <wp:effectExtent l="0" t="0" r="2222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23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984C0" w14:textId="056BAE1D" w:rsidR="0008199C" w:rsidRPr="0008199C" w:rsidRDefault="0008199C" w:rsidP="0008199C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8199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8</w:t>
                            </w:r>
                            <w:r w:rsidRPr="0008199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to one is given the word of wisdom through the Spirit, and to another the word of knowledge according to the same Spirit; </w:t>
                            </w:r>
                            <w:r w:rsidRPr="0008199C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08199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to another faith by the same Spirit, and to another gifts of healing by the one Spirit, </w:t>
                            </w:r>
                            <w:r w:rsidRPr="0008199C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08199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to another the effecting of miracles, and to another prophecy, and to another the distinguishing of spirits, to another </w:t>
                            </w:r>
                            <w:r w:rsidRPr="0008199C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various</w:t>
                            </w:r>
                            <w:r w:rsidRPr="0008199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kinds of tongues, and to another the interpretation of tongues. </w:t>
                            </w:r>
                            <w:r w:rsidRPr="0008199C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08199C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But one and the same Spirit works all these things, distributing to each one individually just as He wills.</w:t>
                            </w:r>
                          </w:p>
                          <w:p w14:paraId="0F033AF9" w14:textId="09FA0AEC" w:rsidR="0008199C" w:rsidRPr="0008199C" w:rsidRDefault="0008199C" w:rsidP="0008199C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8199C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Corinthians 12:8-11</w:t>
                            </w:r>
                          </w:p>
                          <w:p w14:paraId="04D0A6A9" w14:textId="77777777" w:rsidR="0008199C" w:rsidRDefault="0008199C" w:rsidP="0008199C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5.95pt;margin-top:9.7pt;width:146.25pt;height:3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azY+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" filled="f" strokecolor="black [3213]">
                <v:textbox>
                  <w:txbxContent>
                    <w:p w14:paraId="14D984C0" w14:textId="056BAE1D" w:rsidR="0008199C" w:rsidRPr="0008199C" w:rsidRDefault="0008199C" w:rsidP="0008199C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8199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8</w:t>
                      </w:r>
                      <w:r w:rsidRPr="0008199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to one is given the word of wisdom through the Spirit, and to another the word of knowledge according to the same Spirit; </w:t>
                      </w:r>
                      <w:r w:rsidRPr="0008199C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08199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to another faith by the same Spirit, and to another gifts of healing by the one Spirit, </w:t>
                      </w:r>
                      <w:r w:rsidRPr="0008199C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08199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to another the effecting of miracles, and to another prophecy, and to another the distinguishing of spirits, to another </w:t>
                      </w:r>
                      <w:r w:rsidRPr="0008199C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various</w:t>
                      </w:r>
                      <w:r w:rsidRPr="0008199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kinds of tongues, and to another the interpretation of tongues. </w:t>
                      </w:r>
                      <w:r w:rsidRPr="0008199C">
                        <w:rPr>
                          <w:rFonts w:eastAsia="Times New Roman" w:cstheme="minorHAnsi"/>
                          <w:b/>
                          <w:bCs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08199C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But one and the same Spirit works all these things, distributing to each one individually just as He wills.</w:t>
                      </w:r>
                    </w:p>
                    <w:p w14:paraId="0F033AF9" w14:textId="09FA0AEC" w:rsidR="0008199C" w:rsidRPr="0008199C" w:rsidRDefault="0008199C" w:rsidP="0008199C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08199C">
                        <w:rPr>
                          <w:rFonts w:eastAsia="Times New Roman" w:cstheme="minorHAnsi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Corinthians 12:8-11</w:t>
                      </w:r>
                    </w:p>
                    <w:p w14:paraId="04D0A6A9" w14:textId="77777777" w:rsidR="0008199C" w:rsidRDefault="0008199C" w:rsidP="0008199C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7AD3" w:rsidRPr="00167AD3">
        <w:rPr>
          <w:sz w:val="24"/>
          <w:szCs w:val="24"/>
        </w:rPr>
        <w:t>Intro:</w:t>
      </w:r>
    </w:p>
    <w:p w14:paraId="0868B075" w14:textId="77777777" w:rsidR="0008199C" w:rsidRDefault="0008199C" w:rsidP="0008199C">
      <w:pPr>
        <w:spacing w:line="240" w:lineRule="auto"/>
        <w:ind w:firstLine="0"/>
        <w:rPr>
          <w:b/>
          <w:i/>
          <w:sz w:val="24"/>
          <w:szCs w:val="24"/>
        </w:rPr>
      </w:pPr>
    </w:p>
    <w:p w14:paraId="68C0C101" w14:textId="77777777" w:rsidR="0008199C" w:rsidRDefault="0008199C" w:rsidP="0008199C">
      <w:pPr>
        <w:spacing w:line="240" w:lineRule="auto"/>
        <w:ind w:firstLine="0"/>
        <w:rPr>
          <w:b/>
          <w:i/>
          <w:sz w:val="24"/>
          <w:szCs w:val="24"/>
        </w:rPr>
      </w:pPr>
    </w:p>
    <w:p w14:paraId="2C7E3003" w14:textId="3A08CDE6" w:rsidR="00BE292E" w:rsidRDefault="00167AD3" w:rsidP="0008199C">
      <w:pPr>
        <w:spacing w:line="240" w:lineRule="auto"/>
        <w:ind w:firstLine="0"/>
        <w:rPr>
          <w:b/>
          <w:i/>
          <w:sz w:val="24"/>
          <w:szCs w:val="24"/>
        </w:rPr>
      </w:pPr>
      <w:r w:rsidRPr="0008199C">
        <w:rPr>
          <w:b/>
          <w:i/>
          <w:sz w:val="24"/>
          <w:szCs w:val="24"/>
        </w:rPr>
        <w:t>Preaching Point:</w:t>
      </w:r>
      <w:r w:rsidR="009C7532" w:rsidRPr="0008199C">
        <w:rPr>
          <w:b/>
          <w:i/>
          <w:sz w:val="24"/>
          <w:szCs w:val="24"/>
        </w:rPr>
        <w:t xml:space="preserve">  </w:t>
      </w:r>
      <w:r w:rsidR="003A0212" w:rsidRPr="0008199C">
        <w:rPr>
          <w:b/>
          <w:i/>
          <w:sz w:val="24"/>
          <w:szCs w:val="24"/>
        </w:rPr>
        <w:t>God grants this passage this morning so that</w:t>
      </w:r>
      <w:r w:rsidR="0008199C">
        <w:rPr>
          <w:b/>
          <w:i/>
          <w:sz w:val="24"/>
          <w:szCs w:val="24"/>
        </w:rPr>
        <w:t xml:space="preserve"> </w:t>
      </w:r>
      <w:r w:rsidR="003A0212" w:rsidRPr="0008199C">
        <w:rPr>
          <w:b/>
          <w:i/>
          <w:sz w:val="24"/>
          <w:szCs w:val="24"/>
        </w:rPr>
        <w:t xml:space="preserve"> </w:t>
      </w:r>
      <w:r w:rsidR="0008199C">
        <w:rPr>
          <w:b/>
          <w:i/>
          <w:sz w:val="24"/>
          <w:szCs w:val="24"/>
        </w:rPr>
        <w:t>____________</w:t>
      </w:r>
    </w:p>
    <w:p w14:paraId="1044A858" w14:textId="3FF83C72" w:rsidR="0008199C" w:rsidRDefault="0008199C" w:rsidP="0008199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</w:t>
      </w:r>
    </w:p>
    <w:p w14:paraId="1AB9B3FC" w14:textId="1BB6C137" w:rsidR="0008199C" w:rsidRPr="0008199C" w:rsidRDefault="0008199C" w:rsidP="0008199C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</w:t>
      </w:r>
    </w:p>
    <w:p w14:paraId="083B13EB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34621B7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C913AF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9A734E6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5B92508" w14:textId="77777777" w:rsidR="0008199C" w:rsidRPr="00CE7FC4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D77E135" w14:textId="43257AD3" w:rsidR="00BD13B6" w:rsidRPr="00BD13B6" w:rsidRDefault="0008199C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EA6FE5">
        <w:rPr>
          <w:b/>
          <w:sz w:val="28"/>
          <w:szCs w:val="28"/>
        </w:rPr>
        <w:t xml:space="preserve"> </w:t>
      </w:r>
      <w:proofErr w:type="gramStart"/>
      <w:r w:rsidR="00EA6FE5">
        <w:rPr>
          <w:b/>
          <w:sz w:val="28"/>
          <w:szCs w:val="28"/>
        </w:rPr>
        <w:t>the</w:t>
      </w:r>
      <w:proofErr w:type="gramEnd"/>
      <w:r w:rsidR="009E6F2B">
        <w:rPr>
          <w:b/>
          <w:sz w:val="28"/>
          <w:szCs w:val="28"/>
        </w:rPr>
        <w:t xml:space="preserve"> Holy Spirit</w:t>
      </w:r>
      <w:r w:rsidR="00A00B9A">
        <w:rPr>
          <w:b/>
          <w:sz w:val="28"/>
          <w:szCs w:val="28"/>
        </w:rPr>
        <w:t xml:space="preserve"> </w:t>
      </w:r>
      <w:r w:rsidR="00EA6FE5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__________</w:t>
      </w:r>
      <w:r w:rsidR="009E6F2B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___________</w:t>
      </w:r>
      <w:r w:rsidR="009E6F2B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_________</w:t>
      </w:r>
      <w:r w:rsidR="009E6F2B">
        <w:rPr>
          <w:b/>
          <w:sz w:val="28"/>
          <w:szCs w:val="28"/>
        </w:rPr>
        <w:t xml:space="preserve"> to the </w:t>
      </w:r>
      <w:r>
        <w:rPr>
          <w:b/>
          <w:sz w:val="28"/>
          <w:szCs w:val="28"/>
        </w:rPr>
        <w:t xml:space="preserve">_________    </w:t>
      </w:r>
      <w:r w:rsidR="009E6F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</w:t>
      </w:r>
      <w:r w:rsidR="00EC5CBD">
        <w:rPr>
          <w:b/>
          <w:sz w:val="28"/>
          <w:szCs w:val="28"/>
        </w:rPr>
        <w:t xml:space="preserve">, </w:t>
      </w:r>
      <w:r w:rsidR="00A00B9A">
        <w:rPr>
          <w:b/>
          <w:sz w:val="28"/>
          <w:szCs w:val="28"/>
        </w:rPr>
        <w:t>v8-10</w:t>
      </w:r>
      <w:r w:rsidR="0017019E">
        <w:rPr>
          <w:b/>
          <w:sz w:val="28"/>
          <w:szCs w:val="28"/>
        </w:rPr>
        <w:t>.</w:t>
      </w:r>
    </w:p>
    <w:p w14:paraId="11907579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DDC951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B810530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FB0D756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41AA01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8239ED7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91539A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412F4F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AC0C6E9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09BB0FC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FE1934E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BDCF66B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6E653F8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D30168E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8DE07AC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8D93344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F90931E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3E7691A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FB7F3F3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F165B2A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B42257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4963368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13EE16A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45A8808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2183A8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0C49B54" w14:textId="77777777" w:rsidR="0008199C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1878A15" w14:textId="77777777" w:rsidR="0008199C" w:rsidRPr="00167AD3" w:rsidRDefault="0008199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DF753A8" w14:textId="602ACBEA" w:rsidR="004479A5" w:rsidRPr="004479A5" w:rsidRDefault="0008199C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</w:t>
      </w:r>
      <w:r w:rsidR="00EA6FE5">
        <w:rPr>
          <w:b/>
          <w:sz w:val="28"/>
          <w:szCs w:val="28"/>
        </w:rPr>
        <w:t xml:space="preserve"> </w:t>
      </w:r>
      <w:proofErr w:type="gramStart"/>
      <w:r w:rsidR="00EA6FE5">
        <w:rPr>
          <w:b/>
          <w:sz w:val="28"/>
          <w:szCs w:val="28"/>
        </w:rPr>
        <w:t>the</w:t>
      </w:r>
      <w:proofErr w:type="gramEnd"/>
      <w:r w:rsidR="009E6F2B">
        <w:rPr>
          <w:b/>
          <w:sz w:val="28"/>
          <w:szCs w:val="28"/>
        </w:rPr>
        <w:t xml:space="preserve"> Holy </w:t>
      </w:r>
      <w:r w:rsidR="002E7705">
        <w:rPr>
          <w:b/>
          <w:sz w:val="28"/>
          <w:szCs w:val="28"/>
        </w:rPr>
        <w:t xml:space="preserve">Spirit </w:t>
      </w:r>
      <w:r>
        <w:rPr>
          <w:b/>
          <w:sz w:val="28"/>
          <w:szCs w:val="28"/>
        </w:rPr>
        <w:t xml:space="preserve">__________ </w:t>
      </w:r>
      <w:r w:rsidR="00D31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</w:t>
      </w:r>
      <w:r w:rsidR="00EA6F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_______</w:t>
      </w:r>
      <w:r w:rsidR="00EA6FE5">
        <w:rPr>
          <w:b/>
          <w:sz w:val="28"/>
          <w:szCs w:val="28"/>
        </w:rPr>
        <w:t xml:space="preserve"> is </w:t>
      </w:r>
      <w:r>
        <w:rPr>
          <w:b/>
          <w:sz w:val="28"/>
          <w:szCs w:val="28"/>
        </w:rPr>
        <w:t>___________</w:t>
      </w:r>
      <w:r w:rsidR="002E7705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 xml:space="preserve">__________ </w:t>
      </w:r>
      <w:r w:rsidR="002E7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</w:t>
      </w:r>
      <w:r w:rsidR="002E7705">
        <w:rPr>
          <w:b/>
          <w:sz w:val="28"/>
          <w:szCs w:val="28"/>
        </w:rPr>
        <w:t xml:space="preserve">, </w:t>
      </w:r>
      <w:r w:rsidR="0017019E">
        <w:rPr>
          <w:b/>
          <w:sz w:val="28"/>
          <w:szCs w:val="28"/>
        </w:rPr>
        <w:t>v11.</w:t>
      </w:r>
    </w:p>
    <w:p w14:paraId="55416A21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4883F93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19FBB8EE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68F243B9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311CF211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3E7F3232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30B56E99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3B60B388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3EA51D7E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5F693E9E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6394170D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43453DE4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  <w:bookmarkStart w:id="0" w:name="_GoBack"/>
      <w:bookmarkEnd w:id="0"/>
    </w:p>
    <w:p w14:paraId="07D43AFB" w14:textId="77777777" w:rsidR="0008199C" w:rsidRDefault="0008199C" w:rsidP="004479A5">
      <w:pPr>
        <w:spacing w:line="240" w:lineRule="auto"/>
        <w:ind w:firstLine="0"/>
        <w:rPr>
          <w:b/>
          <w:sz w:val="28"/>
          <w:szCs w:val="24"/>
        </w:rPr>
      </w:pPr>
    </w:p>
    <w:p w14:paraId="7AD7B9B1" w14:textId="60FBFC97" w:rsidR="00C96FA5" w:rsidRPr="0008199C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08199C">
        <w:rPr>
          <w:b/>
          <w:sz w:val="28"/>
          <w:szCs w:val="24"/>
        </w:rPr>
        <w:t xml:space="preserve">Conclusion:  </w:t>
      </w:r>
    </w:p>
    <w:p w14:paraId="3E160426" w14:textId="29204063" w:rsidR="0017019E" w:rsidRPr="0017019E" w:rsidRDefault="0017019E" w:rsidP="0017019E">
      <w:pPr>
        <w:spacing w:line="240" w:lineRule="auto"/>
        <w:ind w:firstLine="0"/>
        <w:rPr>
          <w:sz w:val="24"/>
          <w:szCs w:val="24"/>
        </w:rPr>
      </w:pPr>
    </w:p>
    <w:sectPr w:rsidR="0017019E" w:rsidRPr="0017019E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7E94E" w14:textId="77777777" w:rsidR="00374853" w:rsidRDefault="00374853" w:rsidP="00AB2602">
      <w:pPr>
        <w:spacing w:after="0" w:line="240" w:lineRule="auto"/>
      </w:pPr>
      <w:r>
        <w:separator/>
      </w:r>
    </w:p>
  </w:endnote>
  <w:endnote w:type="continuationSeparator" w:id="0">
    <w:p w14:paraId="69025014" w14:textId="77777777" w:rsidR="00374853" w:rsidRDefault="00374853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E7D5365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199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8199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F51F08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0D1A" w14:textId="77777777" w:rsidR="00374853" w:rsidRDefault="00374853" w:rsidP="00AB2602">
      <w:pPr>
        <w:spacing w:after="0" w:line="240" w:lineRule="auto"/>
      </w:pPr>
      <w:r>
        <w:separator/>
      </w:r>
    </w:p>
  </w:footnote>
  <w:footnote w:type="continuationSeparator" w:id="0">
    <w:p w14:paraId="75EDFDFF" w14:textId="77777777" w:rsidR="00374853" w:rsidRDefault="00374853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E7157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A92B84"/>
    <w:multiLevelType w:val="hybridMultilevel"/>
    <w:tmpl w:val="5CD2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93011"/>
    <w:multiLevelType w:val="multilevel"/>
    <w:tmpl w:val="3F564D1E"/>
    <w:numStyleLink w:val="AngelosOutline"/>
  </w:abstractNum>
  <w:abstractNum w:abstractNumId="23">
    <w:nsid w:val="746A692B"/>
    <w:multiLevelType w:val="multilevel"/>
    <w:tmpl w:val="3F564D1E"/>
    <w:numStyleLink w:val="AngelosOutline"/>
  </w:abstractNum>
  <w:abstractNum w:abstractNumId="24">
    <w:nsid w:val="75690D6E"/>
    <w:multiLevelType w:val="multilevel"/>
    <w:tmpl w:val="3F564D1E"/>
    <w:numStyleLink w:val="AngelosOutline"/>
  </w:abstractNum>
  <w:abstractNum w:abstractNumId="25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3"/>
  </w:num>
  <w:num w:numId="12">
    <w:abstractNumId w:val="3"/>
  </w:num>
  <w:num w:numId="13">
    <w:abstractNumId w:val="22"/>
  </w:num>
  <w:num w:numId="14">
    <w:abstractNumId w:val="19"/>
  </w:num>
  <w:num w:numId="15">
    <w:abstractNumId w:val="24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5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B"/>
    <w:rsid w:val="0000386D"/>
    <w:rsid w:val="00004890"/>
    <w:rsid w:val="00025945"/>
    <w:rsid w:val="00035CE3"/>
    <w:rsid w:val="00057319"/>
    <w:rsid w:val="000760A8"/>
    <w:rsid w:val="0008199C"/>
    <w:rsid w:val="000837DB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019E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1F2AA8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2E7705"/>
    <w:rsid w:val="00323599"/>
    <w:rsid w:val="00337197"/>
    <w:rsid w:val="00353F93"/>
    <w:rsid w:val="00360220"/>
    <w:rsid w:val="00365A1C"/>
    <w:rsid w:val="0036628C"/>
    <w:rsid w:val="0036732F"/>
    <w:rsid w:val="00374853"/>
    <w:rsid w:val="003A0212"/>
    <w:rsid w:val="003A3717"/>
    <w:rsid w:val="00411E61"/>
    <w:rsid w:val="00417D10"/>
    <w:rsid w:val="004374B4"/>
    <w:rsid w:val="00445053"/>
    <w:rsid w:val="004479A5"/>
    <w:rsid w:val="00455922"/>
    <w:rsid w:val="0049212D"/>
    <w:rsid w:val="004B2018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F36BB"/>
    <w:rsid w:val="006F5C4A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B2E48"/>
    <w:rsid w:val="009C7532"/>
    <w:rsid w:val="009D247F"/>
    <w:rsid w:val="009E6F2B"/>
    <w:rsid w:val="00A00B9A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02041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1937"/>
    <w:rsid w:val="00D33B0D"/>
    <w:rsid w:val="00D35D05"/>
    <w:rsid w:val="00D37D0F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A6FE5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D5E0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08199C"/>
  </w:style>
  <w:style w:type="character" w:styleId="Hyperlink">
    <w:name w:val="Hyperlink"/>
    <w:basedOn w:val="DefaultParagraphFont"/>
    <w:uiPriority w:val="99"/>
    <w:semiHidden/>
    <w:unhideWhenUsed/>
    <w:rsid w:val="0008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08199C"/>
  </w:style>
  <w:style w:type="character" w:styleId="Hyperlink">
    <w:name w:val="Hyperlink"/>
    <w:basedOn w:val="DefaultParagraphFont"/>
    <w:uiPriority w:val="99"/>
    <w:semiHidden/>
    <w:unhideWhenUsed/>
    <w:rsid w:val="0008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B3C721-18B5-A341-B6C4-A3889EA5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2022-01-23T16:23:00Z</dcterms:created>
  <dcterms:modified xsi:type="dcterms:W3CDTF">2022-01-23T16:23:00Z</dcterms:modified>
</cp:coreProperties>
</file>