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02DC" w14:textId="27FE278E" w:rsidR="00150EAF" w:rsidRPr="00994832" w:rsidRDefault="00994832" w:rsidP="00994832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B703F" wp14:editId="134C4246">
                <wp:simplePos x="0" y="0"/>
                <wp:positionH relativeFrom="column">
                  <wp:posOffset>5079365</wp:posOffset>
                </wp:positionH>
                <wp:positionV relativeFrom="paragraph">
                  <wp:posOffset>1031875</wp:posOffset>
                </wp:positionV>
                <wp:extent cx="1847850" cy="3687445"/>
                <wp:effectExtent l="0" t="0" r="31750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687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FCEC" w14:textId="580F94E4" w:rsidR="00994832" w:rsidRPr="00994832" w:rsidRDefault="00994832" w:rsidP="00994832">
                            <w:pPr>
                              <w:spacing w:line="240" w:lineRule="auto"/>
                              <w:ind w:firstLine="180"/>
                              <w:rPr>
                                <w:rFonts w:eastAsia="Times New Roman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994832"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4 </w:t>
                            </w:r>
                            <w:r w:rsidRPr="00994832">
                              <w:rPr>
                                <w:rFonts w:eastAsiaTheme="minorEastAsia" w:cs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Pr="00994832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Now there are varieties of gifts, but the same Spirit. </w:t>
                            </w:r>
                            <w:r w:rsidRPr="0099483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994832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And there are varieties of ministries, and the same Lord. </w:t>
                            </w:r>
                            <w:r w:rsidRPr="0099483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994832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There are varieties of effects, but the same God who works all things in all </w:t>
                            </w:r>
                            <w:r w:rsidRPr="0099483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persons</w:t>
                            </w:r>
                            <w:r w:rsidRPr="00994832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 </w:t>
                            </w:r>
                            <w:r w:rsidRPr="0099483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994832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But to each one is given the manifestation of the Spirit for the common good</w:t>
                            </w:r>
                            <w:r w:rsidRPr="00994832">
                              <w:rPr>
                                <w:rFonts w:eastAsiaTheme="minorEastAsia" w:cs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14:paraId="6B875BC5" w14:textId="42D88A47" w:rsidR="00994832" w:rsidRPr="00994832" w:rsidRDefault="00994832" w:rsidP="0099483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eastAsiaTheme="minorEastAsia" w:cs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94832">
                              <w:rPr>
                                <w:rFonts w:eastAsiaTheme="minorEastAsia" w:cstheme="minorHAns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1 Corinthians 12:4-7</w:t>
                            </w:r>
                          </w:p>
                          <w:p w14:paraId="60B08F7F" w14:textId="77777777" w:rsidR="00994832" w:rsidRPr="00994832" w:rsidRDefault="00994832" w:rsidP="00994832">
                            <w:pPr>
                              <w:spacing w:after="0" w:line="240" w:lineRule="auto"/>
                              <w:ind w:firstLine="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hyperlink r:id="rId9" w:tooltip="View Full Chapter" w:history="1">
                              <w:r w:rsidRPr="00994832">
                                <w:rPr>
                                  <w:rFonts w:ascii="Helvetica" w:eastAsia="Times New Roman" w:hAnsi="Helvetica" w:cs="Times New Roman"/>
                                  <w:color w:val="4A4A4A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br/>
                              </w:r>
                            </w:hyperlink>
                          </w:p>
                          <w:p w14:paraId="226F5379" w14:textId="77777777" w:rsidR="00994832" w:rsidRDefault="00994832" w:rsidP="00994832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9.95pt;margin-top:81.25pt;width:145.5pt;height:29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" filled="f">
                <v:textbox>
                  <w:txbxContent>
                    <w:p w14:paraId="08E1FCEC" w14:textId="580F94E4" w:rsidR="00994832" w:rsidRPr="00994832" w:rsidRDefault="00994832" w:rsidP="00994832">
                      <w:pPr>
                        <w:spacing w:line="240" w:lineRule="auto"/>
                        <w:ind w:firstLine="180"/>
                        <w:rPr>
                          <w:rFonts w:eastAsia="Times New Roman" w:cstheme="minorHAnsi"/>
                          <w:i/>
                          <w:sz w:val="28"/>
                          <w:szCs w:val="28"/>
                        </w:rPr>
                      </w:pPr>
                      <w:r w:rsidRPr="00994832">
                        <w:rPr>
                          <w:rFonts w:eastAsiaTheme="minorEastAsia" w:cstheme="minorHAnsi"/>
                          <w:b/>
                          <w:bCs/>
                          <w:i/>
                          <w:color w:val="000000"/>
                          <w:sz w:val="28"/>
                          <w:szCs w:val="28"/>
                          <w:vertAlign w:val="superscript"/>
                        </w:rPr>
                        <w:t>4 </w:t>
                      </w:r>
                      <w:r w:rsidRPr="00994832">
                        <w:rPr>
                          <w:rFonts w:eastAsiaTheme="minorEastAsia" w:cstheme="minorHAnsi"/>
                          <w:i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Pr="00994832">
                        <w:rPr>
                          <w:rFonts w:eastAsia="Times New Roman" w:cstheme="min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Now there are varieties of gifts, but the same Spirit. </w:t>
                      </w:r>
                      <w:r w:rsidRPr="00994832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994832">
                        <w:rPr>
                          <w:rFonts w:eastAsia="Times New Roman" w:cstheme="min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And there are varieties of ministries, and the same Lord. </w:t>
                      </w:r>
                      <w:r w:rsidRPr="00994832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994832">
                        <w:rPr>
                          <w:rFonts w:eastAsia="Times New Roman" w:cstheme="min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There are varieties of effects, but the same God who works all things in all </w:t>
                      </w:r>
                      <w:r w:rsidRPr="0099483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persons</w:t>
                      </w:r>
                      <w:r w:rsidRPr="00994832">
                        <w:rPr>
                          <w:rFonts w:eastAsia="Times New Roman" w:cstheme="min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 </w:t>
                      </w:r>
                      <w:r w:rsidRPr="00994832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994832">
                        <w:rPr>
                          <w:rFonts w:eastAsia="Times New Roman" w:cstheme="min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But to each one is given the manifestation of the Spirit for the common good</w:t>
                      </w:r>
                      <w:r w:rsidRPr="00994832">
                        <w:rPr>
                          <w:rFonts w:eastAsiaTheme="minorEastAsia" w:cstheme="minorHAnsi"/>
                          <w:i/>
                          <w:color w:val="000000"/>
                          <w:sz w:val="28"/>
                          <w:szCs w:val="28"/>
                        </w:rPr>
                        <w:t>.”</w:t>
                      </w:r>
                    </w:p>
                    <w:p w14:paraId="6B875BC5" w14:textId="42D88A47" w:rsidR="00994832" w:rsidRPr="00994832" w:rsidRDefault="00994832" w:rsidP="0099483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eastAsiaTheme="minorEastAsia" w:cstheme="minorHAnsi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994832">
                        <w:rPr>
                          <w:rFonts w:eastAsiaTheme="minorEastAsia" w:cstheme="minorHAnsi"/>
                          <w:i/>
                          <w:color w:val="000000"/>
                          <w:sz w:val="28"/>
                          <w:szCs w:val="28"/>
                        </w:rPr>
                        <w:t>1 Corinthians 12:4-7</w:t>
                      </w:r>
                    </w:p>
                    <w:p w14:paraId="60B08F7F" w14:textId="77777777" w:rsidR="00994832" w:rsidRPr="00994832" w:rsidRDefault="00994832" w:rsidP="00994832">
                      <w:pPr>
                        <w:spacing w:after="0" w:line="240" w:lineRule="auto"/>
                        <w:ind w:firstLine="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hyperlink r:id="rId10" w:tooltip="View Full Chapter" w:history="1">
                        <w:r w:rsidRPr="00994832">
                          <w:rPr>
                            <w:rFonts w:ascii="Helvetica" w:eastAsia="Times New Roman" w:hAnsi="Helvetica" w:cs="Times New Roman"/>
                            <w:color w:val="4A4A4A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br/>
                        </w:r>
                      </w:hyperlink>
                    </w:p>
                    <w:p w14:paraId="226F5379" w14:textId="77777777" w:rsidR="00994832" w:rsidRDefault="00994832" w:rsidP="00994832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7301E" wp14:editId="1C47C575">
                <wp:simplePos x="0" y="0"/>
                <wp:positionH relativeFrom="column">
                  <wp:posOffset>3521710</wp:posOffset>
                </wp:positionH>
                <wp:positionV relativeFrom="paragraph">
                  <wp:posOffset>-204428</wp:posOffset>
                </wp:positionV>
                <wp:extent cx="3599815" cy="5626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D3E9" w14:textId="649E1F72" w:rsidR="00924C40" w:rsidRDefault="00DE775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God’s Spiritual </w:t>
                            </w:r>
                            <w:r w:rsidR="00BA7BE1">
                              <w:rPr>
                                <w:sz w:val="32"/>
                                <w:szCs w:val="32"/>
                              </w:rPr>
                              <w:t>Gifts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the Local Church</w:t>
                            </w:r>
                          </w:p>
                          <w:p w14:paraId="02455216" w14:textId="64722038" w:rsidR="00924C40" w:rsidRPr="004C581F" w:rsidRDefault="00155BC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12:4-7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7.3pt;margin-top:-16.05pt;width:283.45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DguM8CAAAO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" filled="f" stroked="f">
                <v:textbox>
                  <w:txbxContent>
                    <w:p w14:paraId="1FE3D3E9" w14:textId="649E1F72" w:rsidR="00924C40" w:rsidRDefault="00DE775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God’s Spiritual </w:t>
                      </w:r>
                      <w:r w:rsidR="00BA7BE1">
                        <w:rPr>
                          <w:sz w:val="32"/>
                          <w:szCs w:val="32"/>
                        </w:rPr>
                        <w:t>Gifts</w:t>
                      </w:r>
                      <w:r>
                        <w:rPr>
                          <w:sz w:val="32"/>
                          <w:szCs w:val="32"/>
                        </w:rPr>
                        <w:t xml:space="preserve"> to the Local Church</w:t>
                      </w:r>
                    </w:p>
                    <w:p w14:paraId="02455216" w14:textId="64722038" w:rsidR="00924C40" w:rsidRPr="004C581F" w:rsidRDefault="00155BC4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12:4-7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5339" wp14:editId="32A0B0F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6444C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F34BAC" wp14:editId="3CAAC027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353923" w14:textId="794BD9F8" w:rsidR="00924C40" w:rsidRDefault="00924C40" w:rsidP="00155BC4">
                            <w:pPr>
                              <w:spacing w:line="240" w:lineRule="auto"/>
                              <w:ind w:firstLine="0"/>
                              <w:contextualSpacing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155BC4">
                              <w:rPr>
                                <w:sz w:val="16"/>
                                <w:szCs w:val="16"/>
                              </w:rPr>
                              <w:t>November 28,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74F6444C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F34BAC" wp14:editId="3CAAC027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353923" w14:textId="794BD9F8" w:rsidR="00924C40" w:rsidRDefault="00924C40" w:rsidP="00155BC4">
                      <w:pPr>
                        <w:spacing w:line="240" w:lineRule="auto"/>
                        <w:ind w:firstLine="0"/>
                        <w:contextualSpacing/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155BC4">
                        <w:rPr>
                          <w:sz w:val="16"/>
                          <w:szCs w:val="16"/>
                        </w:rPr>
                        <w:t>November 28,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EBEF4" w14:textId="2FC87443" w:rsidR="0036732F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3043673B" w14:textId="77777777" w:rsidR="0056164C" w:rsidRDefault="0056164C" w:rsidP="00994832">
      <w:pPr>
        <w:spacing w:line="240" w:lineRule="auto"/>
        <w:ind w:firstLine="0"/>
        <w:rPr>
          <w:b/>
          <w:i/>
          <w:sz w:val="24"/>
          <w:szCs w:val="24"/>
        </w:rPr>
      </w:pPr>
    </w:p>
    <w:p w14:paraId="3E4F2A2B" w14:textId="77777777" w:rsidR="00994832" w:rsidRDefault="00994832" w:rsidP="00994832">
      <w:pPr>
        <w:spacing w:line="240" w:lineRule="auto"/>
        <w:ind w:firstLine="0"/>
        <w:rPr>
          <w:b/>
          <w:i/>
          <w:sz w:val="24"/>
          <w:szCs w:val="24"/>
        </w:rPr>
      </w:pPr>
    </w:p>
    <w:p w14:paraId="06F49E46" w14:textId="77777777" w:rsidR="00994832" w:rsidRPr="00994832" w:rsidRDefault="00994832" w:rsidP="00994832">
      <w:pPr>
        <w:spacing w:line="240" w:lineRule="auto"/>
        <w:ind w:firstLine="0"/>
        <w:rPr>
          <w:b/>
          <w:i/>
          <w:sz w:val="24"/>
          <w:szCs w:val="24"/>
        </w:rPr>
      </w:pPr>
    </w:p>
    <w:p w14:paraId="3A4072F1" w14:textId="256F4787" w:rsidR="00BE292E" w:rsidRDefault="00167AD3" w:rsidP="00994832">
      <w:pPr>
        <w:spacing w:line="360" w:lineRule="auto"/>
        <w:ind w:firstLine="0"/>
        <w:rPr>
          <w:b/>
          <w:i/>
          <w:sz w:val="24"/>
          <w:szCs w:val="24"/>
        </w:rPr>
      </w:pPr>
      <w:r w:rsidRPr="00994832">
        <w:rPr>
          <w:b/>
          <w:i/>
          <w:sz w:val="24"/>
          <w:szCs w:val="24"/>
        </w:rPr>
        <w:t>Preaching Point:</w:t>
      </w:r>
      <w:r w:rsidR="009C7532" w:rsidRPr="00994832">
        <w:rPr>
          <w:b/>
          <w:i/>
          <w:sz w:val="24"/>
          <w:szCs w:val="24"/>
        </w:rPr>
        <w:t xml:space="preserve">  </w:t>
      </w:r>
      <w:r w:rsidR="00155BC4" w:rsidRPr="00994832">
        <w:rPr>
          <w:b/>
          <w:i/>
          <w:sz w:val="24"/>
          <w:szCs w:val="24"/>
        </w:rPr>
        <w:t xml:space="preserve">God gave this passage to you this morning so that each of you would </w:t>
      </w:r>
      <w:r w:rsidR="00994832">
        <w:rPr>
          <w:b/>
          <w:i/>
          <w:sz w:val="24"/>
          <w:szCs w:val="24"/>
        </w:rPr>
        <w:t>_____________________________________________________</w:t>
      </w:r>
    </w:p>
    <w:p w14:paraId="397054BA" w14:textId="5FFB208E" w:rsidR="00994832" w:rsidRDefault="00994832" w:rsidP="0099483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</w:t>
      </w:r>
    </w:p>
    <w:p w14:paraId="3917C55C" w14:textId="401CC206" w:rsidR="00994832" w:rsidRPr="00994832" w:rsidRDefault="00994832" w:rsidP="00994832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</w:t>
      </w:r>
    </w:p>
    <w:p w14:paraId="1C74DD05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4C433D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2479AA0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003A598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113AC5A" w14:textId="77777777" w:rsidR="00994832" w:rsidRPr="00CE7FC4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35A7A40" w14:textId="7868675F" w:rsidR="005A7EDA" w:rsidRDefault="00155BC4" w:rsidP="005A7EDA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Expect </w:t>
      </w:r>
      <w:r w:rsidR="00994832">
        <w:rPr>
          <w:b/>
          <w:sz w:val="28"/>
          <w:szCs w:val="28"/>
        </w:rPr>
        <w:t>God to Use _____________</w:t>
      </w:r>
      <w:r w:rsidR="0057514D">
        <w:rPr>
          <w:b/>
          <w:sz w:val="28"/>
          <w:szCs w:val="28"/>
        </w:rPr>
        <w:t xml:space="preserve"> </w:t>
      </w:r>
      <w:r w:rsidR="00994832">
        <w:rPr>
          <w:b/>
          <w:sz w:val="28"/>
          <w:szCs w:val="28"/>
        </w:rPr>
        <w:t xml:space="preserve"> ____________</w:t>
      </w:r>
      <w:r>
        <w:rPr>
          <w:b/>
          <w:sz w:val="28"/>
          <w:szCs w:val="28"/>
        </w:rPr>
        <w:t xml:space="preserve"> </w:t>
      </w:r>
      <w:r w:rsidR="0057514D">
        <w:rPr>
          <w:b/>
          <w:sz w:val="28"/>
          <w:szCs w:val="28"/>
        </w:rPr>
        <w:t xml:space="preserve">to </w:t>
      </w:r>
      <w:proofErr w:type="gramStart"/>
      <w:r w:rsidR="0057514D">
        <w:rPr>
          <w:b/>
          <w:sz w:val="28"/>
          <w:szCs w:val="28"/>
        </w:rPr>
        <w:t>Strengthen</w:t>
      </w:r>
      <w:proofErr w:type="gramEnd"/>
      <w:r w:rsidR="0057514D">
        <w:rPr>
          <w:b/>
          <w:sz w:val="28"/>
          <w:szCs w:val="28"/>
        </w:rPr>
        <w:t xml:space="preserve"> the Local Church</w:t>
      </w:r>
      <w:r w:rsidR="00EC5CBD">
        <w:rPr>
          <w:b/>
          <w:sz w:val="28"/>
          <w:szCs w:val="28"/>
        </w:rPr>
        <w:t xml:space="preserve">, </w:t>
      </w:r>
      <w:r w:rsidR="00CE7FC4">
        <w:rPr>
          <w:b/>
          <w:sz w:val="28"/>
          <w:szCs w:val="28"/>
        </w:rPr>
        <w:t>v</w:t>
      </w:r>
      <w:r w:rsidR="0057514D">
        <w:rPr>
          <w:b/>
          <w:sz w:val="28"/>
          <w:szCs w:val="28"/>
        </w:rPr>
        <w:t>4-6.</w:t>
      </w:r>
    </w:p>
    <w:p w14:paraId="7BBC7D7F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83D914C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CFBF011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35A5BF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D248DF8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E67270E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6521443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E00F73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FBDA90F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A0B8F13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7C9195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DE9FE7C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D4B08A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E8581A4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2CB2C73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774F046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32859F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93D0D96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2FDDE3B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0436714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4D66ED0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168A60A" w14:textId="77777777" w:rsidR="00994832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16607D8" w14:textId="77777777" w:rsidR="00994832" w:rsidRPr="00167AD3" w:rsidRDefault="00994832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31D8048" w14:textId="18D3D0B0" w:rsidR="005A7EDA" w:rsidRDefault="004E2C5D" w:rsidP="005A7EDA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Expect God to</w:t>
      </w:r>
      <w:r w:rsidR="0057514D">
        <w:rPr>
          <w:b/>
          <w:sz w:val="28"/>
          <w:szCs w:val="28"/>
        </w:rPr>
        <w:t xml:space="preserve"> Use </w:t>
      </w:r>
      <w:r w:rsidR="00994832">
        <w:rPr>
          <w:b/>
          <w:sz w:val="28"/>
          <w:szCs w:val="28"/>
        </w:rPr>
        <w:t xml:space="preserve">______________ </w:t>
      </w:r>
      <w:r w:rsidR="0057514D">
        <w:rPr>
          <w:b/>
          <w:sz w:val="28"/>
          <w:szCs w:val="28"/>
        </w:rPr>
        <w:t xml:space="preserve"> </w:t>
      </w:r>
      <w:r w:rsidR="00994832">
        <w:rPr>
          <w:b/>
          <w:sz w:val="28"/>
          <w:szCs w:val="28"/>
        </w:rPr>
        <w:t>____________</w:t>
      </w:r>
      <w:r w:rsidR="0057514D">
        <w:rPr>
          <w:b/>
          <w:sz w:val="28"/>
          <w:szCs w:val="28"/>
        </w:rPr>
        <w:t xml:space="preserve"> to </w:t>
      </w:r>
      <w:proofErr w:type="gramStart"/>
      <w:r w:rsidR="0057514D">
        <w:rPr>
          <w:b/>
          <w:sz w:val="28"/>
          <w:szCs w:val="28"/>
        </w:rPr>
        <w:t>Strengthen</w:t>
      </w:r>
      <w:proofErr w:type="gramEnd"/>
      <w:r w:rsidR="0057514D">
        <w:rPr>
          <w:b/>
          <w:sz w:val="28"/>
          <w:szCs w:val="28"/>
        </w:rPr>
        <w:t xml:space="preserve"> the Local Church</w:t>
      </w:r>
      <w:r w:rsidR="00155BC4">
        <w:rPr>
          <w:b/>
          <w:sz w:val="28"/>
          <w:szCs w:val="28"/>
        </w:rPr>
        <w:t>, v</w:t>
      </w:r>
      <w:r w:rsidR="0057514D">
        <w:rPr>
          <w:b/>
          <w:sz w:val="28"/>
          <w:szCs w:val="28"/>
        </w:rPr>
        <w:t>7.</w:t>
      </w:r>
    </w:p>
    <w:p w14:paraId="531447BA" w14:textId="77777777" w:rsidR="00155BC4" w:rsidRDefault="00155BC4" w:rsidP="00155BC4">
      <w:pPr>
        <w:spacing w:line="240" w:lineRule="auto"/>
        <w:ind w:left="360" w:firstLine="0"/>
        <w:rPr>
          <w:sz w:val="24"/>
          <w:szCs w:val="24"/>
        </w:rPr>
      </w:pPr>
    </w:p>
    <w:p w14:paraId="56B6B9D4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3B03DEF2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1E8CB718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1758CAA5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4462D4E3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1E8DE41B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481ABF7E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45311BFD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080BA33D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418204F8" w14:textId="77777777" w:rsidR="00994832" w:rsidRDefault="00994832" w:rsidP="00155BC4">
      <w:pPr>
        <w:spacing w:line="240" w:lineRule="auto"/>
        <w:ind w:left="360" w:firstLine="0"/>
        <w:rPr>
          <w:sz w:val="24"/>
          <w:szCs w:val="24"/>
        </w:rPr>
      </w:pPr>
      <w:bookmarkStart w:id="0" w:name="_GoBack"/>
      <w:bookmarkEnd w:id="0"/>
    </w:p>
    <w:p w14:paraId="447498E7" w14:textId="77777777" w:rsidR="00994832" w:rsidRPr="00155BC4" w:rsidRDefault="00994832" w:rsidP="00155BC4">
      <w:pPr>
        <w:spacing w:line="240" w:lineRule="auto"/>
        <w:ind w:left="360" w:firstLine="0"/>
        <w:rPr>
          <w:sz w:val="24"/>
          <w:szCs w:val="24"/>
        </w:rPr>
      </w:pPr>
    </w:p>
    <w:p w14:paraId="5CB3E5E3" w14:textId="77777777" w:rsidR="00C96FA5" w:rsidRPr="00994832" w:rsidRDefault="00167AD3" w:rsidP="004479A5">
      <w:pPr>
        <w:spacing w:line="240" w:lineRule="auto"/>
        <w:ind w:firstLine="0"/>
        <w:rPr>
          <w:b/>
          <w:sz w:val="24"/>
          <w:szCs w:val="24"/>
        </w:rPr>
      </w:pPr>
      <w:r w:rsidRPr="00994832">
        <w:rPr>
          <w:b/>
          <w:sz w:val="28"/>
          <w:szCs w:val="24"/>
        </w:rPr>
        <w:t>Conclusion:</w:t>
      </w:r>
      <w:r w:rsidRPr="00994832">
        <w:rPr>
          <w:b/>
          <w:sz w:val="24"/>
          <w:szCs w:val="24"/>
        </w:rPr>
        <w:t xml:space="preserve">  </w:t>
      </w:r>
    </w:p>
    <w:sectPr w:rsidR="00C96FA5" w:rsidRPr="00994832" w:rsidSect="00E4582C">
      <w:headerReference w:type="default" r:id="rId12"/>
      <w:footerReference w:type="default" r:id="rId13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E4A8" w14:textId="77777777" w:rsidR="00ED673A" w:rsidRDefault="00ED673A" w:rsidP="00AB2602">
      <w:pPr>
        <w:spacing w:after="0" w:line="240" w:lineRule="auto"/>
      </w:pPr>
      <w:r>
        <w:separator/>
      </w:r>
    </w:p>
  </w:endnote>
  <w:endnote w:type="continuationSeparator" w:id="0">
    <w:p w14:paraId="6F7DDE7A" w14:textId="77777777" w:rsidR="00ED673A" w:rsidRDefault="00ED673A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3F295EA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483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483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6E0DB9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16C63" w14:textId="77777777" w:rsidR="00ED673A" w:rsidRDefault="00ED673A" w:rsidP="00AB2602">
      <w:pPr>
        <w:spacing w:after="0" w:line="240" w:lineRule="auto"/>
      </w:pPr>
      <w:r>
        <w:separator/>
      </w:r>
    </w:p>
  </w:footnote>
  <w:footnote w:type="continuationSeparator" w:id="0">
    <w:p w14:paraId="3D6A9227" w14:textId="77777777" w:rsidR="00ED673A" w:rsidRDefault="00ED673A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F4DD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2B93099"/>
    <w:multiLevelType w:val="hybridMultilevel"/>
    <w:tmpl w:val="4DB2F910"/>
    <w:lvl w:ilvl="0" w:tplc="D466F09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D6574"/>
    <w:multiLevelType w:val="multilevel"/>
    <w:tmpl w:val="3F564D1E"/>
    <w:numStyleLink w:val="AngelosOutline"/>
  </w:abstractNum>
  <w:abstractNum w:abstractNumId="11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3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6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D058A"/>
    <w:multiLevelType w:val="multilevel"/>
    <w:tmpl w:val="3F564D1E"/>
    <w:numStyleLink w:val="AngelosOutline"/>
  </w:abstractNum>
  <w:abstractNum w:abstractNumId="18">
    <w:nsid w:val="492A217B"/>
    <w:multiLevelType w:val="multilevel"/>
    <w:tmpl w:val="3F564D1E"/>
    <w:numStyleLink w:val="AngelosOutline"/>
  </w:abstractNum>
  <w:abstractNum w:abstractNumId="19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AAD"/>
    <w:multiLevelType w:val="multilevel"/>
    <w:tmpl w:val="3F564D1E"/>
    <w:numStyleLink w:val="AngelosOutline"/>
  </w:abstractNum>
  <w:abstractNum w:abstractNumId="21">
    <w:nsid w:val="5D845DD9"/>
    <w:multiLevelType w:val="multilevel"/>
    <w:tmpl w:val="0409001D"/>
    <w:numStyleLink w:val="Outline"/>
  </w:abstractNum>
  <w:abstractNum w:abstractNumId="22">
    <w:nsid w:val="6DB93011"/>
    <w:multiLevelType w:val="multilevel"/>
    <w:tmpl w:val="3F564D1E"/>
    <w:numStyleLink w:val="AngelosOutline"/>
  </w:abstractNum>
  <w:abstractNum w:abstractNumId="23">
    <w:nsid w:val="746A692B"/>
    <w:multiLevelType w:val="multilevel"/>
    <w:tmpl w:val="3F564D1E"/>
    <w:numStyleLink w:val="AngelosOutline"/>
  </w:abstractNum>
  <w:abstractNum w:abstractNumId="24">
    <w:nsid w:val="75690D6E"/>
    <w:multiLevelType w:val="multilevel"/>
    <w:tmpl w:val="3F564D1E"/>
    <w:numStyleLink w:val="AngelosOutline"/>
  </w:abstractNum>
  <w:abstractNum w:abstractNumId="25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16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17"/>
  </w:num>
  <w:num w:numId="11">
    <w:abstractNumId w:val="23"/>
  </w:num>
  <w:num w:numId="12">
    <w:abstractNumId w:val="3"/>
  </w:num>
  <w:num w:numId="13">
    <w:abstractNumId w:val="22"/>
  </w:num>
  <w:num w:numId="14">
    <w:abstractNumId w:val="20"/>
  </w:num>
  <w:num w:numId="15">
    <w:abstractNumId w:val="24"/>
  </w:num>
  <w:num w:numId="16">
    <w:abstractNumId w:val="10"/>
  </w:num>
  <w:num w:numId="17">
    <w:abstractNumId w:val="8"/>
  </w:num>
  <w:num w:numId="18">
    <w:abstractNumId w:val="18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5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Theme="minorHAnsi" w:eastAsiaTheme="minorHAnsi" w:hAnsiTheme="minorHAnsi" w:cstheme="minorBidi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b w:val="0"/>
          <w:bCs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b w:val="0"/>
          <w:bCs/>
          <w:sz w:val="24"/>
        </w:rPr>
      </w:lvl>
    </w:lvlOverride>
  </w:num>
  <w:num w:numId="23">
    <w:abstractNumId w:val="19"/>
  </w:num>
  <w:num w:numId="24">
    <w:abstractNumId w:val="1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4"/>
    <w:rsid w:val="0000386D"/>
    <w:rsid w:val="00004890"/>
    <w:rsid w:val="00025945"/>
    <w:rsid w:val="00035CE3"/>
    <w:rsid w:val="00057319"/>
    <w:rsid w:val="0006664D"/>
    <w:rsid w:val="000760A8"/>
    <w:rsid w:val="00086058"/>
    <w:rsid w:val="00087199"/>
    <w:rsid w:val="00093F1E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50EAF"/>
    <w:rsid w:val="00155BC4"/>
    <w:rsid w:val="00167AD3"/>
    <w:rsid w:val="001747BF"/>
    <w:rsid w:val="00183EE5"/>
    <w:rsid w:val="00190510"/>
    <w:rsid w:val="00195010"/>
    <w:rsid w:val="001A3045"/>
    <w:rsid w:val="001A79B3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3603"/>
    <w:rsid w:val="00337197"/>
    <w:rsid w:val="00353F93"/>
    <w:rsid w:val="00360220"/>
    <w:rsid w:val="00365A1C"/>
    <w:rsid w:val="0036622D"/>
    <w:rsid w:val="0036628C"/>
    <w:rsid w:val="0036732F"/>
    <w:rsid w:val="003A3717"/>
    <w:rsid w:val="00411E61"/>
    <w:rsid w:val="004374B4"/>
    <w:rsid w:val="00445053"/>
    <w:rsid w:val="004479A5"/>
    <w:rsid w:val="00455922"/>
    <w:rsid w:val="00481D67"/>
    <w:rsid w:val="0049212D"/>
    <w:rsid w:val="004C45C3"/>
    <w:rsid w:val="004C581F"/>
    <w:rsid w:val="004D104E"/>
    <w:rsid w:val="004E1656"/>
    <w:rsid w:val="004E2C5D"/>
    <w:rsid w:val="0050210A"/>
    <w:rsid w:val="005436CC"/>
    <w:rsid w:val="00547A68"/>
    <w:rsid w:val="00554599"/>
    <w:rsid w:val="0056164C"/>
    <w:rsid w:val="005731BE"/>
    <w:rsid w:val="0057514D"/>
    <w:rsid w:val="0057534C"/>
    <w:rsid w:val="00575904"/>
    <w:rsid w:val="00583961"/>
    <w:rsid w:val="00595748"/>
    <w:rsid w:val="005A7EDA"/>
    <w:rsid w:val="005B7DAC"/>
    <w:rsid w:val="005D3C09"/>
    <w:rsid w:val="005F07BB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16C9"/>
    <w:rsid w:val="00762504"/>
    <w:rsid w:val="00773131"/>
    <w:rsid w:val="007A75F0"/>
    <w:rsid w:val="007F2CD0"/>
    <w:rsid w:val="007F3C0E"/>
    <w:rsid w:val="00834556"/>
    <w:rsid w:val="00866C93"/>
    <w:rsid w:val="0087762C"/>
    <w:rsid w:val="00877BB4"/>
    <w:rsid w:val="00883701"/>
    <w:rsid w:val="00897954"/>
    <w:rsid w:val="008C09B2"/>
    <w:rsid w:val="008D04F3"/>
    <w:rsid w:val="00906DB6"/>
    <w:rsid w:val="00924C40"/>
    <w:rsid w:val="00952DAC"/>
    <w:rsid w:val="00994832"/>
    <w:rsid w:val="009B2E48"/>
    <w:rsid w:val="009C7532"/>
    <w:rsid w:val="009D247F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A7BE1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750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ED673A"/>
    <w:rsid w:val="00F017BC"/>
    <w:rsid w:val="00F22EA6"/>
    <w:rsid w:val="00F51632"/>
    <w:rsid w:val="00F83EA9"/>
    <w:rsid w:val="00F90DDE"/>
    <w:rsid w:val="00F950B6"/>
    <w:rsid w:val="00FA4B28"/>
    <w:rsid w:val="00FB39B5"/>
    <w:rsid w:val="00FC065D"/>
    <w:rsid w:val="00FC650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5F1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9948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99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biblegateway.com/passage/?search=1%20Corinthians+12&amp;version=NASB" TargetMode="External"/><Relationship Id="rId10" Type="http://schemas.openxmlformats.org/officeDocument/2006/relationships/hyperlink" Target="https://www.biblegateway.com/passage/?search=1%20Corinthians+12&amp;version=NAS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B8DF3F-8361-0D46-A96C-4173401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2021-11-28T15:55:00Z</dcterms:created>
  <dcterms:modified xsi:type="dcterms:W3CDTF">2021-11-28T15:55:00Z</dcterms:modified>
</cp:coreProperties>
</file>