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8F68" w14:textId="77777777" w:rsidR="00EB68B3" w:rsidRDefault="002E5749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C063A" wp14:editId="32E1BBE1">
                <wp:simplePos x="0" y="0"/>
                <wp:positionH relativeFrom="column">
                  <wp:posOffset>3923665</wp:posOffset>
                </wp:positionH>
                <wp:positionV relativeFrom="paragraph">
                  <wp:posOffset>-133985</wp:posOffset>
                </wp:positionV>
                <wp:extent cx="3198495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8B08" w14:textId="548041FD" w:rsidR="00924C40" w:rsidRDefault="0071406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Exposing Counterfeit Spiritual Gifts</w:t>
                            </w:r>
                          </w:p>
                          <w:p w14:paraId="0CE17199" w14:textId="610A43AD" w:rsidR="00924C40" w:rsidRPr="004C581F" w:rsidRDefault="0071406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12:1-3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5C06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8.95pt;margin-top:-10.55pt;width:251.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" filled="f" stroked="f">
                <v:textbox>
                  <w:txbxContent>
                    <w:p w14:paraId="230B8B08" w14:textId="548041FD" w:rsidR="00924C40" w:rsidRDefault="0071406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Exposing Counterfeit Spiritual Gifts</w:t>
                      </w:r>
                    </w:p>
                    <w:p w14:paraId="0CE17199" w14:textId="610A43AD" w:rsidR="00924C40" w:rsidRPr="004C581F" w:rsidRDefault="0071406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12:1-3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DCA3A" wp14:editId="46140449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9ED00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3EAAB2" wp14:editId="5C272882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25D790" w14:textId="0EC3C7A3" w:rsidR="00924C40" w:rsidRPr="001B1051" w:rsidRDefault="00924C4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El Corazon Senior Center / Oceanside, CA / </w:t>
                            </w:r>
                            <w:r w:rsidR="0071406D">
                              <w:rPr>
                                <w:sz w:val="16"/>
                                <w:szCs w:val="16"/>
                              </w:rPr>
                              <w:t>November 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2021</w:t>
                            </w:r>
                          </w:p>
                          <w:p w14:paraId="19CBA2DB" w14:textId="77777777" w:rsidR="00924C40" w:rsidRDefault="0092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DCA3A" id="Text Box 6" o:spid="_x0000_s1027" type="#_x0000_t202" style="position:absolute;margin-left:-11pt;margin-top:-19.85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nMYwIAADwFAAAOAAAAZHJzL2Uyb0RvYy54bWysVEtvEzEQviPxHyzfyW7SlELUTRVSBSFF&#10;bUWKena8drPC6zH2JLvh1zP2bh4ULkVc7PG855sZX9+0tWE75UMFtuDDQc6ZshLKyj4X/Nvj4t0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" filled="f" stroked="f">
                <v:textbox>
                  <w:txbxContent>
                    <w:p w14:paraId="1F99ED00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13EAAB2" wp14:editId="5C272882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25D790" w14:textId="0EC3C7A3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El Corazon Senior Center / Oceanside, CA / </w:t>
                      </w:r>
                      <w:r w:rsidR="0071406D">
                        <w:rPr>
                          <w:sz w:val="16"/>
                          <w:szCs w:val="16"/>
                        </w:rPr>
                        <w:t>November 21</w:t>
                      </w:r>
                      <w:r>
                        <w:rPr>
                          <w:sz w:val="16"/>
                          <w:szCs w:val="16"/>
                        </w:rPr>
                        <w:t>, 2021</w:t>
                      </w:r>
                    </w:p>
                    <w:p w14:paraId="19CBA2DB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74796AEF" w14:textId="05FDAB7A" w:rsidR="0036732F" w:rsidRDefault="00B02B93" w:rsidP="001C3003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81F5D" wp14:editId="35DB9849">
                <wp:simplePos x="0" y="0"/>
                <wp:positionH relativeFrom="column">
                  <wp:posOffset>5179695</wp:posOffset>
                </wp:positionH>
                <wp:positionV relativeFrom="paragraph">
                  <wp:posOffset>7620</wp:posOffset>
                </wp:positionV>
                <wp:extent cx="1737360" cy="3698240"/>
                <wp:effectExtent l="0" t="0" r="1524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69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F3F81" w14:textId="2F8B221C" w:rsidR="00B02B93" w:rsidRPr="00B02B93" w:rsidRDefault="00B02B93" w:rsidP="00B02B93">
                            <w:pPr>
                              <w:spacing w:after="0" w:line="240" w:lineRule="auto"/>
                              <w:ind w:firstLine="0"/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“Now concerning </w:t>
                            </w:r>
                          </w:p>
                          <w:p w14:paraId="53AA1BBC" w14:textId="77777777" w:rsidR="00B02B93" w:rsidRPr="00B02B93" w:rsidRDefault="00B02B93" w:rsidP="00B02B93">
                            <w:pPr>
                              <w:spacing w:after="0" w:line="240" w:lineRule="auto"/>
                              <w:ind w:firstLine="0"/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spiritual</w:t>
                            </w:r>
                            <w:proofErr w:type="gramEnd"/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gifts</w:t>
                            </w:r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brothers </w:t>
                            </w:r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sisters</w:t>
                            </w:r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</w:p>
                          <w:p w14:paraId="2108906F" w14:textId="4B6FCFE1" w:rsidR="00B02B93" w:rsidRPr="00B02B93" w:rsidRDefault="00B02B93" w:rsidP="00B02B93">
                            <w:pPr>
                              <w:spacing w:after="0" w:line="240" w:lineRule="auto"/>
                              <w:ind w:firstLine="0"/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 do not want you to be unaware. </w:t>
                            </w:r>
                            <w:r w:rsidRPr="00B02B93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You know that when you were pagans, </w:t>
                            </w:r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you were</w:t>
                            </w:r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led astray to the mute idols, however you were led. </w:t>
                            </w:r>
                            <w:r w:rsidRPr="00B02B93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3 </w:t>
                            </w:r>
                            <w:r w:rsidRPr="00B02B93">
                              <w:rPr>
                                <w:rFonts w:ascii="Helvetica" w:eastAsia="Times New Roman" w:hAnsi="Helvetica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Therefore I make known to you that no one speaking by the Spirit of God says, “Jesus is accursed”; and no one can say, “Jesus is Lord,” except by the Holy Spirit.”</w:t>
                            </w:r>
                          </w:p>
                          <w:p w14:paraId="07A8492B" w14:textId="5E0BA48D" w:rsidR="00B02B93" w:rsidRPr="00B02B93" w:rsidRDefault="00B02B93" w:rsidP="00B02B93">
                            <w:pPr>
                              <w:spacing w:after="0" w:line="240" w:lineRule="auto"/>
                              <w:ind w:firstLine="0"/>
                              <w:rPr>
                                <w:rFonts w:ascii="Helvetica" w:eastAsia="Times New Roman" w:hAnsi="Helvetica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2B93">
                              <w:rPr>
                                <w:rFonts w:ascii="Helvetica" w:eastAsia="Times New Roman" w:hAnsi="Helvetica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 Corinthians 12:1-3</w:t>
                            </w:r>
                          </w:p>
                          <w:p w14:paraId="48BB1DD3" w14:textId="77777777" w:rsidR="00B02B93" w:rsidRDefault="00B02B93" w:rsidP="00B02B93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407.85pt;margin-top:.6pt;width:136.8pt;height:2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" filled="f">
                <v:textbox>
                  <w:txbxContent>
                    <w:p w14:paraId="0E2F3F81" w14:textId="2F8B221C" w:rsidR="00B02B93" w:rsidRPr="00B02B93" w:rsidRDefault="00B02B93" w:rsidP="00B02B93">
                      <w:pPr>
                        <w:spacing w:after="0" w:line="240" w:lineRule="auto"/>
                        <w:ind w:firstLine="0"/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2B93"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“Now concerning </w:t>
                      </w:r>
                    </w:p>
                    <w:p w14:paraId="53AA1BBC" w14:textId="77777777" w:rsidR="00B02B93" w:rsidRPr="00B02B93" w:rsidRDefault="00B02B93" w:rsidP="00B02B93">
                      <w:pPr>
                        <w:spacing w:after="0" w:line="240" w:lineRule="auto"/>
                        <w:ind w:firstLine="0"/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B02B93"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spiritual</w:t>
                      </w:r>
                      <w:proofErr w:type="gramEnd"/>
                      <w:r w:rsidRPr="00B02B93"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B02B93">
                        <w:rPr>
                          <w:rFonts w:ascii="Helvetica" w:eastAsia="Times New Roman" w:hAnsi="Helvetica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gifts</w:t>
                      </w:r>
                      <w:r w:rsidRPr="00B02B93"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brothers </w:t>
                      </w:r>
                      <w:r w:rsidRPr="00B02B93">
                        <w:rPr>
                          <w:rFonts w:ascii="Helvetica" w:eastAsia="Times New Roman" w:hAnsi="Helvetica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sisters</w:t>
                      </w:r>
                      <w:r w:rsidRPr="00B02B93"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</w:p>
                    <w:p w14:paraId="2108906F" w14:textId="4B6FCFE1" w:rsidR="00B02B93" w:rsidRPr="00B02B93" w:rsidRDefault="00B02B93" w:rsidP="00B02B93">
                      <w:pPr>
                        <w:spacing w:after="0" w:line="240" w:lineRule="auto"/>
                        <w:ind w:firstLine="0"/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2B93"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 do not want you to be unaware. </w:t>
                      </w:r>
                      <w:r w:rsidRPr="00B02B93"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B02B93"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You know that when you were pagans, </w:t>
                      </w:r>
                      <w:r w:rsidRPr="00B02B93">
                        <w:rPr>
                          <w:rFonts w:ascii="Helvetica" w:eastAsia="Times New Roman" w:hAnsi="Helvetica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you were</w:t>
                      </w:r>
                      <w:r w:rsidRPr="00B02B93"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led astray to the mute idols, however you were led. </w:t>
                      </w:r>
                      <w:r w:rsidRPr="00B02B93"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3 </w:t>
                      </w:r>
                      <w:r w:rsidRPr="00B02B93">
                        <w:rPr>
                          <w:rFonts w:ascii="Helvetica" w:eastAsia="Times New Roman" w:hAnsi="Helvetica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Therefore I make known to you that no one speaking by the Spirit of God says, “Jesus is accursed”; and no one can say, “Jesus is Lord,” except by the Holy Spirit.”</w:t>
                      </w:r>
                    </w:p>
                    <w:p w14:paraId="07A8492B" w14:textId="5E0BA48D" w:rsidR="00B02B93" w:rsidRPr="00B02B93" w:rsidRDefault="00B02B93" w:rsidP="00B02B93">
                      <w:pPr>
                        <w:spacing w:after="0" w:line="240" w:lineRule="auto"/>
                        <w:ind w:firstLine="0"/>
                        <w:rPr>
                          <w:rFonts w:ascii="Helvetica" w:eastAsia="Times New Roman" w:hAnsi="Helvetica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2B93">
                        <w:rPr>
                          <w:rFonts w:ascii="Helvetica" w:eastAsia="Times New Roman" w:hAnsi="Helvetica" w:cs="Times New Roman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 Corinthians 12:1-3</w:t>
                      </w:r>
                    </w:p>
                    <w:p w14:paraId="48BB1DD3" w14:textId="77777777" w:rsidR="00B02B93" w:rsidRDefault="00B02B93" w:rsidP="00B02B93">
                      <w:pPr>
                        <w:ind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7AD3" w:rsidRPr="00167AD3">
        <w:rPr>
          <w:sz w:val="24"/>
          <w:szCs w:val="24"/>
        </w:rPr>
        <w:t>Intro:</w:t>
      </w:r>
    </w:p>
    <w:p w14:paraId="7C2CF708" w14:textId="77777777" w:rsidR="00B02B93" w:rsidRDefault="00B02B93" w:rsidP="001C3003">
      <w:pPr>
        <w:spacing w:line="240" w:lineRule="auto"/>
        <w:ind w:firstLine="0"/>
        <w:contextualSpacing/>
        <w:rPr>
          <w:sz w:val="24"/>
          <w:szCs w:val="24"/>
        </w:rPr>
      </w:pPr>
    </w:p>
    <w:p w14:paraId="03D68C8C" w14:textId="77777777" w:rsidR="00B02B93" w:rsidRDefault="00B02B93" w:rsidP="001C3003">
      <w:pPr>
        <w:spacing w:line="240" w:lineRule="auto"/>
        <w:ind w:firstLine="0"/>
        <w:contextualSpacing/>
        <w:rPr>
          <w:sz w:val="24"/>
          <w:szCs w:val="24"/>
        </w:rPr>
      </w:pPr>
    </w:p>
    <w:p w14:paraId="58DA7C79" w14:textId="77777777" w:rsidR="00B02B93" w:rsidRDefault="00B02B93" w:rsidP="001C3003">
      <w:pPr>
        <w:spacing w:line="240" w:lineRule="auto"/>
        <w:ind w:firstLine="0"/>
        <w:contextualSpacing/>
        <w:rPr>
          <w:sz w:val="24"/>
          <w:szCs w:val="24"/>
        </w:rPr>
      </w:pPr>
    </w:p>
    <w:p w14:paraId="50E60ED7" w14:textId="77777777" w:rsidR="00B02B93" w:rsidRPr="001C3003" w:rsidRDefault="00B02B93" w:rsidP="001C3003">
      <w:pPr>
        <w:spacing w:line="240" w:lineRule="auto"/>
        <w:ind w:firstLine="0"/>
        <w:contextualSpacing/>
        <w:rPr>
          <w:sz w:val="24"/>
          <w:szCs w:val="24"/>
        </w:rPr>
      </w:pPr>
    </w:p>
    <w:p w14:paraId="0456527E" w14:textId="736B1212" w:rsidR="00BE292E" w:rsidRDefault="00167AD3" w:rsidP="00B02B93">
      <w:pPr>
        <w:spacing w:line="240" w:lineRule="auto"/>
        <w:ind w:firstLine="0"/>
        <w:rPr>
          <w:b/>
          <w:i/>
          <w:sz w:val="24"/>
          <w:szCs w:val="24"/>
        </w:rPr>
      </w:pPr>
      <w:r w:rsidRPr="00B02B93">
        <w:rPr>
          <w:b/>
          <w:i/>
          <w:sz w:val="24"/>
          <w:szCs w:val="24"/>
        </w:rPr>
        <w:t>Preaching Point:</w:t>
      </w:r>
      <w:r w:rsidR="009C7532" w:rsidRPr="00B02B93">
        <w:rPr>
          <w:b/>
          <w:i/>
          <w:sz w:val="24"/>
          <w:szCs w:val="24"/>
        </w:rPr>
        <w:t xml:space="preserve">  </w:t>
      </w:r>
      <w:r w:rsidR="00104C84" w:rsidRPr="00B02B93">
        <w:rPr>
          <w:b/>
          <w:i/>
          <w:sz w:val="24"/>
          <w:szCs w:val="24"/>
        </w:rPr>
        <w:t xml:space="preserve">God gave this passage to you so that you would </w:t>
      </w:r>
      <w:r w:rsidR="00B02B93">
        <w:rPr>
          <w:b/>
          <w:i/>
          <w:sz w:val="24"/>
          <w:szCs w:val="24"/>
        </w:rPr>
        <w:t>____________</w:t>
      </w:r>
    </w:p>
    <w:p w14:paraId="2221529D" w14:textId="21654233" w:rsidR="00B02B93" w:rsidRPr="00B02B93" w:rsidRDefault="00B02B93" w:rsidP="00B02B93">
      <w:pPr>
        <w:spacing w:line="36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14:paraId="0D78FA2A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4D422A0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966BACC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5190D75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D262A2E" w14:textId="77777777" w:rsidR="00B02B93" w:rsidRPr="00CE7FC4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521D587" w14:textId="511CB403" w:rsidR="00BD13B6" w:rsidRPr="00BD13B6" w:rsidRDefault="00B02B93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B0649E">
        <w:rPr>
          <w:b/>
          <w:sz w:val="28"/>
          <w:szCs w:val="28"/>
        </w:rPr>
        <w:t xml:space="preserve"> </w:t>
      </w:r>
      <w:proofErr w:type="gramStart"/>
      <w:r w:rsidR="00B0649E">
        <w:rPr>
          <w:b/>
          <w:sz w:val="28"/>
          <w:szCs w:val="28"/>
        </w:rPr>
        <w:t>in</w:t>
      </w:r>
      <w:proofErr w:type="gramEnd"/>
      <w:r w:rsidR="00B0649E">
        <w:rPr>
          <w:b/>
          <w:sz w:val="28"/>
          <w:szCs w:val="28"/>
        </w:rPr>
        <w:t xml:space="preserve"> Your </w:t>
      </w:r>
      <w:r>
        <w:rPr>
          <w:b/>
          <w:sz w:val="28"/>
          <w:szCs w:val="28"/>
        </w:rPr>
        <w:t>___________</w:t>
      </w:r>
      <w:r w:rsidR="00B06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</w:t>
      </w:r>
      <w:r w:rsidR="00B06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  <w:r w:rsidR="00B0649E">
        <w:rPr>
          <w:b/>
          <w:sz w:val="28"/>
          <w:szCs w:val="28"/>
        </w:rPr>
        <w:t xml:space="preserve"> Spiritual Gifts</w:t>
      </w:r>
      <w:r w:rsidR="00EC5CBD">
        <w:rPr>
          <w:b/>
          <w:sz w:val="28"/>
          <w:szCs w:val="28"/>
        </w:rPr>
        <w:t xml:space="preserve">, </w:t>
      </w:r>
      <w:r w:rsidR="00CE7FC4">
        <w:rPr>
          <w:b/>
          <w:sz w:val="28"/>
          <w:szCs w:val="28"/>
        </w:rPr>
        <w:t>v</w:t>
      </w:r>
      <w:r w:rsidR="00B0649E">
        <w:rPr>
          <w:b/>
          <w:sz w:val="28"/>
          <w:szCs w:val="28"/>
        </w:rPr>
        <w:t>1.</w:t>
      </w:r>
    </w:p>
    <w:p w14:paraId="51D467F0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FB66BBA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44FBB2E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1CC89E2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ED28974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DF005A0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C14A6D6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F51462C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BFDC514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17E417F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3A36594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E7C9A56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D39983A" w14:textId="77777777" w:rsidR="00B02B93" w:rsidRPr="00167AD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CA436C8" w14:textId="2AF8B960" w:rsidR="004479A5" w:rsidRPr="004479A5" w:rsidRDefault="00B02B93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B0649E">
        <w:rPr>
          <w:b/>
          <w:sz w:val="28"/>
          <w:szCs w:val="28"/>
        </w:rPr>
        <w:t xml:space="preserve"> </w:t>
      </w:r>
      <w:proofErr w:type="gramStart"/>
      <w:r w:rsidR="00B0649E">
        <w:rPr>
          <w:b/>
          <w:sz w:val="28"/>
          <w:szCs w:val="28"/>
        </w:rPr>
        <w:t>the</w:t>
      </w:r>
      <w:proofErr w:type="gramEnd"/>
      <w:r w:rsidR="00B06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</w:t>
      </w:r>
      <w:r w:rsidR="00B0649E">
        <w:rPr>
          <w:b/>
          <w:sz w:val="28"/>
          <w:szCs w:val="28"/>
        </w:rPr>
        <w:t xml:space="preserve"> of Counterfeit Spiritual Gifts, v2</w:t>
      </w:r>
    </w:p>
    <w:p w14:paraId="7233D927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591D1BF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6285CC8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57C610A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FA38430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F13112F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98719B4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EF2023B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54C643B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934B383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94129C4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3EC35A5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65D75F23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269A48C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9DA58BC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88B283F" w14:textId="77777777" w:rsidR="00B02B93" w:rsidRDefault="00B02B9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A1E9372" w14:textId="7948FA47" w:rsidR="001B1051" w:rsidRPr="00323599" w:rsidRDefault="00B02B9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091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  <w:r w:rsidR="00091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</w:t>
      </w:r>
      <w:r w:rsidR="000913CF">
        <w:rPr>
          <w:b/>
          <w:sz w:val="28"/>
          <w:szCs w:val="28"/>
        </w:rPr>
        <w:t xml:space="preserve"> </w:t>
      </w:r>
      <w:proofErr w:type="gramStart"/>
      <w:r w:rsidR="000913CF">
        <w:rPr>
          <w:b/>
          <w:sz w:val="28"/>
          <w:szCs w:val="28"/>
        </w:rPr>
        <w:t>of</w:t>
      </w:r>
      <w:proofErr w:type="gramEnd"/>
      <w:r w:rsidR="000913CF">
        <w:rPr>
          <w:b/>
          <w:sz w:val="28"/>
          <w:szCs w:val="28"/>
        </w:rPr>
        <w:t xml:space="preserve"> Supposed Spiritual Gifts,</w:t>
      </w:r>
      <w:r w:rsidR="00CE7FC4">
        <w:rPr>
          <w:b/>
          <w:sz w:val="28"/>
          <w:szCs w:val="28"/>
        </w:rPr>
        <w:t xml:space="preserve"> v</w:t>
      </w:r>
      <w:r w:rsidR="000913CF">
        <w:rPr>
          <w:b/>
          <w:sz w:val="28"/>
          <w:szCs w:val="28"/>
        </w:rPr>
        <w:t>3</w:t>
      </w:r>
    </w:p>
    <w:p w14:paraId="120B5402" w14:textId="77777777" w:rsidR="004D104E" w:rsidRDefault="004D104E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D93CDC8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A4A43C7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E170622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452FBD9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E94A832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8056374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1C51217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053B1A2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5D24CF2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FDEC97D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E497A1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C99BF73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1526EF4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27747C0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5088B08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3CA9C88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EE3D317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525F058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B825BBF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306B149" w14:textId="77777777" w:rsidR="00B02B93" w:rsidRDefault="00B02B93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BBCF051" w14:textId="77777777" w:rsidR="00C96FA5" w:rsidRPr="00B02B93" w:rsidRDefault="00167AD3" w:rsidP="004479A5">
      <w:pPr>
        <w:spacing w:line="240" w:lineRule="auto"/>
        <w:ind w:firstLine="0"/>
        <w:rPr>
          <w:b/>
          <w:sz w:val="24"/>
          <w:szCs w:val="24"/>
        </w:rPr>
      </w:pPr>
      <w:r w:rsidRPr="00B02B93">
        <w:rPr>
          <w:b/>
          <w:sz w:val="24"/>
          <w:szCs w:val="24"/>
        </w:rPr>
        <w:t xml:space="preserve">Conclusion:  </w:t>
      </w:r>
    </w:p>
    <w:sectPr w:rsidR="00C96FA5" w:rsidRPr="00B02B93" w:rsidSect="00E4582C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DD94F" w14:textId="77777777" w:rsidR="0062461C" w:rsidRDefault="0062461C" w:rsidP="00AB2602">
      <w:pPr>
        <w:spacing w:after="0" w:line="240" w:lineRule="auto"/>
      </w:pPr>
      <w:r>
        <w:separator/>
      </w:r>
    </w:p>
  </w:endnote>
  <w:endnote w:type="continuationSeparator" w:id="0">
    <w:p w14:paraId="0D6C3650" w14:textId="77777777" w:rsidR="0062461C" w:rsidRDefault="0062461C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6D56144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4FF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4FF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30124B3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D340C" w14:textId="77777777" w:rsidR="0062461C" w:rsidRDefault="0062461C" w:rsidP="00AB2602">
      <w:pPr>
        <w:spacing w:after="0" w:line="240" w:lineRule="auto"/>
      </w:pPr>
      <w:r>
        <w:separator/>
      </w:r>
    </w:p>
  </w:footnote>
  <w:footnote w:type="continuationSeparator" w:id="0">
    <w:p w14:paraId="194E4DA7" w14:textId="77777777" w:rsidR="0062461C" w:rsidRDefault="0062461C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4617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D"/>
    <w:rsid w:val="0000386D"/>
    <w:rsid w:val="00004890"/>
    <w:rsid w:val="00025945"/>
    <w:rsid w:val="00035CE3"/>
    <w:rsid w:val="00057319"/>
    <w:rsid w:val="000760A8"/>
    <w:rsid w:val="00086058"/>
    <w:rsid w:val="000913CF"/>
    <w:rsid w:val="000978E3"/>
    <w:rsid w:val="000A53D3"/>
    <w:rsid w:val="000A5698"/>
    <w:rsid w:val="000B7D6D"/>
    <w:rsid w:val="000C6F5B"/>
    <w:rsid w:val="000F199E"/>
    <w:rsid w:val="0010228C"/>
    <w:rsid w:val="00104C84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549C5"/>
    <w:rsid w:val="0026002F"/>
    <w:rsid w:val="00276C9F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628C"/>
    <w:rsid w:val="0036732F"/>
    <w:rsid w:val="003A3717"/>
    <w:rsid w:val="00411E61"/>
    <w:rsid w:val="004374B4"/>
    <w:rsid w:val="00445053"/>
    <w:rsid w:val="004479A5"/>
    <w:rsid w:val="00455922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2461C"/>
    <w:rsid w:val="0065246E"/>
    <w:rsid w:val="00674E59"/>
    <w:rsid w:val="0068107F"/>
    <w:rsid w:val="00687F05"/>
    <w:rsid w:val="006B755F"/>
    <w:rsid w:val="006C572D"/>
    <w:rsid w:val="006F36BB"/>
    <w:rsid w:val="0071406D"/>
    <w:rsid w:val="00742495"/>
    <w:rsid w:val="00756DF7"/>
    <w:rsid w:val="00762504"/>
    <w:rsid w:val="00773131"/>
    <w:rsid w:val="007A75F0"/>
    <w:rsid w:val="007F3C0E"/>
    <w:rsid w:val="00834556"/>
    <w:rsid w:val="00866C93"/>
    <w:rsid w:val="00877BB4"/>
    <w:rsid w:val="00883701"/>
    <w:rsid w:val="00897954"/>
    <w:rsid w:val="008C09B2"/>
    <w:rsid w:val="008D04F3"/>
    <w:rsid w:val="00906DB6"/>
    <w:rsid w:val="00924C40"/>
    <w:rsid w:val="00952DAC"/>
    <w:rsid w:val="009A16CD"/>
    <w:rsid w:val="009B2E48"/>
    <w:rsid w:val="009C7532"/>
    <w:rsid w:val="009D247F"/>
    <w:rsid w:val="00A12BC4"/>
    <w:rsid w:val="00A24D9D"/>
    <w:rsid w:val="00A34FFD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02B93"/>
    <w:rsid w:val="00B0649E"/>
    <w:rsid w:val="00B21F53"/>
    <w:rsid w:val="00B35EED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550D"/>
    <w:rsid w:val="00DF7AC9"/>
    <w:rsid w:val="00E074AB"/>
    <w:rsid w:val="00E31413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C5CBD"/>
    <w:rsid w:val="00ED103A"/>
    <w:rsid w:val="00F017BC"/>
    <w:rsid w:val="00F22EA6"/>
    <w:rsid w:val="00F51632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F002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B02B93"/>
  </w:style>
  <w:style w:type="character" w:styleId="Hyperlink">
    <w:name w:val="Hyperlink"/>
    <w:basedOn w:val="DefaultParagraphFont"/>
    <w:uiPriority w:val="99"/>
    <w:semiHidden/>
    <w:unhideWhenUsed/>
    <w:rsid w:val="00B02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B02B93"/>
  </w:style>
  <w:style w:type="character" w:styleId="Hyperlink">
    <w:name w:val="Hyperlink"/>
    <w:basedOn w:val="DefaultParagraphFont"/>
    <w:uiPriority w:val="99"/>
    <w:semiHidden/>
    <w:unhideWhenUsed/>
    <w:rsid w:val="00B0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A378435-D80E-FC43-9EC0-AE5B9B36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2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2021-11-21T16:08:00Z</dcterms:created>
  <dcterms:modified xsi:type="dcterms:W3CDTF">2021-11-21T16:08:00Z</dcterms:modified>
</cp:coreProperties>
</file>