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3F0A8" w14:textId="0D4D0F49" w:rsidR="00EB68B3" w:rsidRDefault="00E93C5B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008E8" wp14:editId="1AD88BF0">
                <wp:simplePos x="0" y="0"/>
                <wp:positionH relativeFrom="column">
                  <wp:posOffset>5240020</wp:posOffset>
                </wp:positionH>
                <wp:positionV relativeFrom="paragraph">
                  <wp:posOffset>890905</wp:posOffset>
                </wp:positionV>
                <wp:extent cx="1697990" cy="1949450"/>
                <wp:effectExtent l="0" t="0" r="29210" b="317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1949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724E5" w14:textId="516E4103" w:rsidR="00E93C5B" w:rsidRDefault="00E93C5B" w:rsidP="00E93C5B">
                            <w:pPr>
                              <w:spacing w:after="0" w:line="240" w:lineRule="auto"/>
                              <w:ind w:firstLine="0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93C5B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58 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“T</w:t>
                            </w:r>
                            <w:r w:rsidRPr="00E93C5B">
                              <w:rPr>
                                <w:rFonts w:ascii="Helvetica" w:eastAsia="Times New Roman" w:hAnsi="Helvetic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herefore, my beloved brethren, be steadfast, immovable, always abounding in the work of the Lord, knowing that your toil is not </w:t>
                            </w:r>
                            <w:r w:rsidRPr="00E93C5B">
                              <w:rPr>
                                <w:rFonts w:ascii="Helvetica" w:eastAsia="Times New Roman" w:hAnsi="Helvetica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in</w:t>
                            </w:r>
                            <w:r w:rsidRPr="00E93C5B">
                              <w:rPr>
                                <w:rFonts w:ascii="Helvetica" w:eastAsia="Times New Roman" w:hAnsi="Helvetic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vain in the Lord.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”</w:t>
                            </w:r>
                          </w:p>
                          <w:p w14:paraId="0DC0E536" w14:textId="3C260948" w:rsidR="00E93C5B" w:rsidRPr="00E93C5B" w:rsidRDefault="00E93C5B" w:rsidP="00E93C5B">
                            <w:pPr>
                              <w:spacing w:after="0" w:line="240" w:lineRule="auto"/>
                              <w:ind w:firstLine="0"/>
                              <w:rPr>
                                <w:rFonts w:ascii="Times" w:eastAsia="Times New Roman" w:hAnsi="Time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93C5B">
                              <w:rPr>
                                <w:rFonts w:ascii="Helvetica" w:eastAsia="Times New Roman" w:hAnsi="Helvetica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1 Corinthians 15:58</w:t>
                            </w:r>
                          </w:p>
                          <w:p w14:paraId="68D5504C" w14:textId="5F4F4EB0" w:rsidR="00E93C5B" w:rsidRPr="00E93C5B" w:rsidRDefault="00E93C5B" w:rsidP="00E93C5B">
                            <w:pPr>
                              <w:spacing w:after="0" w:line="240" w:lineRule="auto"/>
                              <w:ind w:firstLine="0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5D70089" w14:textId="77777777" w:rsidR="00E93C5B" w:rsidRDefault="00E93C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12.6pt;margin-top:70.15pt;width:133.7pt;height:15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" filled="f" strokecolor="black [3213]">
                <v:textbox>
                  <w:txbxContent>
                    <w:p w14:paraId="77F724E5" w14:textId="516E4103" w:rsidR="00E93C5B" w:rsidRDefault="00E93C5B" w:rsidP="00E93C5B">
                      <w:pPr>
                        <w:spacing w:after="0" w:line="240" w:lineRule="auto"/>
                        <w:ind w:firstLine="0"/>
                        <w:rPr>
                          <w:rFonts w:ascii="Helvetica" w:eastAsia="Times New Roman" w:hAnsi="Helvetic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93C5B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58 </w:t>
                      </w:r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“T</w:t>
                      </w:r>
                      <w:r w:rsidRPr="00E93C5B">
                        <w:rPr>
                          <w:rFonts w:ascii="Helvetica" w:eastAsia="Times New Roman" w:hAnsi="Helvetic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herefore, my beloved brethren, be steadfast, immovable, always abounding in the work of the Lord, knowing that your toil is not </w:t>
                      </w:r>
                      <w:r w:rsidRPr="00E93C5B">
                        <w:rPr>
                          <w:rFonts w:ascii="Helvetica" w:eastAsia="Times New Roman" w:hAnsi="Helvetica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in</w:t>
                      </w:r>
                      <w:r w:rsidRPr="00E93C5B">
                        <w:rPr>
                          <w:rFonts w:ascii="Helvetica" w:eastAsia="Times New Roman" w:hAnsi="Helvetic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vain in the Lord.</w:t>
                      </w:r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”</w:t>
                      </w:r>
                    </w:p>
                    <w:p w14:paraId="0DC0E536" w14:textId="3C260948" w:rsidR="00E93C5B" w:rsidRPr="00E93C5B" w:rsidRDefault="00E93C5B" w:rsidP="00E93C5B">
                      <w:pPr>
                        <w:spacing w:after="0" w:line="240" w:lineRule="auto"/>
                        <w:ind w:firstLine="0"/>
                        <w:rPr>
                          <w:rFonts w:ascii="Times" w:eastAsia="Times New Roman" w:hAnsi="Times" w:cs="Times New Roman"/>
                          <w:i/>
                          <w:sz w:val="20"/>
                          <w:szCs w:val="20"/>
                        </w:rPr>
                      </w:pPr>
                      <w:r w:rsidRPr="00E93C5B">
                        <w:rPr>
                          <w:rFonts w:ascii="Helvetica" w:eastAsia="Times New Roman" w:hAnsi="Helvetica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1 Corinthians 15:58</w:t>
                      </w:r>
                    </w:p>
                    <w:p w14:paraId="68D5504C" w14:textId="5F4F4EB0" w:rsidR="00E93C5B" w:rsidRPr="00E93C5B" w:rsidRDefault="00E93C5B" w:rsidP="00E93C5B">
                      <w:pPr>
                        <w:spacing w:after="0" w:line="240" w:lineRule="auto"/>
                        <w:ind w:firstLine="0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45D70089" w14:textId="77777777" w:rsidR="00E93C5B" w:rsidRDefault="00E93C5B"/>
                  </w:txbxContent>
                </v:textbox>
                <w10:wrap type="square"/>
              </v:shape>
            </w:pict>
          </mc:Fallback>
        </mc:AlternateContent>
      </w:r>
      <w:r w:rsidR="002E57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A11C0" wp14:editId="643C6461">
                <wp:simplePos x="0" y="0"/>
                <wp:positionH relativeFrom="column">
                  <wp:posOffset>4667250</wp:posOffset>
                </wp:positionH>
                <wp:positionV relativeFrom="paragraph">
                  <wp:posOffset>-133985</wp:posOffset>
                </wp:positionV>
                <wp:extent cx="2454275" cy="5715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2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FAEBF" w14:textId="40759CEB" w:rsidR="00E93C5B" w:rsidRDefault="00E93C5B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Serving Christ Faithfully</w:t>
                            </w:r>
                          </w:p>
                          <w:p w14:paraId="2D5FA2B7" w14:textId="4CDD85D0" w:rsidR="00E93C5B" w:rsidRPr="004C581F" w:rsidRDefault="00E93C5B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 Corinthians 15:58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67.5pt;margin-top:-10.5pt;width:19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6wjs4CAAAO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" filled="f" stroked="f">
                <v:textbox>
                  <w:txbxContent>
                    <w:p w14:paraId="307FAEBF" w14:textId="40759CEB" w:rsidR="00E93C5B" w:rsidRDefault="00E93C5B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Serving Christ Faithfully</w:t>
                      </w:r>
                    </w:p>
                    <w:p w14:paraId="2D5FA2B7" w14:textId="4CDD85D0" w:rsidR="00E93C5B" w:rsidRPr="004C581F" w:rsidRDefault="00E93C5B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 Corinthians 15:58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06D6B" wp14:editId="6CA28E97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9DFAD" w14:textId="77777777" w:rsidR="00E93C5B" w:rsidRPr="00547A68" w:rsidRDefault="00E93C5B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9A2A502" wp14:editId="3FA0FFAA">
                                  <wp:extent cx="1077460" cy="8686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F6A5DE" w14:textId="57850581" w:rsidR="00E93C5B" w:rsidRPr="001B1051" w:rsidRDefault="00E93C5B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Angelo L. Tolentino / 6</w:t>
                            </w:r>
                            <w:r w:rsidRPr="00A872B3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Anniversary Service / El Corazon Senior Center / Oceanside, CA / November 13, 2021</w:t>
                            </w:r>
                          </w:p>
                          <w:p w14:paraId="4C46346D" w14:textId="77777777" w:rsidR="00E93C5B" w:rsidRDefault="00E93C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F06D6B" id="Text Box 6" o:spid="_x0000_s1027" type="#_x0000_t202" style="position:absolute;margin-left:-11pt;margin-top:-19.85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" filled="f" stroked="f">
                <v:textbox>
                  <w:txbxContent>
                    <w:p w14:paraId="08A9DFAD" w14:textId="77777777" w:rsidR="00924C40" w:rsidRPr="00547A68" w:rsidRDefault="00924C40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9A2A502" wp14:editId="3FA0FFAA">
                            <wp:extent cx="1077460" cy="8686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F6A5DE" w14:textId="57850581" w:rsidR="00924C40" w:rsidRPr="001B1051" w:rsidRDefault="00924C40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Angelo L. Tolentino / </w:t>
                      </w:r>
                      <w:r w:rsidR="00A872B3">
                        <w:rPr>
                          <w:sz w:val="16"/>
                          <w:szCs w:val="16"/>
                        </w:rPr>
                        <w:t>6</w:t>
                      </w:r>
                      <w:r w:rsidR="00A872B3" w:rsidRPr="00A872B3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872B3">
                        <w:rPr>
                          <w:sz w:val="16"/>
                          <w:szCs w:val="16"/>
                        </w:rPr>
                        <w:t xml:space="preserve"> Anniversary</w:t>
                      </w:r>
                      <w:r>
                        <w:rPr>
                          <w:sz w:val="16"/>
                          <w:szCs w:val="16"/>
                        </w:rPr>
                        <w:t xml:space="preserve"> Service / El Corazon Senior Center / Oceanside, CA / </w:t>
                      </w:r>
                      <w:r w:rsidR="00A872B3">
                        <w:rPr>
                          <w:sz w:val="16"/>
                          <w:szCs w:val="16"/>
                        </w:rPr>
                        <w:t>November 13, 2021</w:t>
                      </w:r>
                    </w:p>
                    <w:p w14:paraId="4C46346D" w14:textId="77777777" w:rsidR="00924C40" w:rsidRDefault="00924C40"/>
                  </w:txbxContent>
                </v:textbox>
                <w10:wrap type="square"/>
              </v:shape>
            </w:pict>
          </mc:Fallback>
        </mc:AlternateContent>
      </w:r>
    </w:p>
    <w:p w14:paraId="08F442DD" w14:textId="77777777" w:rsidR="0036732F" w:rsidRPr="001C3003" w:rsidRDefault="00167AD3" w:rsidP="001C300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5F7A25C5" w14:textId="77777777" w:rsidR="00E93C5B" w:rsidRDefault="00E93C5B" w:rsidP="00E93C5B">
      <w:pPr>
        <w:spacing w:line="240" w:lineRule="auto"/>
        <w:ind w:firstLine="0"/>
        <w:rPr>
          <w:b/>
          <w:i/>
          <w:sz w:val="24"/>
          <w:szCs w:val="24"/>
        </w:rPr>
      </w:pPr>
    </w:p>
    <w:p w14:paraId="1033C9CD" w14:textId="77777777" w:rsidR="00E93C5B" w:rsidRDefault="00E93C5B" w:rsidP="00E93C5B">
      <w:pPr>
        <w:spacing w:line="240" w:lineRule="auto"/>
        <w:ind w:firstLine="0"/>
        <w:rPr>
          <w:b/>
          <w:i/>
          <w:sz w:val="24"/>
          <w:szCs w:val="24"/>
        </w:rPr>
      </w:pPr>
    </w:p>
    <w:p w14:paraId="1B14ACBD" w14:textId="09BB1BE1" w:rsidR="00BE292E" w:rsidRDefault="00167AD3" w:rsidP="00E93C5B">
      <w:pPr>
        <w:spacing w:line="360" w:lineRule="auto"/>
        <w:ind w:firstLine="0"/>
        <w:rPr>
          <w:b/>
          <w:i/>
          <w:sz w:val="24"/>
          <w:szCs w:val="24"/>
        </w:rPr>
      </w:pPr>
      <w:r w:rsidRPr="00E93C5B">
        <w:rPr>
          <w:b/>
          <w:i/>
          <w:sz w:val="24"/>
          <w:szCs w:val="24"/>
        </w:rPr>
        <w:t>Preaching Point:</w:t>
      </w:r>
      <w:r w:rsidR="009C7532" w:rsidRPr="00E93C5B">
        <w:rPr>
          <w:b/>
          <w:i/>
          <w:sz w:val="24"/>
          <w:szCs w:val="24"/>
        </w:rPr>
        <w:t xml:space="preserve">  </w:t>
      </w:r>
      <w:r w:rsidR="00DD2D09" w:rsidRPr="00E93C5B">
        <w:rPr>
          <w:b/>
          <w:i/>
          <w:sz w:val="24"/>
          <w:szCs w:val="24"/>
        </w:rPr>
        <w:t xml:space="preserve">God gave you this passage this morning, RBC, so that you would </w:t>
      </w:r>
      <w:r w:rsidR="00E93C5B">
        <w:rPr>
          <w:b/>
          <w:i/>
          <w:sz w:val="24"/>
          <w:szCs w:val="24"/>
        </w:rPr>
        <w:t>_________________________________________________________</w:t>
      </w:r>
    </w:p>
    <w:p w14:paraId="6A29303F" w14:textId="7B391285" w:rsidR="00E93C5B" w:rsidRDefault="00E93C5B" w:rsidP="00E93C5B">
      <w:pPr>
        <w:spacing w:line="276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</w:t>
      </w:r>
    </w:p>
    <w:p w14:paraId="7725ABB4" w14:textId="57887B84" w:rsidR="00E93C5B" w:rsidRPr="00E93C5B" w:rsidRDefault="00E93C5B" w:rsidP="00E93C5B">
      <w:pPr>
        <w:spacing w:line="276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</w:t>
      </w:r>
    </w:p>
    <w:p w14:paraId="212653A2" w14:textId="77777777" w:rsid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A2DDDA7" w14:textId="77777777" w:rsidR="00E93C5B" w:rsidRDefault="00E93C5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9F752E4" w14:textId="77777777" w:rsidR="00E93C5B" w:rsidRPr="00CE7FC4" w:rsidRDefault="00E93C5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663315C" w14:textId="682A5EAF" w:rsidR="00BD13B6" w:rsidRPr="00BD13B6" w:rsidRDefault="00DD2D09" w:rsidP="00BD13B6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Serving Christ is the </w:t>
      </w:r>
      <w:r w:rsidR="00E93C5B">
        <w:rPr>
          <w:b/>
          <w:sz w:val="28"/>
          <w:szCs w:val="28"/>
        </w:rPr>
        <w:t xml:space="preserve">_____________   </w:t>
      </w:r>
      <w:r>
        <w:rPr>
          <w:b/>
          <w:sz w:val="28"/>
          <w:szCs w:val="28"/>
        </w:rPr>
        <w:t xml:space="preserve"> </w:t>
      </w:r>
      <w:r w:rsidR="00E93C5B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</w:t>
      </w:r>
      <w:r w:rsidR="00E93C5B">
        <w:rPr>
          <w:b/>
          <w:sz w:val="28"/>
          <w:szCs w:val="28"/>
        </w:rPr>
        <w:t xml:space="preserve">   ________________</w:t>
      </w:r>
      <w:r w:rsidR="00EC5CB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v58b</w:t>
      </w:r>
    </w:p>
    <w:p w14:paraId="7EBB199A" w14:textId="77777777" w:rsid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C7F5177" w14:textId="77777777" w:rsidR="00E93C5B" w:rsidRDefault="00E93C5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B651FAA" w14:textId="77777777" w:rsidR="00E93C5B" w:rsidRDefault="00E93C5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17CAA00" w14:textId="77777777" w:rsidR="00E93C5B" w:rsidRDefault="00E93C5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692BBE8" w14:textId="77777777" w:rsidR="00E93C5B" w:rsidRDefault="00E93C5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63FA180" w14:textId="77777777" w:rsidR="00E93C5B" w:rsidRDefault="00E93C5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2238CC1" w14:textId="77777777" w:rsidR="00E93C5B" w:rsidRDefault="00E93C5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C9D18F3" w14:textId="77777777" w:rsidR="00E93C5B" w:rsidRDefault="00E93C5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ED74415" w14:textId="77777777" w:rsidR="00E93C5B" w:rsidRDefault="00E93C5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1D2EE7A" w14:textId="77777777" w:rsidR="00E93C5B" w:rsidRDefault="00E93C5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413B41C" w14:textId="77777777" w:rsidR="00E93C5B" w:rsidRDefault="00E93C5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D6B1809" w14:textId="77777777" w:rsidR="00E93C5B" w:rsidRDefault="00E93C5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8DBBF7A" w14:textId="77777777" w:rsidR="00E93C5B" w:rsidRPr="00167AD3" w:rsidRDefault="00E93C5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94B221B" w14:textId="1BEE388C" w:rsidR="004D104E" w:rsidRPr="00DD2D09" w:rsidRDefault="00DD2D09" w:rsidP="00DD2D09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Serving Christ is </w:t>
      </w:r>
      <w:r w:rsidR="00E93C5B">
        <w:rPr>
          <w:b/>
          <w:sz w:val="28"/>
          <w:szCs w:val="28"/>
        </w:rPr>
        <w:t xml:space="preserve">_____________  </w:t>
      </w:r>
      <w:r>
        <w:rPr>
          <w:b/>
          <w:sz w:val="28"/>
          <w:szCs w:val="28"/>
        </w:rPr>
        <w:t xml:space="preserve"> </w:t>
      </w:r>
      <w:r w:rsidR="00E93C5B">
        <w:rPr>
          <w:b/>
          <w:sz w:val="28"/>
          <w:szCs w:val="28"/>
        </w:rPr>
        <w:t xml:space="preserve">___  </w:t>
      </w:r>
      <w:r>
        <w:rPr>
          <w:b/>
          <w:sz w:val="28"/>
          <w:szCs w:val="28"/>
        </w:rPr>
        <w:t xml:space="preserve"> </w:t>
      </w:r>
      <w:r w:rsidR="00E93C5B">
        <w:rPr>
          <w:b/>
          <w:sz w:val="28"/>
          <w:szCs w:val="28"/>
        </w:rPr>
        <w:t>_______________</w:t>
      </w:r>
      <w:r w:rsidR="00CE7FC4">
        <w:rPr>
          <w:b/>
          <w:sz w:val="28"/>
          <w:szCs w:val="28"/>
        </w:rPr>
        <w:t>, v</w:t>
      </w:r>
      <w:r>
        <w:rPr>
          <w:b/>
          <w:sz w:val="28"/>
          <w:szCs w:val="28"/>
        </w:rPr>
        <w:t>58a</w:t>
      </w:r>
    </w:p>
    <w:p w14:paraId="38A33CAD" w14:textId="77777777" w:rsid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14D6C5B" w14:textId="77777777" w:rsidR="00E93C5B" w:rsidRDefault="00E93C5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242D260" w14:textId="77777777" w:rsidR="00E93C5B" w:rsidRDefault="00E93C5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88D7555" w14:textId="77777777" w:rsidR="00E93C5B" w:rsidRDefault="00E93C5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5DB0A29" w14:textId="77777777" w:rsidR="00E93C5B" w:rsidRDefault="00E93C5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085D3CF" w14:textId="77777777" w:rsidR="00E93C5B" w:rsidRDefault="00E93C5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91B6B11" w14:textId="77777777" w:rsidR="00E93C5B" w:rsidRDefault="00E93C5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BE72DDD" w14:textId="77777777" w:rsidR="00E93C5B" w:rsidRDefault="00E93C5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F2176ED" w14:textId="77777777" w:rsidR="00E93C5B" w:rsidRDefault="00E93C5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1DC2623" w14:textId="77777777" w:rsidR="00E93C5B" w:rsidRDefault="00E93C5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5AFBD7D" w14:textId="77777777" w:rsidR="00E93C5B" w:rsidRDefault="00E93C5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2056E21" w14:textId="77777777" w:rsidR="00E93C5B" w:rsidRDefault="00E93C5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55ED35C" w14:textId="77777777" w:rsidR="00E93C5B" w:rsidRDefault="00E93C5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1DF5580" w14:textId="77777777" w:rsidR="00E93C5B" w:rsidRDefault="00E93C5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7C9CA9C" w14:textId="591C06AF" w:rsidR="004D104E" w:rsidRPr="00413460" w:rsidRDefault="00413460" w:rsidP="00413460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Serving Christ is a </w:t>
      </w:r>
      <w:r w:rsidR="00E93C5B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 xml:space="preserve"> </w:t>
      </w:r>
      <w:r w:rsidR="00E93C5B">
        <w:rPr>
          <w:b/>
          <w:sz w:val="28"/>
          <w:szCs w:val="28"/>
        </w:rPr>
        <w:t xml:space="preserve">  ___</w:t>
      </w:r>
      <w:r>
        <w:rPr>
          <w:b/>
          <w:sz w:val="28"/>
          <w:szCs w:val="28"/>
        </w:rPr>
        <w:t xml:space="preserve"> </w:t>
      </w:r>
      <w:r w:rsidR="00E93C5B">
        <w:rPr>
          <w:b/>
          <w:sz w:val="28"/>
          <w:szCs w:val="28"/>
        </w:rPr>
        <w:t xml:space="preserve">  ___</w:t>
      </w:r>
      <w:r>
        <w:rPr>
          <w:b/>
          <w:sz w:val="28"/>
          <w:szCs w:val="28"/>
        </w:rPr>
        <w:t xml:space="preserve"> </w:t>
      </w:r>
      <w:r w:rsidR="00E93C5B">
        <w:rPr>
          <w:b/>
          <w:sz w:val="28"/>
          <w:szCs w:val="28"/>
        </w:rPr>
        <w:t xml:space="preserve">  ________</w:t>
      </w:r>
      <w:r w:rsidR="00CE7FC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v58c</w:t>
      </w:r>
    </w:p>
    <w:p w14:paraId="6FBADD3C" w14:textId="2C385E15" w:rsidR="00CE7FC4" w:rsidRDefault="00CE7FC4" w:rsidP="00E93C5B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97E0554" w14:textId="77777777" w:rsidR="00E93C5B" w:rsidRDefault="00E93C5B" w:rsidP="00E93C5B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29F15BF" w14:textId="77777777" w:rsidR="00E93C5B" w:rsidRDefault="00E93C5B" w:rsidP="00E93C5B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C121CFF" w14:textId="77777777" w:rsidR="00E93C5B" w:rsidRDefault="00E93C5B" w:rsidP="00E93C5B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DEF4FF6" w14:textId="77777777" w:rsidR="00E93C5B" w:rsidRDefault="00E93C5B" w:rsidP="00E93C5B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0DB4472" w14:textId="77777777" w:rsidR="00E93C5B" w:rsidRDefault="00E93C5B" w:rsidP="00E93C5B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6DD861B" w14:textId="77777777" w:rsidR="00E93C5B" w:rsidRDefault="00E93C5B" w:rsidP="00E93C5B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35BE0CD" w14:textId="77777777" w:rsidR="00E93C5B" w:rsidRDefault="00E93C5B" w:rsidP="00E93C5B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6CBE607" w14:textId="77777777" w:rsidR="00E93C5B" w:rsidRDefault="00E93C5B" w:rsidP="00E93C5B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B6E9897" w14:textId="77777777" w:rsidR="00E93C5B" w:rsidRDefault="00E93C5B" w:rsidP="00E93C5B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CE0D071" w14:textId="77777777" w:rsidR="00E93C5B" w:rsidRDefault="00E93C5B" w:rsidP="00E93C5B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7A954FF" w14:textId="77777777" w:rsidR="00E93C5B" w:rsidRDefault="00E93C5B" w:rsidP="00E93C5B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00C73E7" w14:textId="346D93AE" w:rsidR="00413460" w:rsidRPr="00413460" w:rsidRDefault="00413460" w:rsidP="00413460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Serving Christ </w:t>
      </w:r>
      <w:r w:rsidR="00E93C5B">
        <w:rPr>
          <w:b/>
          <w:sz w:val="28"/>
          <w:szCs w:val="28"/>
        </w:rPr>
        <w:t xml:space="preserve">_____________  </w:t>
      </w:r>
      <w:r>
        <w:rPr>
          <w:b/>
          <w:sz w:val="28"/>
          <w:szCs w:val="28"/>
        </w:rPr>
        <w:t xml:space="preserve"> </w:t>
      </w:r>
      <w:r w:rsidR="00E93C5B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 xml:space="preserve"> </w:t>
      </w:r>
      <w:r w:rsidR="00E93C5B">
        <w:rPr>
          <w:b/>
          <w:sz w:val="28"/>
          <w:szCs w:val="28"/>
        </w:rPr>
        <w:t xml:space="preserve"> ______________</w:t>
      </w:r>
      <w:r>
        <w:rPr>
          <w:b/>
          <w:sz w:val="28"/>
          <w:szCs w:val="28"/>
        </w:rPr>
        <w:t>, v58d</w:t>
      </w:r>
    </w:p>
    <w:p w14:paraId="4AFF1872" w14:textId="77777777" w:rsidR="00413460" w:rsidRDefault="00413460" w:rsidP="00413460">
      <w:pPr>
        <w:spacing w:line="240" w:lineRule="auto"/>
        <w:ind w:firstLine="0"/>
        <w:rPr>
          <w:sz w:val="24"/>
          <w:szCs w:val="24"/>
        </w:rPr>
      </w:pPr>
    </w:p>
    <w:p w14:paraId="562E7B39" w14:textId="77777777" w:rsidR="00E93C5B" w:rsidRDefault="00E93C5B" w:rsidP="00413460">
      <w:pPr>
        <w:spacing w:line="240" w:lineRule="auto"/>
        <w:ind w:firstLine="0"/>
        <w:rPr>
          <w:sz w:val="24"/>
          <w:szCs w:val="24"/>
        </w:rPr>
      </w:pPr>
    </w:p>
    <w:p w14:paraId="27444DF2" w14:textId="77777777" w:rsidR="00E93C5B" w:rsidRDefault="00E93C5B" w:rsidP="00413460">
      <w:pPr>
        <w:spacing w:line="240" w:lineRule="auto"/>
        <w:ind w:firstLine="0"/>
        <w:rPr>
          <w:sz w:val="24"/>
          <w:szCs w:val="24"/>
        </w:rPr>
      </w:pPr>
    </w:p>
    <w:p w14:paraId="026F079F" w14:textId="77777777" w:rsidR="00E93C5B" w:rsidRDefault="00E93C5B" w:rsidP="00413460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14:paraId="503A2993" w14:textId="77777777" w:rsidR="00E93C5B" w:rsidRDefault="00E93C5B" w:rsidP="00413460">
      <w:pPr>
        <w:spacing w:line="240" w:lineRule="auto"/>
        <w:ind w:firstLine="0"/>
        <w:rPr>
          <w:sz w:val="24"/>
          <w:szCs w:val="24"/>
        </w:rPr>
      </w:pPr>
    </w:p>
    <w:p w14:paraId="6259CD82" w14:textId="77777777" w:rsidR="00E93C5B" w:rsidRPr="00413460" w:rsidRDefault="00E93C5B" w:rsidP="00413460">
      <w:pPr>
        <w:spacing w:line="240" w:lineRule="auto"/>
        <w:ind w:firstLine="0"/>
        <w:rPr>
          <w:sz w:val="24"/>
          <w:szCs w:val="24"/>
        </w:rPr>
      </w:pPr>
    </w:p>
    <w:p w14:paraId="6EC63AC9" w14:textId="77777777" w:rsidR="00C96FA5" w:rsidRPr="00E93C5B" w:rsidRDefault="00167AD3" w:rsidP="004479A5">
      <w:pPr>
        <w:spacing w:line="240" w:lineRule="auto"/>
        <w:ind w:firstLine="0"/>
        <w:rPr>
          <w:b/>
          <w:sz w:val="24"/>
          <w:szCs w:val="24"/>
        </w:rPr>
      </w:pPr>
      <w:r w:rsidRPr="00E93C5B">
        <w:rPr>
          <w:b/>
          <w:sz w:val="24"/>
          <w:szCs w:val="24"/>
        </w:rPr>
        <w:t xml:space="preserve">Conclusion:  </w:t>
      </w:r>
    </w:p>
    <w:sectPr w:rsidR="00C96FA5" w:rsidRPr="00E93C5B" w:rsidSect="00E4582C">
      <w:headerReference w:type="default" r:id="rId11"/>
      <w:footerReference w:type="default" r:id="rId12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69678" w14:textId="77777777" w:rsidR="00E93C5B" w:rsidRDefault="00E93C5B" w:rsidP="00AB2602">
      <w:pPr>
        <w:spacing w:after="0" w:line="240" w:lineRule="auto"/>
      </w:pPr>
      <w:r>
        <w:separator/>
      </w:r>
    </w:p>
  </w:endnote>
  <w:endnote w:type="continuationSeparator" w:id="0">
    <w:p w14:paraId="02AE7BD9" w14:textId="77777777" w:rsidR="00E93C5B" w:rsidRDefault="00E93C5B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7BB45B37" w14:textId="77777777" w:rsidR="00E93C5B" w:rsidRDefault="00E93C5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37E4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37E4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11C3B33" w14:textId="77777777" w:rsidR="00E93C5B" w:rsidRDefault="00E93C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11F44" w14:textId="77777777" w:rsidR="00E93C5B" w:rsidRDefault="00E93C5B" w:rsidP="00AB2602">
      <w:pPr>
        <w:spacing w:after="0" w:line="240" w:lineRule="auto"/>
      </w:pPr>
      <w:r>
        <w:separator/>
      </w:r>
    </w:p>
  </w:footnote>
  <w:footnote w:type="continuationSeparator" w:id="0">
    <w:p w14:paraId="471EF41E" w14:textId="77777777" w:rsidR="00E93C5B" w:rsidRDefault="00E93C5B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C9469" w14:textId="77777777" w:rsidR="00E93C5B" w:rsidRDefault="00E93C5B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F73A9"/>
    <w:multiLevelType w:val="multilevel"/>
    <w:tmpl w:val="A80EBC94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2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5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D058A"/>
    <w:multiLevelType w:val="multilevel"/>
    <w:tmpl w:val="3F564D1E"/>
    <w:numStyleLink w:val="AngelosOutline"/>
  </w:abstractNum>
  <w:abstractNum w:abstractNumId="17">
    <w:nsid w:val="492A217B"/>
    <w:multiLevelType w:val="multilevel"/>
    <w:tmpl w:val="3F564D1E"/>
    <w:numStyleLink w:val="AngelosOutline"/>
  </w:abstractNum>
  <w:abstractNum w:abstractNumId="18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95AAD"/>
    <w:multiLevelType w:val="multilevel"/>
    <w:tmpl w:val="3F564D1E"/>
    <w:numStyleLink w:val="AngelosOutline"/>
  </w:abstractNum>
  <w:abstractNum w:abstractNumId="20">
    <w:nsid w:val="5D845DD9"/>
    <w:multiLevelType w:val="multilevel"/>
    <w:tmpl w:val="0409001D"/>
    <w:numStyleLink w:val="Outline"/>
  </w:abstractNum>
  <w:abstractNum w:abstractNumId="21">
    <w:nsid w:val="6DB93011"/>
    <w:multiLevelType w:val="multilevel"/>
    <w:tmpl w:val="3F564D1E"/>
    <w:numStyleLink w:val="AngelosOutline"/>
  </w:abstractNum>
  <w:abstractNum w:abstractNumId="22">
    <w:nsid w:val="746A692B"/>
    <w:multiLevelType w:val="multilevel"/>
    <w:tmpl w:val="3F564D1E"/>
    <w:numStyleLink w:val="AngelosOutline"/>
  </w:abstractNum>
  <w:abstractNum w:abstractNumId="23">
    <w:nsid w:val="75690D6E"/>
    <w:multiLevelType w:val="multilevel"/>
    <w:tmpl w:val="3F564D1E"/>
    <w:numStyleLink w:val="AngelosOutline"/>
  </w:abstractNum>
  <w:abstractNum w:abstractNumId="24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5"/>
  </w:num>
  <w:num w:numId="5">
    <w:abstractNumId w:val="10"/>
  </w:num>
  <w:num w:numId="6">
    <w:abstractNumId w:val="13"/>
  </w:num>
  <w:num w:numId="7">
    <w:abstractNumId w:val="12"/>
  </w:num>
  <w:num w:numId="8">
    <w:abstractNumId w:val="14"/>
  </w:num>
  <w:num w:numId="9">
    <w:abstractNumId w:val="2"/>
  </w:num>
  <w:num w:numId="10">
    <w:abstractNumId w:val="16"/>
  </w:num>
  <w:num w:numId="11">
    <w:abstractNumId w:val="22"/>
  </w:num>
  <w:num w:numId="12">
    <w:abstractNumId w:val="3"/>
  </w:num>
  <w:num w:numId="13">
    <w:abstractNumId w:val="21"/>
  </w:num>
  <w:num w:numId="14">
    <w:abstractNumId w:val="19"/>
  </w:num>
  <w:num w:numId="15">
    <w:abstractNumId w:val="23"/>
  </w:num>
  <w:num w:numId="16">
    <w:abstractNumId w:val="9"/>
  </w:num>
  <w:num w:numId="17">
    <w:abstractNumId w:val="8"/>
  </w:num>
  <w:num w:numId="18">
    <w:abstractNumId w:val="17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4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b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b w:val="0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b w:val="0"/>
          <w:sz w:val="24"/>
        </w:rPr>
      </w:lvl>
    </w:lvlOverride>
  </w:num>
  <w:num w:numId="23">
    <w:abstractNumId w:val="18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B3"/>
    <w:rsid w:val="0000386D"/>
    <w:rsid w:val="00004890"/>
    <w:rsid w:val="00025945"/>
    <w:rsid w:val="00035CE3"/>
    <w:rsid w:val="00057319"/>
    <w:rsid w:val="000760A8"/>
    <w:rsid w:val="00086058"/>
    <w:rsid w:val="000978E3"/>
    <w:rsid w:val="000A53D3"/>
    <w:rsid w:val="000A5698"/>
    <w:rsid w:val="000B7D6D"/>
    <w:rsid w:val="000C6F5B"/>
    <w:rsid w:val="000F199E"/>
    <w:rsid w:val="0010228C"/>
    <w:rsid w:val="00114651"/>
    <w:rsid w:val="00126329"/>
    <w:rsid w:val="001306A9"/>
    <w:rsid w:val="0013583B"/>
    <w:rsid w:val="00167AD3"/>
    <w:rsid w:val="001747BF"/>
    <w:rsid w:val="00183EE5"/>
    <w:rsid w:val="00190510"/>
    <w:rsid w:val="00195010"/>
    <w:rsid w:val="001A3045"/>
    <w:rsid w:val="001B1051"/>
    <w:rsid w:val="001C3003"/>
    <w:rsid w:val="001C30FE"/>
    <w:rsid w:val="001C3FEF"/>
    <w:rsid w:val="001C5CDD"/>
    <w:rsid w:val="001D16D9"/>
    <w:rsid w:val="001E505B"/>
    <w:rsid w:val="0020097C"/>
    <w:rsid w:val="002549C5"/>
    <w:rsid w:val="0026002F"/>
    <w:rsid w:val="00276C9F"/>
    <w:rsid w:val="00291193"/>
    <w:rsid w:val="002B502C"/>
    <w:rsid w:val="002C66C2"/>
    <w:rsid w:val="002D4DD6"/>
    <w:rsid w:val="002E5749"/>
    <w:rsid w:val="00323599"/>
    <w:rsid w:val="00337197"/>
    <w:rsid w:val="00353F93"/>
    <w:rsid w:val="00360220"/>
    <w:rsid w:val="00365A1C"/>
    <w:rsid w:val="0036628C"/>
    <w:rsid w:val="0036732F"/>
    <w:rsid w:val="003A3717"/>
    <w:rsid w:val="00411E61"/>
    <w:rsid w:val="00413460"/>
    <w:rsid w:val="004374B4"/>
    <w:rsid w:val="00445053"/>
    <w:rsid w:val="004479A5"/>
    <w:rsid w:val="00455922"/>
    <w:rsid w:val="0049212D"/>
    <w:rsid w:val="004C45C3"/>
    <w:rsid w:val="004C581F"/>
    <w:rsid w:val="004D104E"/>
    <w:rsid w:val="004E1656"/>
    <w:rsid w:val="0050210A"/>
    <w:rsid w:val="005436CC"/>
    <w:rsid w:val="00547A68"/>
    <w:rsid w:val="00554599"/>
    <w:rsid w:val="005731BE"/>
    <w:rsid w:val="0057534C"/>
    <w:rsid w:val="00575904"/>
    <w:rsid w:val="00583961"/>
    <w:rsid w:val="00595748"/>
    <w:rsid w:val="005B7DAC"/>
    <w:rsid w:val="005D3C09"/>
    <w:rsid w:val="005F07BB"/>
    <w:rsid w:val="0065246E"/>
    <w:rsid w:val="00674E59"/>
    <w:rsid w:val="0068107F"/>
    <w:rsid w:val="00687F05"/>
    <w:rsid w:val="006B755F"/>
    <w:rsid w:val="006C572D"/>
    <w:rsid w:val="006F36BB"/>
    <w:rsid w:val="00742495"/>
    <w:rsid w:val="00756DF7"/>
    <w:rsid w:val="00762504"/>
    <w:rsid w:val="00773131"/>
    <w:rsid w:val="007A75F0"/>
    <w:rsid w:val="007F3C0E"/>
    <w:rsid w:val="00834556"/>
    <w:rsid w:val="00837E48"/>
    <w:rsid w:val="00866C93"/>
    <w:rsid w:val="00877BB4"/>
    <w:rsid w:val="00883701"/>
    <w:rsid w:val="00897954"/>
    <w:rsid w:val="008C09B2"/>
    <w:rsid w:val="008D04F3"/>
    <w:rsid w:val="00906DB6"/>
    <w:rsid w:val="00924C40"/>
    <w:rsid w:val="00952DAC"/>
    <w:rsid w:val="009B2E48"/>
    <w:rsid w:val="009C7532"/>
    <w:rsid w:val="009D247F"/>
    <w:rsid w:val="00A12BC4"/>
    <w:rsid w:val="00A24D9D"/>
    <w:rsid w:val="00A42943"/>
    <w:rsid w:val="00A455D6"/>
    <w:rsid w:val="00A534BF"/>
    <w:rsid w:val="00A659D4"/>
    <w:rsid w:val="00A72AD5"/>
    <w:rsid w:val="00A73308"/>
    <w:rsid w:val="00A80EC9"/>
    <w:rsid w:val="00A872B3"/>
    <w:rsid w:val="00AA0458"/>
    <w:rsid w:val="00AA66A6"/>
    <w:rsid w:val="00AB2602"/>
    <w:rsid w:val="00AB494B"/>
    <w:rsid w:val="00AB6200"/>
    <w:rsid w:val="00B21F53"/>
    <w:rsid w:val="00B35EED"/>
    <w:rsid w:val="00B639EC"/>
    <w:rsid w:val="00B75EB4"/>
    <w:rsid w:val="00BB2FB3"/>
    <w:rsid w:val="00BC7CF5"/>
    <w:rsid w:val="00BD02F5"/>
    <w:rsid w:val="00BD13B6"/>
    <w:rsid w:val="00BE292E"/>
    <w:rsid w:val="00BE2FC4"/>
    <w:rsid w:val="00C1000C"/>
    <w:rsid w:val="00C11B9F"/>
    <w:rsid w:val="00C560C4"/>
    <w:rsid w:val="00C649B1"/>
    <w:rsid w:val="00C730F2"/>
    <w:rsid w:val="00C96FA5"/>
    <w:rsid w:val="00CA537D"/>
    <w:rsid w:val="00CB19D5"/>
    <w:rsid w:val="00CC4342"/>
    <w:rsid w:val="00CE7FC4"/>
    <w:rsid w:val="00CF5226"/>
    <w:rsid w:val="00D037D8"/>
    <w:rsid w:val="00D12584"/>
    <w:rsid w:val="00D14634"/>
    <w:rsid w:val="00D33B0D"/>
    <w:rsid w:val="00D35D05"/>
    <w:rsid w:val="00D662BB"/>
    <w:rsid w:val="00D72C63"/>
    <w:rsid w:val="00D81A5A"/>
    <w:rsid w:val="00D824D4"/>
    <w:rsid w:val="00D838D3"/>
    <w:rsid w:val="00DC2CE0"/>
    <w:rsid w:val="00DD2D09"/>
    <w:rsid w:val="00DD7DFC"/>
    <w:rsid w:val="00DE7A43"/>
    <w:rsid w:val="00DF2391"/>
    <w:rsid w:val="00DF550D"/>
    <w:rsid w:val="00DF7AC9"/>
    <w:rsid w:val="00E074AB"/>
    <w:rsid w:val="00E42FCC"/>
    <w:rsid w:val="00E4582C"/>
    <w:rsid w:val="00E51CEB"/>
    <w:rsid w:val="00E66568"/>
    <w:rsid w:val="00E672B3"/>
    <w:rsid w:val="00E70554"/>
    <w:rsid w:val="00E829A8"/>
    <w:rsid w:val="00E93C5B"/>
    <w:rsid w:val="00E94FDA"/>
    <w:rsid w:val="00EB68B3"/>
    <w:rsid w:val="00EC5CBD"/>
    <w:rsid w:val="00ED103A"/>
    <w:rsid w:val="00F017BC"/>
    <w:rsid w:val="00F22EA6"/>
    <w:rsid w:val="00F51632"/>
    <w:rsid w:val="00F83EA9"/>
    <w:rsid w:val="00F90DDE"/>
    <w:rsid w:val="00F950B6"/>
    <w:rsid w:val="00FB39B5"/>
    <w:rsid w:val="00FC065D"/>
    <w:rsid w:val="00FD2198"/>
    <w:rsid w:val="00FE01B7"/>
    <w:rsid w:val="00FE1920"/>
    <w:rsid w:val="54BEF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A272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501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75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5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C753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501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75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5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C75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angelo.l.tolentino/Library/Group%20Containers/UBF8T346G9.Office/User%20Content.localized/Templates.localized/Sermon%20Notes%20Template,%2010-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6FD5DEC-0E95-6A46-898A-38EA47DE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//Users/angelo.l.tolentino/Library/Group Containers/UBF8T346G9.Office/User Content.localized/Templates.localized/Sermon Notes Template, 10-2021.dotx</Template>
  <TotalTime>0</TotalTime>
  <Pages>2</Pages>
  <Words>90</Words>
  <Characters>516</Characters>
  <Application>Microsoft Macintosh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Chanette Tolentino</cp:lastModifiedBy>
  <cp:revision>2</cp:revision>
  <cp:lastPrinted>2021-09-19T17:06:00Z</cp:lastPrinted>
  <dcterms:created xsi:type="dcterms:W3CDTF">2021-11-14T06:03:00Z</dcterms:created>
  <dcterms:modified xsi:type="dcterms:W3CDTF">2021-11-14T06:03:00Z</dcterms:modified>
</cp:coreProperties>
</file>