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F1CC2" w14:textId="3099B9C9" w:rsidR="00EB68B3" w:rsidRDefault="003E2DBB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9124A" wp14:editId="60366147">
                <wp:simplePos x="0" y="0"/>
                <wp:positionH relativeFrom="column">
                  <wp:posOffset>5124450</wp:posOffset>
                </wp:positionH>
                <wp:positionV relativeFrom="paragraph">
                  <wp:posOffset>931545</wp:posOffset>
                </wp:positionV>
                <wp:extent cx="1828800" cy="8437245"/>
                <wp:effectExtent l="0" t="0" r="25400" b="209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437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D0B29" w14:textId="50A440A9" w:rsidR="00ED0B2D" w:rsidRPr="003E2DBB" w:rsidRDefault="00ED0B2D" w:rsidP="003E2DBB">
                            <w:pPr>
                              <w:pStyle w:val="NormalWeb"/>
                              <w:shd w:val="clear" w:color="auto" w:fill="FFFFFF"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vertAlign w:val="superscript"/>
                              </w:rPr>
                              <w:t>“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vertAlign w:val="superscript"/>
                              </w:rPr>
                              <w:t>17 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Now in giving this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i/>
                                <w:iCs/>
                                <w:color w:val="000000"/>
                                <w:sz w:val="22"/>
                              </w:rPr>
                              <w:t>next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 instruction I do not praise you, because you come together not for the better, but for the worse.</w:t>
                            </w:r>
                            <w:r w:rsidRPr="003E2DBB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vertAlign w:val="superscript"/>
                              </w:rPr>
                              <w:t>18 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For, in the first place, when you come together as a church, I hear that divisions exist among you; and in part I believe it.</w:t>
                            </w:r>
                            <w:r w:rsidRPr="003E2DBB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vertAlign w:val="superscript"/>
                              </w:rPr>
                              <w:t>19 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For there also have to be factions among you, so that those who are approved may become evident among you.</w:t>
                            </w:r>
                            <w:r w:rsidRPr="003E2DBB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vertAlign w:val="superscript"/>
                              </w:rPr>
                              <w:t>20 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Therefore when you come together it is not to eat the Lord’s Supper,</w:t>
                            </w:r>
                            <w:r w:rsidRPr="003E2DBB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vertAlign w:val="superscript"/>
                              </w:rPr>
                              <w:t>21 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for when you eat, each one takes his own supper first; and one goes hungry while another gets drunk.</w:t>
                            </w:r>
                            <w:r w:rsidRPr="003E2DBB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vertAlign w:val="superscript"/>
                              </w:rPr>
                              <w:t>22 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What! Do you not have houses in which to eat and drink? Or do you despise the church of God and shame those who have nothing? What am I to say to you? Shall I praise you? In this I do not praise you.</w:t>
                            </w:r>
                            <w:r w:rsidRPr="003E2DBB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vertAlign w:val="superscript"/>
                              </w:rPr>
                              <w:t>23 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For I received from the Lord that which I also delivered to you, that the Lord Jesus, on the night when He was betrayed, took bread;</w:t>
                            </w:r>
                            <w:r w:rsidRPr="003E2DBB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vertAlign w:val="superscript"/>
                              </w:rPr>
                              <w:t>24 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and when He had given thanks, He broke it and said, </w:t>
                            </w:r>
                            <w:r w:rsidRPr="003E2DBB">
                              <w:rPr>
                                <w:rStyle w:val="woj"/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 xml:space="preserve">“This is </w:t>
                            </w:r>
                            <w:proofErr w:type="gramStart"/>
                            <w:r w:rsidRPr="003E2DBB">
                              <w:rPr>
                                <w:rStyle w:val="woj"/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My</w:t>
                            </w:r>
                            <w:proofErr w:type="gramEnd"/>
                            <w:r w:rsidRPr="003E2DBB">
                              <w:rPr>
                                <w:rStyle w:val="woj"/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 xml:space="preserve"> body, which is for you; do this in</w:t>
                            </w:r>
                            <w:r w:rsidRPr="003E2DBB">
                              <w:rPr>
                                <w:rStyle w:val="woj"/>
                                <w:rFonts w:ascii="Helvetica" w:hAnsi="Helvetica"/>
                                <w:i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E2DBB">
                              <w:rPr>
                                <w:rStyle w:val="woj"/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remembrance of Me.”</w:t>
                            </w:r>
                            <w:r w:rsidRPr="003E2DBB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vertAlign w:val="superscript"/>
                              </w:rPr>
                              <w:t>25 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In the same way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i/>
                                <w:iCs/>
                                <w:color w:val="000000"/>
                                <w:sz w:val="22"/>
                              </w:rPr>
                              <w:t>He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 also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i/>
                                <w:iCs/>
                                <w:color w:val="000000"/>
                                <w:sz w:val="22"/>
                              </w:rPr>
                              <w:t>took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 the cup after supper, saying, </w:t>
                            </w:r>
                            <w:r w:rsidRPr="003E2DBB">
                              <w:rPr>
                                <w:rStyle w:val="woj"/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 xml:space="preserve">“This cup is the new covenant in </w:t>
                            </w:r>
                            <w:proofErr w:type="gramStart"/>
                            <w:r w:rsidRPr="003E2DBB">
                              <w:rPr>
                                <w:rStyle w:val="woj"/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My</w:t>
                            </w:r>
                            <w:proofErr w:type="gramEnd"/>
                            <w:r w:rsidRPr="003E2DBB">
                              <w:rPr>
                                <w:rStyle w:val="woj"/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 xml:space="preserve"> blood; do this, as often as you drink </w:t>
                            </w:r>
                            <w:r w:rsidRPr="003E2DBB">
                              <w:rPr>
                                <w:rStyle w:val="woj"/>
                                <w:rFonts w:asciiTheme="minorHAnsi" w:hAnsiTheme="minorHAnsi"/>
                                <w:i/>
                                <w:iCs/>
                                <w:color w:val="000000"/>
                                <w:sz w:val="22"/>
                              </w:rPr>
                              <w:t>it</w:t>
                            </w:r>
                            <w:r w:rsidRPr="003E2DBB">
                              <w:rPr>
                                <w:rStyle w:val="woj"/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, in remembrance of Me.”</w:t>
                            </w:r>
                            <w:r w:rsidRPr="003E2DBB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vertAlign w:val="superscript"/>
                              </w:rPr>
                              <w:t>26 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>For as often as you eat this bread and drink the cup, you proclaim the Lord’s death until He comes.</w:t>
                            </w:r>
                            <w:r w:rsidRPr="003E2DBB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3E2DB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</w:rPr>
                              <w:t>the</w:t>
                            </w:r>
                            <w:proofErr w:type="gramEnd"/>
                            <w:r w:rsidRPr="003E2DB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</w:rPr>
                              <w:t> body.</w:t>
                            </w:r>
                            <w:r w:rsidRPr="003E2DBB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</w:rPr>
                              <w:t>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vertAlign w:val="superscript"/>
                              </w:rPr>
                              <w:t>30 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</w:rPr>
                              <w:t>For this</w:t>
                            </w:r>
                            <w:r w:rsidRPr="003E2DBB">
                              <w:rPr>
                                <w:rStyle w:val="text"/>
                                <w:rFonts w:ascii="Helvetica" w:hAnsi="Helvetica"/>
                                <w:i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E2DB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</w:rPr>
                              <w:t>reason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</w:rPr>
                              <w:t xml:space="preserve">…”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</w:rPr>
                              <w:t>(continued on back)</w:t>
                            </w:r>
                          </w:p>
                          <w:p w14:paraId="46FFB647" w14:textId="77777777" w:rsidR="00ED0B2D" w:rsidRDefault="00ED0B2D" w:rsidP="003E2DBB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73.35pt;width:2in;height:664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" filled="f" strokecolor="black [3213]">
                <v:textbox>
                  <w:txbxContent>
                    <w:p w14:paraId="72BD0B29" w14:textId="50A440A9" w:rsidR="00ED0B2D" w:rsidRPr="003E2DBB" w:rsidRDefault="00ED0B2D" w:rsidP="003E2DBB">
                      <w:pPr>
                        <w:pStyle w:val="NormalWeb"/>
                        <w:shd w:val="clear" w:color="auto" w:fill="FFFFFF"/>
                        <w:rPr>
                          <w:rStyle w:val="text"/>
                          <w:rFonts w:asciiTheme="minorHAnsi" w:hAnsiTheme="minorHAnsi" w:cstheme="minorHAnsi"/>
                          <w:i/>
                          <w:color w:val="000000"/>
                          <w:sz w:val="22"/>
                        </w:rPr>
                      </w:pPr>
                      <w:r>
                        <w:rPr>
                          <w:rStyle w:val="text"/>
                          <w:rFonts w:asciiTheme="minorHAnsi" w:hAnsiTheme="minorHAnsi"/>
                          <w:b/>
                          <w:bCs/>
                          <w:i/>
                          <w:color w:val="000000"/>
                          <w:sz w:val="22"/>
                          <w:vertAlign w:val="superscript"/>
                        </w:rPr>
                        <w:t>“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b/>
                          <w:bCs/>
                          <w:i/>
                          <w:color w:val="000000"/>
                          <w:sz w:val="22"/>
                          <w:vertAlign w:val="superscript"/>
                        </w:rPr>
                        <w:t>17 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Now in giving this 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i/>
                          <w:iCs/>
                          <w:color w:val="000000"/>
                          <w:sz w:val="22"/>
                        </w:rPr>
                        <w:t>next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 instruction I do not praise you, because you come together not for the better, but for the worse.</w:t>
                      </w:r>
                      <w:r w:rsidRPr="003E2DBB">
                        <w:rPr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 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b/>
                          <w:bCs/>
                          <w:i/>
                          <w:color w:val="000000"/>
                          <w:sz w:val="22"/>
                          <w:vertAlign w:val="superscript"/>
                        </w:rPr>
                        <w:t>18 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For, in the first place, when you come together as a church, I hear that divisions exist among you; and in part I believe it.</w:t>
                      </w:r>
                      <w:r w:rsidRPr="003E2DBB">
                        <w:rPr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 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b/>
                          <w:bCs/>
                          <w:i/>
                          <w:color w:val="000000"/>
                          <w:sz w:val="22"/>
                          <w:vertAlign w:val="superscript"/>
                        </w:rPr>
                        <w:t>19 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For there also have to be factions among you, so that those who are approved may become evident among you.</w:t>
                      </w:r>
                      <w:r w:rsidRPr="003E2DBB">
                        <w:rPr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 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b/>
                          <w:bCs/>
                          <w:i/>
                          <w:color w:val="000000"/>
                          <w:sz w:val="22"/>
                          <w:vertAlign w:val="superscript"/>
                        </w:rPr>
                        <w:t>20 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Therefore when you come together it is not to eat the Lord’s Supper,</w:t>
                      </w:r>
                      <w:r w:rsidRPr="003E2DBB">
                        <w:rPr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 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b/>
                          <w:bCs/>
                          <w:i/>
                          <w:color w:val="000000"/>
                          <w:sz w:val="22"/>
                          <w:vertAlign w:val="superscript"/>
                        </w:rPr>
                        <w:t>21 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for when you eat, each one takes his own supper first; and one goes hungry while another gets drunk.</w:t>
                      </w:r>
                      <w:r w:rsidRPr="003E2DBB">
                        <w:rPr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 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b/>
                          <w:bCs/>
                          <w:i/>
                          <w:color w:val="000000"/>
                          <w:sz w:val="22"/>
                          <w:vertAlign w:val="superscript"/>
                        </w:rPr>
                        <w:t>22 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What! Do you not have houses in which to eat and drink? Or do you despise the church of God and shame those who have nothing? What am I to say to you? Shall I praise you? In this I do not praise you.</w:t>
                      </w:r>
                      <w:r w:rsidRPr="003E2DBB">
                        <w:rPr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 xml:space="preserve"> 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b/>
                          <w:bCs/>
                          <w:i/>
                          <w:color w:val="000000"/>
                          <w:sz w:val="22"/>
                          <w:vertAlign w:val="superscript"/>
                        </w:rPr>
                        <w:t>23 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For I received from the Lord that which I also delivered to you, that the Lord Jesus, on the night when He was betrayed, took bread;</w:t>
                      </w:r>
                      <w:r w:rsidRPr="003E2DBB">
                        <w:rPr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 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b/>
                          <w:bCs/>
                          <w:i/>
                          <w:color w:val="000000"/>
                          <w:sz w:val="22"/>
                          <w:vertAlign w:val="superscript"/>
                        </w:rPr>
                        <w:t>24 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and when He had given thanks, He broke it and said, </w:t>
                      </w:r>
                      <w:r w:rsidRPr="003E2DBB">
                        <w:rPr>
                          <w:rStyle w:val="woj"/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 xml:space="preserve">“This is </w:t>
                      </w:r>
                      <w:proofErr w:type="gramStart"/>
                      <w:r w:rsidRPr="003E2DBB">
                        <w:rPr>
                          <w:rStyle w:val="woj"/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My</w:t>
                      </w:r>
                      <w:proofErr w:type="gramEnd"/>
                      <w:r w:rsidRPr="003E2DBB">
                        <w:rPr>
                          <w:rStyle w:val="woj"/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 xml:space="preserve"> body, which is for you; do this in</w:t>
                      </w:r>
                      <w:r w:rsidRPr="003E2DBB">
                        <w:rPr>
                          <w:rStyle w:val="woj"/>
                          <w:rFonts w:ascii="Helvetica" w:hAnsi="Helvetica"/>
                          <w:i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r w:rsidRPr="003E2DBB">
                        <w:rPr>
                          <w:rStyle w:val="woj"/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remembrance of Me.”</w:t>
                      </w:r>
                      <w:r w:rsidRPr="003E2DBB">
                        <w:rPr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 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b/>
                          <w:bCs/>
                          <w:i/>
                          <w:color w:val="000000"/>
                          <w:sz w:val="22"/>
                          <w:vertAlign w:val="superscript"/>
                        </w:rPr>
                        <w:t>25 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In the same way 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i/>
                          <w:iCs/>
                          <w:color w:val="000000"/>
                          <w:sz w:val="22"/>
                        </w:rPr>
                        <w:t>He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 also 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i/>
                          <w:iCs/>
                          <w:color w:val="000000"/>
                          <w:sz w:val="22"/>
                        </w:rPr>
                        <w:t>took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 the cup after supper, saying, </w:t>
                      </w:r>
                      <w:r w:rsidRPr="003E2DBB">
                        <w:rPr>
                          <w:rStyle w:val="woj"/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 xml:space="preserve">“This cup is the new covenant in </w:t>
                      </w:r>
                      <w:proofErr w:type="gramStart"/>
                      <w:r w:rsidRPr="003E2DBB">
                        <w:rPr>
                          <w:rStyle w:val="woj"/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My</w:t>
                      </w:r>
                      <w:proofErr w:type="gramEnd"/>
                      <w:r w:rsidRPr="003E2DBB">
                        <w:rPr>
                          <w:rStyle w:val="woj"/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 xml:space="preserve"> blood; do this, as often as you drink </w:t>
                      </w:r>
                      <w:r w:rsidRPr="003E2DBB">
                        <w:rPr>
                          <w:rStyle w:val="woj"/>
                          <w:rFonts w:asciiTheme="minorHAnsi" w:hAnsiTheme="minorHAnsi"/>
                          <w:i/>
                          <w:iCs/>
                          <w:color w:val="000000"/>
                          <w:sz w:val="22"/>
                        </w:rPr>
                        <w:t>it</w:t>
                      </w:r>
                      <w:r w:rsidRPr="003E2DBB">
                        <w:rPr>
                          <w:rStyle w:val="woj"/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, in remembrance of Me.”</w:t>
                      </w:r>
                      <w:r w:rsidRPr="003E2DBB">
                        <w:rPr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 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b/>
                          <w:bCs/>
                          <w:i/>
                          <w:color w:val="000000"/>
                          <w:sz w:val="22"/>
                          <w:vertAlign w:val="superscript"/>
                        </w:rPr>
                        <w:t>26 </w:t>
                      </w:r>
                      <w:r w:rsidRPr="003E2DBB">
                        <w:rPr>
                          <w:rStyle w:val="text"/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>For as often as you eat this bread and drink the cup, you proclaim the Lord’s death until He comes.</w:t>
                      </w:r>
                      <w:r w:rsidRPr="003E2DBB">
                        <w:rPr>
                          <w:rFonts w:asciiTheme="minorHAnsi" w:hAnsiTheme="minorHAnsi"/>
                          <w:i/>
                          <w:color w:val="000000"/>
                          <w:sz w:val="22"/>
                        </w:rPr>
                        <w:t xml:space="preserve"> </w:t>
                      </w:r>
                      <w:proofErr w:type="gramStart"/>
                      <w:r w:rsidRPr="003E2DBB">
                        <w:rPr>
                          <w:rStyle w:val="text"/>
                          <w:rFonts w:asciiTheme="minorHAnsi" w:hAnsiTheme="minorHAnsi" w:cstheme="minorHAnsi"/>
                          <w:i/>
                          <w:color w:val="000000"/>
                          <w:sz w:val="22"/>
                        </w:rPr>
                        <w:t>the</w:t>
                      </w:r>
                      <w:proofErr w:type="gramEnd"/>
                      <w:r w:rsidRPr="003E2DBB">
                        <w:rPr>
                          <w:rStyle w:val="text"/>
                          <w:rFonts w:asciiTheme="minorHAnsi" w:hAnsiTheme="minorHAnsi" w:cstheme="minorHAnsi"/>
                          <w:i/>
                          <w:color w:val="000000"/>
                          <w:sz w:val="22"/>
                        </w:rPr>
                        <w:t> body.</w:t>
                      </w:r>
                      <w:r w:rsidRPr="003E2DBB"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</w:rPr>
                        <w:t> </w:t>
                      </w:r>
                      <w:r w:rsidRPr="003E2DB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  <w:sz w:val="22"/>
                          <w:vertAlign w:val="superscript"/>
                        </w:rPr>
                        <w:t>30 </w:t>
                      </w:r>
                      <w:r w:rsidRPr="003E2DBB">
                        <w:rPr>
                          <w:rStyle w:val="text"/>
                          <w:rFonts w:asciiTheme="minorHAnsi" w:hAnsiTheme="minorHAnsi" w:cstheme="minorHAnsi"/>
                          <w:i/>
                          <w:color w:val="000000"/>
                          <w:sz w:val="22"/>
                        </w:rPr>
                        <w:t>For this</w:t>
                      </w:r>
                      <w:r w:rsidRPr="003E2DBB">
                        <w:rPr>
                          <w:rStyle w:val="text"/>
                          <w:rFonts w:ascii="Helvetica" w:hAnsi="Helvetica"/>
                          <w:i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r w:rsidRPr="003E2DBB">
                        <w:rPr>
                          <w:rStyle w:val="text"/>
                          <w:rFonts w:asciiTheme="minorHAnsi" w:hAnsiTheme="minorHAnsi" w:cstheme="minorHAnsi"/>
                          <w:i/>
                          <w:color w:val="000000"/>
                          <w:sz w:val="22"/>
                        </w:rPr>
                        <w:t>reason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color w:val="000000"/>
                          <w:sz w:val="22"/>
                        </w:rPr>
                        <w:t xml:space="preserve">…”                   </w:t>
                      </w:r>
                      <w:bookmarkStart w:id="1" w:name="_GoBack"/>
                      <w:bookmarkEnd w:id="1"/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color w:val="000000"/>
                          <w:sz w:val="22"/>
                        </w:rPr>
                        <w:t>(continued on back)</w:t>
                      </w:r>
                    </w:p>
                    <w:p w14:paraId="46FFB647" w14:textId="77777777" w:rsidR="00ED0B2D" w:rsidRDefault="00ED0B2D" w:rsidP="003E2DBB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57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0C15D" wp14:editId="2FAB08EC">
                <wp:simplePos x="0" y="0"/>
                <wp:positionH relativeFrom="column">
                  <wp:posOffset>3804285</wp:posOffset>
                </wp:positionH>
                <wp:positionV relativeFrom="paragraph">
                  <wp:posOffset>-140970</wp:posOffset>
                </wp:positionV>
                <wp:extent cx="3315335" cy="5715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E92E7" w14:textId="2A9A6720" w:rsidR="00ED0B2D" w:rsidRDefault="00ED0B2D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Communing with Christ at His Table</w:t>
                            </w:r>
                          </w:p>
                          <w:p w14:paraId="69869ED4" w14:textId="2CE31EAA" w:rsidR="00ED0B2D" w:rsidRPr="004C581F" w:rsidRDefault="00ED0B2D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Corinthians 11:17-34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9.55pt;margin-top:-11.05pt;width:261.0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oFKc8CAAAO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" filled="f" stroked="f">
                <v:textbox>
                  <w:txbxContent>
                    <w:p w14:paraId="66EE92E7" w14:textId="2A9A6720" w:rsidR="00ED0B2D" w:rsidRDefault="00ED0B2D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Communing with Christ at His Table</w:t>
                      </w:r>
                    </w:p>
                    <w:p w14:paraId="69869ED4" w14:textId="2CE31EAA" w:rsidR="00ED0B2D" w:rsidRPr="004C581F" w:rsidRDefault="00ED0B2D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Corinthians 11:17-34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ED60F" wp14:editId="6CB6FF73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325C6" w14:textId="77777777" w:rsidR="00ED0B2D" w:rsidRPr="00547A68" w:rsidRDefault="00ED0B2D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1669E01" wp14:editId="18C85BA4">
                                  <wp:extent cx="1077460" cy="8686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BCE324" w14:textId="6FD91527" w:rsidR="00ED0B2D" w:rsidRPr="001B1051" w:rsidRDefault="00ED0B2D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El Corazon Senior Center / Oceanside, CA / October 23, 2021</w:t>
                            </w:r>
                          </w:p>
                          <w:p w14:paraId="3A62971F" w14:textId="77777777" w:rsidR="00ED0B2D" w:rsidRDefault="00ED0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94NI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" filled="f" stroked="f">
                <v:textbox>
                  <w:txbxContent>
                    <w:p w14:paraId="3AB325C6" w14:textId="77777777" w:rsidR="00ED0B2D" w:rsidRPr="00547A68" w:rsidRDefault="00ED0B2D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1669E01" wp14:editId="18C85BA4">
                            <wp:extent cx="1077460" cy="8686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BCE324" w14:textId="6FD91527" w:rsidR="00ED0B2D" w:rsidRPr="001B1051" w:rsidRDefault="00ED0B2D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El Corazon Senior Center / Oceanside, CA / October 23, 2021</w:t>
                      </w:r>
                    </w:p>
                    <w:p w14:paraId="3A62971F" w14:textId="77777777" w:rsidR="00ED0B2D" w:rsidRDefault="00ED0B2D"/>
                  </w:txbxContent>
                </v:textbox>
                <w10:wrap type="square"/>
              </v:shape>
            </w:pict>
          </mc:Fallback>
        </mc:AlternateContent>
      </w:r>
    </w:p>
    <w:p w14:paraId="0FAEF67D" w14:textId="77777777" w:rsidR="0036732F" w:rsidRDefault="00167AD3" w:rsidP="001C300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2A70ABE0" w14:textId="77777777" w:rsidR="003E2DBB" w:rsidRDefault="003E2DBB" w:rsidP="001C3003">
      <w:pPr>
        <w:spacing w:line="240" w:lineRule="auto"/>
        <w:ind w:firstLine="0"/>
        <w:contextualSpacing/>
        <w:rPr>
          <w:sz w:val="24"/>
          <w:szCs w:val="24"/>
        </w:rPr>
      </w:pPr>
    </w:p>
    <w:p w14:paraId="3F7E74C9" w14:textId="77777777" w:rsidR="003E2DBB" w:rsidRPr="001C3003" w:rsidRDefault="003E2DBB" w:rsidP="001C3003">
      <w:pPr>
        <w:spacing w:line="240" w:lineRule="auto"/>
        <w:ind w:firstLine="0"/>
        <w:contextualSpacing/>
        <w:rPr>
          <w:sz w:val="24"/>
          <w:szCs w:val="24"/>
        </w:rPr>
      </w:pPr>
    </w:p>
    <w:p w14:paraId="0D05822B" w14:textId="26B9F9D6" w:rsidR="003E2DBB" w:rsidRDefault="00167AD3" w:rsidP="00ED0B2D">
      <w:pPr>
        <w:pStyle w:val="ListParagraph"/>
        <w:numPr>
          <w:ilvl w:val="0"/>
          <w:numId w:val="23"/>
        </w:numPr>
        <w:spacing w:line="276" w:lineRule="auto"/>
        <w:rPr>
          <w:b/>
          <w:i/>
          <w:sz w:val="24"/>
          <w:szCs w:val="24"/>
        </w:rPr>
      </w:pPr>
      <w:r w:rsidRPr="00DF7AC9">
        <w:rPr>
          <w:b/>
          <w:i/>
          <w:sz w:val="24"/>
          <w:szCs w:val="24"/>
        </w:rPr>
        <w:t>Preaching Point:</w:t>
      </w:r>
      <w:r w:rsidR="009C7532">
        <w:rPr>
          <w:b/>
          <w:i/>
          <w:sz w:val="24"/>
          <w:szCs w:val="24"/>
        </w:rPr>
        <w:t xml:space="preserve">  </w:t>
      </w:r>
      <w:r w:rsidR="00A73B43">
        <w:rPr>
          <w:b/>
          <w:i/>
          <w:sz w:val="24"/>
          <w:szCs w:val="24"/>
        </w:rPr>
        <w:t xml:space="preserve">God’s Word is given to you this morning so that you would </w:t>
      </w:r>
      <w:r w:rsidR="003E2DBB">
        <w:rPr>
          <w:b/>
          <w:i/>
          <w:sz w:val="24"/>
          <w:szCs w:val="24"/>
        </w:rPr>
        <w:t>_____________________________________________________</w:t>
      </w:r>
    </w:p>
    <w:p w14:paraId="420F848A" w14:textId="2EB0E21C" w:rsidR="00ED0B2D" w:rsidRDefault="00ED0B2D" w:rsidP="00ED0B2D">
      <w:pPr>
        <w:spacing w:line="360" w:lineRule="auto"/>
        <w:ind w:left="720" w:firstLine="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</w:t>
      </w:r>
    </w:p>
    <w:p w14:paraId="685C79CC" w14:textId="6BC5B98C" w:rsidR="00ED0B2D" w:rsidRDefault="00ED0B2D" w:rsidP="00ED0B2D">
      <w:pPr>
        <w:spacing w:line="360" w:lineRule="auto"/>
        <w:ind w:left="720" w:firstLine="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</w:t>
      </w:r>
    </w:p>
    <w:p w14:paraId="6296CB80" w14:textId="77777777" w:rsidR="00CE7FC4" w:rsidRDefault="00CE7FC4" w:rsidP="00ED0B2D">
      <w:pPr>
        <w:spacing w:line="240" w:lineRule="auto"/>
        <w:ind w:firstLine="0"/>
        <w:rPr>
          <w:b/>
          <w:i/>
          <w:sz w:val="24"/>
          <w:szCs w:val="24"/>
        </w:rPr>
      </w:pPr>
    </w:p>
    <w:p w14:paraId="5964E00F" w14:textId="77777777" w:rsidR="00ED0B2D" w:rsidRPr="00ED0B2D" w:rsidRDefault="00ED0B2D" w:rsidP="00ED0B2D">
      <w:pPr>
        <w:spacing w:line="240" w:lineRule="auto"/>
        <w:ind w:firstLine="0"/>
        <w:rPr>
          <w:sz w:val="24"/>
          <w:szCs w:val="24"/>
        </w:rPr>
      </w:pPr>
    </w:p>
    <w:p w14:paraId="4E09D653" w14:textId="672F5934" w:rsidR="00BD13B6" w:rsidRPr="00BD13B6" w:rsidRDefault="008C210B" w:rsidP="00BD13B6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ED0B2D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F</w:t>
      </w:r>
      <w:r w:rsidR="00ED0B2D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</w:t>
      </w:r>
      <w:r w:rsidR="007D2F29">
        <w:rPr>
          <w:b/>
          <w:sz w:val="28"/>
          <w:szCs w:val="28"/>
        </w:rPr>
        <w:t xml:space="preserve">Any </w:t>
      </w:r>
      <w:r>
        <w:rPr>
          <w:b/>
          <w:sz w:val="28"/>
          <w:szCs w:val="28"/>
        </w:rPr>
        <w:t>L</w:t>
      </w:r>
      <w:r w:rsidR="00ED0B2D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 C</w:t>
      </w:r>
      <w:r w:rsidR="00ED0B2D">
        <w:rPr>
          <w:b/>
          <w:sz w:val="28"/>
          <w:szCs w:val="28"/>
        </w:rPr>
        <w:t>_________</w:t>
      </w:r>
      <w:r w:rsidR="00EC5CB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v18-22</w:t>
      </w:r>
    </w:p>
    <w:p w14:paraId="63FD1F8B" w14:textId="77777777" w:rsidR="00ED0B2D" w:rsidRDefault="00ED0B2D" w:rsidP="00ED0B2D">
      <w:pPr>
        <w:spacing w:line="240" w:lineRule="auto"/>
        <w:ind w:firstLine="0"/>
        <w:rPr>
          <w:sz w:val="24"/>
          <w:szCs w:val="24"/>
        </w:rPr>
      </w:pPr>
    </w:p>
    <w:p w14:paraId="3B96DB16" w14:textId="77777777" w:rsidR="00ED0B2D" w:rsidRDefault="00ED0B2D" w:rsidP="00ED0B2D">
      <w:pPr>
        <w:spacing w:line="240" w:lineRule="auto"/>
        <w:ind w:firstLine="0"/>
        <w:rPr>
          <w:sz w:val="24"/>
          <w:szCs w:val="24"/>
        </w:rPr>
      </w:pPr>
    </w:p>
    <w:p w14:paraId="255FAAA5" w14:textId="77777777" w:rsidR="00ED0B2D" w:rsidRDefault="00ED0B2D" w:rsidP="00ED0B2D">
      <w:pPr>
        <w:spacing w:line="240" w:lineRule="auto"/>
        <w:ind w:firstLine="0"/>
        <w:rPr>
          <w:sz w:val="24"/>
          <w:szCs w:val="24"/>
        </w:rPr>
      </w:pPr>
    </w:p>
    <w:p w14:paraId="622232A3" w14:textId="77777777" w:rsidR="00ED0B2D" w:rsidRDefault="00ED0B2D" w:rsidP="00ED0B2D">
      <w:pPr>
        <w:spacing w:line="240" w:lineRule="auto"/>
        <w:ind w:firstLine="0"/>
        <w:rPr>
          <w:sz w:val="24"/>
          <w:szCs w:val="24"/>
        </w:rPr>
      </w:pPr>
    </w:p>
    <w:p w14:paraId="60BBAC0A" w14:textId="77777777" w:rsidR="00ED0B2D" w:rsidRPr="00ED0B2D" w:rsidRDefault="00ED0B2D" w:rsidP="00ED0B2D">
      <w:pPr>
        <w:spacing w:line="240" w:lineRule="auto"/>
        <w:ind w:firstLine="0"/>
        <w:rPr>
          <w:sz w:val="24"/>
          <w:szCs w:val="24"/>
        </w:rPr>
      </w:pPr>
    </w:p>
    <w:p w14:paraId="00B0153B" w14:textId="77777777" w:rsidR="00ED0B2D" w:rsidRDefault="00ED0B2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82BCF43" w14:textId="77777777" w:rsidR="00ED0B2D" w:rsidRPr="00167AD3" w:rsidRDefault="00ED0B2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F2B64E1" w14:textId="73EF3A27" w:rsidR="00ED0B2D" w:rsidRPr="00ED0B2D" w:rsidRDefault="00DF48F2" w:rsidP="00ED0B2D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D0B2D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 xml:space="preserve"> F</w:t>
      </w:r>
      <w:r w:rsidR="00ED0B2D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on R</w:t>
      </w:r>
      <w:r w:rsidR="00ED0B2D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 C</w:t>
      </w:r>
      <w:r w:rsidR="00ED0B2D">
        <w:rPr>
          <w:b/>
          <w:sz w:val="28"/>
          <w:szCs w:val="28"/>
        </w:rPr>
        <w:t>________</w:t>
      </w:r>
      <w:r w:rsidR="00CE7F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v23-26</w:t>
      </w:r>
    </w:p>
    <w:p w14:paraId="5F168682" w14:textId="77777777" w:rsidR="00ED0B2D" w:rsidRDefault="00ED0B2D" w:rsidP="00ED0B2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580FA906" w14:textId="77777777" w:rsidR="00ED0B2D" w:rsidRDefault="00ED0B2D" w:rsidP="00ED0B2D">
      <w:pPr>
        <w:spacing w:line="240" w:lineRule="auto"/>
        <w:ind w:firstLine="0"/>
        <w:rPr>
          <w:b/>
          <w:sz w:val="28"/>
          <w:szCs w:val="28"/>
        </w:rPr>
      </w:pPr>
    </w:p>
    <w:p w14:paraId="1AC3E057" w14:textId="77777777" w:rsidR="00ED0B2D" w:rsidRDefault="00ED0B2D" w:rsidP="00ED0B2D">
      <w:pPr>
        <w:spacing w:line="240" w:lineRule="auto"/>
        <w:ind w:firstLine="0"/>
        <w:rPr>
          <w:b/>
          <w:sz w:val="28"/>
          <w:szCs w:val="28"/>
        </w:rPr>
      </w:pPr>
    </w:p>
    <w:p w14:paraId="678221E0" w14:textId="77777777" w:rsidR="00ED0B2D" w:rsidRDefault="00ED0B2D" w:rsidP="00ED0B2D">
      <w:pPr>
        <w:spacing w:line="240" w:lineRule="auto"/>
        <w:ind w:firstLine="0"/>
        <w:rPr>
          <w:b/>
          <w:sz w:val="28"/>
          <w:szCs w:val="28"/>
        </w:rPr>
      </w:pPr>
    </w:p>
    <w:p w14:paraId="065A7807" w14:textId="77777777" w:rsidR="00ED0B2D" w:rsidRDefault="00ED0B2D" w:rsidP="00ED0B2D">
      <w:pPr>
        <w:spacing w:line="240" w:lineRule="auto"/>
        <w:ind w:firstLine="0"/>
        <w:rPr>
          <w:b/>
          <w:sz w:val="28"/>
          <w:szCs w:val="28"/>
        </w:rPr>
      </w:pPr>
    </w:p>
    <w:p w14:paraId="57BB5C5D" w14:textId="77777777" w:rsidR="00ED0B2D" w:rsidRDefault="00ED0B2D" w:rsidP="00ED0B2D">
      <w:pPr>
        <w:spacing w:line="240" w:lineRule="auto"/>
        <w:ind w:firstLine="0"/>
        <w:rPr>
          <w:b/>
          <w:sz w:val="28"/>
          <w:szCs w:val="28"/>
        </w:rPr>
      </w:pPr>
    </w:p>
    <w:p w14:paraId="49D341FD" w14:textId="77777777" w:rsidR="00ED0B2D" w:rsidRDefault="00ED0B2D" w:rsidP="00ED0B2D">
      <w:pPr>
        <w:spacing w:line="240" w:lineRule="auto"/>
        <w:ind w:firstLine="0"/>
        <w:rPr>
          <w:b/>
          <w:sz w:val="28"/>
          <w:szCs w:val="28"/>
        </w:rPr>
      </w:pPr>
    </w:p>
    <w:p w14:paraId="48975775" w14:textId="77777777" w:rsidR="00ED0B2D" w:rsidRDefault="00ED0B2D" w:rsidP="00ED0B2D">
      <w:pPr>
        <w:spacing w:line="240" w:lineRule="auto"/>
        <w:ind w:firstLine="0"/>
        <w:rPr>
          <w:b/>
          <w:sz w:val="28"/>
          <w:szCs w:val="28"/>
        </w:rPr>
      </w:pPr>
    </w:p>
    <w:p w14:paraId="71030775" w14:textId="77777777" w:rsidR="00ED0B2D" w:rsidRPr="00ED0B2D" w:rsidRDefault="00ED0B2D" w:rsidP="00ED0B2D">
      <w:pPr>
        <w:spacing w:line="240" w:lineRule="auto"/>
        <w:ind w:firstLine="0"/>
        <w:rPr>
          <w:b/>
          <w:sz w:val="28"/>
          <w:szCs w:val="28"/>
        </w:rPr>
      </w:pPr>
    </w:p>
    <w:p w14:paraId="4C8F3E22" w14:textId="54EB77FA" w:rsidR="001B1051" w:rsidRPr="00323599" w:rsidRDefault="00ED0B2D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D3234" wp14:editId="0169BDD5">
                <wp:simplePos x="0" y="0"/>
                <wp:positionH relativeFrom="column">
                  <wp:posOffset>5276850</wp:posOffset>
                </wp:positionH>
                <wp:positionV relativeFrom="paragraph">
                  <wp:posOffset>-37465</wp:posOffset>
                </wp:positionV>
                <wp:extent cx="1828800" cy="3702685"/>
                <wp:effectExtent l="0" t="0" r="25400" b="311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02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6E10D" w14:textId="2B0A3609" w:rsidR="00ED0B2D" w:rsidRDefault="00ED0B2D" w:rsidP="00ED0B2D">
                            <w:pPr>
                              <w:pStyle w:val="NormalWeb"/>
                              <w:shd w:val="clear" w:color="auto" w:fill="FFFFFF"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“…</w:t>
                            </w:r>
                            <w:proofErr w:type="gramStart"/>
                            <w:r w:rsidRPr="00ED0B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many</w:t>
                            </w:r>
                            <w:proofErr w:type="gramEnd"/>
                            <w:r w:rsidRPr="00ED0B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among you are weak and sick, and a number are asleep.</w:t>
                            </w:r>
                            <w:r w:rsidRPr="00ED0B2D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ED0B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31 </w:t>
                            </w:r>
                            <w:r w:rsidRPr="00ED0B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But if we judged ourselves rightly, we would not be judged.</w:t>
                            </w:r>
                            <w:r w:rsidRPr="00ED0B2D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ED0B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32 </w:t>
                            </w:r>
                            <w:r w:rsidRPr="00ED0B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But when we are judged, we are disciplined by the Lord so that we will not be condemned along with the world.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0B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33 </w:t>
                            </w:r>
                            <w:r w:rsidRPr="00ED0B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So then, my brothers </w:t>
                            </w:r>
                            <w:r w:rsidRPr="00ED0B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and sisters</w:t>
                            </w:r>
                            <w:r w:rsidRPr="00ED0B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, when you come together to eat, wait for one another.</w:t>
                            </w:r>
                            <w:r w:rsidRPr="00ED0B2D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ED0B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34 </w:t>
                            </w:r>
                            <w:r w:rsidRPr="00ED0B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If anyone is hungry, have him eat at home, so that you do not come together for judgment. As to the remaining matters, I will give instructions when I come.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41C7C439" w14:textId="27BF8717" w:rsidR="00ED0B2D" w:rsidRPr="00ED0B2D" w:rsidRDefault="00ED0B2D" w:rsidP="00ED0B2D">
                            <w:pPr>
                              <w:pStyle w:val="NormalWeb"/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B2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 Corinthians 11:17-34</w:t>
                            </w:r>
                          </w:p>
                          <w:p w14:paraId="2608918F" w14:textId="77777777" w:rsidR="00ED0B2D" w:rsidRDefault="00ED0B2D" w:rsidP="00ED0B2D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15.5pt;margin-top:-2.9pt;width:2in;height:291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" filled="f" strokecolor="black [3213]">
                <v:textbox>
                  <w:txbxContent>
                    <w:p w14:paraId="61E6E10D" w14:textId="2B0A3609" w:rsidR="00ED0B2D" w:rsidRDefault="00ED0B2D" w:rsidP="00ED0B2D">
                      <w:pPr>
                        <w:pStyle w:val="NormalWeb"/>
                        <w:shd w:val="clear" w:color="auto" w:fill="FFFFFF"/>
                        <w:rPr>
                          <w:rStyle w:val="text"/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“…</w:t>
                      </w:r>
                      <w:proofErr w:type="gramStart"/>
                      <w:r w:rsidRPr="00ED0B2D">
                        <w:rPr>
                          <w:rStyle w:val="text"/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many</w:t>
                      </w:r>
                      <w:proofErr w:type="gramEnd"/>
                      <w:r w:rsidRPr="00ED0B2D">
                        <w:rPr>
                          <w:rStyle w:val="text"/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 xml:space="preserve"> among you are weak and sick, and a number are asleep.</w:t>
                      </w:r>
                      <w:r w:rsidRPr="00ED0B2D"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ED0B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31 </w:t>
                      </w:r>
                      <w:r w:rsidRPr="00ED0B2D">
                        <w:rPr>
                          <w:rStyle w:val="text"/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But if we judged ourselves rightly, we would not be judged.</w:t>
                      </w:r>
                      <w:r w:rsidRPr="00ED0B2D"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ED0B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32 </w:t>
                      </w:r>
                      <w:r w:rsidRPr="00ED0B2D">
                        <w:rPr>
                          <w:rStyle w:val="text"/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But when we are judged, we are disciplined by the Lord so that we will not be condemned along with the world.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D0B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33 </w:t>
                      </w:r>
                      <w:r w:rsidRPr="00ED0B2D">
                        <w:rPr>
                          <w:rStyle w:val="text"/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So then, my brothers </w:t>
                      </w:r>
                      <w:r w:rsidRPr="00ED0B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and sisters</w:t>
                      </w:r>
                      <w:r w:rsidRPr="00ED0B2D">
                        <w:rPr>
                          <w:rStyle w:val="text"/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, when you come together to eat, wait for one another.</w:t>
                      </w:r>
                      <w:r w:rsidRPr="00ED0B2D"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ED0B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34 </w:t>
                      </w:r>
                      <w:r w:rsidRPr="00ED0B2D">
                        <w:rPr>
                          <w:rStyle w:val="text"/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If anyone is hungry, have him eat at home, so that you do not come together for judgment. As to the remaining matters, I will give instructions when I come.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”</w:t>
                      </w:r>
                    </w:p>
                    <w:p w14:paraId="41C7C439" w14:textId="27BF8717" w:rsidR="00ED0B2D" w:rsidRPr="00ED0B2D" w:rsidRDefault="00ED0B2D" w:rsidP="00ED0B2D">
                      <w:pPr>
                        <w:pStyle w:val="NormalWeb"/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ED0B2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 Corinthians 11:17-34</w:t>
                      </w:r>
                    </w:p>
                    <w:p w14:paraId="2608918F" w14:textId="77777777" w:rsidR="00ED0B2D" w:rsidRDefault="00ED0B2D" w:rsidP="00ED0B2D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2F29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__________</w:t>
      </w:r>
      <w:r w:rsidR="007D2F29">
        <w:rPr>
          <w:b/>
          <w:sz w:val="28"/>
          <w:szCs w:val="28"/>
        </w:rPr>
        <w:t xml:space="preserve"> E</w:t>
      </w:r>
      <w:r>
        <w:rPr>
          <w:b/>
          <w:sz w:val="28"/>
          <w:szCs w:val="28"/>
        </w:rPr>
        <w:t xml:space="preserve">________ </w:t>
      </w:r>
      <w:r w:rsidR="007D2F29">
        <w:rPr>
          <w:b/>
          <w:sz w:val="28"/>
          <w:szCs w:val="28"/>
        </w:rPr>
        <w:t>Your S</w:t>
      </w:r>
      <w:r>
        <w:rPr>
          <w:b/>
          <w:sz w:val="28"/>
          <w:szCs w:val="28"/>
        </w:rPr>
        <w:t>________</w:t>
      </w:r>
      <w:r w:rsidR="00DF48F2">
        <w:rPr>
          <w:b/>
          <w:sz w:val="28"/>
          <w:szCs w:val="28"/>
        </w:rPr>
        <w:t xml:space="preserve"> H</w:t>
      </w:r>
      <w:r>
        <w:rPr>
          <w:b/>
          <w:sz w:val="28"/>
          <w:szCs w:val="28"/>
        </w:rPr>
        <w:t>______</w:t>
      </w:r>
      <w:r w:rsidR="00CE7FC4">
        <w:rPr>
          <w:b/>
          <w:sz w:val="28"/>
          <w:szCs w:val="28"/>
        </w:rPr>
        <w:t xml:space="preserve">, </w:t>
      </w:r>
      <w:r w:rsidR="007D2F29">
        <w:rPr>
          <w:b/>
          <w:sz w:val="28"/>
          <w:szCs w:val="28"/>
        </w:rPr>
        <w:t>v27-34.</w:t>
      </w:r>
    </w:p>
    <w:p w14:paraId="2E4F830E" w14:textId="77777777" w:rsidR="004D104E" w:rsidRDefault="004D104E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5BC2B61" w14:textId="77777777" w:rsidR="00ED0B2D" w:rsidRDefault="00ED0B2D" w:rsidP="004479A5">
      <w:pPr>
        <w:spacing w:line="240" w:lineRule="auto"/>
        <w:ind w:firstLine="0"/>
        <w:rPr>
          <w:b/>
          <w:sz w:val="24"/>
          <w:szCs w:val="24"/>
        </w:rPr>
      </w:pPr>
    </w:p>
    <w:p w14:paraId="1ED8CDEE" w14:textId="77777777" w:rsidR="00ED0B2D" w:rsidRDefault="00ED0B2D" w:rsidP="004479A5">
      <w:pPr>
        <w:spacing w:line="240" w:lineRule="auto"/>
        <w:ind w:firstLine="0"/>
        <w:rPr>
          <w:b/>
          <w:sz w:val="24"/>
          <w:szCs w:val="24"/>
        </w:rPr>
      </w:pPr>
    </w:p>
    <w:p w14:paraId="7E60E4F2" w14:textId="77777777" w:rsidR="00ED0B2D" w:rsidRDefault="00ED0B2D" w:rsidP="004479A5">
      <w:pPr>
        <w:spacing w:line="240" w:lineRule="auto"/>
        <w:ind w:firstLine="0"/>
        <w:rPr>
          <w:b/>
          <w:sz w:val="24"/>
          <w:szCs w:val="24"/>
        </w:rPr>
      </w:pPr>
    </w:p>
    <w:p w14:paraId="663C0EAC" w14:textId="415AD6B3" w:rsidR="00ED0B2D" w:rsidRDefault="00ED0B2D" w:rsidP="004479A5">
      <w:pPr>
        <w:spacing w:line="240" w:lineRule="auto"/>
        <w:ind w:firstLine="0"/>
        <w:rPr>
          <w:b/>
          <w:sz w:val="24"/>
          <w:szCs w:val="24"/>
        </w:rPr>
      </w:pPr>
    </w:p>
    <w:p w14:paraId="290BD8F1" w14:textId="77777777" w:rsidR="00ED0B2D" w:rsidRDefault="00ED0B2D" w:rsidP="004479A5">
      <w:pPr>
        <w:spacing w:line="240" w:lineRule="auto"/>
        <w:ind w:firstLine="0"/>
        <w:rPr>
          <w:b/>
          <w:sz w:val="24"/>
          <w:szCs w:val="24"/>
        </w:rPr>
      </w:pPr>
    </w:p>
    <w:p w14:paraId="468E6413" w14:textId="77777777" w:rsidR="00ED0B2D" w:rsidRDefault="00ED0B2D" w:rsidP="004479A5">
      <w:pPr>
        <w:spacing w:line="240" w:lineRule="auto"/>
        <w:ind w:firstLine="0"/>
        <w:rPr>
          <w:b/>
          <w:sz w:val="24"/>
          <w:szCs w:val="24"/>
        </w:rPr>
      </w:pPr>
    </w:p>
    <w:p w14:paraId="5FA21487" w14:textId="77777777" w:rsidR="00ED0B2D" w:rsidRDefault="00ED0B2D" w:rsidP="004479A5">
      <w:pPr>
        <w:spacing w:line="240" w:lineRule="auto"/>
        <w:ind w:firstLine="0"/>
        <w:rPr>
          <w:b/>
          <w:sz w:val="24"/>
          <w:szCs w:val="24"/>
        </w:rPr>
      </w:pPr>
    </w:p>
    <w:p w14:paraId="67FA60E6" w14:textId="77777777" w:rsidR="00ED0B2D" w:rsidRDefault="00ED0B2D" w:rsidP="004479A5">
      <w:pPr>
        <w:spacing w:line="240" w:lineRule="auto"/>
        <w:ind w:firstLine="0"/>
        <w:rPr>
          <w:b/>
          <w:sz w:val="24"/>
          <w:szCs w:val="24"/>
        </w:rPr>
      </w:pPr>
    </w:p>
    <w:p w14:paraId="0B6439F0" w14:textId="77777777" w:rsidR="00ED0B2D" w:rsidRDefault="00ED0B2D" w:rsidP="004479A5">
      <w:pPr>
        <w:spacing w:line="240" w:lineRule="auto"/>
        <w:ind w:firstLine="0"/>
        <w:rPr>
          <w:b/>
          <w:sz w:val="24"/>
          <w:szCs w:val="24"/>
        </w:rPr>
      </w:pPr>
    </w:p>
    <w:p w14:paraId="5D9443FA" w14:textId="77777777" w:rsidR="00C96FA5" w:rsidRPr="00ED0B2D" w:rsidRDefault="00167AD3" w:rsidP="004479A5">
      <w:pPr>
        <w:spacing w:line="240" w:lineRule="auto"/>
        <w:ind w:firstLine="0"/>
        <w:rPr>
          <w:b/>
          <w:sz w:val="24"/>
          <w:szCs w:val="24"/>
        </w:rPr>
      </w:pPr>
      <w:r w:rsidRPr="00ED0B2D">
        <w:rPr>
          <w:b/>
          <w:sz w:val="24"/>
          <w:szCs w:val="24"/>
        </w:rPr>
        <w:t xml:space="preserve">Conclusion:  </w:t>
      </w:r>
    </w:p>
    <w:sectPr w:rsidR="00C96FA5" w:rsidRPr="00ED0B2D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6DF60" w14:textId="77777777" w:rsidR="00ED0B2D" w:rsidRDefault="00ED0B2D" w:rsidP="00AB2602">
      <w:pPr>
        <w:spacing w:after="0" w:line="240" w:lineRule="auto"/>
      </w:pPr>
      <w:r>
        <w:separator/>
      </w:r>
    </w:p>
  </w:endnote>
  <w:endnote w:type="continuationSeparator" w:id="0">
    <w:p w14:paraId="16D38489" w14:textId="77777777" w:rsidR="00ED0B2D" w:rsidRDefault="00ED0B2D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42D936A9" w14:textId="77777777" w:rsidR="00ED0B2D" w:rsidRDefault="00ED0B2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78D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78D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212B92E" w14:textId="77777777" w:rsidR="00ED0B2D" w:rsidRDefault="00ED0B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140D4" w14:textId="77777777" w:rsidR="00ED0B2D" w:rsidRDefault="00ED0B2D" w:rsidP="00AB2602">
      <w:pPr>
        <w:spacing w:after="0" w:line="240" w:lineRule="auto"/>
      </w:pPr>
      <w:r>
        <w:separator/>
      </w:r>
    </w:p>
  </w:footnote>
  <w:footnote w:type="continuationSeparator" w:id="0">
    <w:p w14:paraId="0E32BF76" w14:textId="77777777" w:rsidR="00ED0B2D" w:rsidRDefault="00ED0B2D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81559" w14:textId="77777777" w:rsidR="00ED0B2D" w:rsidRDefault="00ED0B2D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F73A9"/>
    <w:multiLevelType w:val="multilevel"/>
    <w:tmpl w:val="A80EBC9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2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5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D058A"/>
    <w:multiLevelType w:val="multilevel"/>
    <w:tmpl w:val="3F564D1E"/>
    <w:numStyleLink w:val="AngelosOutline"/>
  </w:abstractNum>
  <w:abstractNum w:abstractNumId="17">
    <w:nsid w:val="492A217B"/>
    <w:multiLevelType w:val="multilevel"/>
    <w:tmpl w:val="3F564D1E"/>
    <w:numStyleLink w:val="AngelosOutline"/>
  </w:abstractNum>
  <w:abstractNum w:abstractNumId="18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AAD"/>
    <w:multiLevelType w:val="multilevel"/>
    <w:tmpl w:val="3F564D1E"/>
    <w:numStyleLink w:val="AngelosOutline"/>
  </w:abstractNum>
  <w:abstractNum w:abstractNumId="20">
    <w:nsid w:val="5D845DD9"/>
    <w:multiLevelType w:val="multilevel"/>
    <w:tmpl w:val="0409001D"/>
    <w:numStyleLink w:val="Outline"/>
  </w:abstractNum>
  <w:abstractNum w:abstractNumId="21">
    <w:nsid w:val="6DB93011"/>
    <w:multiLevelType w:val="multilevel"/>
    <w:tmpl w:val="3F564D1E"/>
    <w:numStyleLink w:val="AngelosOutline"/>
  </w:abstractNum>
  <w:abstractNum w:abstractNumId="22">
    <w:nsid w:val="746A692B"/>
    <w:multiLevelType w:val="multilevel"/>
    <w:tmpl w:val="3F564D1E"/>
    <w:numStyleLink w:val="AngelosOutline"/>
  </w:abstractNum>
  <w:abstractNum w:abstractNumId="23">
    <w:nsid w:val="75690D6E"/>
    <w:multiLevelType w:val="multilevel"/>
    <w:tmpl w:val="3F564D1E"/>
    <w:numStyleLink w:val="AngelosOutline"/>
  </w:abstractNum>
  <w:abstractNum w:abstractNumId="24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22"/>
  </w:num>
  <w:num w:numId="12">
    <w:abstractNumId w:val="3"/>
  </w:num>
  <w:num w:numId="13">
    <w:abstractNumId w:val="21"/>
  </w:num>
  <w:num w:numId="14">
    <w:abstractNumId w:val="19"/>
  </w:num>
  <w:num w:numId="15">
    <w:abstractNumId w:val="23"/>
  </w:num>
  <w:num w:numId="16">
    <w:abstractNumId w:val="9"/>
  </w:num>
  <w:num w:numId="17">
    <w:abstractNumId w:val="8"/>
  </w:num>
  <w:num w:numId="18">
    <w:abstractNumId w:val="17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4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b w:val="0"/>
          <w:sz w:val="24"/>
        </w:rPr>
      </w:lvl>
    </w:lvlOverride>
  </w:num>
  <w:num w:numId="23">
    <w:abstractNumId w:val="18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16"/>
    <w:rsid w:val="0000386D"/>
    <w:rsid w:val="00004890"/>
    <w:rsid w:val="00025945"/>
    <w:rsid w:val="00035CE3"/>
    <w:rsid w:val="00057319"/>
    <w:rsid w:val="000760A8"/>
    <w:rsid w:val="00086058"/>
    <w:rsid w:val="000978E3"/>
    <w:rsid w:val="000A53D3"/>
    <w:rsid w:val="000A5698"/>
    <w:rsid w:val="000B7D6D"/>
    <w:rsid w:val="000C6F5B"/>
    <w:rsid w:val="000F199E"/>
    <w:rsid w:val="0010228C"/>
    <w:rsid w:val="00114651"/>
    <w:rsid w:val="00126329"/>
    <w:rsid w:val="001306A9"/>
    <w:rsid w:val="0013583B"/>
    <w:rsid w:val="00167AD3"/>
    <w:rsid w:val="001747BF"/>
    <w:rsid w:val="00183EE5"/>
    <w:rsid w:val="00190510"/>
    <w:rsid w:val="00195010"/>
    <w:rsid w:val="001A3045"/>
    <w:rsid w:val="001B1051"/>
    <w:rsid w:val="001C3003"/>
    <w:rsid w:val="001C30FE"/>
    <w:rsid w:val="001C3FEF"/>
    <w:rsid w:val="001C5CDD"/>
    <w:rsid w:val="001D16D9"/>
    <w:rsid w:val="001E505B"/>
    <w:rsid w:val="0020097C"/>
    <w:rsid w:val="002549C5"/>
    <w:rsid w:val="0026002F"/>
    <w:rsid w:val="00276C9F"/>
    <w:rsid w:val="00291193"/>
    <w:rsid w:val="002B502C"/>
    <w:rsid w:val="002C66C2"/>
    <w:rsid w:val="002D4DD6"/>
    <w:rsid w:val="002E5749"/>
    <w:rsid w:val="00300A72"/>
    <w:rsid w:val="00323599"/>
    <w:rsid w:val="00337197"/>
    <w:rsid w:val="00353F93"/>
    <w:rsid w:val="00360220"/>
    <w:rsid w:val="00365A1C"/>
    <w:rsid w:val="0036628C"/>
    <w:rsid w:val="0036732F"/>
    <w:rsid w:val="003A3717"/>
    <w:rsid w:val="003E2DBB"/>
    <w:rsid w:val="00411E61"/>
    <w:rsid w:val="004374B4"/>
    <w:rsid w:val="00445053"/>
    <w:rsid w:val="004479A5"/>
    <w:rsid w:val="00455922"/>
    <w:rsid w:val="0049212D"/>
    <w:rsid w:val="004C45C3"/>
    <w:rsid w:val="004C581F"/>
    <w:rsid w:val="004D104E"/>
    <w:rsid w:val="004E1656"/>
    <w:rsid w:val="0050210A"/>
    <w:rsid w:val="005078DA"/>
    <w:rsid w:val="005436CC"/>
    <w:rsid w:val="00547A68"/>
    <w:rsid w:val="00554599"/>
    <w:rsid w:val="005731BE"/>
    <w:rsid w:val="0057534C"/>
    <w:rsid w:val="00575904"/>
    <w:rsid w:val="00583961"/>
    <w:rsid w:val="00595748"/>
    <w:rsid w:val="005B7DAC"/>
    <w:rsid w:val="005D3C09"/>
    <w:rsid w:val="005F07BB"/>
    <w:rsid w:val="0065246E"/>
    <w:rsid w:val="00674E59"/>
    <w:rsid w:val="0068107F"/>
    <w:rsid w:val="00687F05"/>
    <w:rsid w:val="006B755F"/>
    <w:rsid w:val="006C572D"/>
    <w:rsid w:val="006F36BB"/>
    <w:rsid w:val="00742495"/>
    <w:rsid w:val="00756DF7"/>
    <w:rsid w:val="00762504"/>
    <w:rsid w:val="00773131"/>
    <w:rsid w:val="007A75F0"/>
    <w:rsid w:val="007D2F29"/>
    <w:rsid w:val="007F3C0E"/>
    <w:rsid w:val="00834556"/>
    <w:rsid w:val="00866C93"/>
    <w:rsid w:val="00877BB4"/>
    <w:rsid w:val="00883701"/>
    <w:rsid w:val="00897954"/>
    <w:rsid w:val="008C09B2"/>
    <w:rsid w:val="008C210B"/>
    <w:rsid w:val="008D04F3"/>
    <w:rsid w:val="00906DB6"/>
    <w:rsid w:val="00924C40"/>
    <w:rsid w:val="00952DAC"/>
    <w:rsid w:val="009B2E48"/>
    <w:rsid w:val="009C7532"/>
    <w:rsid w:val="009D247F"/>
    <w:rsid w:val="00A12BC4"/>
    <w:rsid w:val="00A24D9D"/>
    <w:rsid w:val="00A455D6"/>
    <w:rsid w:val="00A534BF"/>
    <w:rsid w:val="00A659D4"/>
    <w:rsid w:val="00A71916"/>
    <w:rsid w:val="00A72AD5"/>
    <w:rsid w:val="00A73308"/>
    <w:rsid w:val="00A73B43"/>
    <w:rsid w:val="00A80EC9"/>
    <w:rsid w:val="00AA0458"/>
    <w:rsid w:val="00AA66A6"/>
    <w:rsid w:val="00AB2602"/>
    <w:rsid w:val="00AB494B"/>
    <w:rsid w:val="00AB6200"/>
    <w:rsid w:val="00AE30FB"/>
    <w:rsid w:val="00B21F53"/>
    <w:rsid w:val="00B35EED"/>
    <w:rsid w:val="00B639EC"/>
    <w:rsid w:val="00B75EB4"/>
    <w:rsid w:val="00BB2FB3"/>
    <w:rsid w:val="00BC7CF5"/>
    <w:rsid w:val="00BD02F5"/>
    <w:rsid w:val="00BD13B6"/>
    <w:rsid w:val="00BE292E"/>
    <w:rsid w:val="00BE2FC4"/>
    <w:rsid w:val="00C1000C"/>
    <w:rsid w:val="00C11B9F"/>
    <w:rsid w:val="00C560C4"/>
    <w:rsid w:val="00C649B1"/>
    <w:rsid w:val="00C730F2"/>
    <w:rsid w:val="00C96FA5"/>
    <w:rsid w:val="00CA537D"/>
    <w:rsid w:val="00CB19D5"/>
    <w:rsid w:val="00CC4342"/>
    <w:rsid w:val="00CE7FC4"/>
    <w:rsid w:val="00CF5226"/>
    <w:rsid w:val="00D037D8"/>
    <w:rsid w:val="00D12584"/>
    <w:rsid w:val="00D14634"/>
    <w:rsid w:val="00D33B0D"/>
    <w:rsid w:val="00D35D05"/>
    <w:rsid w:val="00D662BB"/>
    <w:rsid w:val="00D72C63"/>
    <w:rsid w:val="00D81A5A"/>
    <w:rsid w:val="00D824D4"/>
    <w:rsid w:val="00D838D3"/>
    <w:rsid w:val="00DC2CE0"/>
    <w:rsid w:val="00DD7DFC"/>
    <w:rsid w:val="00DE7A43"/>
    <w:rsid w:val="00DF2391"/>
    <w:rsid w:val="00DF48F2"/>
    <w:rsid w:val="00DF550D"/>
    <w:rsid w:val="00DF7AC9"/>
    <w:rsid w:val="00E074AB"/>
    <w:rsid w:val="00E42FCC"/>
    <w:rsid w:val="00E4582C"/>
    <w:rsid w:val="00E51CEB"/>
    <w:rsid w:val="00E61261"/>
    <w:rsid w:val="00E66568"/>
    <w:rsid w:val="00E672B3"/>
    <w:rsid w:val="00E70554"/>
    <w:rsid w:val="00E829A8"/>
    <w:rsid w:val="00E94FDA"/>
    <w:rsid w:val="00EB68B3"/>
    <w:rsid w:val="00EC5CBD"/>
    <w:rsid w:val="00ED0B2D"/>
    <w:rsid w:val="00ED103A"/>
    <w:rsid w:val="00F017BC"/>
    <w:rsid w:val="00F11BC5"/>
    <w:rsid w:val="00F22EA6"/>
    <w:rsid w:val="00F51632"/>
    <w:rsid w:val="00F83EA9"/>
    <w:rsid w:val="00F90DDE"/>
    <w:rsid w:val="00F950B6"/>
    <w:rsid w:val="00FB39B5"/>
    <w:rsid w:val="00FC065D"/>
    <w:rsid w:val="00FD2198"/>
    <w:rsid w:val="00FE01B7"/>
    <w:rsid w:val="00FE1920"/>
    <w:rsid w:val="54BEF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6A4D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3E2DBB"/>
  </w:style>
  <w:style w:type="character" w:styleId="Hyperlink">
    <w:name w:val="Hyperlink"/>
    <w:basedOn w:val="DefaultParagraphFont"/>
    <w:uiPriority w:val="99"/>
    <w:semiHidden/>
    <w:unhideWhenUsed/>
    <w:rsid w:val="003E2DBB"/>
    <w:rPr>
      <w:color w:val="0000FF"/>
      <w:u w:val="single"/>
    </w:rPr>
  </w:style>
  <w:style w:type="character" w:customStyle="1" w:styleId="woj">
    <w:name w:val="woj"/>
    <w:basedOn w:val="DefaultParagraphFont"/>
    <w:rsid w:val="003E2D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3E2DBB"/>
  </w:style>
  <w:style w:type="character" w:styleId="Hyperlink">
    <w:name w:val="Hyperlink"/>
    <w:basedOn w:val="DefaultParagraphFont"/>
    <w:uiPriority w:val="99"/>
    <w:semiHidden/>
    <w:unhideWhenUsed/>
    <w:rsid w:val="003E2DBB"/>
    <w:rPr>
      <w:color w:val="0000FF"/>
      <w:u w:val="single"/>
    </w:rPr>
  </w:style>
  <w:style w:type="character" w:customStyle="1" w:styleId="woj">
    <w:name w:val="woj"/>
    <w:basedOn w:val="DefaultParagraphFont"/>
    <w:rsid w:val="003E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angelo.l.tolentino/Library/Group%20Containers/UBF8T346G9.Office/User%20Content.localized/Templates.localized/Sermon%20Notes%20Template,%2010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1DCCBC7-2A71-0541-84DF-30FEEBF3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//Users/angelo.l.tolentino/Library/Group Containers/UBF8T346G9.Office/User Content.localized/Templates.localized/Sermon Notes Template, 10-2021.dotx</Template>
  <TotalTime>0</TotalTime>
  <Pages>2</Pages>
  <Words>70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Chanette Tolentino</cp:lastModifiedBy>
  <cp:revision>2</cp:revision>
  <cp:lastPrinted>2021-09-19T17:06:00Z</cp:lastPrinted>
  <dcterms:created xsi:type="dcterms:W3CDTF">2021-10-24T07:52:00Z</dcterms:created>
  <dcterms:modified xsi:type="dcterms:W3CDTF">2021-10-24T07:52:00Z</dcterms:modified>
</cp:coreProperties>
</file>