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CE46B" w14:textId="6DE33FB9" w:rsidR="00EB68B3" w:rsidRDefault="000429DC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08BB3" wp14:editId="37CE40B7">
                <wp:simplePos x="0" y="0"/>
                <wp:positionH relativeFrom="column">
                  <wp:posOffset>5238750</wp:posOffset>
                </wp:positionH>
                <wp:positionV relativeFrom="paragraph">
                  <wp:posOffset>774065</wp:posOffset>
                </wp:positionV>
                <wp:extent cx="1866900" cy="8630285"/>
                <wp:effectExtent l="0" t="0" r="38100" b="311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630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A42B4" w14:textId="77777777" w:rsidR="00816ADE" w:rsidRPr="00816ADE" w:rsidRDefault="00816ADE" w:rsidP="00816ADE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 w:rsidRPr="00816ADE">
                              <w:rPr>
                                <w:b/>
                                <w:sz w:val="24"/>
                                <w:szCs w:val="23"/>
                              </w:rPr>
                              <w:t>1 Corinthians 10:23-11:1</w:t>
                            </w:r>
                          </w:p>
                          <w:p w14:paraId="64A0FB3C" w14:textId="0D914877" w:rsidR="000429DC" w:rsidRPr="00816ADE" w:rsidRDefault="00816ADE" w:rsidP="00816ADE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b/>
                                <w:i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“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All things are permitted, but not all things are of benefit. All things are permitted, but not all things build 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3"/>
                              </w:rPr>
                              <w:t>people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 up.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3"/>
                                <w:vertAlign w:val="superscript"/>
                              </w:rPr>
                              <w:t> 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No one is to seek his own 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3"/>
                              </w:rPr>
                              <w:t>advantage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, but rather that of his neighbor.</w:t>
                            </w:r>
                            <w:r w:rsidR="000429DC" w:rsidRPr="00816ADE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3"/>
                                <w:vertAlign w:val="superscript"/>
                              </w:rPr>
                              <w:t> 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Eat anything that is sold in the meat market without asking questions, for the sake of conscience;</w:t>
                            </w:r>
                            <w:r w:rsidR="000429DC" w:rsidRPr="00816ADE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 </w:t>
                            </w:r>
                            <w:r w:rsidR="000429DC" w:rsidRPr="00816ADE">
                              <w:rPr>
                                <w:rStyle w:val="small-caps"/>
                                <w:rFonts w:cstheme="minorHAnsi"/>
                                <w:i/>
                                <w:smallCaps/>
                                <w:color w:val="000000"/>
                                <w:sz w:val="24"/>
                                <w:szCs w:val="23"/>
                              </w:rPr>
                              <w:t>for the earth is the Lord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’</w:t>
                            </w:r>
                            <w:r w:rsidR="000429DC" w:rsidRPr="00816ADE">
                              <w:rPr>
                                <w:rStyle w:val="small-caps"/>
                                <w:rFonts w:cstheme="minorHAnsi"/>
                                <w:i/>
                                <w:smallCaps/>
                                <w:color w:val="000000"/>
                                <w:sz w:val="24"/>
                                <w:szCs w:val="23"/>
                              </w:rPr>
                              <w:t>s, and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 </w:t>
                            </w:r>
                            <w:r w:rsidR="000429DC" w:rsidRPr="00816ADE">
                              <w:rPr>
                                <w:rStyle w:val="small-caps"/>
                                <w:rFonts w:cstheme="minorHAnsi"/>
                                <w:i/>
                                <w:smallCaps/>
                                <w:color w:val="000000"/>
                                <w:sz w:val="24"/>
                                <w:szCs w:val="23"/>
                              </w:rPr>
                              <w:t>all it contains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.</w:t>
                            </w:r>
                            <w:r w:rsidR="000429DC" w:rsidRPr="00816ADE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 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If one of the unbelievers invites you and you want to go, eat anything that is set before you without asking questions, for the sake of conscience.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3"/>
                                <w:vertAlign w:val="superscript"/>
                              </w:rPr>
                              <w:t xml:space="preserve"> 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But if anyone says to you, “This is meat sacrificed to idols,” do not eat 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3"/>
                              </w:rPr>
                              <w:t>it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, for the sak</w:t>
                            </w:r>
                            <w:r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 xml:space="preserve">e of that one who 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informed 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3"/>
                              </w:rPr>
                              <w:t>you</w:t>
                            </w:r>
                            <w:r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 xml:space="preserve"> and for the sake of 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conscience;</w:t>
                            </w:r>
                            <w:r w:rsidRPr="00816ADE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Now 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3"/>
                              </w:rPr>
                              <w:t>by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 “conscience” I do not mean your own, but the other person’s; for why is my freedom judged by another’s conscience?</w:t>
                            </w:r>
                            <w:r w:rsidRPr="00816ADE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If I partake with thankfulness, why am I slandered about that for which I give thanks?</w:t>
                            </w:r>
                            <w:r w:rsidRPr="00816ADE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Therefore, whether you eat or drink, or whatever you do, do all things for the glory of God.</w:t>
                            </w:r>
                            <w:r w:rsidRPr="00816ADE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Do not offend Jews or Greeks, or the church of God</w:t>
                            </w:r>
                            <w:proofErr w:type="gramStart"/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;</w:t>
                            </w:r>
                            <w:proofErr w:type="gramEnd"/>
                            <w:r w:rsidR="000429DC" w:rsidRPr="00816ADE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 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just as I also please everyone in all things, not seeking my own benefit but the 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3"/>
                              </w:rPr>
                              <w:t>benefit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 of the many, so that they may be saved.</w:t>
                            </w:r>
                            <w:r w:rsidRPr="00816ADE">
                              <w:rPr>
                                <w:rStyle w:val="chapternum"/>
                                <w:rFonts w:ascii="Helvetica" w:hAnsi="Helvetica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="000429DC" w:rsidRPr="00816ADE"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Be imitators of me, just as I also am of Christ.</w:t>
                            </w:r>
                            <w:r>
                              <w:rPr>
                                <w:rStyle w:val="text"/>
                                <w:rFonts w:cstheme="minorHAnsi"/>
                                <w:i/>
                                <w:color w:val="000000"/>
                                <w:sz w:val="24"/>
                                <w:szCs w:val="23"/>
                              </w:rPr>
                              <w:t>”</w:t>
                            </w:r>
                          </w:p>
                          <w:p w14:paraId="11C37470" w14:textId="77777777" w:rsidR="000429DC" w:rsidRDefault="000429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2.5pt;margin-top:60.95pt;width:147pt;height:67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" filled="f" strokecolor="black [3213]">
                <v:textbox>
                  <w:txbxContent>
                    <w:p w14:paraId="6AAA42B4" w14:textId="77777777" w:rsidR="00816ADE" w:rsidRPr="00816ADE" w:rsidRDefault="00816ADE" w:rsidP="00816ADE">
                      <w:pPr>
                        <w:spacing w:line="240" w:lineRule="auto"/>
                        <w:ind w:firstLine="0"/>
                        <w:contextualSpacing/>
                        <w:rPr>
                          <w:b/>
                          <w:sz w:val="24"/>
                          <w:szCs w:val="23"/>
                        </w:rPr>
                      </w:pPr>
                      <w:r w:rsidRPr="00816ADE">
                        <w:rPr>
                          <w:b/>
                          <w:sz w:val="24"/>
                          <w:szCs w:val="23"/>
                        </w:rPr>
                        <w:t>1 Corinthians 10:23-11:1</w:t>
                      </w:r>
                    </w:p>
                    <w:p w14:paraId="64A0FB3C" w14:textId="0D914877" w:rsidR="000429DC" w:rsidRPr="00816ADE" w:rsidRDefault="00816ADE" w:rsidP="00816ADE">
                      <w:pPr>
                        <w:spacing w:line="240" w:lineRule="auto"/>
                        <w:ind w:firstLine="0"/>
                        <w:contextualSpacing/>
                        <w:rPr>
                          <w:b/>
                          <w:i/>
                          <w:sz w:val="24"/>
                          <w:szCs w:val="23"/>
                        </w:rPr>
                      </w:pPr>
                      <w:r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“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All things are permitted, but not all things are of benefit. All things are permitted, but not all things build 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iCs/>
                          <w:color w:val="000000"/>
                          <w:sz w:val="24"/>
                          <w:szCs w:val="23"/>
                        </w:rPr>
                        <w:t>people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 up.</w:t>
                      </w:r>
                      <w:r w:rsidR="000429DC" w:rsidRPr="00816ADE">
                        <w:rPr>
                          <w:rStyle w:val="text"/>
                          <w:rFonts w:cstheme="minorHAnsi"/>
                          <w:b/>
                          <w:bCs/>
                          <w:i/>
                          <w:color w:val="000000"/>
                          <w:sz w:val="24"/>
                          <w:szCs w:val="23"/>
                          <w:vertAlign w:val="superscript"/>
                        </w:rPr>
                        <w:t> 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No one is to seek his own 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iCs/>
                          <w:color w:val="000000"/>
                          <w:sz w:val="24"/>
                          <w:szCs w:val="23"/>
                        </w:rPr>
                        <w:t>advantage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, but rather that of his neighbor.</w:t>
                      </w:r>
                      <w:r w:rsidR="000429DC" w:rsidRPr="00816ADE">
                        <w:rPr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 xml:space="preserve"> </w:t>
                      </w:r>
                      <w:r w:rsidR="000429DC" w:rsidRPr="00816ADE">
                        <w:rPr>
                          <w:rStyle w:val="text"/>
                          <w:rFonts w:cstheme="minorHAnsi"/>
                          <w:b/>
                          <w:bCs/>
                          <w:i/>
                          <w:color w:val="000000"/>
                          <w:sz w:val="24"/>
                          <w:szCs w:val="23"/>
                          <w:vertAlign w:val="superscript"/>
                        </w:rPr>
                        <w:t> 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Eat anything that is sold in the meat market without asking questions, for the sake of conscience;</w:t>
                      </w:r>
                      <w:r w:rsidR="000429DC" w:rsidRPr="00816ADE">
                        <w:rPr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 </w:t>
                      </w:r>
                      <w:r w:rsidR="000429DC" w:rsidRPr="00816ADE">
                        <w:rPr>
                          <w:rStyle w:val="small-caps"/>
                          <w:rFonts w:cstheme="minorHAnsi"/>
                          <w:i/>
                          <w:smallCaps/>
                          <w:color w:val="000000"/>
                          <w:sz w:val="24"/>
                          <w:szCs w:val="23"/>
                        </w:rPr>
                        <w:t>for the earth is the Lord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’</w:t>
                      </w:r>
                      <w:r w:rsidR="000429DC" w:rsidRPr="00816ADE">
                        <w:rPr>
                          <w:rStyle w:val="small-caps"/>
                          <w:rFonts w:cstheme="minorHAnsi"/>
                          <w:i/>
                          <w:smallCaps/>
                          <w:color w:val="000000"/>
                          <w:sz w:val="24"/>
                          <w:szCs w:val="23"/>
                        </w:rPr>
                        <w:t>s, and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 </w:t>
                      </w:r>
                      <w:r w:rsidR="000429DC" w:rsidRPr="00816ADE">
                        <w:rPr>
                          <w:rStyle w:val="small-caps"/>
                          <w:rFonts w:cstheme="minorHAnsi"/>
                          <w:i/>
                          <w:smallCaps/>
                          <w:color w:val="000000"/>
                          <w:sz w:val="24"/>
                          <w:szCs w:val="23"/>
                        </w:rPr>
                        <w:t>all it contains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.</w:t>
                      </w:r>
                      <w:r w:rsidR="000429DC" w:rsidRPr="00816ADE">
                        <w:rPr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 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If one of the unbelievers invites you and you want to go, eat anything that is set before you without asking questions, for the sake of conscience.</w:t>
                      </w:r>
                      <w:r w:rsidR="000429DC" w:rsidRPr="00816ADE">
                        <w:rPr>
                          <w:rStyle w:val="text"/>
                          <w:rFonts w:cstheme="minorHAnsi"/>
                          <w:b/>
                          <w:bCs/>
                          <w:i/>
                          <w:color w:val="000000"/>
                          <w:sz w:val="24"/>
                          <w:szCs w:val="23"/>
                          <w:vertAlign w:val="superscript"/>
                        </w:rPr>
                        <w:t xml:space="preserve"> 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But if anyone says to you, “This is meat sacrificed to idols,” do not eat 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iCs/>
                          <w:color w:val="000000"/>
                          <w:sz w:val="24"/>
                          <w:szCs w:val="23"/>
                        </w:rPr>
                        <w:t>it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, for the sak</w:t>
                      </w:r>
                      <w:r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 xml:space="preserve">e of that one who 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informed 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iCs/>
                          <w:color w:val="000000"/>
                          <w:sz w:val="24"/>
                          <w:szCs w:val="23"/>
                        </w:rPr>
                        <w:t>you</w:t>
                      </w:r>
                      <w:r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 xml:space="preserve"> and for the sake of 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conscience;</w:t>
                      </w:r>
                      <w:r w:rsidRPr="00816ADE">
                        <w:rPr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 xml:space="preserve"> 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Now 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iCs/>
                          <w:color w:val="000000"/>
                          <w:sz w:val="24"/>
                          <w:szCs w:val="23"/>
                        </w:rPr>
                        <w:t>by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 “conscience” I do not mean your own, but the other person’s; for why is my freedom judged by another’s conscience?</w:t>
                      </w:r>
                      <w:r w:rsidRPr="00816ADE">
                        <w:rPr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 xml:space="preserve"> 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If I partake with thankfulness, why am I slandered about that for which I give thanks?</w:t>
                      </w:r>
                      <w:r w:rsidRPr="00816ADE">
                        <w:rPr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 xml:space="preserve"> 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Therefore, whether you eat or drink, or whatever you do, do all things for the glory of God.</w:t>
                      </w:r>
                      <w:r w:rsidRPr="00816ADE">
                        <w:rPr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 xml:space="preserve"> 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Do not offend Jews or Greeks, or the church of God</w:t>
                      </w:r>
                      <w:proofErr w:type="gramStart"/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;</w:t>
                      </w:r>
                      <w:proofErr w:type="gramEnd"/>
                      <w:r w:rsidR="000429DC" w:rsidRPr="00816ADE">
                        <w:rPr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 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just as I also please everyone in all things, not seeking my own benefit but the 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iCs/>
                          <w:color w:val="000000"/>
                          <w:sz w:val="24"/>
                          <w:szCs w:val="23"/>
                        </w:rPr>
                        <w:t>benefit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 of the many, so that they may be saved.</w:t>
                      </w:r>
                      <w:r w:rsidRPr="00816ADE">
                        <w:rPr>
                          <w:rStyle w:val="chapternum"/>
                          <w:rFonts w:ascii="Helvetica" w:hAnsi="Helvetica"/>
                          <w:b/>
                          <w:bCs/>
                          <w:i/>
                          <w:color w:val="000000"/>
                          <w:sz w:val="24"/>
                          <w:szCs w:val="23"/>
                        </w:rPr>
                        <w:t xml:space="preserve"> </w:t>
                      </w:r>
                      <w:r w:rsidR="000429DC" w:rsidRPr="00816ADE"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Be imitators of me, just as I also am of Christ.</w:t>
                      </w:r>
                      <w:r>
                        <w:rPr>
                          <w:rStyle w:val="text"/>
                          <w:rFonts w:cstheme="minorHAnsi"/>
                          <w:i/>
                          <w:color w:val="000000"/>
                          <w:sz w:val="24"/>
                          <w:szCs w:val="23"/>
                        </w:rPr>
                        <w:t>”</w:t>
                      </w:r>
                    </w:p>
                    <w:p w14:paraId="11C37470" w14:textId="77777777" w:rsidR="000429DC" w:rsidRDefault="000429DC"/>
                  </w:txbxContent>
                </v:textbox>
                <w10:wrap type="square"/>
              </v:shape>
            </w:pict>
          </mc:Fallback>
        </mc:AlternateContent>
      </w:r>
      <w:r w:rsidR="002E57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C0C61" wp14:editId="4AEBE640">
                <wp:simplePos x="0" y="0"/>
                <wp:positionH relativeFrom="column">
                  <wp:posOffset>5000625</wp:posOffset>
                </wp:positionH>
                <wp:positionV relativeFrom="paragraph">
                  <wp:posOffset>-137795</wp:posOffset>
                </wp:positionV>
                <wp:extent cx="212344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4D52D" w14:textId="6F61328E" w:rsidR="000429DC" w:rsidRDefault="000429DC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Living Free in Christ</w:t>
                            </w:r>
                          </w:p>
                          <w:p w14:paraId="42D2E1BC" w14:textId="7ED3F620" w:rsidR="000429DC" w:rsidRPr="004C581F" w:rsidRDefault="000429DC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Corinthians 10:23-11:1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3.75pt;margin-top:-10.8pt;width:167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ZKQM0CAAAO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" filled="f" stroked="f">
                <v:textbox>
                  <w:txbxContent>
                    <w:p w14:paraId="01E4D52D" w14:textId="6F61328E" w:rsidR="000429DC" w:rsidRDefault="000429DC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Living Free in Christ</w:t>
                      </w:r>
                    </w:p>
                    <w:p w14:paraId="42D2E1BC" w14:textId="7ED3F620" w:rsidR="000429DC" w:rsidRPr="004C581F" w:rsidRDefault="000429DC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Corinthians 10:23-11:1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CBCAD" wp14:editId="506138DB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B42CA" w14:textId="77777777" w:rsidR="000429DC" w:rsidRPr="00547A68" w:rsidRDefault="000429DC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9C3DB0" wp14:editId="38F7744F">
                                  <wp:extent cx="1077460" cy="868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AE025F" w14:textId="403051C3" w:rsidR="000429DC" w:rsidRPr="001B1051" w:rsidRDefault="000429DC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El Corazon Senior Center / Oceanside, CA / September 25, 2021</w:t>
                            </w:r>
                          </w:p>
                          <w:p w14:paraId="729DB8D2" w14:textId="77777777" w:rsidR="000429DC" w:rsidRDefault="000429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94NI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" filled="f" stroked="f">
                <v:textbox>
                  <w:txbxContent>
                    <w:p w14:paraId="162B42CA" w14:textId="77777777" w:rsidR="000429DC" w:rsidRPr="00547A68" w:rsidRDefault="000429DC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9C3DB0" wp14:editId="38F7744F">
                            <wp:extent cx="1077460" cy="868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AE025F" w14:textId="403051C3" w:rsidR="000429DC" w:rsidRPr="001B1051" w:rsidRDefault="000429DC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El Corazon Senior Center / Oceanside, CA / September 25, 2021</w:t>
                      </w:r>
                    </w:p>
                    <w:p w14:paraId="729DB8D2" w14:textId="77777777" w:rsidR="000429DC" w:rsidRDefault="000429DC"/>
                  </w:txbxContent>
                </v:textbox>
                <w10:wrap type="square"/>
              </v:shape>
            </w:pict>
          </mc:Fallback>
        </mc:AlternateContent>
      </w:r>
    </w:p>
    <w:p w14:paraId="7C36388C" w14:textId="6A72081B" w:rsidR="00583961" w:rsidRDefault="00167AD3" w:rsidP="000429DC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50C2A4CF" w14:textId="77777777" w:rsidR="000429DC" w:rsidRDefault="000429DC" w:rsidP="000429DC">
      <w:pPr>
        <w:spacing w:line="240" w:lineRule="auto"/>
        <w:ind w:firstLine="0"/>
        <w:contextualSpacing/>
        <w:rPr>
          <w:sz w:val="24"/>
          <w:szCs w:val="24"/>
        </w:rPr>
      </w:pPr>
      <w:bookmarkStart w:id="0" w:name="_GoBack"/>
      <w:bookmarkEnd w:id="0"/>
    </w:p>
    <w:p w14:paraId="0BCFEB57" w14:textId="77777777" w:rsidR="00816ADE" w:rsidRPr="000429DC" w:rsidRDefault="00816ADE" w:rsidP="000429DC">
      <w:pPr>
        <w:spacing w:line="240" w:lineRule="auto"/>
        <w:ind w:firstLine="0"/>
        <w:contextualSpacing/>
        <w:rPr>
          <w:sz w:val="24"/>
          <w:szCs w:val="24"/>
        </w:rPr>
      </w:pPr>
    </w:p>
    <w:p w14:paraId="7D420BA1" w14:textId="6E767EBB" w:rsidR="00057319" w:rsidRPr="000429DC" w:rsidRDefault="00167AD3" w:rsidP="00816ADE">
      <w:pPr>
        <w:spacing w:line="240" w:lineRule="auto"/>
        <w:ind w:firstLine="0"/>
        <w:rPr>
          <w:b/>
          <w:i/>
          <w:sz w:val="24"/>
          <w:szCs w:val="24"/>
        </w:rPr>
      </w:pPr>
      <w:r w:rsidRPr="000429DC">
        <w:rPr>
          <w:b/>
          <w:i/>
          <w:sz w:val="24"/>
          <w:szCs w:val="24"/>
        </w:rPr>
        <w:t>Preaching Point:</w:t>
      </w:r>
      <w:r w:rsidR="009C7532" w:rsidRPr="000429DC">
        <w:rPr>
          <w:b/>
          <w:i/>
          <w:sz w:val="24"/>
          <w:szCs w:val="24"/>
        </w:rPr>
        <w:t xml:space="preserve">  Go</w:t>
      </w:r>
      <w:r w:rsidR="00816ADE">
        <w:rPr>
          <w:b/>
          <w:i/>
          <w:sz w:val="24"/>
          <w:szCs w:val="24"/>
        </w:rPr>
        <w:t xml:space="preserve">d gave this passage so that you  </w:t>
      </w:r>
      <w:r w:rsidR="00816ADE" w:rsidRPr="00816ADE">
        <w:rPr>
          <w:sz w:val="24"/>
          <w:szCs w:val="24"/>
        </w:rPr>
        <w:t xml:space="preserve"> </w:t>
      </w:r>
      <w:r w:rsidR="000429DC" w:rsidRPr="00816ADE">
        <w:rPr>
          <w:sz w:val="24"/>
          <w:szCs w:val="24"/>
        </w:rPr>
        <w:t>_______</w:t>
      </w:r>
      <w:r w:rsidR="00816ADE" w:rsidRPr="00816ADE">
        <w:rPr>
          <w:sz w:val="24"/>
          <w:szCs w:val="24"/>
        </w:rPr>
        <w:t>_______________</w:t>
      </w:r>
    </w:p>
    <w:p w14:paraId="321278CD" w14:textId="52E8CBAF" w:rsidR="000429DC" w:rsidRPr="00816ADE" w:rsidRDefault="000429DC" w:rsidP="00816ADE">
      <w:pPr>
        <w:spacing w:line="276" w:lineRule="auto"/>
        <w:ind w:firstLine="0"/>
        <w:rPr>
          <w:sz w:val="24"/>
          <w:szCs w:val="24"/>
        </w:rPr>
      </w:pPr>
      <w:r w:rsidRPr="00816AD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 w:rsidR="00816ADE">
        <w:rPr>
          <w:sz w:val="24"/>
          <w:szCs w:val="24"/>
        </w:rPr>
        <w:t>____________________________</w:t>
      </w:r>
    </w:p>
    <w:p w14:paraId="3F8AA204" w14:textId="77777777" w:rsidR="00583961" w:rsidRDefault="00583961" w:rsidP="00583961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47DAED3D" w14:textId="77777777" w:rsidR="00816ADE" w:rsidRDefault="00816ADE" w:rsidP="00583961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34CC0FE2" w14:textId="77777777" w:rsidR="00816ADE" w:rsidRDefault="00816ADE" w:rsidP="00583961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138A18F6" w14:textId="77777777" w:rsidR="00816ADE" w:rsidRDefault="00816ADE" w:rsidP="00583961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33EC5043" w14:textId="77777777" w:rsidR="00816ADE" w:rsidRPr="00057319" w:rsidRDefault="00816ADE" w:rsidP="00583961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0A593DC8" w14:textId="77777777" w:rsidR="000429DC" w:rsidRDefault="00EC5CBD" w:rsidP="000429DC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0429DC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Your Freedom in Christ </w:t>
      </w:r>
      <w:r w:rsidR="00455922">
        <w:rPr>
          <w:b/>
          <w:sz w:val="28"/>
          <w:szCs w:val="28"/>
        </w:rPr>
        <w:t>T</w:t>
      </w:r>
      <w:r w:rsidR="000429DC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, v23-30</w:t>
      </w:r>
    </w:p>
    <w:p w14:paraId="57114A0B" w14:textId="77777777" w:rsidR="000429DC" w:rsidRDefault="000429DC" w:rsidP="000429DC">
      <w:pPr>
        <w:pStyle w:val="ListParagraph"/>
        <w:spacing w:line="240" w:lineRule="auto"/>
        <w:ind w:firstLine="0"/>
        <w:rPr>
          <w:b/>
          <w:sz w:val="28"/>
          <w:szCs w:val="28"/>
        </w:rPr>
      </w:pPr>
    </w:p>
    <w:p w14:paraId="428429A5" w14:textId="77777777" w:rsidR="00816ADE" w:rsidRDefault="00816ADE" w:rsidP="000429DC">
      <w:pPr>
        <w:pStyle w:val="ListParagraph"/>
        <w:spacing w:line="240" w:lineRule="auto"/>
        <w:ind w:firstLine="0"/>
        <w:rPr>
          <w:b/>
          <w:sz w:val="28"/>
          <w:szCs w:val="28"/>
        </w:rPr>
      </w:pPr>
    </w:p>
    <w:p w14:paraId="071F704E" w14:textId="77777777" w:rsidR="000429DC" w:rsidRDefault="000429DC" w:rsidP="000429DC">
      <w:pPr>
        <w:pStyle w:val="ListParagraph"/>
        <w:spacing w:line="240" w:lineRule="auto"/>
        <w:ind w:firstLine="0"/>
        <w:rPr>
          <w:b/>
          <w:sz w:val="28"/>
          <w:szCs w:val="28"/>
        </w:rPr>
      </w:pPr>
    </w:p>
    <w:p w14:paraId="0438CB2D" w14:textId="4C8343A7" w:rsidR="000429DC" w:rsidRPr="000429DC" w:rsidRDefault="009C7532" w:rsidP="000429DC">
      <w:pPr>
        <w:pStyle w:val="ListParagraph"/>
        <w:numPr>
          <w:ilvl w:val="1"/>
          <w:numId w:val="22"/>
        </w:numPr>
        <w:spacing w:line="240" w:lineRule="auto"/>
        <w:rPr>
          <w:b/>
          <w:sz w:val="28"/>
          <w:szCs w:val="28"/>
        </w:rPr>
      </w:pPr>
      <w:r w:rsidRPr="000429DC">
        <w:rPr>
          <w:sz w:val="24"/>
          <w:szCs w:val="24"/>
        </w:rPr>
        <w:t>Choose E</w:t>
      </w:r>
      <w:r w:rsidR="000429DC">
        <w:rPr>
          <w:sz w:val="24"/>
          <w:szCs w:val="24"/>
        </w:rPr>
        <w:t>_______________</w:t>
      </w:r>
      <w:r w:rsidRPr="000429DC">
        <w:rPr>
          <w:sz w:val="24"/>
          <w:szCs w:val="24"/>
        </w:rPr>
        <w:t xml:space="preserve"> over G</w:t>
      </w:r>
      <w:r w:rsidR="000429DC">
        <w:rPr>
          <w:sz w:val="24"/>
          <w:szCs w:val="24"/>
        </w:rPr>
        <w:t>__________________</w:t>
      </w:r>
      <w:r w:rsidRPr="000429DC">
        <w:rPr>
          <w:sz w:val="24"/>
          <w:szCs w:val="24"/>
        </w:rPr>
        <w:t>, v23</w:t>
      </w:r>
    </w:p>
    <w:p w14:paraId="4361915A" w14:textId="77777777" w:rsidR="000429DC" w:rsidRDefault="000429DC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1120244" w14:textId="77777777" w:rsidR="000429DC" w:rsidRDefault="000429DC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33E6BE4" w14:textId="77777777" w:rsidR="00816ADE" w:rsidRDefault="00816ADE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AED92A3" w14:textId="77777777" w:rsidR="000429DC" w:rsidRPr="000429DC" w:rsidRDefault="000429DC" w:rsidP="000429DC">
      <w:pPr>
        <w:pStyle w:val="ListParagraph"/>
        <w:spacing w:line="240" w:lineRule="auto"/>
        <w:ind w:firstLine="0"/>
        <w:rPr>
          <w:b/>
          <w:sz w:val="28"/>
          <w:szCs w:val="28"/>
        </w:rPr>
      </w:pPr>
    </w:p>
    <w:p w14:paraId="3C2E3977" w14:textId="62C747C4" w:rsidR="009C7532" w:rsidRPr="000429DC" w:rsidRDefault="009C7532" w:rsidP="000429DC">
      <w:pPr>
        <w:pStyle w:val="ListParagraph"/>
        <w:numPr>
          <w:ilvl w:val="1"/>
          <w:numId w:val="22"/>
        </w:numPr>
        <w:spacing w:line="240" w:lineRule="auto"/>
        <w:rPr>
          <w:b/>
          <w:sz w:val="28"/>
          <w:szCs w:val="28"/>
        </w:rPr>
      </w:pPr>
      <w:r w:rsidRPr="000429DC">
        <w:rPr>
          <w:sz w:val="24"/>
          <w:szCs w:val="24"/>
        </w:rPr>
        <w:t>Choose O</w:t>
      </w:r>
      <w:r w:rsidR="000429DC">
        <w:rPr>
          <w:sz w:val="24"/>
          <w:szCs w:val="24"/>
        </w:rPr>
        <w:t>_______________</w:t>
      </w:r>
      <w:r w:rsidRPr="000429DC">
        <w:rPr>
          <w:sz w:val="24"/>
          <w:szCs w:val="24"/>
        </w:rPr>
        <w:t xml:space="preserve"> over S</w:t>
      </w:r>
      <w:r w:rsidR="000429DC">
        <w:rPr>
          <w:sz w:val="24"/>
          <w:szCs w:val="24"/>
        </w:rPr>
        <w:t>__________________</w:t>
      </w:r>
      <w:r w:rsidRPr="000429DC">
        <w:rPr>
          <w:sz w:val="24"/>
          <w:szCs w:val="24"/>
        </w:rPr>
        <w:t>, v24</w:t>
      </w:r>
    </w:p>
    <w:p w14:paraId="5C2401D4" w14:textId="77777777" w:rsidR="000429DC" w:rsidRDefault="000429DC" w:rsidP="000429DC">
      <w:pPr>
        <w:spacing w:line="240" w:lineRule="auto"/>
        <w:rPr>
          <w:b/>
          <w:sz w:val="28"/>
          <w:szCs w:val="28"/>
        </w:rPr>
      </w:pPr>
    </w:p>
    <w:p w14:paraId="6CBDF892" w14:textId="77777777" w:rsidR="00816ADE" w:rsidRPr="000429DC" w:rsidRDefault="00816ADE" w:rsidP="000429DC">
      <w:pPr>
        <w:spacing w:line="240" w:lineRule="auto"/>
        <w:rPr>
          <w:b/>
          <w:sz w:val="28"/>
          <w:szCs w:val="28"/>
        </w:rPr>
      </w:pPr>
    </w:p>
    <w:p w14:paraId="6894EEF8" w14:textId="0E7D3132" w:rsidR="009C7532" w:rsidRDefault="009C7532" w:rsidP="000429DC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Choose L</w:t>
      </w:r>
      <w:r w:rsidR="000429DC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over L</w:t>
      </w:r>
      <w:r w:rsidR="000429DC">
        <w:rPr>
          <w:sz w:val="24"/>
          <w:szCs w:val="24"/>
        </w:rPr>
        <w:t>__________________</w:t>
      </w:r>
      <w:r>
        <w:rPr>
          <w:sz w:val="24"/>
          <w:szCs w:val="24"/>
        </w:rPr>
        <w:t>, v25-27</w:t>
      </w:r>
    </w:p>
    <w:p w14:paraId="6AF1B771" w14:textId="77777777" w:rsidR="000429DC" w:rsidRDefault="000429DC" w:rsidP="000429DC">
      <w:pPr>
        <w:spacing w:line="240" w:lineRule="auto"/>
        <w:ind w:firstLine="0"/>
        <w:rPr>
          <w:sz w:val="24"/>
          <w:szCs w:val="24"/>
        </w:rPr>
      </w:pPr>
    </w:p>
    <w:p w14:paraId="4EF5E4B6" w14:textId="77777777" w:rsidR="00816ADE" w:rsidRPr="000429DC" w:rsidRDefault="00816ADE" w:rsidP="000429DC">
      <w:pPr>
        <w:spacing w:line="240" w:lineRule="auto"/>
        <w:ind w:firstLine="0"/>
        <w:rPr>
          <w:sz w:val="24"/>
          <w:szCs w:val="24"/>
        </w:rPr>
      </w:pPr>
    </w:p>
    <w:p w14:paraId="265A22B1" w14:textId="77777777" w:rsidR="000429DC" w:rsidRPr="000429DC" w:rsidRDefault="000429DC" w:rsidP="000429DC">
      <w:pPr>
        <w:spacing w:line="240" w:lineRule="auto"/>
        <w:rPr>
          <w:sz w:val="24"/>
          <w:szCs w:val="24"/>
        </w:rPr>
      </w:pPr>
    </w:p>
    <w:p w14:paraId="10971C45" w14:textId="12156C96" w:rsidR="009C7532" w:rsidRDefault="009C7532" w:rsidP="000429DC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Choose C</w:t>
      </w:r>
      <w:r w:rsidR="000429DC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over C</w:t>
      </w:r>
      <w:r w:rsidR="000429DC">
        <w:rPr>
          <w:sz w:val="24"/>
          <w:szCs w:val="24"/>
        </w:rPr>
        <w:t>__________________</w:t>
      </w:r>
      <w:r>
        <w:rPr>
          <w:sz w:val="24"/>
          <w:szCs w:val="24"/>
        </w:rPr>
        <w:t>, v28-30</w:t>
      </w:r>
    </w:p>
    <w:p w14:paraId="7BA54243" w14:textId="5F684920" w:rsidR="000A5698" w:rsidRDefault="000A5698" w:rsidP="000A5698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4A53F4B5" w14:textId="77777777" w:rsidR="00816ADE" w:rsidRPr="00DF550D" w:rsidRDefault="00816ADE" w:rsidP="000A5698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2F05DC24" w14:textId="65E7DE37" w:rsidR="002D4DD6" w:rsidRPr="000429DC" w:rsidRDefault="002D4DD6" w:rsidP="000429DC">
      <w:pPr>
        <w:spacing w:line="240" w:lineRule="auto"/>
        <w:ind w:firstLine="0"/>
        <w:rPr>
          <w:sz w:val="24"/>
          <w:szCs w:val="24"/>
        </w:rPr>
      </w:pPr>
    </w:p>
    <w:p w14:paraId="335463FA" w14:textId="3483029C" w:rsidR="004479A5" w:rsidRPr="004479A5" w:rsidRDefault="00EC5CBD" w:rsidP="004479A5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</w:t>
      </w:r>
      <w:r w:rsidR="000429DC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 Your Freedom in Christ I</w:t>
      </w:r>
      <w:r w:rsidR="000429DC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, v31-32</w:t>
      </w:r>
    </w:p>
    <w:p w14:paraId="578394AC" w14:textId="752565EF" w:rsidR="0068107F" w:rsidRDefault="0068107F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6C48506" w14:textId="77777777" w:rsidR="000429DC" w:rsidRDefault="000429DC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C30131E" w14:textId="77777777" w:rsidR="000429DC" w:rsidRDefault="000429DC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B5A3ADE" w14:textId="77777777" w:rsidR="000429DC" w:rsidRDefault="000429DC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73B8782" w14:textId="77777777" w:rsidR="00816ADE" w:rsidRDefault="00816ADE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F912FBD" w14:textId="77777777" w:rsidR="000429DC" w:rsidRDefault="000429DC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FE13E60" w14:textId="77777777" w:rsidR="000429DC" w:rsidRDefault="000429DC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1DF8E63" w14:textId="77777777" w:rsidR="00816ADE" w:rsidRDefault="00816ADE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8661C25" w14:textId="77777777" w:rsidR="00816ADE" w:rsidRDefault="00816ADE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F22C51C" w14:textId="77777777" w:rsidR="000429DC" w:rsidRDefault="000429DC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3F0B403" w14:textId="77777777" w:rsidR="000429DC" w:rsidRDefault="000429DC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436C60F" w14:textId="77777777" w:rsidR="000429DC" w:rsidRPr="004479A5" w:rsidRDefault="000429DC" w:rsidP="000429DC">
      <w:pPr>
        <w:pStyle w:val="ListParagraph"/>
        <w:spacing w:line="240" w:lineRule="auto"/>
        <w:ind w:firstLine="0"/>
        <w:rPr>
          <w:b/>
          <w:sz w:val="28"/>
          <w:szCs w:val="28"/>
        </w:rPr>
      </w:pPr>
    </w:p>
    <w:p w14:paraId="34C8627B" w14:textId="2B26380F" w:rsidR="001B1051" w:rsidRPr="00323599" w:rsidRDefault="00A534BF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0429DC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 Your Freedom in Christ </w:t>
      </w:r>
      <w:r w:rsidR="00455922">
        <w:rPr>
          <w:b/>
          <w:sz w:val="28"/>
          <w:szCs w:val="28"/>
        </w:rPr>
        <w:t>S</w:t>
      </w:r>
      <w:r w:rsidR="000429DC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 xml:space="preserve">, 1 </w:t>
      </w:r>
      <w:proofErr w:type="spellStart"/>
      <w:r>
        <w:rPr>
          <w:b/>
          <w:sz w:val="28"/>
          <w:szCs w:val="28"/>
        </w:rPr>
        <w:t>Cor</w:t>
      </w:r>
      <w:proofErr w:type="spellEnd"/>
      <w:r>
        <w:rPr>
          <w:b/>
          <w:sz w:val="28"/>
          <w:szCs w:val="28"/>
        </w:rPr>
        <w:t xml:space="preserve"> 10:33-11:1</w:t>
      </w:r>
    </w:p>
    <w:p w14:paraId="441477F8" w14:textId="7687D2E8" w:rsidR="009D247F" w:rsidRDefault="009D247F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3B2F96E" w14:textId="77777777" w:rsidR="000429DC" w:rsidRDefault="000429DC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417C136" w14:textId="77777777" w:rsidR="000429DC" w:rsidRDefault="000429DC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052896B" w14:textId="77777777" w:rsidR="00816ADE" w:rsidRDefault="00816ADE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1CD7CC4" w14:textId="77777777" w:rsidR="00816ADE" w:rsidRDefault="00816ADE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3381F94" w14:textId="77777777" w:rsidR="00816ADE" w:rsidRDefault="00816ADE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B204954" w14:textId="77777777" w:rsidR="00816ADE" w:rsidRDefault="00816ADE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0AA102E" w14:textId="77777777" w:rsidR="00816ADE" w:rsidRDefault="00816ADE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1CA550E" w14:textId="77777777" w:rsidR="00816ADE" w:rsidRDefault="00816ADE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A2DB0DC" w14:textId="77777777" w:rsidR="00816ADE" w:rsidRDefault="00816ADE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96E7668" w14:textId="77777777" w:rsidR="00816ADE" w:rsidRDefault="00816ADE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E5BFCB2" w14:textId="77777777" w:rsidR="000429DC" w:rsidRDefault="000429DC" w:rsidP="000429D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7200667" w14:textId="77777777" w:rsidR="00EB68B3" w:rsidRPr="00816ADE" w:rsidRDefault="00167AD3" w:rsidP="00C96FA5">
      <w:pPr>
        <w:spacing w:line="240" w:lineRule="auto"/>
        <w:ind w:firstLine="0"/>
        <w:rPr>
          <w:b/>
          <w:sz w:val="24"/>
          <w:szCs w:val="24"/>
        </w:rPr>
      </w:pPr>
      <w:r w:rsidRPr="00816ADE">
        <w:rPr>
          <w:b/>
          <w:sz w:val="24"/>
          <w:szCs w:val="24"/>
        </w:rPr>
        <w:t xml:space="preserve">Conclusion:  </w:t>
      </w:r>
    </w:p>
    <w:p w14:paraId="2CC06D71" w14:textId="6C4408F3" w:rsidR="00C96FA5" w:rsidRPr="004479A5" w:rsidRDefault="00C96FA5" w:rsidP="004479A5">
      <w:pPr>
        <w:spacing w:line="240" w:lineRule="auto"/>
        <w:ind w:firstLine="0"/>
        <w:rPr>
          <w:sz w:val="24"/>
          <w:szCs w:val="24"/>
        </w:rPr>
      </w:pPr>
    </w:p>
    <w:sectPr w:rsidR="00C96FA5" w:rsidRPr="004479A5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BFD3B" w14:textId="77777777" w:rsidR="000429DC" w:rsidRDefault="000429DC" w:rsidP="00AB2602">
      <w:pPr>
        <w:spacing w:after="0" w:line="240" w:lineRule="auto"/>
      </w:pPr>
      <w:r>
        <w:separator/>
      </w:r>
    </w:p>
  </w:endnote>
  <w:endnote w:type="continuationSeparator" w:id="0">
    <w:p w14:paraId="7266EC09" w14:textId="77777777" w:rsidR="000429DC" w:rsidRDefault="000429DC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35FABDBB" w14:textId="77777777" w:rsidR="000429DC" w:rsidRDefault="000429D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16AD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16AD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F4D73DE" w14:textId="77777777" w:rsidR="000429DC" w:rsidRDefault="000429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DF8E8" w14:textId="77777777" w:rsidR="000429DC" w:rsidRDefault="000429DC" w:rsidP="00AB2602">
      <w:pPr>
        <w:spacing w:after="0" w:line="240" w:lineRule="auto"/>
      </w:pPr>
      <w:r>
        <w:separator/>
      </w:r>
    </w:p>
  </w:footnote>
  <w:footnote w:type="continuationSeparator" w:id="0">
    <w:p w14:paraId="0F1A1557" w14:textId="77777777" w:rsidR="000429DC" w:rsidRDefault="000429DC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C763E" w14:textId="77777777" w:rsidR="000429DC" w:rsidRDefault="000429DC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sz w:val="24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4C"/>
    <w:rsid w:val="0000386D"/>
    <w:rsid w:val="00004890"/>
    <w:rsid w:val="00035CE3"/>
    <w:rsid w:val="000429DC"/>
    <w:rsid w:val="00057319"/>
    <w:rsid w:val="000760A8"/>
    <w:rsid w:val="000A53D3"/>
    <w:rsid w:val="000A5698"/>
    <w:rsid w:val="000B7D6D"/>
    <w:rsid w:val="000F199E"/>
    <w:rsid w:val="0010228C"/>
    <w:rsid w:val="00126329"/>
    <w:rsid w:val="001306A9"/>
    <w:rsid w:val="0013583B"/>
    <w:rsid w:val="00167AD3"/>
    <w:rsid w:val="001747BF"/>
    <w:rsid w:val="00183EE5"/>
    <w:rsid w:val="00190510"/>
    <w:rsid w:val="00195010"/>
    <w:rsid w:val="001A3045"/>
    <w:rsid w:val="001B1051"/>
    <w:rsid w:val="001C3003"/>
    <w:rsid w:val="001C30FE"/>
    <w:rsid w:val="001C3FEF"/>
    <w:rsid w:val="001C5CDD"/>
    <w:rsid w:val="001E505B"/>
    <w:rsid w:val="0020097C"/>
    <w:rsid w:val="002549C5"/>
    <w:rsid w:val="0026002F"/>
    <w:rsid w:val="00291193"/>
    <w:rsid w:val="002B502C"/>
    <w:rsid w:val="002C66C2"/>
    <w:rsid w:val="002D4DD6"/>
    <w:rsid w:val="002E5749"/>
    <w:rsid w:val="00323599"/>
    <w:rsid w:val="00337197"/>
    <w:rsid w:val="00353F93"/>
    <w:rsid w:val="00360220"/>
    <w:rsid w:val="00365A1C"/>
    <w:rsid w:val="0036732F"/>
    <w:rsid w:val="003A3717"/>
    <w:rsid w:val="00411E61"/>
    <w:rsid w:val="004374B4"/>
    <w:rsid w:val="00445053"/>
    <w:rsid w:val="004479A5"/>
    <w:rsid w:val="00455922"/>
    <w:rsid w:val="0049212D"/>
    <w:rsid w:val="004C45C3"/>
    <w:rsid w:val="004C581F"/>
    <w:rsid w:val="0050210A"/>
    <w:rsid w:val="005436CC"/>
    <w:rsid w:val="00547A68"/>
    <w:rsid w:val="00554599"/>
    <w:rsid w:val="005731BE"/>
    <w:rsid w:val="0057534C"/>
    <w:rsid w:val="00575904"/>
    <w:rsid w:val="00583961"/>
    <w:rsid w:val="00595748"/>
    <w:rsid w:val="005D3C09"/>
    <w:rsid w:val="005F07BB"/>
    <w:rsid w:val="0065246E"/>
    <w:rsid w:val="00674E59"/>
    <w:rsid w:val="0068107F"/>
    <w:rsid w:val="00687F05"/>
    <w:rsid w:val="006B755F"/>
    <w:rsid w:val="006C572D"/>
    <w:rsid w:val="006F36BB"/>
    <w:rsid w:val="00742495"/>
    <w:rsid w:val="00762504"/>
    <w:rsid w:val="00773131"/>
    <w:rsid w:val="007F3C0E"/>
    <w:rsid w:val="00816ADE"/>
    <w:rsid w:val="00834556"/>
    <w:rsid w:val="00866C93"/>
    <w:rsid w:val="00877BB4"/>
    <w:rsid w:val="00883701"/>
    <w:rsid w:val="00897954"/>
    <w:rsid w:val="008C09B2"/>
    <w:rsid w:val="008D04F3"/>
    <w:rsid w:val="00906DB6"/>
    <w:rsid w:val="00952DAC"/>
    <w:rsid w:val="009B2E48"/>
    <w:rsid w:val="009C7532"/>
    <w:rsid w:val="009D247F"/>
    <w:rsid w:val="00A12BC4"/>
    <w:rsid w:val="00A455D6"/>
    <w:rsid w:val="00A534BF"/>
    <w:rsid w:val="00A659D4"/>
    <w:rsid w:val="00A72AD5"/>
    <w:rsid w:val="00A73308"/>
    <w:rsid w:val="00A80EC9"/>
    <w:rsid w:val="00AA0458"/>
    <w:rsid w:val="00AA66A6"/>
    <w:rsid w:val="00AB2602"/>
    <w:rsid w:val="00AB494B"/>
    <w:rsid w:val="00AB6200"/>
    <w:rsid w:val="00B21F53"/>
    <w:rsid w:val="00B35EED"/>
    <w:rsid w:val="00B639EC"/>
    <w:rsid w:val="00B75EB4"/>
    <w:rsid w:val="00BB2FB3"/>
    <w:rsid w:val="00BD02F5"/>
    <w:rsid w:val="00BD13B6"/>
    <w:rsid w:val="00C1000C"/>
    <w:rsid w:val="00C649B1"/>
    <w:rsid w:val="00C730F2"/>
    <w:rsid w:val="00C96FA5"/>
    <w:rsid w:val="00CA537D"/>
    <w:rsid w:val="00CB19D5"/>
    <w:rsid w:val="00CF5226"/>
    <w:rsid w:val="00D12584"/>
    <w:rsid w:val="00D14634"/>
    <w:rsid w:val="00D33B0D"/>
    <w:rsid w:val="00D662BB"/>
    <w:rsid w:val="00D72C63"/>
    <w:rsid w:val="00D81A5A"/>
    <w:rsid w:val="00D824D4"/>
    <w:rsid w:val="00D838D3"/>
    <w:rsid w:val="00DD7DFC"/>
    <w:rsid w:val="00DF2391"/>
    <w:rsid w:val="00DF550D"/>
    <w:rsid w:val="00DF7AC9"/>
    <w:rsid w:val="00E074AB"/>
    <w:rsid w:val="00E42FCC"/>
    <w:rsid w:val="00E4582C"/>
    <w:rsid w:val="00E51CEB"/>
    <w:rsid w:val="00E66568"/>
    <w:rsid w:val="00E70554"/>
    <w:rsid w:val="00E94FDA"/>
    <w:rsid w:val="00EB68B3"/>
    <w:rsid w:val="00EC5CBD"/>
    <w:rsid w:val="00ED103A"/>
    <w:rsid w:val="00F017BC"/>
    <w:rsid w:val="00F22EA6"/>
    <w:rsid w:val="00F51632"/>
    <w:rsid w:val="00F83EA9"/>
    <w:rsid w:val="00F950B6"/>
    <w:rsid w:val="00FB39B5"/>
    <w:rsid w:val="00FC065D"/>
    <w:rsid w:val="00FD2198"/>
    <w:rsid w:val="00FE01B7"/>
    <w:rsid w:val="00FE1920"/>
    <w:rsid w:val="54BEF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D3D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0429DC"/>
  </w:style>
  <w:style w:type="character" w:styleId="Hyperlink">
    <w:name w:val="Hyperlink"/>
    <w:basedOn w:val="DefaultParagraphFont"/>
    <w:uiPriority w:val="99"/>
    <w:semiHidden/>
    <w:unhideWhenUsed/>
    <w:rsid w:val="000429DC"/>
    <w:rPr>
      <w:color w:val="0000FF"/>
      <w:u w:val="single"/>
    </w:rPr>
  </w:style>
  <w:style w:type="character" w:customStyle="1" w:styleId="small-caps">
    <w:name w:val="small-caps"/>
    <w:basedOn w:val="DefaultParagraphFont"/>
    <w:rsid w:val="000429DC"/>
  </w:style>
  <w:style w:type="paragraph" w:customStyle="1" w:styleId="chapter-2">
    <w:name w:val="chapter-2"/>
    <w:basedOn w:val="Normal"/>
    <w:rsid w:val="000429DC"/>
    <w:pPr>
      <w:spacing w:before="100" w:beforeAutospacing="1" w:after="100" w:afterAutospacing="1" w:line="240" w:lineRule="auto"/>
      <w:ind w:firstLine="0"/>
    </w:pPr>
    <w:rPr>
      <w:rFonts w:ascii="Times" w:hAnsi="Times"/>
      <w:sz w:val="20"/>
      <w:szCs w:val="20"/>
    </w:rPr>
  </w:style>
  <w:style w:type="character" w:customStyle="1" w:styleId="chapternum">
    <w:name w:val="chapternum"/>
    <w:basedOn w:val="DefaultParagraphFont"/>
    <w:rsid w:val="000429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0429DC"/>
  </w:style>
  <w:style w:type="character" w:styleId="Hyperlink">
    <w:name w:val="Hyperlink"/>
    <w:basedOn w:val="DefaultParagraphFont"/>
    <w:uiPriority w:val="99"/>
    <w:semiHidden/>
    <w:unhideWhenUsed/>
    <w:rsid w:val="000429DC"/>
    <w:rPr>
      <w:color w:val="0000FF"/>
      <w:u w:val="single"/>
    </w:rPr>
  </w:style>
  <w:style w:type="character" w:customStyle="1" w:styleId="small-caps">
    <w:name w:val="small-caps"/>
    <w:basedOn w:val="DefaultParagraphFont"/>
    <w:rsid w:val="000429DC"/>
  </w:style>
  <w:style w:type="paragraph" w:customStyle="1" w:styleId="chapter-2">
    <w:name w:val="chapter-2"/>
    <w:basedOn w:val="Normal"/>
    <w:rsid w:val="000429DC"/>
    <w:pPr>
      <w:spacing w:before="100" w:beforeAutospacing="1" w:after="100" w:afterAutospacing="1" w:line="240" w:lineRule="auto"/>
      <w:ind w:firstLine="0"/>
    </w:pPr>
    <w:rPr>
      <w:rFonts w:ascii="Times" w:hAnsi="Times"/>
      <w:sz w:val="20"/>
      <w:szCs w:val="20"/>
    </w:rPr>
  </w:style>
  <w:style w:type="character" w:customStyle="1" w:styleId="chapternum">
    <w:name w:val="chapternum"/>
    <w:basedOn w:val="DefaultParagraphFont"/>
    <w:rsid w:val="00042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7475D74-41D9-984A-975E-F53BD515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Template, New.dotx</Template>
  <TotalTime>1</TotalTime>
  <Pages>2</Pages>
  <Words>116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Chanette Tolentino</cp:lastModifiedBy>
  <cp:revision>2</cp:revision>
  <cp:lastPrinted>2021-09-19T17:06:00Z</cp:lastPrinted>
  <dcterms:created xsi:type="dcterms:W3CDTF">2021-09-26T04:41:00Z</dcterms:created>
  <dcterms:modified xsi:type="dcterms:W3CDTF">2021-09-26T04:41:00Z</dcterms:modified>
</cp:coreProperties>
</file>