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E46B" w14:textId="3381B916" w:rsidR="00EB68B3" w:rsidRDefault="00A25ABD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64C60" wp14:editId="2BD6D6DB">
                <wp:simplePos x="0" y="0"/>
                <wp:positionH relativeFrom="column">
                  <wp:posOffset>5897592</wp:posOffset>
                </wp:positionH>
                <wp:positionV relativeFrom="paragraph">
                  <wp:posOffset>835983</wp:posOffset>
                </wp:positionV>
                <wp:extent cx="1226749" cy="8011065"/>
                <wp:effectExtent l="0" t="0" r="1841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749" cy="801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64A38" w14:textId="77777777" w:rsidR="00A25ABD" w:rsidRDefault="00A25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4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4pt;margin-top:65.85pt;width:96.6pt;height:6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" fillcolor="white [3201]" strokeweight=".5pt">
                <v:textbox>
                  <w:txbxContent>
                    <w:p w14:paraId="16564A38" w14:textId="77777777" w:rsidR="00A25ABD" w:rsidRDefault="00A25ABD"/>
                  </w:txbxContent>
                </v:textbox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C0C61" wp14:editId="64313AB1">
                <wp:simplePos x="0" y="0"/>
                <wp:positionH relativeFrom="column">
                  <wp:posOffset>4667250</wp:posOffset>
                </wp:positionH>
                <wp:positionV relativeFrom="paragraph">
                  <wp:posOffset>-137795</wp:posOffset>
                </wp:positionV>
                <wp:extent cx="245745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D52D" w14:textId="48C21C2C" w:rsidR="00365A1C" w:rsidRDefault="00C1000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Running from Idolatry</w:t>
                            </w:r>
                          </w:p>
                          <w:p w14:paraId="42D2E1BC" w14:textId="76C1AFF1" w:rsidR="00365A1C" w:rsidRPr="004C581F" w:rsidRDefault="00365A1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10:14-22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0C61" id="Text Box 4" o:spid="_x0000_s1027" type="#_x0000_t202" style="position:absolute;margin-left:367.5pt;margin-top:-10.85pt;width:19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" filled="f" stroked="f">
                <v:textbox>
                  <w:txbxContent>
                    <w:p w14:paraId="01E4D52D" w14:textId="48C21C2C" w:rsidR="00365A1C" w:rsidRDefault="00C1000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Running from Idolatry</w:t>
                      </w:r>
                    </w:p>
                    <w:p w14:paraId="42D2E1BC" w14:textId="76C1AFF1" w:rsidR="00365A1C" w:rsidRPr="004C581F" w:rsidRDefault="00365A1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10:14-22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BCAD" wp14:editId="4450ADF9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B42CA" w14:textId="77777777" w:rsidR="00365A1C" w:rsidRPr="00547A68" w:rsidRDefault="00365A1C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9C3DB0" wp14:editId="38F7744F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E025F" w14:textId="1C3AA822" w:rsidR="00365A1C" w:rsidRPr="001B1051" w:rsidRDefault="00365A1C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September 19, 2021</w:t>
                            </w:r>
                          </w:p>
                          <w:p w14:paraId="729DB8D2" w14:textId="77777777" w:rsidR="00365A1C" w:rsidRDefault="00365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BCAD" id="Text Box 6" o:spid="_x0000_s1028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KTaewIAAGEFAAAOAAAAZHJzL2Uyb0RvYy54bWysVFFPGzEMfp+0/xDlfVxbCm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" filled="f" stroked="f">
                <v:textbox>
                  <w:txbxContent>
                    <w:p w14:paraId="162B42CA" w14:textId="77777777" w:rsidR="00365A1C" w:rsidRPr="00547A68" w:rsidRDefault="00365A1C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9C3DB0" wp14:editId="38F7744F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E025F" w14:textId="1C3AA822" w:rsidR="00365A1C" w:rsidRPr="001B1051" w:rsidRDefault="00365A1C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September 19, 2021</w:t>
                      </w:r>
                    </w:p>
                    <w:p w14:paraId="729DB8D2" w14:textId="77777777" w:rsidR="00365A1C" w:rsidRDefault="00365A1C"/>
                  </w:txbxContent>
                </v:textbox>
                <w10:wrap type="square"/>
              </v:shape>
            </w:pict>
          </mc:Fallback>
        </mc:AlternateContent>
      </w:r>
    </w:p>
    <w:p w14:paraId="7C36388C" w14:textId="435148C0" w:rsidR="00583961" w:rsidRPr="00583961" w:rsidRDefault="00167AD3" w:rsidP="00A25ABD">
      <w:pPr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D420BA1" w14:textId="1FC5C3B3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2E5749">
        <w:rPr>
          <w:b/>
          <w:i/>
          <w:sz w:val="24"/>
          <w:szCs w:val="24"/>
        </w:rPr>
        <w:t xml:space="preserve"> </w:t>
      </w:r>
      <w:r w:rsidR="00674E59">
        <w:rPr>
          <w:b/>
          <w:i/>
          <w:sz w:val="24"/>
          <w:szCs w:val="24"/>
        </w:rPr>
        <w:t>God’s Word speaks</w:t>
      </w:r>
      <w:r w:rsidR="00A25ABD">
        <w:rPr>
          <w:b/>
          <w:i/>
          <w:sz w:val="24"/>
          <w:szCs w:val="24"/>
        </w:rPr>
        <w:t xml:space="preserve"> __________________________________ _________________________________________________________________.</w:t>
      </w:r>
    </w:p>
    <w:p w14:paraId="3F8AA204" w14:textId="77777777" w:rsidR="00583961" w:rsidRPr="00057319" w:rsidRDefault="00583961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4AC7F630" w14:textId="256CAB13" w:rsidR="00167AD3" w:rsidRDefault="00167AD3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EBCB4C" w14:textId="74E302D0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3EFEE75" w14:textId="669BD2F2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2F882F5" w14:textId="12C499D8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B4EA6BA" w14:textId="335EDAFA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038581" w14:textId="77259A26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97A068" w14:textId="6BF1B8AE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346D1A4" w14:textId="3EE53FBE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CB3A94" w14:textId="7DB1CAB4" w:rsidR="00A25ABD" w:rsidRDefault="00A25ABD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BA6423" w14:textId="11A0593A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F8BB6A0" w14:textId="3DE9E693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13F760F" w14:textId="0AA1036E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0D4E9A" w14:textId="3F8D5A43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CCCA0E5" w14:textId="414541E4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8FD935C" w14:textId="530AE77E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5FBA04" w14:textId="47702536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45068D3" w14:textId="77777777" w:rsidR="00CF1A70" w:rsidRDefault="00CF1A70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DE0713" w14:textId="77777777" w:rsidR="001C3003" w:rsidRPr="001C3003" w:rsidRDefault="001C3003" w:rsidP="001C3003">
      <w:pPr>
        <w:spacing w:line="240" w:lineRule="auto"/>
        <w:ind w:firstLine="0"/>
        <w:rPr>
          <w:sz w:val="24"/>
          <w:szCs w:val="24"/>
        </w:rPr>
      </w:pPr>
    </w:p>
    <w:p w14:paraId="6F122D0B" w14:textId="77777777" w:rsidR="00A25ABD" w:rsidRDefault="00E66568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Idolatry is</w:t>
      </w:r>
      <w:r w:rsidR="00365A1C">
        <w:rPr>
          <w:b/>
          <w:sz w:val="28"/>
          <w:szCs w:val="28"/>
        </w:rPr>
        <w:t xml:space="preserve"> C</w:t>
      </w:r>
      <w:r w:rsidR="00A25ABD">
        <w:rPr>
          <w:b/>
          <w:sz w:val="28"/>
          <w:szCs w:val="28"/>
        </w:rPr>
        <w:t xml:space="preserve">____________ </w:t>
      </w:r>
      <w:proofErr w:type="spellStart"/>
      <w:r w:rsidR="00365A1C">
        <w:rPr>
          <w:b/>
          <w:sz w:val="28"/>
          <w:szCs w:val="28"/>
        </w:rPr>
        <w:t>C</w:t>
      </w:r>
      <w:proofErr w:type="spellEnd"/>
      <w:r w:rsidR="00A25ABD">
        <w:rPr>
          <w:b/>
          <w:sz w:val="28"/>
          <w:szCs w:val="28"/>
        </w:rPr>
        <w:t>__________</w:t>
      </w:r>
      <w:r w:rsidR="00365A1C">
        <w:rPr>
          <w:b/>
          <w:sz w:val="28"/>
          <w:szCs w:val="28"/>
        </w:rPr>
        <w:t xml:space="preserve"> to N</w:t>
      </w:r>
      <w:r w:rsidR="00A25ABD">
        <w:rPr>
          <w:b/>
          <w:sz w:val="28"/>
          <w:szCs w:val="28"/>
        </w:rPr>
        <w:t>________</w:t>
      </w:r>
      <w:r w:rsidR="00365A1C">
        <w:rPr>
          <w:b/>
          <w:sz w:val="28"/>
          <w:szCs w:val="28"/>
        </w:rPr>
        <w:t xml:space="preserve"> L</w:t>
      </w:r>
      <w:r w:rsidR="00A25ABD">
        <w:rPr>
          <w:b/>
          <w:sz w:val="28"/>
          <w:szCs w:val="28"/>
        </w:rPr>
        <w:t>_______</w:t>
      </w:r>
      <w:r w:rsidR="00F22EA6">
        <w:rPr>
          <w:b/>
          <w:sz w:val="28"/>
          <w:szCs w:val="28"/>
        </w:rPr>
        <w:t xml:space="preserve">, </w:t>
      </w:r>
    </w:p>
    <w:p w14:paraId="54F129CB" w14:textId="3E9348CF" w:rsidR="00BD13B6" w:rsidRDefault="00F22EA6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v16-18</w:t>
      </w:r>
    </w:p>
    <w:p w14:paraId="335D0F95" w14:textId="142B8D91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5E29D42" w14:textId="41B7E5E9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46FBFBED" w14:textId="4BFC9C99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51069D5" w14:textId="51B8D876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B54F6AB" w14:textId="4587C2C1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4474EA4" w14:textId="3EA0ABF7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4F1FA06" w14:textId="4211831C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4DF953A" w14:textId="006C9390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065A558" w14:textId="36851D5A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BC3D8B8" w14:textId="135DC837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FD69065" w14:textId="356E1ED3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CA15DF7" w14:textId="359EBA5A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E925CBF" w14:textId="6FFCCD79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0637CBD" w14:textId="13B53A27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A849554" w14:textId="77777777" w:rsidR="00A25ABD" w:rsidRPr="00BD13B6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F76D746" w14:textId="77777777" w:rsidR="00A25ABD" w:rsidRDefault="00126329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Idolatry is </w:t>
      </w:r>
      <w:r w:rsidR="00E66568">
        <w:rPr>
          <w:b/>
          <w:sz w:val="28"/>
          <w:szCs w:val="28"/>
        </w:rPr>
        <w:t>D</w:t>
      </w:r>
      <w:r w:rsidR="00A25ABD">
        <w:rPr>
          <w:b/>
          <w:sz w:val="28"/>
          <w:szCs w:val="28"/>
        </w:rPr>
        <w:t>____________</w:t>
      </w:r>
      <w:r w:rsidR="00E66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A25ABD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in N</w:t>
      </w:r>
      <w:r w:rsidR="00A25ABD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, </w:t>
      </w:r>
    </w:p>
    <w:p w14:paraId="5DA032D4" w14:textId="3B6182F8" w:rsidR="001B1051" w:rsidRDefault="00126329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v19-21</w:t>
      </w:r>
    </w:p>
    <w:p w14:paraId="26EA3A90" w14:textId="02D57152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1690372" w14:textId="44B61025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7964338" w14:textId="7A9D84C5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7FB7A12" w14:textId="5586CBCB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F4520FC" w14:textId="0A0F2F27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390A936" w14:textId="5FB83F60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A644002" w14:textId="32F8696A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EF0D56E" w14:textId="7838D990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7FF6C37" w14:textId="5CE73A0B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DAA9D73" w14:textId="05671C5F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FB828F3" w14:textId="3707D436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4264DE9A" w14:textId="32BCA29F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9B77E17" w14:textId="5F6CE10A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F022EAC" w14:textId="41C567DB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4D2E21A3" w14:textId="77777777" w:rsidR="00A25ABD" w:rsidRPr="00323599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DBF0219" w14:textId="77777777" w:rsidR="00A25ABD" w:rsidRDefault="00E66568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Idolatry is H</w:t>
      </w:r>
      <w:r w:rsidR="00A25ABD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O</w:t>
      </w:r>
      <w:r w:rsidR="00A25ABD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to G</w:t>
      </w:r>
      <w:r w:rsidR="00A25ABD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,</w:t>
      </w:r>
    </w:p>
    <w:p w14:paraId="34C8627B" w14:textId="7DCD4553" w:rsidR="001B1051" w:rsidRDefault="00E66568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v22</w:t>
      </w:r>
    </w:p>
    <w:p w14:paraId="46E97C8F" w14:textId="065C5A16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FF8B332" w14:textId="22FF374B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3F8FF94" w14:textId="7271A79B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D37D328" w14:textId="31AC6419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D88E042" w14:textId="47102143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0D8E6A6" w14:textId="2C1549F2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47C28202" w14:textId="0C02704E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49B1130" w14:textId="580CCE9C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E5F22A4" w14:textId="22C0E3F8" w:rsidR="00AA0DE9" w:rsidRDefault="00AA0DE9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CF65445" w14:textId="77777777" w:rsidR="00AA0DE9" w:rsidRDefault="00AA0DE9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5C73104" w14:textId="45B02791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1EAB999" w14:textId="74DEE6D7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64AB227" w14:textId="1AA15950" w:rsidR="00A25ABD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AEC0F0E" w14:textId="77777777" w:rsidR="00A25ABD" w:rsidRPr="00323599" w:rsidRDefault="00A25ABD" w:rsidP="00A25AB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720066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5AF1913D" w14:textId="47CAC1F5" w:rsidR="00EB68B3" w:rsidRPr="00323599" w:rsidRDefault="00EB68B3" w:rsidP="00A25ABD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9"/>
      <w:footerReference w:type="default" r:id="rId10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2FA" w14:textId="77777777" w:rsidR="006C436A" w:rsidRDefault="006C436A" w:rsidP="00AB2602">
      <w:pPr>
        <w:spacing w:after="0" w:line="240" w:lineRule="auto"/>
      </w:pPr>
      <w:r>
        <w:separator/>
      </w:r>
    </w:p>
  </w:endnote>
  <w:endnote w:type="continuationSeparator" w:id="0">
    <w:p w14:paraId="7C9F3BED" w14:textId="77777777" w:rsidR="006C436A" w:rsidRDefault="006C436A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FABDBB" w14:textId="77777777" w:rsidR="00365A1C" w:rsidRDefault="00365A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00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00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4D73DE" w14:textId="77777777" w:rsidR="00365A1C" w:rsidRDefault="0036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F10" w14:textId="77777777" w:rsidR="006C436A" w:rsidRDefault="006C436A" w:rsidP="00AB2602">
      <w:pPr>
        <w:spacing w:after="0" w:line="240" w:lineRule="auto"/>
      </w:pPr>
      <w:r>
        <w:separator/>
      </w:r>
    </w:p>
  </w:footnote>
  <w:footnote w:type="continuationSeparator" w:id="0">
    <w:p w14:paraId="5207DE38" w14:textId="77777777" w:rsidR="006C436A" w:rsidRDefault="006C436A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763E" w14:textId="77777777" w:rsidR="00365A1C" w:rsidRDefault="00365A1C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C80"/>
    <w:multiLevelType w:val="multilevel"/>
    <w:tmpl w:val="3F564D1E"/>
    <w:numStyleLink w:val="AngelosOutline"/>
  </w:abstractNum>
  <w:abstractNum w:abstractNumId="1" w15:restartNumberingAfterBreak="0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C8B"/>
    <w:multiLevelType w:val="multilevel"/>
    <w:tmpl w:val="3F564D1E"/>
    <w:numStyleLink w:val="AngelosOutline"/>
  </w:abstractNum>
  <w:abstractNum w:abstractNumId="3" w15:restartNumberingAfterBreak="0">
    <w:nsid w:val="0BFF64B1"/>
    <w:multiLevelType w:val="multilevel"/>
    <w:tmpl w:val="3F564D1E"/>
    <w:numStyleLink w:val="AngelosOutline"/>
  </w:abstractNum>
  <w:abstractNum w:abstractNumId="4" w15:restartNumberingAfterBreak="0">
    <w:nsid w:val="10CB7987"/>
    <w:multiLevelType w:val="multilevel"/>
    <w:tmpl w:val="3F564D1E"/>
    <w:numStyleLink w:val="AngelosOutline"/>
  </w:abstractNum>
  <w:abstractNum w:abstractNumId="5" w15:restartNumberingAfterBreak="0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FCD3563"/>
    <w:multiLevelType w:val="multilevel"/>
    <w:tmpl w:val="3F564D1E"/>
    <w:numStyleLink w:val="AngelosOutline"/>
  </w:abstractNum>
  <w:abstractNum w:abstractNumId="7" w15:restartNumberingAfterBreak="0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D8174E"/>
    <w:multiLevelType w:val="multilevel"/>
    <w:tmpl w:val="3F564D1E"/>
    <w:numStyleLink w:val="AngelosOutline"/>
  </w:abstractNum>
  <w:abstractNum w:abstractNumId="9" w15:restartNumberingAfterBreak="0">
    <w:nsid w:val="390D6574"/>
    <w:multiLevelType w:val="multilevel"/>
    <w:tmpl w:val="3F564D1E"/>
    <w:numStyleLink w:val="AngelosOutline"/>
  </w:abstractNum>
  <w:abstractNum w:abstractNumId="10" w15:restartNumberingAfterBreak="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058A"/>
    <w:multiLevelType w:val="multilevel"/>
    <w:tmpl w:val="3F564D1E"/>
    <w:numStyleLink w:val="AngelosOutline"/>
  </w:abstractNum>
  <w:abstractNum w:abstractNumId="16" w15:restartNumberingAfterBreak="0">
    <w:nsid w:val="492A217B"/>
    <w:multiLevelType w:val="multilevel"/>
    <w:tmpl w:val="3F564D1E"/>
    <w:numStyleLink w:val="AngelosOutline"/>
  </w:abstractNum>
  <w:abstractNum w:abstractNumId="17" w15:restartNumberingAfterBreak="0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95AAD"/>
    <w:multiLevelType w:val="multilevel"/>
    <w:tmpl w:val="3F564D1E"/>
    <w:numStyleLink w:val="AngelosOutline"/>
  </w:abstractNum>
  <w:abstractNum w:abstractNumId="19" w15:restartNumberingAfterBreak="0">
    <w:nsid w:val="5D845DD9"/>
    <w:multiLevelType w:val="multilevel"/>
    <w:tmpl w:val="0409001D"/>
    <w:numStyleLink w:val="Outline"/>
  </w:abstractNum>
  <w:abstractNum w:abstractNumId="20" w15:restartNumberingAfterBreak="0">
    <w:nsid w:val="6DB93011"/>
    <w:multiLevelType w:val="multilevel"/>
    <w:tmpl w:val="3F564D1E"/>
    <w:numStyleLink w:val="AngelosOutline"/>
  </w:abstractNum>
  <w:abstractNum w:abstractNumId="21" w15:restartNumberingAfterBreak="0">
    <w:nsid w:val="746A692B"/>
    <w:multiLevelType w:val="multilevel"/>
    <w:tmpl w:val="3F564D1E"/>
    <w:numStyleLink w:val="AngelosOutline"/>
  </w:abstractNum>
  <w:abstractNum w:abstractNumId="22" w15:restartNumberingAfterBreak="0">
    <w:nsid w:val="75690D6E"/>
    <w:multiLevelType w:val="multilevel"/>
    <w:tmpl w:val="3F564D1E"/>
    <w:numStyleLink w:val="AngelosOutline"/>
  </w:abstractNum>
  <w:abstractNum w:abstractNumId="23" w15:restartNumberingAfterBreak="0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C"/>
    <w:rsid w:val="0000386D"/>
    <w:rsid w:val="00004890"/>
    <w:rsid w:val="00035CE3"/>
    <w:rsid w:val="00057319"/>
    <w:rsid w:val="000760A8"/>
    <w:rsid w:val="000A53D3"/>
    <w:rsid w:val="000B7D6D"/>
    <w:rsid w:val="000F199E"/>
    <w:rsid w:val="0010228C"/>
    <w:rsid w:val="00126329"/>
    <w:rsid w:val="001306A9"/>
    <w:rsid w:val="0013583B"/>
    <w:rsid w:val="00167AD3"/>
    <w:rsid w:val="00183EE5"/>
    <w:rsid w:val="00190510"/>
    <w:rsid w:val="001A3045"/>
    <w:rsid w:val="001B1051"/>
    <w:rsid w:val="001C3003"/>
    <w:rsid w:val="001C30FE"/>
    <w:rsid w:val="001C3FEF"/>
    <w:rsid w:val="001E505B"/>
    <w:rsid w:val="0020097C"/>
    <w:rsid w:val="002549C5"/>
    <w:rsid w:val="00291193"/>
    <w:rsid w:val="002B502C"/>
    <w:rsid w:val="002D4DD6"/>
    <w:rsid w:val="002E5749"/>
    <w:rsid w:val="00323599"/>
    <w:rsid w:val="00337197"/>
    <w:rsid w:val="00353F93"/>
    <w:rsid w:val="00360220"/>
    <w:rsid w:val="00365A1C"/>
    <w:rsid w:val="0036732F"/>
    <w:rsid w:val="003A3717"/>
    <w:rsid w:val="00411E61"/>
    <w:rsid w:val="004374B4"/>
    <w:rsid w:val="00445053"/>
    <w:rsid w:val="0049212D"/>
    <w:rsid w:val="004C581F"/>
    <w:rsid w:val="0050210A"/>
    <w:rsid w:val="005436CC"/>
    <w:rsid w:val="00547A68"/>
    <w:rsid w:val="00554599"/>
    <w:rsid w:val="005731BE"/>
    <w:rsid w:val="0057534C"/>
    <w:rsid w:val="00575904"/>
    <w:rsid w:val="00583961"/>
    <w:rsid w:val="005D3C09"/>
    <w:rsid w:val="0065246E"/>
    <w:rsid w:val="00674E59"/>
    <w:rsid w:val="0068107F"/>
    <w:rsid w:val="00687F05"/>
    <w:rsid w:val="006B755F"/>
    <w:rsid w:val="006C436A"/>
    <w:rsid w:val="006C572D"/>
    <w:rsid w:val="006F36BB"/>
    <w:rsid w:val="00742495"/>
    <w:rsid w:val="00762504"/>
    <w:rsid w:val="00773131"/>
    <w:rsid w:val="007F3C0E"/>
    <w:rsid w:val="00866C93"/>
    <w:rsid w:val="00877BB4"/>
    <w:rsid w:val="00897954"/>
    <w:rsid w:val="008C09B2"/>
    <w:rsid w:val="008D04F3"/>
    <w:rsid w:val="00906DB6"/>
    <w:rsid w:val="009B2E48"/>
    <w:rsid w:val="00A12BC4"/>
    <w:rsid w:val="00A25ABD"/>
    <w:rsid w:val="00A659D4"/>
    <w:rsid w:val="00A72AD5"/>
    <w:rsid w:val="00A80EC9"/>
    <w:rsid w:val="00AA0458"/>
    <w:rsid w:val="00AA0DE9"/>
    <w:rsid w:val="00AA66A6"/>
    <w:rsid w:val="00AB2602"/>
    <w:rsid w:val="00AB6200"/>
    <w:rsid w:val="00B21F53"/>
    <w:rsid w:val="00B639EC"/>
    <w:rsid w:val="00B75EB4"/>
    <w:rsid w:val="00BD02F5"/>
    <w:rsid w:val="00BD13B6"/>
    <w:rsid w:val="00C1000C"/>
    <w:rsid w:val="00C649B1"/>
    <w:rsid w:val="00C730F2"/>
    <w:rsid w:val="00CA537D"/>
    <w:rsid w:val="00CF1A70"/>
    <w:rsid w:val="00CF5226"/>
    <w:rsid w:val="00D12584"/>
    <w:rsid w:val="00D14634"/>
    <w:rsid w:val="00D662BB"/>
    <w:rsid w:val="00D72C63"/>
    <w:rsid w:val="00D824D4"/>
    <w:rsid w:val="00D838D3"/>
    <w:rsid w:val="00DD7DFC"/>
    <w:rsid w:val="00DF2391"/>
    <w:rsid w:val="00DF550D"/>
    <w:rsid w:val="00DF7AC9"/>
    <w:rsid w:val="00E074AB"/>
    <w:rsid w:val="00E42FCC"/>
    <w:rsid w:val="00E4582C"/>
    <w:rsid w:val="00E51CEB"/>
    <w:rsid w:val="00E66568"/>
    <w:rsid w:val="00E70554"/>
    <w:rsid w:val="00E94FDA"/>
    <w:rsid w:val="00EB68B3"/>
    <w:rsid w:val="00ED103A"/>
    <w:rsid w:val="00F017BC"/>
    <w:rsid w:val="00F22EA6"/>
    <w:rsid w:val="00F51632"/>
    <w:rsid w:val="00F83EA9"/>
    <w:rsid w:val="00FB39B5"/>
    <w:rsid w:val="00FD2198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D08A"/>
  <w15:docId w15:val="{653D52D0-0623-D144-85F1-2E1DDD7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23ED60-9FEB-8E45-90AA-D42B1475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Macintosh%20HD:Users:Angelo:Library:Application%20Support:Microsoft:Office:User%20Templates:My%20Templates:RBC%20Sermon%20Outline%20Template,%20New.dotx</Template>
  <TotalTime>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Anastasia Tolentino</cp:lastModifiedBy>
  <cp:revision>4</cp:revision>
  <dcterms:created xsi:type="dcterms:W3CDTF">2021-09-19T14:43:00Z</dcterms:created>
  <dcterms:modified xsi:type="dcterms:W3CDTF">2021-09-19T14:44:00Z</dcterms:modified>
</cp:coreProperties>
</file>