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D2A8" w14:textId="77777777" w:rsidR="00EB68B3" w:rsidRDefault="00611458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D48A9" wp14:editId="44A94E44">
                <wp:simplePos x="0" y="0"/>
                <wp:positionH relativeFrom="column">
                  <wp:posOffset>5858510</wp:posOffset>
                </wp:positionH>
                <wp:positionV relativeFrom="paragraph">
                  <wp:posOffset>774700</wp:posOffset>
                </wp:positionV>
                <wp:extent cx="1278255" cy="8416925"/>
                <wp:effectExtent l="0" t="0" r="1714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841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AC9B" w14:textId="77777777" w:rsidR="00611458" w:rsidRPr="00611458" w:rsidRDefault="00611458" w:rsidP="0061145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114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1 Timothy 3:8-13</w:t>
                            </w:r>
                          </w:p>
                          <w:p w14:paraId="1F6EB04B" w14:textId="77777777" w:rsidR="00611458" w:rsidRPr="00611458" w:rsidRDefault="00611458" w:rsidP="0061145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114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8 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Deacons likewise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must be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men of dignity, not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9" w:anchor="fen-NASB-29727a" w:tooltip="See footnote a" w:history="1">
                              <w:r w:rsidRPr="00611458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insincere, not prone to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drink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much wine, not greedy for money,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9 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but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holding to the mystery of the faith with a clear conscience.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These men must also first be tested; then have them serve as deacons if they are beyond reproach.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11 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0" w:anchor="fen-NASB-29730b" w:tooltip="See footnote b" w:history="1">
                              <w:r w:rsidRPr="00611458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Women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must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likewise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be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dignified, not malicious gossips, but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1" w:anchor="fen-NASB-29730c" w:tooltip="See footnote c" w:history="1">
                              <w:r w:rsidRPr="00611458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temperate, faithful in all things.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Deacons must be husbands of one wife,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2" w:anchor="fen-NASB-29731d" w:tooltip="See footnote d" w:history="1">
                              <w:r w:rsidRPr="00611458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good managers of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their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children and their own households.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13 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those who have served well as deacons obtain for themselves a 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3" w:anchor="fen-NASB-29732e" w:tooltip="See footnote e" w:history="1">
                              <w:r w:rsidRPr="00611458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45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high standing and great confidence in the faith that is in Christ Jesus.”</w:t>
                            </w:r>
                          </w:p>
                          <w:p w14:paraId="746DFBFE" w14:textId="77777777" w:rsidR="00611458" w:rsidRPr="00611458" w:rsidRDefault="00611458" w:rsidP="00611458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hyperlink r:id="rId14" w:tooltip="View Full Chapter" w:history="1">
                              <w:r w:rsidRPr="00611458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3A693BCE" w14:textId="77777777" w:rsidR="00611458" w:rsidRPr="00611458" w:rsidRDefault="00611458" w:rsidP="0061145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1.3pt;margin-top:61pt;width:100.65pt;height:66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" filled="f" strokecolor="black [3213]">
                <v:textbox>
                  <w:txbxContent>
                    <w:p w14:paraId="6454AC9B" w14:textId="77777777" w:rsidR="00611458" w:rsidRPr="00611458" w:rsidRDefault="00611458" w:rsidP="0061145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1145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1 Timothy 3:8-13</w:t>
                      </w:r>
                    </w:p>
                    <w:p w14:paraId="1F6EB04B" w14:textId="77777777" w:rsidR="00611458" w:rsidRPr="00611458" w:rsidRDefault="00611458" w:rsidP="0061145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1145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8 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Deacons likewise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must be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men of dignity, not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5" w:anchor="fen-NASB-29727a" w:tooltip="See footnote a" w:history="1">
                        <w:r w:rsidRPr="00611458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insincere, not prone to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drink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much wine, not greedy for money, 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9 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but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holding to the mystery of the faith with a clear conscience. 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10 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These men must also first be tested; then have them serve as deacons if they are beyond reproach. 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11 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6" w:anchor="fen-NASB-29730b" w:tooltip="See footnote b" w:history="1">
                        <w:r w:rsidRPr="00611458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Women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must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likewise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be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dignified, not malicious gossips, but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7" w:anchor="fen-NASB-29730c" w:tooltip="See footnote c" w:history="1">
                        <w:r w:rsidRPr="00611458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temperate, faithful in all things. 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Deacons must be husbands of one wife,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8" w:anchor="fen-NASB-29731d" w:tooltip="See footnote d" w:history="1">
                        <w:r w:rsidRPr="00611458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d</w:t>
                        </w:r>
                      </w:hyperlink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good managers of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their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children and their own households. 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6114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13 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For those who have served well as deacons obtain for themselves a 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9" w:anchor="fen-NASB-29732e" w:tooltip="See footnote e" w:history="1">
                        <w:r w:rsidRPr="00611458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e</w:t>
                        </w:r>
                      </w:hyperlink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45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high standing and great confidence in the faith that is in Christ Jesus.”</w:t>
                      </w:r>
                    </w:p>
                    <w:p w14:paraId="746DFBFE" w14:textId="77777777" w:rsidR="00611458" w:rsidRPr="00611458" w:rsidRDefault="00611458" w:rsidP="00611458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hyperlink r:id="rId20" w:tooltip="View Full Chapter" w:history="1">
                        <w:r w:rsidRPr="00611458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3A693BCE" w14:textId="77777777" w:rsidR="00611458" w:rsidRPr="00611458" w:rsidRDefault="00611458" w:rsidP="00611458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5C7F" wp14:editId="76E54D26">
                <wp:simplePos x="0" y="0"/>
                <wp:positionH relativeFrom="column">
                  <wp:posOffset>2374900</wp:posOffset>
                </wp:positionH>
                <wp:positionV relativeFrom="paragraph">
                  <wp:posOffset>-137795</wp:posOffset>
                </wp:positionV>
                <wp:extent cx="48196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8377" w14:textId="77777777" w:rsidR="00BA0C2A" w:rsidRDefault="00BA0C2A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Deacons:  The High Calling of Lowly Service to Christ</w:t>
                            </w:r>
                          </w:p>
                          <w:p w14:paraId="30E8191D" w14:textId="77777777" w:rsidR="00BA0C2A" w:rsidRPr="004C581F" w:rsidRDefault="00BA0C2A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Timothy 3:8-13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7pt;margin-top:-10.8pt;width:379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V8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" filled="f" stroked="f">
                <v:textbox>
                  <w:txbxContent>
                    <w:p w14:paraId="18488377" w14:textId="77777777" w:rsidR="00BA0C2A" w:rsidRDefault="00BA0C2A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Deacons:  The High Calling of Lowly Service to Christ</w:t>
                      </w:r>
                    </w:p>
                    <w:p w14:paraId="30E8191D" w14:textId="77777777" w:rsidR="00BA0C2A" w:rsidRPr="004C581F" w:rsidRDefault="00BA0C2A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Timothy 3:8-13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A2EA" wp14:editId="4CEFCB71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F0C4" w14:textId="77777777" w:rsidR="00BA0C2A" w:rsidRPr="00547A68" w:rsidRDefault="00BA0C2A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20F202" wp14:editId="52F1241F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242FA" w14:textId="77777777" w:rsidR="00BA0C2A" w:rsidRPr="001B1051" w:rsidRDefault="00BA0C2A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August 15, 2021</w:t>
                            </w:r>
                          </w:p>
                          <w:p w14:paraId="06E05E5F" w14:textId="77777777" w:rsidR="00BA0C2A" w:rsidRDefault="00BA0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8E5F0C4" w14:textId="77777777" w:rsidR="00BA0C2A" w:rsidRPr="00547A68" w:rsidRDefault="00BA0C2A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20F202" wp14:editId="52F1241F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242FA" w14:textId="77777777" w:rsidR="00BA0C2A" w:rsidRPr="001B1051" w:rsidRDefault="00BA0C2A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August 15, 2021</w:t>
                      </w:r>
                    </w:p>
                    <w:p w14:paraId="06E05E5F" w14:textId="77777777" w:rsidR="00BA0C2A" w:rsidRDefault="00BA0C2A"/>
                  </w:txbxContent>
                </v:textbox>
                <w10:wrap type="square"/>
              </v:shape>
            </w:pict>
          </mc:Fallback>
        </mc:AlternateContent>
      </w:r>
    </w:p>
    <w:p w14:paraId="63973103" w14:textId="77777777" w:rsidR="002F24BF" w:rsidRDefault="002F24B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3A403A39" w14:textId="77777777" w:rsidR="002F24BF" w:rsidRDefault="002F24B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4D067965" w14:textId="77777777" w:rsidR="002F24BF" w:rsidRDefault="002F24B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6F844C5F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4172D472" w14:textId="77777777" w:rsidR="00A27F05" w:rsidRDefault="00167AD3" w:rsidP="00A27F05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E34527">
        <w:rPr>
          <w:b/>
          <w:i/>
          <w:sz w:val="24"/>
          <w:szCs w:val="24"/>
        </w:rPr>
        <w:t xml:space="preserve">  </w:t>
      </w:r>
    </w:p>
    <w:p w14:paraId="6D4CDDAC" w14:textId="77777777" w:rsidR="00A27F05" w:rsidRDefault="00A27F05" w:rsidP="00A27F05">
      <w:pPr>
        <w:pStyle w:val="ListParagraph"/>
        <w:numPr>
          <w:ilvl w:val="1"/>
          <w:numId w:val="23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the church:  </w:t>
      </w:r>
      <w:r w:rsidR="006E6931">
        <w:rPr>
          <w:b/>
          <w:i/>
          <w:sz w:val="24"/>
          <w:szCs w:val="24"/>
        </w:rPr>
        <w:t xml:space="preserve">God gave this passage </w:t>
      </w:r>
      <w:r w:rsidR="00611458">
        <w:rPr>
          <w:b/>
          <w:i/>
          <w:sz w:val="24"/>
          <w:szCs w:val="24"/>
        </w:rPr>
        <w:t>______________________________ ______________________________________________________________.</w:t>
      </w:r>
    </w:p>
    <w:p w14:paraId="38E0FB88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2A1E678D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6BFD12DE" w14:textId="77777777" w:rsidR="003036AB" w:rsidRDefault="003036AB" w:rsidP="00611458">
      <w:pPr>
        <w:spacing w:line="240" w:lineRule="auto"/>
        <w:rPr>
          <w:b/>
          <w:i/>
          <w:sz w:val="24"/>
          <w:szCs w:val="24"/>
        </w:rPr>
      </w:pPr>
    </w:p>
    <w:p w14:paraId="6B774936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67CAA134" w14:textId="77777777" w:rsidR="002F24BF" w:rsidRDefault="002F24BF" w:rsidP="00611458">
      <w:pPr>
        <w:spacing w:line="240" w:lineRule="auto"/>
        <w:rPr>
          <w:b/>
          <w:i/>
          <w:sz w:val="24"/>
          <w:szCs w:val="24"/>
        </w:rPr>
      </w:pPr>
    </w:p>
    <w:p w14:paraId="5A409746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7AF83F9A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20ACFBB8" w14:textId="77777777" w:rsid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27419697" w14:textId="77777777" w:rsidR="00611458" w:rsidRPr="00611458" w:rsidRDefault="00611458" w:rsidP="00611458">
      <w:pPr>
        <w:spacing w:line="240" w:lineRule="auto"/>
        <w:rPr>
          <w:b/>
          <w:i/>
          <w:sz w:val="24"/>
          <w:szCs w:val="24"/>
        </w:rPr>
      </w:pPr>
    </w:p>
    <w:p w14:paraId="1A3AE30B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24DBB6" w14:textId="77777777" w:rsidR="001B1051" w:rsidRDefault="00CB42EF" w:rsidP="00B219A7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Recognize / Pursue</w:t>
      </w:r>
      <w:r w:rsidR="002A5D61">
        <w:rPr>
          <w:b/>
          <w:sz w:val="28"/>
          <w:szCs w:val="28"/>
        </w:rPr>
        <w:t xml:space="preserve"> a Christ-Honoring C</w:t>
      </w:r>
      <w:r w:rsidR="00611458">
        <w:rPr>
          <w:b/>
          <w:sz w:val="28"/>
          <w:szCs w:val="28"/>
        </w:rPr>
        <w:t>_________________</w:t>
      </w:r>
      <w:r w:rsidR="002A5D61">
        <w:rPr>
          <w:b/>
          <w:sz w:val="28"/>
          <w:szCs w:val="28"/>
        </w:rPr>
        <w:t>, v8-10</w:t>
      </w:r>
    </w:p>
    <w:p w14:paraId="010DB03C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052E9C7B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6835D461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74216D54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416C132C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6A2848F0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268303BE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43ABBC2E" w14:textId="77777777" w:rsidR="00611458" w:rsidRDefault="00611458" w:rsidP="00515983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14:paraId="2E5F041C" w14:textId="77777777" w:rsidR="00611458" w:rsidRPr="00611458" w:rsidRDefault="00611458" w:rsidP="00611458">
      <w:pPr>
        <w:spacing w:line="240" w:lineRule="auto"/>
        <w:ind w:firstLine="0"/>
        <w:rPr>
          <w:b/>
          <w:sz w:val="28"/>
          <w:szCs w:val="28"/>
        </w:rPr>
      </w:pPr>
    </w:p>
    <w:p w14:paraId="0E2D6005" w14:textId="77777777" w:rsidR="001B1051" w:rsidRDefault="00CB42E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Recognize / Pursue</w:t>
      </w:r>
      <w:r w:rsidR="002A5D61">
        <w:rPr>
          <w:b/>
          <w:sz w:val="28"/>
          <w:szCs w:val="28"/>
        </w:rPr>
        <w:t xml:space="preserve"> a Christ-Honoring H</w:t>
      </w:r>
      <w:r w:rsidR="00611458">
        <w:rPr>
          <w:b/>
          <w:sz w:val="28"/>
          <w:szCs w:val="28"/>
        </w:rPr>
        <w:t>___________</w:t>
      </w:r>
      <w:r w:rsidR="002A5D61">
        <w:rPr>
          <w:b/>
          <w:sz w:val="28"/>
          <w:szCs w:val="28"/>
        </w:rPr>
        <w:t xml:space="preserve"> L</w:t>
      </w:r>
      <w:r w:rsidR="00611458">
        <w:rPr>
          <w:b/>
          <w:sz w:val="28"/>
          <w:szCs w:val="28"/>
        </w:rPr>
        <w:t>___________</w:t>
      </w:r>
      <w:r w:rsidR="002A5D61">
        <w:rPr>
          <w:b/>
          <w:sz w:val="28"/>
          <w:szCs w:val="28"/>
        </w:rPr>
        <w:t>, v11-12</w:t>
      </w:r>
    </w:p>
    <w:p w14:paraId="7DC95BFB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30DAA6EB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4F424D3A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3D998B54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4682E683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26D216FE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64C8DB39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088F0874" w14:textId="77777777" w:rsid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72440F72" w14:textId="77777777" w:rsidR="00611458" w:rsidRPr="00611458" w:rsidRDefault="00611458" w:rsidP="00611458">
      <w:pPr>
        <w:spacing w:line="240" w:lineRule="auto"/>
        <w:rPr>
          <w:b/>
          <w:sz w:val="28"/>
          <w:szCs w:val="28"/>
        </w:rPr>
      </w:pPr>
    </w:p>
    <w:p w14:paraId="3811894B" w14:textId="77777777" w:rsidR="001B1051" w:rsidRDefault="00CB42E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Recognize / Pursue</w:t>
      </w:r>
      <w:r w:rsidR="00564447">
        <w:rPr>
          <w:b/>
          <w:sz w:val="28"/>
          <w:szCs w:val="28"/>
        </w:rPr>
        <w:t xml:space="preserve"> </w:t>
      </w:r>
      <w:r w:rsidR="00E34527">
        <w:rPr>
          <w:b/>
          <w:sz w:val="28"/>
          <w:szCs w:val="28"/>
        </w:rPr>
        <w:t xml:space="preserve">a </w:t>
      </w:r>
      <w:r w:rsidR="002A5D61">
        <w:rPr>
          <w:b/>
          <w:sz w:val="28"/>
          <w:szCs w:val="28"/>
        </w:rPr>
        <w:t>Christ-Honoring R</w:t>
      </w:r>
      <w:r w:rsidR="00611458">
        <w:rPr>
          <w:b/>
          <w:sz w:val="28"/>
          <w:szCs w:val="28"/>
        </w:rPr>
        <w:t>_________________</w:t>
      </w:r>
      <w:r w:rsidR="002A5D61">
        <w:rPr>
          <w:b/>
          <w:sz w:val="28"/>
          <w:szCs w:val="28"/>
        </w:rPr>
        <w:t>, v13</w:t>
      </w:r>
    </w:p>
    <w:p w14:paraId="13CCC5E9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31D12FF2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41292883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6303FC02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2AE7D170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1A5A8111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1D1638AD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788913F8" w14:textId="77777777" w:rsid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6B66319C" w14:textId="77777777" w:rsidR="005A1A3A" w:rsidRDefault="005A1A3A" w:rsidP="00F7211B">
      <w:pPr>
        <w:spacing w:line="240" w:lineRule="auto"/>
        <w:rPr>
          <w:b/>
          <w:sz w:val="28"/>
          <w:szCs w:val="28"/>
        </w:rPr>
      </w:pPr>
    </w:p>
    <w:p w14:paraId="3DD00A1A" w14:textId="77777777" w:rsidR="00F7211B" w:rsidRPr="00F7211B" w:rsidRDefault="00F7211B" w:rsidP="00F7211B">
      <w:pPr>
        <w:spacing w:line="240" w:lineRule="auto"/>
        <w:rPr>
          <w:b/>
          <w:sz w:val="28"/>
          <w:szCs w:val="28"/>
        </w:rPr>
      </w:pPr>
    </w:p>
    <w:p w14:paraId="71206EC5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044667EB" w14:textId="77777777" w:rsidR="00EB68B3" w:rsidRPr="00323599" w:rsidRDefault="00EB68B3" w:rsidP="00611458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2"/>
      <w:footerReference w:type="default" r:id="rId2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8DAA" w14:textId="77777777" w:rsidR="00311F7B" w:rsidRDefault="00311F7B" w:rsidP="00AB2602">
      <w:pPr>
        <w:spacing w:after="0" w:line="240" w:lineRule="auto"/>
      </w:pPr>
      <w:r>
        <w:separator/>
      </w:r>
    </w:p>
  </w:endnote>
  <w:endnote w:type="continuationSeparator" w:id="0">
    <w:p w14:paraId="223DBB84" w14:textId="77777777" w:rsidR="00311F7B" w:rsidRDefault="00311F7B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869ED35" w14:textId="77777777" w:rsidR="00BA0C2A" w:rsidRDefault="00BA0C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598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598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BDD39C" w14:textId="77777777" w:rsidR="00BA0C2A" w:rsidRDefault="00BA0C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7F20" w14:textId="77777777" w:rsidR="00311F7B" w:rsidRDefault="00311F7B" w:rsidP="00AB2602">
      <w:pPr>
        <w:spacing w:after="0" w:line="240" w:lineRule="auto"/>
      </w:pPr>
      <w:r>
        <w:separator/>
      </w:r>
    </w:p>
  </w:footnote>
  <w:footnote w:type="continuationSeparator" w:id="0">
    <w:p w14:paraId="35BC2DAF" w14:textId="77777777" w:rsidR="00311F7B" w:rsidRDefault="00311F7B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DE3B" w14:textId="77777777" w:rsidR="00BA0C2A" w:rsidRDefault="00BA0C2A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61"/>
    <w:rsid w:val="0000386D"/>
    <w:rsid w:val="00004890"/>
    <w:rsid w:val="00057319"/>
    <w:rsid w:val="000760A8"/>
    <w:rsid w:val="000A129F"/>
    <w:rsid w:val="000A53D3"/>
    <w:rsid w:val="000B7D6D"/>
    <w:rsid w:val="000F071B"/>
    <w:rsid w:val="000F199E"/>
    <w:rsid w:val="0010228C"/>
    <w:rsid w:val="001306A9"/>
    <w:rsid w:val="0013583B"/>
    <w:rsid w:val="00167AD3"/>
    <w:rsid w:val="00183EE5"/>
    <w:rsid w:val="001903D4"/>
    <w:rsid w:val="001B1051"/>
    <w:rsid w:val="001C3FEF"/>
    <w:rsid w:val="001E505B"/>
    <w:rsid w:val="0020097C"/>
    <w:rsid w:val="0021116B"/>
    <w:rsid w:val="002549C5"/>
    <w:rsid w:val="00256C20"/>
    <w:rsid w:val="00291193"/>
    <w:rsid w:val="002A5D61"/>
    <w:rsid w:val="002B502C"/>
    <w:rsid w:val="002D38AB"/>
    <w:rsid w:val="002E08CC"/>
    <w:rsid w:val="002F24BF"/>
    <w:rsid w:val="003036AB"/>
    <w:rsid w:val="00311F7B"/>
    <w:rsid w:val="00323599"/>
    <w:rsid w:val="00337197"/>
    <w:rsid w:val="00353F93"/>
    <w:rsid w:val="003A39C4"/>
    <w:rsid w:val="00411E61"/>
    <w:rsid w:val="004374B4"/>
    <w:rsid w:val="00445053"/>
    <w:rsid w:val="004C581F"/>
    <w:rsid w:val="0050210A"/>
    <w:rsid w:val="00515983"/>
    <w:rsid w:val="005436CC"/>
    <w:rsid w:val="00547A68"/>
    <w:rsid w:val="00554599"/>
    <w:rsid w:val="00564447"/>
    <w:rsid w:val="005731BE"/>
    <w:rsid w:val="00575904"/>
    <w:rsid w:val="005A1A3A"/>
    <w:rsid w:val="00611458"/>
    <w:rsid w:val="0065246E"/>
    <w:rsid w:val="00690F36"/>
    <w:rsid w:val="006B755F"/>
    <w:rsid w:val="006C572D"/>
    <w:rsid w:val="006E6931"/>
    <w:rsid w:val="006F36BB"/>
    <w:rsid w:val="00742495"/>
    <w:rsid w:val="00762504"/>
    <w:rsid w:val="00773131"/>
    <w:rsid w:val="007D2E6A"/>
    <w:rsid w:val="007F3C0E"/>
    <w:rsid w:val="00810335"/>
    <w:rsid w:val="00866C93"/>
    <w:rsid w:val="00892D8F"/>
    <w:rsid w:val="00897954"/>
    <w:rsid w:val="008C09B2"/>
    <w:rsid w:val="008D04F3"/>
    <w:rsid w:val="008D443A"/>
    <w:rsid w:val="009B2E48"/>
    <w:rsid w:val="00A12BC4"/>
    <w:rsid w:val="00A27F05"/>
    <w:rsid w:val="00A72AD5"/>
    <w:rsid w:val="00A80EC9"/>
    <w:rsid w:val="00A970ED"/>
    <w:rsid w:val="00AA0458"/>
    <w:rsid w:val="00AA66A6"/>
    <w:rsid w:val="00AB2602"/>
    <w:rsid w:val="00AB6200"/>
    <w:rsid w:val="00B219A7"/>
    <w:rsid w:val="00B21F53"/>
    <w:rsid w:val="00B3462A"/>
    <w:rsid w:val="00B75EB4"/>
    <w:rsid w:val="00BA0C2A"/>
    <w:rsid w:val="00BD02F5"/>
    <w:rsid w:val="00C0277D"/>
    <w:rsid w:val="00C649B1"/>
    <w:rsid w:val="00CA537D"/>
    <w:rsid w:val="00CB42EF"/>
    <w:rsid w:val="00CE2657"/>
    <w:rsid w:val="00CF5226"/>
    <w:rsid w:val="00D14634"/>
    <w:rsid w:val="00D63BC6"/>
    <w:rsid w:val="00D64C8E"/>
    <w:rsid w:val="00D662BB"/>
    <w:rsid w:val="00D72C63"/>
    <w:rsid w:val="00D838D3"/>
    <w:rsid w:val="00DD7DFC"/>
    <w:rsid w:val="00DF2391"/>
    <w:rsid w:val="00DF7AC9"/>
    <w:rsid w:val="00E34527"/>
    <w:rsid w:val="00E42FCC"/>
    <w:rsid w:val="00E4582C"/>
    <w:rsid w:val="00E51CEB"/>
    <w:rsid w:val="00E54333"/>
    <w:rsid w:val="00E94FDA"/>
    <w:rsid w:val="00EB68B3"/>
    <w:rsid w:val="00ED103A"/>
    <w:rsid w:val="00F017BC"/>
    <w:rsid w:val="00F51632"/>
    <w:rsid w:val="00F7211B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4E9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458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611458"/>
  </w:style>
  <w:style w:type="character" w:styleId="Hyperlink">
    <w:name w:val="Hyperlink"/>
    <w:basedOn w:val="DefaultParagraphFont"/>
    <w:uiPriority w:val="99"/>
    <w:semiHidden/>
    <w:unhideWhenUsed/>
    <w:rsid w:val="00611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458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611458"/>
  </w:style>
  <w:style w:type="character" w:styleId="Hyperlink">
    <w:name w:val="Hyperlink"/>
    <w:basedOn w:val="DefaultParagraphFont"/>
    <w:uiPriority w:val="99"/>
    <w:semiHidden/>
    <w:unhideWhenUsed/>
    <w:rsid w:val="0061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1%20Timothy%203%3A8-13&amp;version=NASB" TargetMode="External"/><Relationship Id="rId20" Type="http://schemas.openxmlformats.org/officeDocument/2006/relationships/hyperlink" Target="https://www.biblegateway.com/passage/?search=1%20Timothy+3&amp;version=NASB" TargetMode="External"/><Relationship Id="rId21" Type="http://schemas.openxmlformats.org/officeDocument/2006/relationships/image" Target="media/image1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biblegateway.com/passage/?search=1%20Timothy%203%3A8-13&amp;version=NASB" TargetMode="External"/><Relationship Id="rId11" Type="http://schemas.openxmlformats.org/officeDocument/2006/relationships/hyperlink" Target="https://www.biblegateway.com/passage/?search=1%20Timothy%203%3A8-13&amp;version=NASB" TargetMode="External"/><Relationship Id="rId12" Type="http://schemas.openxmlformats.org/officeDocument/2006/relationships/hyperlink" Target="https://www.biblegateway.com/passage/?search=1%20Timothy%203%3A8-13&amp;version=NASB" TargetMode="External"/><Relationship Id="rId13" Type="http://schemas.openxmlformats.org/officeDocument/2006/relationships/hyperlink" Target="https://www.biblegateway.com/passage/?search=1%20Timothy%203%3A8-13&amp;version=NASB" TargetMode="External"/><Relationship Id="rId14" Type="http://schemas.openxmlformats.org/officeDocument/2006/relationships/hyperlink" Target="https://www.biblegateway.com/passage/?search=1%20Timothy+3&amp;version=NASB" TargetMode="External"/><Relationship Id="rId15" Type="http://schemas.openxmlformats.org/officeDocument/2006/relationships/hyperlink" Target="https://www.biblegateway.com/passage/?search=1%20Timothy%203%3A8-13&amp;version=NASB" TargetMode="External"/><Relationship Id="rId16" Type="http://schemas.openxmlformats.org/officeDocument/2006/relationships/hyperlink" Target="https://www.biblegateway.com/passage/?search=1%20Timothy%203%3A8-13&amp;version=NASB" TargetMode="External"/><Relationship Id="rId17" Type="http://schemas.openxmlformats.org/officeDocument/2006/relationships/hyperlink" Target="https://www.biblegateway.com/passage/?search=1%20Timothy%203%3A8-13&amp;version=NASB" TargetMode="External"/><Relationship Id="rId18" Type="http://schemas.openxmlformats.org/officeDocument/2006/relationships/hyperlink" Target="https://www.biblegateway.com/passage/?search=1%20Timothy%203%3A8-13&amp;version=NASB" TargetMode="External"/><Relationship Id="rId19" Type="http://schemas.openxmlformats.org/officeDocument/2006/relationships/hyperlink" Target="https://www.biblegateway.com/passage/?search=1%20Timothy%203%3A8-13&amp;version=NAS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C65006-378C-1945-9E2A-BBCAAA1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7</cp:revision>
  <dcterms:created xsi:type="dcterms:W3CDTF">2021-08-15T15:21:00Z</dcterms:created>
  <dcterms:modified xsi:type="dcterms:W3CDTF">2021-08-15T15:21:00Z</dcterms:modified>
</cp:coreProperties>
</file>