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FD28" w14:textId="77777777" w:rsidR="00EB68B3" w:rsidRDefault="008F1ABA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72CDE" wp14:editId="6B44CCFA">
                <wp:simplePos x="0" y="0"/>
                <wp:positionH relativeFrom="column">
                  <wp:posOffset>5502910</wp:posOffset>
                </wp:positionH>
                <wp:positionV relativeFrom="paragraph">
                  <wp:posOffset>775335</wp:posOffset>
                </wp:positionV>
                <wp:extent cx="1607820" cy="6417945"/>
                <wp:effectExtent l="0" t="0" r="1778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6417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27CE7" w14:textId="77777777" w:rsidR="008F1ABA" w:rsidRPr="008F1ABA" w:rsidRDefault="008F1ABA" w:rsidP="008F1AB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8F1A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11:23-26</w:t>
                            </w:r>
                          </w:p>
                          <w:p w14:paraId="78AE8301" w14:textId="77777777" w:rsidR="00C82569" w:rsidRDefault="00C82569" w:rsidP="008F1AB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59E4BC71" w14:textId="77777777" w:rsidR="008F1ABA" w:rsidRPr="008F1ABA" w:rsidRDefault="008F1ABA" w:rsidP="00C82569">
                            <w:pPr>
                              <w:spacing w:after="0" w:line="276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“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23 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 I received from the Lord that which I also delivered to you, that the Lord Jesus, on the night when He was betrayed, took bread;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when He had given thanks, He broke it and said, “This is My body, which is for you; do this in remembrance of Me.”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the same way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He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also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took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the cup after supper, saying, “This cup is the new covenant in My blood; do this, as often as you drink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in remembrance of Me.”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8F1AB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as often as you eat this bread and drink the cup, you proclaim the Lord’s death until He comes.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371E174A" w14:textId="77777777" w:rsidR="008F1ABA" w:rsidRPr="008F1ABA" w:rsidRDefault="008F1ABA" w:rsidP="00C8256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3.3pt;margin-top:61.05pt;width:126.6pt;height:50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" filled="f">
                <v:textbox>
                  <w:txbxContent>
                    <w:p w14:paraId="33F27CE7" w14:textId="77777777" w:rsidR="008F1ABA" w:rsidRPr="008F1ABA" w:rsidRDefault="008F1ABA" w:rsidP="008F1ABA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r w:rsidRPr="008F1AB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11:23-26</w:t>
                      </w:r>
                    </w:p>
                    <w:p w14:paraId="78AE8301" w14:textId="77777777" w:rsidR="00C82569" w:rsidRDefault="00C82569" w:rsidP="008F1ABA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</w:p>
                    <w:p w14:paraId="59E4BC71" w14:textId="77777777" w:rsidR="008F1ABA" w:rsidRPr="008F1ABA" w:rsidRDefault="008F1ABA" w:rsidP="00C82569">
                      <w:pPr>
                        <w:spacing w:after="0" w:line="276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“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23 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 I received from the Lord that which I also delivered to you, that the Lord Jesus, on the night when He was betrayed, took bread;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when He had given thanks, He broke it and said, “This is My body, which is for you; do this in remembrance of Me.”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the same way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He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also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took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the cup after supper, saying, “This cup is the new covenant in My blood; do this, as often as you drink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it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in remembrance of Me.”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8F1AB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as often as you eat this bread and drink the cup, you proclaim the Lord’s death until He comes.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371E174A" w14:textId="77777777" w:rsidR="008F1ABA" w:rsidRPr="008F1ABA" w:rsidRDefault="008F1ABA" w:rsidP="00C82569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D20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7D88" wp14:editId="1D9098B5">
                <wp:simplePos x="0" y="0"/>
                <wp:positionH relativeFrom="column">
                  <wp:posOffset>3003550</wp:posOffset>
                </wp:positionH>
                <wp:positionV relativeFrom="paragraph">
                  <wp:posOffset>90805</wp:posOffset>
                </wp:positionV>
                <wp:extent cx="41211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1C13" w14:textId="77777777" w:rsidR="00601210" w:rsidRDefault="0060121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Elements of Worship: Remembering God</w:t>
                            </w:r>
                          </w:p>
                          <w:p w14:paraId="37860747" w14:textId="77777777" w:rsidR="00601210" w:rsidRPr="004C581F" w:rsidRDefault="0060121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11:23-26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6.5pt;margin-top:7.15pt;width:32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k2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" filled="f" stroked="f">
                <v:textbox>
                  <w:txbxContent>
                    <w:p w14:paraId="6D141C13" w14:textId="77777777" w:rsidR="00601210" w:rsidRDefault="0060121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Elements of Worship: Remembering God</w:t>
                      </w:r>
                    </w:p>
                    <w:p w14:paraId="37860747" w14:textId="77777777" w:rsidR="00601210" w:rsidRPr="004C581F" w:rsidRDefault="0060121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11:23-26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F2A79" wp14:editId="454D522D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8465" w14:textId="77777777" w:rsidR="00601210" w:rsidRPr="00547A68" w:rsidRDefault="0060121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D59D63" wp14:editId="4103D547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8BCA8B" w14:textId="77777777" w:rsidR="00601210" w:rsidRPr="001B1051" w:rsidRDefault="0060121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June 19, 2021</w:t>
                            </w:r>
                          </w:p>
                          <w:p w14:paraId="7CE604A5" w14:textId="77777777" w:rsidR="00601210" w:rsidRDefault="00601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24C88465" w14:textId="77777777" w:rsidR="00601210" w:rsidRPr="00547A68" w:rsidRDefault="0060121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D59D63" wp14:editId="4103D547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8BCA8B" w14:textId="77777777" w:rsidR="00601210" w:rsidRPr="001B1051" w:rsidRDefault="0060121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June 19, 2021</w:t>
                      </w:r>
                    </w:p>
                    <w:p w14:paraId="7CE604A5" w14:textId="77777777" w:rsidR="00601210" w:rsidRDefault="00601210"/>
                  </w:txbxContent>
                </v:textbox>
                <w10:wrap type="square"/>
              </v:shape>
            </w:pict>
          </mc:Fallback>
        </mc:AlternateContent>
      </w:r>
    </w:p>
    <w:p w14:paraId="01C3CB31" w14:textId="77777777" w:rsidR="00070945" w:rsidRPr="00070945" w:rsidRDefault="00167AD3" w:rsidP="008F1ABA">
      <w:pPr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4F56BA3E" w14:textId="77777777" w:rsidR="00070945" w:rsidRPr="00070945" w:rsidRDefault="00070945" w:rsidP="00070945">
      <w:pPr>
        <w:spacing w:line="240" w:lineRule="auto"/>
        <w:ind w:firstLine="0"/>
        <w:rPr>
          <w:b/>
          <w:i/>
          <w:sz w:val="24"/>
          <w:szCs w:val="24"/>
        </w:rPr>
      </w:pPr>
    </w:p>
    <w:p w14:paraId="4D33B324" w14:textId="77777777" w:rsidR="00167AD3" w:rsidRPr="008F1ABA" w:rsidRDefault="00167AD3" w:rsidP="008F1AB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F515D0">
        <w:rPr>
          <w:b/>
          <w:i/>
          <w:sz w:val="24"/>
          <w:szCs w:val="24"/>
        </w:rPr>
        <w:t xml:space="preserve">  </w:t>
      </w:r>
      <w:r w:rsidR="00AF23C6" w:rsidRPr="008F1ABA">
        <w:rPr>
          <w:b/>
          <w:i/>
          <w:sz w:val="24"/>
          <w:szCs w:val="24"/>
        </w:rPr>
        <w:t>God has given these passages</w:t>
      </w:r>
      <w:r w:rsidR="008F1ABA">
        <w:rPr>
          <w:b/>
          <w:i/>
          <w:sz w:val="24"/>
          <w:szCs w:val="24"/>
        </w:rPr>
        <w:t xml:space="preserve"> so that you would _________ _______________________________________________________________.</w:t>
      </w:r>
    </w:p>
    <w:p w14:paraId="536C5C05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7F1313E3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19EEF722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7F8B9D01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2A131E69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3A825D1D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363AF980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0F8286C9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1D7973FC" w14:textId="77777777" w:rsidR="008F1ABA" w:rsidRPr="008F1ABA" w:rsidRDefault="008F1ABA" w:rsidP="008F1ABA">
      <w:pPr>
        <w:spacing w:line="240" w:lineRule="auto"/>
        <w:rPr>
          <w:sz w:val="24"/>
          <w:szCs w:val="24"/>
        </w:rPr>
      </w:pPr>
    </w:p>
    <w:p w14:paraId="57634F68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EA1FDA" w14:textId="77777777" w:rsidR="00412402" w:rsidRDefault="00412402" w:rsidP="0041240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God D</w:t>
      </w:r>
      <w:r w:rsidR="008F1ABA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Remembrance for You.</w:t>
      </w:r>
      <w:r w:rsidRPr="00412402">
        <w:rPr>
          <w:sz w:val="24"/>
          <w:szCs w:val="24"/>
        </w:rPr>
        <w:t xml:space="preserve"> </w:t>
      </w:r>
    </w:p>
    <w:p w14:paraId="0BD4A439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77ACD0C2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3BD18934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70896AED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62D7FA89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12B33E1A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0162273E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2D88270D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5B4EFA09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7FDB0837" w14:textId="77777777" w:rsidR="008F1ABA" w:rsidRDefault="008F1ABA" w:rsidP="008F1ABA">
      <w:pPr>
        <w:spacing w:line="240" w:lineRule="auto"/>
        <w:rPr>
          <w:sz w:val="24"/>
          <w:szCs w:val="24"/>
        </w:rPr>
      </w:pPr>
    </w:p>
    <w:p w14:paraId="10D71F84" w14:textId="77777777" w:rsidR="008F1ABA" w:rsidRPr="008F1ABA" w:rsidRDefault="008F1ABA" w:rsidP="008F1ABA">
      <w:pPr>
        <w:spacing w:line="240" w:lineRule="auto"/>
        <w:rPr>
          <w:sz w:val="24"/>
          <w:szCs w:val="24"/>
        </w:rPr>
      </w:pPr>
    </w:p>
    <w:p w14:paraId="27E0D668" w14:textId="77777777" w:rsidR="00412402" w:rsidRDefault="00412402" w:rsidP="00412402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78E2A3F" w14:textId="77777777" w:rsidR="001B1051" w:rsidRDefault="0075110A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God </w:t>
      </w:r>
      <w:r w:rsidR="003A3965">
        <w:rPr>
          <w:b/>
          <w:sz w:val="28"/>
          <w:szCs w:val="28"/>
        </w:rPr>
        <w:t>D</w:t>
      </w:r>
      <w:r w:rsidR="008F1ABA">
        <w:rPr>
          <w:b/>
          <w:sz w:val="28"/>
          <w:szCs w:val="28"/>
        </w:rPr>
        <w:t>_____________________</w:t>
      </w:r>
      <w:r w:rsidR="003A3965">
        <w:rPr>
          <w:b/>
          <w:sz w:val="28"/>
          <w:szCs w:val="28"/>
        </w:rPr>
        <w:t xml:space="preserve"> Remembrance for You.</w:t>
      </w:r>
    </w:p>
    <w:p w14:paraId="23F7A441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6E6524B5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393E1E74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1F2314CB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1FE1829E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295CBD31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65D2D9D0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64FAF8AC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0B22BED9" w14:textId="77777777" w:rsidR="008F1ABA" w:rsidRP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4F002E92" w14:textId="77777777" w:rsidR="008F1ABA" w:rsidRDefault="003A3965" w:rsidP="008F1ABA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 D</w:t>
      </w:r>
      <w:r w:rsidR="008F1ABA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 Remembrance from You.</w:t>
      </w:r>
    </w:p>
    <w:p w14:paraId="55078987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1D33EEDD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6C5F608F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22084AB5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3326C5DD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71818D64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121A3AEE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13536AD8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0236A4A8" w14:textId="77777777" w:rsid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05577FC0" w14:textId="77777777" w:rsidR="008F1ABA" w:rsidRPr="008F1ABA" w:rsidRDefault="008F1ABA" w:rsidP="008F1ABA">
      <w:pPr>
        <w:spacing w:line="240" w:lineRule="auto"/>
        <w:rPr>
          <w:b/>
          <w:sz w:val="28"/>
          <w:szCs w:val="28"/>
        </w:rPr>
      </w:pPr>
    </w:p>
    <w:p w14:paraId="08CC9D81" w14:textId="77777777" w:rsidR="00EB68B3" w:rsidRPr="008F1ABA" w:rsidRDefault="00167AD3" w:rsidP="008F1ABA">
      <w:pPr>
        <w:spacing w:line="240" w:lineRule="auto"/>
        <w:ind w:firstLine="0"/>
        <w:rPr>
          <w:b/>
          <w:sz w:val="28"/>
          <w:szCs w:val="28"/>
        </w:rPr>
      </w:pPr>
      <w:r w:rsidRPr="008F1ABA">
        <w:rPr>
          <w:sz w:val="24"/>
          <w:szCs w:val="24"/>
        </w:rPr>
        <w:t xml:space="preserve">Conclusion:  </w:t>
      </w:r>
    </w:p>
    <w:p w14:paraId="2CC3238A" w14:textId="77777777" w:rsidR="00EB68B3" w:rsidRPr="00323599" w:rsidRDefault="00EB68B3" w:rsidP="00070945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116A" w14:textId="77777777" w:rsidR="005B474A" w:rsidRDefault="005B474A" w:rsidP="00AB2602">
      <w:pPr>
        <w:spacing w:after="0" w:line="240" w:lineRule="auto"/>
      </w:pPr>
      <w:r>
        <w:separator/>
      </w:r>
    </w:p>
  </w:endnote>
  <w:endnote w:type="continuationSeparator" w:id="0">
    <w:p w14:paraId="31FFEE4D" w14:textId="77777777" w:rsidR="005B474A" w:rsidRDefault="005B474A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D416380" w14:textId="77777777" w:rsidR="00601210" w:rsidRDefault="006012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E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E1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93099B" w14:textId="77777777" w:rsidR="00601210" w:rsidRDefault="006012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699B" w14:textId="77777777" w:rsidR="005B474A" w:rsidRDefault="005B474A" w:rsidP="00AB2602">
      <w:pPr>
        <w:spacing w:after="0" w:line="240" w:lineRule="auto"/>
      </w:pPr>
      <w:r>
        <w:separator/>
      </w:r>
    </w:p>
  </w:footnote>
  <w:footnote w:type="continuationSeparator" w:id="0">
    <w:p w14:paraId="093007BE" w14:textId="77777777" w:rsidR="005B474A" w:rsidRDefault="005B474A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4C7D" w14:textId="77777777" w:rsidR="00601210" w:rsidRDefault="0060121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8"/>
    <w:rsid w:val="0000386D"/>
    <w:rsid w:val="00004890"/>
    <w:rsid w:val="00057319"/>
    <w:rsid w:val="00070945"/>
    <w:rsid w:val="000760A8"/>
    <w:rsid w:val="00077EC9"/>
    <w:rsid w:val="000A53D3"/>
    <w:rsid w:val="000B7D6D"/>
    <w:rsid w:val="000D1D11"/>
    <w:rsid w:val="000F199E"/>
    <w:rsid w:val="0010228C"/>
    <w:rsid w:val="00115738"/>
    <w:rsid w:val="00120171"/>
    <w:rsid w:val="001306A9"/>
    <w:rsid w:val="0013583B"/>
    <w:rsid w:val="00167AD3"/>
    <w:rsid w:val="00183EE5"/>
    <w:rsid w:val="001B1051"/>
    <w:rsid w:val="001C3FEF"/>
    <w:rsid w:val="001E505B"/>
    <w:rsid w:val="0020097C"/>
    <w:rsid w:val="00223E2A"/>
    <w:rsid w:val="00241E11"/>
    <w:rsid w:val="002549C5"/>
    <w:rsid w:val="00291193"/>
    <w:rsid w:val="002B502C"/>
    <w:rsid w:val="002C3059"/>
    <w:rsid w:val="00323599"/>
    <w:rsid w:val="00337197"/>
    <w:rsid w:val="00353F93"/>
    <w:rsid w:val="00356CC3"/>
    <w:rsid w:val="003A3965"/>
    <w:rsid w:val="003D2088"/>
    <w:rsid w:val="00411E61"/>
    <w:rsid w:val="00412402"/>
    <w:rsid w:val="004374B4"/>
    <w:rsid w:val="00445053"/>
    <w:rsid w:val="00452078"/>
    <w:rsid w:val="004C581F"/>
    <w:rsid w:val="0050210A"/>
    <w:rsid w:val="005436CC"/>
    <w:rsid w:val="00547A68"/>
    <w:rsid w:val="00554599"/>
    <w:rsid w:val="005731BE"/>
    <w:rsid w:val="00575904"/>
    <w:rsid w:val="005B474A"/>
    <w:rsid w:val="00601210"/>
    <w:rsid w:val="0065246E"/>
    <w:rsid w:val="006B755F"/>
    <w:rsid w:val="006C572D"/>
    <w:rsid w:val="006F36BB"/>
    <w:rsid w:val="00731832"/>
    <w:rsid w:val="00742495"/>
    <w:rsid w:val="0075110A"/>
    <w:rsid w:val="00762504"/>
    <w:rsid w:val="00773131"/>
    <w:rsid w:val="007F3C0E"/>
    <w:rsid w:val="00826EB3"/>
    <w:rsid w:val="00866C93"/>
    <w:rsid w:val="008711E2"/>
    <w:rsid w:val="008926A1"/>
    <w:rsid w:val="00897954"/>
    <w:rsid w:val="008C09B2"/>
    <w:rsid w:val="008D04F3"/>
    <w:rsid w:val="008F1ABA"/>
    <w:rsid w:val="009B2E48"/>
    <w:rsid w:val="00A12BC4"/>
    <w:rsid w:val="00A72AD5"/>
    <w:rsid w:val="00A80EC9"/>
    <w:rsid w:val="00AA0458"/>
    <w:rsid w:val="00AA66A6"/>
    <w:rsid w:val="00AB2602"/>
    <w:rsid w:val="00AB6200"/>
    <w:rsid w:val="00AF23C6"/>
    <w:rsid w:val="00AF5701"/>
    <w:rsid w:val="00B21F53"/>
    <w:rsid w:val="00B75EB4"/>
    <w:rsid w:val="00BD02F5"/>
    <w:rsid w:val="00C116EC"/>
    <w:rsid w:val="00C649B1"/>
    <w:rsid w:val="00C82569"/>
    <w:rsid w:val="00CA537D"/>
    <w:rsid w:val="00CF5226"/>
    <w:rsid w:val="00D14634"/>
    <w:rsid w:val="00D4443B"/>
    <w:rsid w:val="00D662BB"/>
    <w:rsid w:val="00D72C63"/>
    <w:rsid w:val="00D838D3"/>
    <w:rsid w:val="00DD7DFC"/>
    <w:rsid w:val="00DE7633"/>
    <w:rsid w:val="00DF2391"/>
    <w:rsid w:val="00DF7AC9"/>
    <w:rsid w:val="00E342CF"/>
    <w:rsid w:val="00E42FCC"/>
    <w:rsid w:val="00E4582C"/>
    <w:rsid w:val="00E51CEB"/>
    <w:rsid w:val="00E94FDA"/>
    <w:rsid w:val="00EB3E1A"/>
    <w:rsid w:val="00EB68B3"/>
    <w:rsid w:val="00ED103A"/>
    <w:rsid w:val="00F017BC"/>
    <w:rsid w:val="00F515D0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AC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8F1ABA"/>
  </w:style>
  <w:style w:type="character" w:customStyle="1" w:styleId="woj">
    <w:name w:val="woj"/>
    <w:basedOn w:val="DefaultParagraphFont"/>
    <w:rsid w:val="008F1A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8F1ABA"/>
  </w:style>
  <w:style w:type="character" w:customStyle="1" w:styleId="woj">
    <w:name w:val="woj"/>
    <w:basedOn w:val="DefaultParagraphFont"/>
    <w:rsid w:val="008F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0B788E-7F3E-154C-A989-2EFC59D7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2</TotalTime>
  <Pages>2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4</cp:revision>
  <dcterms:created xsi:type="dcterms:W3CDTF">2021-06-20T14:07:00Z</dcterms:created>
  <dcterms:modified xsi:type="dcterms:W3CDTF">2021-06-20T14:09:00Z</dcterms:modified>
</cp:coreProperties>
</file>