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27BF" w14:textId="77777777" w:rsidR="00EB68B3" w:rsidRDefault="00BA3F33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A1B6" wp14:editId="18D1C2A6">
                <wp:simplePos x="0" y="0"/>
                <wp:positionH relativeFrom="column">
                  <wp:posOffset>5655310</wp:posOffset>
                </wp:positionH>
                <wp:positionV relativeFrom="paragraph">
                  <wp:posOffset>800100</wp:posOffset>
                </wp:positionV>
                <wp:extent cx="1454785" cy="7442835"/>
                <wp:effectExtent l="0" t="0" r="1841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7442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2B2" w14:textId="77777777" w:rsidR="00BA3F33" w:rsidRPr="00BA3F33" w:rsidRDefault="00BA3F33" w:rsidP="00BA3F33">
                            <w:pPr>
                              <w:pStyle w:val="NormalWeb"/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“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But I have used none of these things. And I have not written these things so that it will be done so in my case; for it would be better for me to die than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that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. No one shall make my boast an empty one!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>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For if I preach the gospel, I have nothing to boast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about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, for I am under compulsion; for woe to me if I do not preach the gospel.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>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For if I do this voluntarily, I have a reward; but if against my will, I have been entrusted with a commission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nonetheless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>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What, then, is my reward? That, when I preach the gospel, I may offer the gospel without charge, so as not to make full use of my right in the gospel.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For though I am free from all people, I have made myself a slave to all, so that I may gain more.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>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To the Jews I became as a Jew, so that I might gain Jews; to those who are under the Law,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 became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 as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one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 under the Law, though not being under the Law myself, so that I might gain those who are under the Law;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>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to those who are without the Law,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 became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/>
                                <w:color w:val="000000"/>
                              </w:rPr>
                              <w:t> as one without the Law, though not being without the law of God but under the law of Christ, so that I might gain those who are without the Law.</w:t>
                            </w:r>
                            <w:r w:rsidRPr="00BA3F33">
                              <w:rPr>
                                <w:rFonts w:ascii="Times New Roman" w:hAnsi="Times New Roman"/>
                                <w:color w:val="000000"/>
                              </w:rPr>
                              <w:t> </w:t>
                            </w:r>
                          </w:p>
                          <w:p w14:paraId="448B4034" w14:textId="77777777" w:rsidR="00BA3F33" w:rsidRDefault="00BA3F33" w:rsidP="00BA3F3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5.3pt;margin-top:63pt;width:114.55pt;height:58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" filled="f">
                <v:textbox>
                  <w:txbxContent>
                    <w:p w14:paraId="2E0302B2" w14:textId="77777777" w:rsidR="00BA3F33" w:rsidRPr="00BA3F33" w:rsidRDefault="00BA3F33" w:rsidP="00BA3F33">
                      <w:pPr>
                        <w:pStyle w:val="NormalWeb"/>
                        <w:shd w:val="clear" w:color="auto" w:fill="FFFFFF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“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15 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But I have used none of these things. And I have not written these things so that it will be done so in my case; for it would be better for me to die than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</w:rPr>
                        <w:t>that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. No one shall make my boast an empty one!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>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16 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For if I preach the gospel, I have nothing to boast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</w:rPr>
                        <w:t>about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, for I am under compulsion; for woe to me if I do not preach the gospel.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>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17 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For if I do this voluntarily, I have a reward; but if against my will, I have been entrusted with a commission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</w:rPr>
                        <w:t>nonetheless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.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>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18 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What, then, is my reward? That, when I preach the gospel, I may offer the gospel without charge, so as not to make full use of my right in the gospel.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19 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For though I am free from all people, I have made myself a slave to all, so that I may gain more.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>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20 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To the Jews I became as a Jew, so that I might gain Jews; to those who are under the Law,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</w:rPr>
                        <w:t>I became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 as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</w:rPr>
                        <w:t>one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 under the Law, though not being under the Law myself, so that I might gain those who are under the Law;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>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b/>
                          <w:bCs/>
                          <w:color w:val="000000"/>
                          <w:vertAlign w:val="superscript"/>
                        </w:rPr>
                        <w:t>21 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to those who are without the Law, 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</w:rPr>
                        <w:t>I became</w:t>
                      </w:r>
                      <w:r w:rsidRPr="00BA3F33">
                        <w:rPr>
                          <w:rStyle w:val="text"/>
                          <w:rFonts w:ascii="Times New Roman" w:hAnsi="Times New Roman"/>
                          <w:color w:val="000000"/>
                        </w:rPr>
                        <w:t> as one without the Law, though not being without the law of God but under the law of Christ, so that I might gain those who are without the Law.</w:t>
                      </w:r>
                      <w:r w:rsidRPr="00BA3F33">
                        <w:rPr>
                          <w:rFonts w:ascii="Times New Roman" w:hAnsi="Times New Roman"/>
                          <w:color w:val="000000"/>
                        </w:rPr>
                        <w:t> </w:t>
                      </w:r>
                    </w:p>
                    <w:p w14:paraId="448B4034" w14:textId="77777777" w:rsidR="00BA3F33" w:rsidRDefault="00BA3F33" w:rsidP="00BA3F33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5C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513C6" wp14:editId="237478FC">
                <wp:simplePos x="0" y="0"/>
                <wp:positionH relativeFrom="column">
                  <wp:posOffset>5308600</wp:posOffset>
                </wp:positionH>
                <wp:positionV relativeFrom="paragraph">
                  <wp:posOffset>90805</wp:posOffset>
                </wp:positionV>
                <wp:extent cx="1816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E70F2" w14:textId="77777777" w:rsidR="00147AAD" w:rsidRDefault="00147AA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Whatever It Takes</w:t>
                            </w:r>
                          </w:p>
                          <w:p w14:paraId="1A9FB900" w14:textId="77777777" w:rsidR="00147AAD" w:rsidRPr="004C581F" w:rsidRDefault="00147AA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9:15-27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pt;margin-top:7.15pt;width:1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" filled="f" stroked="f">
                <v:textbox>
                  <w:txbxContent>
                    <w:p w14:paraId="32DE70F2" w14:textId="77777777" w:rsidR="00147AAD" w:rsidRDefault="00147AA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Whatever It Takes</w:t>
                      </w:r>
                    </w:p>
                    <w:p w14:paraId="1A9FB900" w14:textId="77777777" w:rsidR="00147AAD" w:rsidRPr="004C581F" w:rsidRDefault="00147AA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9:15-27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1E28" wp14:editId="575BD0BA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EC798" w14:textId="77777777" w:rsidR="00147AAD" w:rsidRPr="00547A68" w:rsidRDefault="00147AAD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602C86" wp14:editId="2C98DEE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6C0550" w14:textId="77777777" w:rsidR="00147AAD" w:rsidRPr="001B1051" w:rsidRDefault="00147AAD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May 23, 2021</w:t>
                            </w:r>
                          </w:p>
                          <w:p w14:paraId="6B148189" w14:textId="77777777" w:rsidR="00147AAD" w:rsidRDefault="00147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61EEC798" w14:textId="77777777" w:rsidR="00147AAD" w:rsidRPr="00547A68" w:rsidRDefault="00147AAD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602C86" wp14:editId="2C98DEE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6C0550" w14:textId="77777777" w:rsidR="00147AAD" w:rsidRPr="001B1051" w:rsidRDefault="00147AAD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May 23, 2021</w:t>
                      </w:r>
                    </w:p>
                    <w:p w14:paraId="6B148189" w14:textId="77777777" w:rsidR="00147AAD" w:rsidRDefault="00147AAD"/>
                  </w:txbxContent>
                </v:textbox>
                <w10:wrap type="square"/>
              </v:shape>
            </w:pict>
          </mc:Fallback>
        </mc:AlternateContent>
      </w:r>
    </w:p>
    <w:p w14:paraId="20139C8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2B680410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7517EB">
        <w:rPr>
          <w:b/>
          <w:i/>
          <w:sz w:val="24"/>
          <w:szCs w:val="24"/>
        </w:rPr>
        <w:t xml:space="preserve">  God gave this passage </w:t>
      </w:r>
      <w:r w:rsidR="00BA3F33">
        <w:rPr>
          <w:b/>
          <w:i/>
          <w:sz w:val="24"/>
          <w:szCs w:val="24"/>
        </w:rPr>
        <w:t>________________________________ _________________________________________________________________.</w:t>
      </w:r>
    </w:p>
    <w:p w14:paraId="5070B5AD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0EF67BDA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20FA110C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346CAB56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47F5E200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3EEBF916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7DBF87B9" w14:textId="77777777" w:rsid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37C6B008" w14:textId="77777777" w:rsidR="00BA3F33" w:rsidRPr="00BA3F33" w:rsidRDefault="00BA3F33" w:rsidP="00BA3F33">
      <w:pPr>
        <w:spacing w:line="240" w:lineRule="auto"/>
        <w:rPr>
          <w:b/>
          <w:i/>
          <w:sz w:val="24"/>
          <w:szCs w:val="24"/>
        </w:rPr>
      </w:pPr>
    </w:p>
    <w:p w14:paraId="5C5BE511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C6FA5ED" w14:textId="77777777" w:rsidR="001B1051" w:rsidRDefault="003A79A9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</w:t>
      </w:r>
      <w:r w:rsidR="0044651B">
        <w:rPr>
          <w:b/>
          <w:sz w:val="28"/>
          <w:szCs w:val="28"/>
        </w:rPr>
        <w:t xml:space="preserve"> Personally </w:t>
      </w:r>
      <w:r w:rsidR="008851BE">
        <w:rPr>
          <w:b/>
          <w:sz w:val="28"/>
          <w:szCs w:val="28"/>
        </w:rPr>
        <w:t xml:space="preserve">Get to </w:t>
      </w:r>
      <w:r w:rsidR="0044651B">
        <w:rPr>
          <w:b/>
          <w:sz w:val="28"/>
          <w:szCs w:val="28"/>
        </w:rPr>
        <w:t>C</w:t>
      </w:r>
      <w:r w:rsidR="00BA3F33">
        <w:rPr>
          <w:b/>
          <w:sz w:val="28"/>
          <w:szCs w:val="28"/>
        </w:rPr>
        <w:t>_______________</w:t>
      </w:r>
      <w:r w:rsidR="0044651B">
        <w:rPr>
          <w:b/>
          <w:sz w:val="28"/>
          <w:szCs w:val="28"/>
        </w:rPr>
        <w:t xml:space="preserve"> to the Greatest C</w:t>
      </w:r>
      <w:r w:rsidR="00BA3F33">
        <w:rPr>
          <w:b/>
          <w:sz w:val="28"/>
          <w:szCs w:val="28"/>
        </w:rPr>
        <w:t>________________</w:t>
      </w:r>
      <w:r w:rsidR="0044651B">
        <w:rPr>
          <w:b/>
          <w:sz w:val="28"/>
          <w:szCs w:val="28"/>
        </w:rPr>
        <w:t>: The G</w:t>
      </w:r>
      <w:r w:rsidR="00BA3F33">
        <w:rPr>
          <w:b/>
          <w:sz w:val="28"/>
          <w:szCs w:val="28"/>
        </w:rPr>
        <w:t>_______________</w:t>
      </w:r>
      <w:r w:rsidR="0044651B">
        <w:rPr>
          <w:b/>
          <w:sz w:val="28"/>
          <w:szCs w:val="28"/>
        </w:rPr>
        <w:t xml:space="preserve"> to the W</w:t>
      </w:r>
      <w:r w:rsidR="00BA3F33">
        <w:rPr>
          <w:b/>
          <w:sz w:val="28"/>
          <w:szCs w:val="28"/>
        </w:rPr>
        <w:t>____________</w:t>
      </w:r>
      <w:r w:rsidR="0044651B">
        <w:rPr>
          <w:b/>
          <w:sz w:val="28"/>
          <w:szCs w:val="28"/>
        </w:rPr>
        <w:t>,</w:t>
      </w:r>
      <w:r w:rsidR="007517EB">
        <w:rPr>
          <w:b/>
          <w:sz w:val="28"/>
          <w:szCs w:val="28"/>
        </w:rPr>
        <w:t xml:space="preserve"> v16-18</w:t>
      </w:r>
    </w:p>
    <w:p w14:paraId="723D4C63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34A86342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3AF4A708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56B89F64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03C7B618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1FA16660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0DE1386F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143EBFB6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464D643C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220B37B4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2364A911" w14:textId="77777777" w:rsidR="00BA3F33" w:rsidRP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67B6BF40" w14:textId="77777777" w:rsidR="001B1051" w:rsidRDefault="00BA3F3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3547F" wp14:editId="15AD7FAE">
                <wp:simplePos x="0" y="0"/>
                <wp:positionH relativeFrom="column">
                  <wp:posOffset>5696585</wp:posOffset>
                </wp:positionH>
                <wp:positionV relativeFrom="paragraph">
                  <wp:posOffset>-274320</wp:posOffset>
                </wp:positionV>
                <wp:extent cx="1457325" cy="5207000"/>
                <wp:effectExtent l="0" t="0" r="1587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20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2460" w14:textId="77777777" w:rsidR="00BA3F33" w:rsidRPr="00BA3F33" w:rsidRDefault="00BA3F33" w:rsidP="00BA3F33">
                            <w:pPr>
                              <w:spacing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A3F33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22 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 the weak I became weak, that I might gain the weak; I have become all things to all people, so that I may by all means save some.</w:t>
                            </w:r>
                            <w:r w:rsidRPr="00BA3F3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23 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 do all things for the sake of the gospel, so that I may become a fellow partaker of it.</w:t>
                            </w:r>
                            <w:r w:rsidRPr="00BA3F33">
                              <w:rPr>
                                <w:rStyle w:val="text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 you not know that those who run in a race all run, but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only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one receives the prize? Run in such a way that you may win.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Everyone who competes in the games exercises self-control in all things. So they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do it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to obtain a perishable wreath, but we an imperishable.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26 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Therefore I run in such a way as not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run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aimlessly; I box in such a way, as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0" w:anchor="fen-NASB-28554a" w:tooltip="See footnote a" w:history="1">
                              <w:r w:rsidRPr="00BA3F33">
                                <w:rPr>
                                  <w:rFonts w:ascii="Times New Roman" w:eastAsia="Times New Roman" w:hAnsi="Times New Roman" w:cs="Times New Roman"/>
                                  <w:color w:val="4A4A4A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avoid hitting air;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27 </w:t>
                            </w:r>
                            <w:r w:rsidRPr="00BA3F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but I strictly discipline my body and make it my slave, so that, after I have preached to others, I myself will not be disqualified.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F8B530A" w14:textId="77777777" w:rsidR="00BA3F33" w:rsidRPr="00BA3F33" w:rsidRDefault="00BA3F33" w:rsidP="00BA3F33">
                            <w:pPr>
                              <w:pStyle w:val="NormalWeb"/>
                              <w:shd w:val="clear" w:color="auto" w:fill="FFFFFF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EFD6A26" w14:textId="77777777" w:rsidR="00BA3F33" w:rsidRDefault="00BA3F33" w:rsidP="00BA3F33"/>
                          <w:p w14:paraId="2ADDDA2B" w14:textId="77777777" w:rsidR="00BA3F33" w:rsidRDefault="00BA3F33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8.55pt;margin-top:-21.55pt;width:114.75pt;height:4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" filled="f">
                <v:textbox>
                  <w:txbxContent>
                    <w:p w14:paraId="64872460" w14:textId="77777777" w:rsidR="00BA3F33" w:rsidRPr="00BA3F33" w:rsidRDefault="00BA3F33" w:rsidP="00BA3F33">
                      <w:pPr>
                        <w:spacing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BA3F33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22 </w:t>
                      </w:r>
                      <w:r w:rsidRPr="00BA3F33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To the weak I became weak, that I might gain the weak; I have become all things to all people, so that I may by all means save some.</w:t>
                      </w:r>
                      <w:r w:rsidRPr="00BA3F3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BA3F33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23 </w:t>
                      </w:r>
                      <w:r w:rsidRPr="00BA3F33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 do all things for the sake of the gospel, so that I may become a fellow partaker of it.</w:t>
                      </w:r>
                      <w:r w:rsidRPr="00BA3F33">
                        <w:rPr>
                          <w:rStyle w:val="text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 you not know that those who run in a race all run, but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only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one receives the prize? Run in such a way that you may win.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Everyone who competes in the games exercises self-control in all things. So they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do it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to obtain a perishable wreath, but we an imperishable.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26 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Therefore I run in such a way as not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run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aimlessly; I box in such a way, as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1" w:anchor="fen-NASB-28554a" w:tooltip="See footnote a" w:history="1">
                        <w:r w:rsidRPr="00BA3F33">
                          <w:rPr>
                            <w:rFonts w:ascii="Times New Roman" w:eastAsia="Times New Roman" w:hAnsi="Times New Roman" w:cs="Times New Roman"/>
                            <w:color w:val="4A4A4A"/>
                            <w:sz w:val="20"/>
                            <w:szCs w:val="20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avoid hitting air;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27 </w:t>
                      </w:r>
                      <w:r w:rsidRPr="00BA3F3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but I strictly discipline my body and make it my slave, so that, after I have preached to others, I myself will not be disqualified.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”</w:t>
                      </w:r>
                    </w:p>
                    <w:p w14:paraId="2F8B530A" w14:textId="77777777" w:rsidR="00BA3F33" w:rsidRPr="00BA3F33" w:rsidRDefault="00BA3F33" w:rsidP="00BA3F33">
                      <w:pPr>
                        <w:pStyle w:val="NormalWeb"/>
                        <w:shd w:val="clear" w:color="auto" w:fill="FFFFFF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EFD6A26" w14:textId="77777777" w:rsidR="00BA3F33" w:rsidRDefault="00BA3F33" w:rsidP="00BA3F33"/>
                    <w:p w14:paraId="2ADDDA2B" w14:textId="77777777" w:rsidR="00BA3F33" w:rsidRDefault="00BA3F33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4651B">
        <w:rPr>
          <w:b/>
          <w:sz w:val="28"/>
          <w:szCs w:val="28"/>
        </w:rPr>
        <w:t xml:space="preserve">You Personally </w:t>
      </w:r>
      <w:r w:rsidR="005E5CAE">
        <w:rPr>
          <w:b/>
          <w:sz w:val="28"/>
          <w:szCs w:val="28"/>
        </w:rPr>
        <w:t>Become a C</w:t>
      </w:r>
      <w:r>
        <w:rPr>
          <w:b/>
          <w:sz w:val="28"/>
          <w:szCs w:val="28"/>
        </w:rPr>
        <w:t>____________</w:t>
      </w:r>
      <w:r w:rsidR="0044651B">
        <w:rPr>
          <w:b/>
          <w:sz w:val="28"/>
          <w:szCs w:val="28"/>
        </w:rPr>
        <w:t xml:space="preserve"> for the Greatest B</w:t>
      </w:r>
      <w:r>
        <w:rPr>
          <w:b/>
          <w:sz w:val="28"/>
          <w:szCs w:val="28"/>
        </w:rPr>
        <w:t>______________</w:t>
      </w:r>
      <w:r w:rsidR="0044651B">
        <w:rPr>
          <w:b/>
          <w:sz w:val="28"/>
          <w:szCs w:val="28"/>
        </w:rPr>
        <w:t>: S</w:t>
      </w:r>
      <w:r>
        <w:rPr>
          <w:b/>
          <w:sz w:val="28"/>
          <w:szCs w:val="28"/>
        </w:rPr>
        <w:t>_______________</w:t>
      </w:r>
      <w:r w:rsidR="0044651B">
        <w:rPr>
          <w:b/>
          <w:sz w:val="28"/>
          <w:szCs w:val="28"/>
        </w:rPr>
        <w:t xml:space="preserve"> to the L</w:t>
      </w:r>
      <w:r>
        <w:rPr>
          <w:b/>
          <w:sz w:val="28"/>
          <w:szCs w:val="28"/>
        </w:rPr>
        <w:t>___________</w:t>
      </w:r>
      <w:r w:rsidR="007517EB">
        <w:rPr>
          <w:b/>
          <w:sz w:val="28"/>
          <w:szCs w:val="28"/>
        </w:rPr>
        <w:t>, v19-24</w:t>
      </w:r>
    </w:p>
    <w:p w14:paraId="68D3DE6D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2308F62F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29D922D8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0A1A9409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38ADCF66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7EFA4362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61F803CE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02B6E3C3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3D4C4EDC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337A2F68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71797F52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5D16651F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3F324BAD" w14:textId="77777777" w:rsid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078DF787" w14:textId="77777777" w:rsidR="00BA3F33" w:rsidRPr="00BA3F33" w:rsidRDefault="00BA3F33" w:rsidP="00BA3F33">
      <w:pPr>
        <w:spacing w:line="240" w:lineRule="auto"/>
        <w:rPr>
          <w:b/>
          <w:sz w:val="28"/>
          <w:szCs w:val="28"/>
        </w:rPr>
      </w:pPr>
    </w:p>
    <w:p w14:paraId="6C5DBB0D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2DDC6B9" w14:textId="77777777" w:rsidR="00EB68B3" w:rsidRPr="00323599" w:rsidRDefault="00EB68B3" w:rsidP="00BA3F33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2"/>
      <w:footerReference w:type="default" r:id="rId1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4919" w14:textId="77777777" w:rsidR="00BB2AEA" w:rsidRDefault="00BB2AEA" w:rsidP="00AB2602">
      <w:pPr>
        <w:spacing w:after="0" w:line="240" w:lineRule="auto"/>
      </w:pPr>
      <w:r>
        <w:separator/>
      </w:r>
    </w:p>
  </w:endnote>
  <w:endnote w:type="continuationSeparator" w:id="0">
    <w:p w14:paraId="32CBE1D9" w14:textId="77777777" w:rsidR="00BB2AEA" w:rsidRDefault="00BB2AEA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8D4E477" w14:textId="77777777" w:rsidR="00147AAD" w:rsidRDefault="00147A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527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527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A4DA8C2" w14:textId="77777777" w:rsidR="00147AAD" w:rsidRDefault="00147A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ED49" w14:textId="77777777" w:rsidR="00BB2AEA" w:rsidRDefault="00BB2AEA" w:rsidP="00AB2602">
      <w:pPr>
        <w:spacing w:after="0" w:line="240" w:lineRule="auto"/>
      </w:pPr>
      <w:r>
        <w:separator/>
      </w:r>
    </w:p>
  </w:footnote>
  <w:footnote w:type="continuationSeparator" w:id="0">
    <w:p w14:paraId="4715D2D0" w14:textId="77777777" w:rsidR="00BB2AEA" w:rsidRDefault="00BB2AEA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5267" w14:textId="77777777" w:rsidR="00147AAD" w:rsidRDefault="00147AAD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C0"/>
    <w:rsid w:val="0000386D"/>
    <w:rsid w:val="00004890"/>
    <w:rsid w:val="00044D82"/>
    <w:rsid w:val="00057319"/>
    <w:rsid w:val="000760A8"/>
    <w:rsid w:val="00097B8C"/>
    <w:rsid w:val="000A53D3"/>
    <w:rsid w:val="000B6B72"/>
    <w:rsid w:val="000B7D6D"/>
    <w:rsid w:val="000F199E"/>
    <w:rsid w:val="0010228C"/>
    <w:rsid w:val="001306A9"/>
    <w:rsid w:val="0013583B"/>
    <w:rsid w:val="00147AAD"/>
    <w:rsid w:val="00167AD3"/>
    <w:rsid w:val="00183EE5"/>
    <w:rsid w:val="001932DB"/>
    <w:rsid w:val="001B1051"/>
    <w:rsid w:val="001C19C6"/>
    <w:rsid w:val="001C3FEF"/>
    <w:rsid w:val="001D31F3"/>
    <w:rsid w:val="001E505B"/>
    <w:rsid w:val="0020097C"/>
    <w:rsid w:val="002549C5"/>
    <w:rsid w:val="00291193"/>
    <w:rsid w:val="002B502C"/>
    <w:rsid w:val="00323599"/>
    <w:rsid w:val="00337197"/>
    <w:rsid w:val="00353F93"/>
    <w:rsid w:val="003A79A9"/>
    <w:rsid w:val="00411E61"/>
    <w:rsid w:val="004374B4"/>
    <w:rsid w:val="00445053"/>
    <w:rsid w:val="0044651B"/>
    <w:rsid w:val="00446BE8"/>
    <w:rsid w:val="004756F5"/>
    <w:rsid w:val="004C581F"/>
    <w:rsid w:val="0050210A"/>
    <w:rsid w:val="005436CC"/>
    <w:rsid w:val="00547A68"/>
    <w:rsid w:val="00554599"/>
    <w:rsid w:val="005731BE"/>
    <w:rsid w:val="00575904"/>
    <w:rsid w:val="005E5CAE"/>
    <w:rsid w:val="0061094F"/>
    <w:rsid w:val="0065246E"/>
    <w:rsid w:val="006B755F"/>
    <w:rsid w:val="006C572D"/>
    <w:rsid w:val="006F36BB"/>
    <w:rsid w:val="007344EF"/>
    <w:rsid w:val="00742495"/>
    <w:rsid w:val="007517EB"/>
    <w:rsid w:val="00762504"/>
    <w:rsid w:val="00773131"/>
    <w:rsid w:val="007A2315"/>
    <w:rsid w:val="007F3C0E"/>
    <w:rsid w:val="00866C93"/>
    <w:rsid w:val="008851BE"/>
    <w:rsid w:val="00897954"/>
    <w:rsid w:val="008C09B2"/>
    <w:rsid w:val="008D04F3"/>
    <w:rsid w:val="009B2E48"/>
    <w:rsid w:val="009C57C6"/>
    <w:rsid w:val="009E39C7"/>
    <w:rsid w:val="00A12BC4"/>
    <w:rsid w:val="00A72AD5"/>
    <w:rsid w:val="00A80EC9"/>
    <w:rsid w:val="00AA0458"/>
    <w:rsid w:val="00AA527F"/>
    <w:rsid w:val="00AA66A6"/>
    <w:rsid w:val="00AB2602"/>
    <w:rsid w:val="00AB6200"/>
    <w:rsid w:val="00B21F53"/>
    <w:rsid w:val="00B75EB4"/>
    <w:rsid w:val="00BA3F33"/>
    <w:rsid w:val="00BB2AEA"/>
    <w:rsid w:val="00BD02F5"/>
    <w:rsid w:val="00C649B1"/>
    <w:rsid w:val="00CA537D"/>
    <w:rsid w:val="00CC1408"/>
    <w:rsid w:val="00CF5226"/>
    <w:rsid w:val="00D14634"/>
    <w:rsid w:val="00D147C0"/>
    <w:rsid w:val="00D662BB"/>
    <w:rsid w:val="00D72C63"/>
    <w:rsid w:val="00D838D3"/>
    <w:rsid w:val="00DD7DFC"/>
    <w:rsid w:val="00DF2391"/>
    <w:rsid w:val="00DF7AC9"/>
    <w:rsid w:val="00E42FCC"/>
    <w:rsid w:val="00E4582C"/>
    <w:rsid w:val="00E51CEB"/>
    <w:rsid w:val="00E94FDA"/>
    <w:rsid w:val="00EB68B3"/>
    <w:rsid w:val="00ED103A"/>
    <w:rsid w:val="00F017BC"/>
    <w:rsid w:val="00F12F6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1C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BA3F33"/>
  </w:style>
  <w:style w:type="paragraph" w:styleId="NormalWeb">
    <w:name w:val="Normal (Web)"/>
    <w:basedOn w:val="Normal"/>
    <w:uiPriority w:val="99"/>
    <w:semiHidden/>
    <w:unhideWhenUsed/>
    <w:rsid w:val="00BA3F33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3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BA3F33"/>
  </w:style>
  <w:style w:type="paragraph" w:styleId="NormalWeb">
    <w:name w:val="Normal (Web)"/>
    <w:basedOn w:val="Normal"/>
    <w:uiPriority w:val="99"/>
    <w:semiHidden/>
    <w:unhideWhenUsed/>
    <w:rsid w:val="00BA3F33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3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blegateway.com/passage/?search=1%20Corinthians%209:15-27&amp;version=NASB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biblegateway.com/passage/?search=1%20Corinthians%209:15-27&amp;version=NAS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3ED1EF-38E1-6144-B5DC-0586A9B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3</cp:revision>
  <dcterms:created xsi:type="dcterms:W3CDTF">2021-05-23T14:28:00Z</dcterms:created>
  <dcterms:modified xsi:type="dcterms:W3CDTF">2021-05-23T14:29:00Z</dcterms:modified>
</cp:coreProperties>
</file>