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87D7" w14:textId="77777777" w:rsidR="00EB68B3" w:rsidRDefault="00D623A6" w:rsidP="00B75EB4">
      <w:pPr>
        <w:ind w:firstLine="0"/>
      </w:pPr>
      <w:r>
        <w:rPr>
          <w:noProof/>
        </w:rPr>
        <mc:AlternateContent>
          <mc:Choice Requires="wps">
            <w:drawing>
              <wp:anchor distT="0" distB="0" distL="114300" distR="114300" simplePos="0" relativeHeight="251664384" behindDoc="0" locked="0" layoutInCell="1" allowOverlap="1" wp14:anchorId="07E326E6" wp14:editId="7FBAEB55">
                <wp:simplePos x="0" y="0"/>
                <wp:positionH relativeFrom="column">
                  <wp:posOffset>5596255</wp:posOffset>
                </wp:positionH>
                <wp:positionV relativeFrom="paragraph">
                  <wp:posOffset>792480</wp:posOffset>
                </wp:positionV>
                <wp:extent cx="1590040" cy="8407400"/>
                <wp:effectExtent l="0" t="0" r="35560" b="25400"/>
                <wp:wrapSquare wrapText="bothSides"/>
                <wp:docPr id="1" name="Text Box 1"/>
                <wp:cNvGraphicFramePr/>
                <a:graphic xmlns:a="http://schemas.openxmlformats.org/drawingml/2006/main">
                  <a:graphicData uri="http://schemas.microsoft.com/office/word/2010/wordprocessingShape">
                    <wps:wsp>
                      <wps:cNvSpPr txBox="1"/>
                      <wps:spPr>
                        <a:xfrm>
                          <a:off x="0" y="0"/>
                          <a:ext cx="1590040" cy="840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163A8" w14:textId="134A4718" w:rsidR="00095E1F" w:rsidRPr="00095E1F" w:rsidRDefault="00095E1F" w:rsidP="00095E1F">
                            <w:pPr>
                              <w:pStyle w:val="chapter-1"/>
                              <w:shd w:val="clear" w:color="auto" w:fill="FFFFFF"/>
                              <w:rPr>
                                <w:rFonts w:ascii="Times New Roman" w:hAnsi="Times New Roman" w:cs="Times New Roman"/>
                                <w:i/>
                                <w:color w:val="000000"/>
                                <w:sz w:val="18"/>
                                <w:szCs w:val="18"/>
                              </w:rPr>
                            </w:pPr>
                            <w:r w:rsidRPr="00095E1F">
                              <w:rPr>
                                <w:rStyle w:val="text"/>
                                <w:rFonts w:ascii="Times New Roman" w:hAnsi="Times New Roman" w:cs="Times New Roman"/>
                                <w:b/>
                                <w:i/>
                                <w:color w:val="000000"/>
                                <w:sz w:val="18"/>
                                <w:szCs w:val="18"/>
                              </w:rPr>
                              <w:t>1 Corinthians 8:1-13</w:t>
                            </w:r>
                            <w:r w:rsidRPr="00095E1F">
                              <w:rPr>
                                <w:rStyle w:val="text"/>
                                <w:rFonts w:ascii="Times New Roman" w:hAnsi="Times New Roman" w:cs="Times New Roman"/>
                                <w:i/>
                                <w:color w:val="000000"/>
                                <w:sz w:val="18"/>
                                <w:szCs w:val="18"/>
                              </w:rPr>
                              <w:t xml:space="preserve">       “</w:t>
                            </w:r>
                            <w:r w:rsidRPr="00095E1F">
                              <w:rPr>
                                <w:rStyle w:val="text"/>
                                <w:rFonts w:ascii="Times New Roman" w:hAnsi="Times New Roman" w:cs="Times New Roman"/>
                                <w:i/>
                                <w:color w:val="000000"/>
                                <w:sz w:val="18"/>
                                <w:szCs w:val="18"/>
                              </w:rPr>
                              <w:t>Now concerning food sacrificed to idols, we know that we all have knowledge. Knowledge </w:t>
                            </w:r>
                            <w:r w:rsidRPr="00095E1F">
                              <w:rPr>
                                <w:rStyle w:val="text"/>
                                <w:rFonts w:ascii="Times New Roman" w:hAnsi="Times New Roman" w:cs="Times New Roman"/>
                                <w:i/>
                                <w:color w:val="000000"/>
                                <w:sz w:val="18"/>
                                <w:szCs w:val="18"/>
                                <w:vertAlign w:val="superscript"/>
                              </w:rPr>
                              <w:t>[</w:t>
                            </w:r>
                            <w:hyperlink r:id="rId9" w:anchor="fen-NASB-28516a" w:tooltip="See footnote a" w:history="1">
                              <w:r w:rsidRPr="00095E1F">
                                <w:rPr>
                                  <w:rStyle w:val="Hyperlink"/>
                                  <w:rFonts w:ascii="Times New Roman" w:hAnsi="Times New Roman" w:cs="Times New Roman"/>
                                  <w:i/>
                                  <w:color w:val="4A4A4A"/>
                                  <w:sz w:val="18"/>
                                  <w:szCs w:val="18"/>
                                  <w:vertAlign w:val="superscript"/>
                                </w:rPr>
                                <w:t>a</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makes </w:t>
                            </w:r>
                            <w:r w:rsidRPr="00095E1F">
                              <w:rPr>
                                <w:rStyle w:val="text"/>
                                <w:rFonts w:ascii="Times New Roman" w:hAnsi="Times New Roman" w:cs="Times New Roman"/>
                                <w:i/>
                                <w:iCs/>
                                <w:color w:val="000000"/>
                                <w:sz w:val="18"/>
                                <w:szCs w:val="18"/>
                              </w:rPr>
                              <w:t>one</w:t>
                            </w:r>
                            <w:r w:rsidRPr="00095E1F">
                              <w:rPr>
                                <w:rStyle w:val="text"/>
                                <w:rFonts w:ascii="Times New Roman" w:hAnsi="Times New Roman" w:cs="Times New Roman"/>
                                <w:i/>
                                <w:color w:val="000000"/>
                                <w:sz w:val="18"/>
                                <w:szCs w:val="18"/>
                              </w:rPr>
                              <w:t> conceited, but love edifies </w:t>
                            </w:r>
                            <w:r w:rsidRPr="00095E1F">
                              <w:rPr>
                                <w:rStyle w:val="text"/>
                                <w:rFonts w:ascii="Times New Roman" w:hAnsi="Times New Roman" w:cs="Times New Roman"/>
                                <w:i/>
                                <w:iCs/>
                                <w:color w:val="000000"/>
                                <w:sz w:val="18"/>
                                <w:szCs w:val="18"/>
                              </w:rPr>
                              <w:t>people</w:t>
                            </w:r>
                            <w:r w:rsidRPr="00095E1F">
                              <w:rPr>
                                <w:rStyle w:val="text"/>
                                <w:rFonts w:ascii="Times New Roman" w:hAnsi="Times New Roman" w:cs="Times New Roman"/>
                                <w:i/>
                                <w:color w:val="000000"/>
                                <w:sz w:val="18"/>
                                <w:szCs w:val="18"/>
                              </w:rPr>
                              <w:t>.</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2 </w:t>
                            </w:r>
                            <w:r w:rsidRPr="00095E1F">
                              <w:rPr>
                                <w:rStyle w:val="text"/>
                                <w:rFonts w:ascii="Times New Roman" w:hAnsi="Times New Roman" w:cs="Times New Roman"/>
                                <w:i/>
                                <w:color w:val="000000"/>
                                <w:sz w:val="18"/>
                                <w:szCs w:val="18"/>
                              </w:rPr>
                              <w:t>If anyone thinks that he knows anything, he has not yet known as he ought to know;</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3 </w:t>
                            </w:r>
                            <w:r w:rsidRPr="00095E1F">
                              <w:rPr>
                                <w:rStyle w:val="text"/>
                                <w:rFonts w:ascii="Times New Roman" w:hAnsi="Times New Roman" w:cs="Times New Roman"/>
                                <w:i/>
                                <w:color w:val="000000"/>
                                <w:sz w:val="18"/>
                                <w:szCs w:val="18"/>
                              </w:rPr>
                              <w:t>but if anyone loves God, he is known by Him.</w:t>
                            </w:r>
                            <w:r w:rsidRPr="00095E1F">
                              <w:rPr>
                                <w:rStyle w:val="text"/>
                                <w:rFonts w:ascii="Times New Roman" w:hAnsi="Times New Roman" w:cs="Times New Roman"/>
                                <w:b/>
                                <w:bCs/>
                                <w:i/>
                                <w:color w:val="000000"/>
                                <w:sz w:val="18"/>
                                <w:szCs w:val="18"/>
                                <w:vertAlign w:val="superscript"/>
                              </w:rPr>
                              <w:t>4 </w:t>
                            </w:r>
                            <w:r w:rsidRPr="00095E1F">
                              <w:rPr>
                                <w:rStyle w:val="text"/>
                                <w:rFonts w:ascii="Times New Roman" w:hAnsi="Times New Roman" w:cs="Times New Roman"/>
                                <w:i/>
                                <w:color w:val="000000"/>
                                <w:sz w:val="18"/>
                                <w:szCs w:val="18"/>
                              </w:rPr>
                              <w:t>Therefore, concerning the eating of food sacrificed to idols, we know that an idol is </w:t>
                            </w:r>
                            <w:r w:rsidRPr="00095E1F">
                              <w:rPr>
                                <w:rStyle w:val="text"/>
                                <w:rFonts w:ascii="Times New Roman" w:hAnsi="Times New Roman" w:cs="Times New Roman"/>
                                <w:i/>
                                <w:color w:val="000000"/>
                                <w:sz w:val="18"/>
                                <w:szCs w:val="18"/>
                                <w:vertAlign w:val="superscript"/>
                              </w:rPr>
                              <w:t>[</w:t>
                            </w:r>
                            <w:hyperlink r:id="rId10" w:anchor="fen-NASB-28519b" w:tooltip="See footnote b" w:history="1">
                              <w:r w:rsidRPr="00095E1F">
                                <w:rPr>
                                  <w:rStyle w:val="Hyperlink"/>
                                  <w:rFonts w:ascii="Times New Roman" w:hAnsi="Times New Roman" w:cs="Times New Roman"/>
                                  <w:i/>
                                  <w:color w:val="4A4A4A"/>
                                  <w:sz w:val="18"/>
                                  <w:szCs w:val="18"/>
                                  <w:vertAlign w:val="superscript"/>
                                </w:rPr>
                                <w:t>b</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nothing at all in the world, and that there is no God but one.</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5 </w:t>
                            </w:r>
                            <w:r w:rsidRPr="00095E1F">
                              <w:rPr>
                                <w:rStyle w:val="text"/>
                                <w:rFonts w:ascii="Times New Roman" w:hAnsi="Times New Roman" w:cs="Times New Roman"/>
                                <w:i/>
                                <w:color w:val="000000"/>
                                <w:sz w:val="18"/>
                                <w:szCs w:val="18"/>
                              </w:rPr>
                              <w:t>For even if there are so-called gods whether in heaven or on earth, as indeed there are many gods and many lords,</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6 </w:t>
                            </w:r>
                            <w:r w:rsidRPr="00095E1F">
                              <w:rPr>
                                <w:rStyle w:val="text"/>
                                <w:rFonts w:ascii="Times New Roman" w:hAnsi="Times New Roman" w:cs="Times New Roman"/>
                                <w:i/>
                                <w:color w:val="000000"/>
                                <w:sz w:val="18"/>
                                <w:szCs w:val="18"/>
                              </w:rPr>
                              <w:t>yet for us there is </w:t>
                            </w:r>
                            <w:r w:rsidRPr="00095E1F">
                              <w:rPr>
                                <w:rStyle w:val="text"/>
                                <w:rFonts w:ascii="Times New Roman" w:hAnsi="Times New Roman" w:cs="Times New Roman"/>
                                <w:i/>
                                <w:iCs/>
                                <w:color w:val="000000"/>
                                <w:sz w:val="18"/>
                                <w:szCs w:val="18"/>
                              </w:rPr>
                              <w:t>only</w:t>
                            </w:r>
                            <w:r w:rsidRPr="00095E1F">
                              <w:rPr>
                                <w:rStyle w:val="text"/>
                                <w:rFonts w:ascii="Times New Roman" w:hAnsi="Times New Roman" w:cs="Times New Roman"/>
                                <w:i/>
                                <w:color w:val="000000"/>
                                <w:sz w:val="18"/>
                                <w:szCs w:val="18"/>
                              </w:rPr>
                              <w:t> one God, the Father, from whom are all things, and we </w:t>
                            </w:r>
                            <w:r w:rsidRPr="00095E1F">
                              <w:rPr>
                                <w:rStyle w:val="text"/>
                                <w:rFonts w:ascii="Times New Roman" w:hAnsi="Times New Roman" w:cs="Times New Roman"/>
                                <w:i/>
                                <w:iCs/>
                                <w:color w:val="000000"/>
                                <w:sz w:val="18"/>
                                <w:szCs w:val="18"/>
                              </w:rPr>
                              <w:t>exist</w:t>
                            </w:r>
                            <w:r w:rsidRPr="00095E1F">
                              <w:rPr>
                                <w:rStyle w:val="text"/>
                                <w:rFonts w:ascii="Times New Roman" w:hAnsi="Times New Roman" w:cs="Times New Roman"/>
                                <w:i/>
                                <w:color w:val="000000"/>
                                <w:sz w:val="18"/>
                                <w:szCs w:val="18"/>
                              </w:rPr>
                              <w:t> for Him; and one Lord, Jesus Christ, by whom are all things, and we </w:t>
                            </w:r>
                            <w:r w:rsidRPr="00095E1F">
                              <w:rPr>
                                <w:rStyle w:val="text"/>
                                <w:rFonts w:ascii="Times New Roman" w:hAnsi="Times New Roman" w:cs="Times New Roman"/>
                                <w:i/>
                                <w:iCs/>
                                <w:color w:val="000000"/>
                                <w:sz w:val="18"/>
                                <w:szCs w:val="18"/>
                              </w:rPr>
                              <w:t>exist</w:t>
                            </w:r>
                            <w:r w:rsidRPr="00095E1F">
                              <w:rPr>
                                <w:rStyle w:val="text"/>
                                <w:rFonts w:ascii="Times New Roman" w:hAnsi="Times New Roman" w:cs="Times New Roman"/>
                                <w:i/>
                                <w:color w:val="000000"/>
                                <w:sz w:val="18"/>
                                <w:szCs w:val="18"/>
                              </w:rPr>
                              <w:t> through Him.</w:t>
                            </w:r>
                            <w:r w:rsidRPr="00095E1F">
                              <w:rPr>
                                <w:rFonts w:ascii="Times New Roman" w:hAnsi="Times New Roman" w:cs="Times New Roman"/>
                                <w:i/>
                                <w:color w:val="000000"/>
                                <w:sz w:val="18"/>
                                <w:szCs w:val="18"/>
                              </w:rPr>
                              <w:t xml:space="preserve"> </w:t>
                            </w:r>
                            <w:r w:rsidRPr="00095E1F">
                              <w:rPr>
                                <w:rStyle w:val="text"/>
                                <w:rFonts w:ascii="Times New Roman" w:hAnsi="Times New Roman" w:cs="Times New Roman"/>
                                <w:b/>
                                <w:bCs/>
                                <w:i/>
                                <w:color w:val="000000"/>
                                <w:sz w:val="18"/>
                                <w:szCs w:val="18"/>
                                <w:vertAlign w:val="superscript"/>
                              </w:rPr>
                              <w:t>7 </w:t>
                            </w:r>
                            <w:r w:rsidRPr="00095E1F">
                              <w:rPr>
                                <w:rStyle w:val="text"/>
                                <w:rFonts w:ascii="Times New Roman" w:hAnsi="Times New Roman" w:cs="Times New Roman"/>
                                <w:i/>
                                <w:color w:val="000000"/>
                                <w:sz w:val="18"/>
                                <w:szCs w:val="18"/>
                              </w:rPr>
                              <w:t>However, not all people have this knowledge; but some, being accustomed to the idol until now, eat </w:t>
                            </w:r>
                            <w:r w:rsidRPr="00095E1F">
                              <w:rPr>
                                <w:rStyle w:val="text"/>
                                <w:rFonts w:ascii="Times New Roman" w:hAnsi="Times New Roman" w:cs="Times New Roman"/>
                                <w:i/>
                                <w:iCs/>
                                <w:color w:val="000000"/>
                                <w:sz w:val="18"/>
                                <w:szCs w:val="18"/>
                              </w:rPr>
                              <w:t>food</w:t>
                            </w:r>
                            <w:r w:rsidRPr="00095E1F">
                              <w:rPr>
                                <w:rStyle w:val="text"/>
                                <w:rFonts w:ascii="Times New Roman" w:hAnsi="Times New Roman" w:cs="Times New Roman"/>
                                <w:i/>
                                <w:color w:val="000000"/>
                                <w:sz w:val="18"/>
                                <w:szCs w:val="18"/>
                              </w:rPr>
                              <w:t> as if it were sacrificed to an idol; and their conscience, being weak, is defiled.</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8 </w:t>
                            </w:r>
                            <w:r w:rsidRPr="00095E1F">
                              <w:rPr>
                                <w:rStyle w:val="text"/>
                                <w:rFonts w:ascii="Times New Roman" w:hAnsi="Times New Roman" w:cs="Times New Roman"/>
                                <w:i/>
                                <w:color w:val="000000"/>
                                <w:sz w:val="18"/>
                                <w:szCs w:val="18"/>
                              </w:rPr>
                              <w:t>Now food will not bring us </w:t>
                            </w:r>
                            <w:r w:rsidRPr="00095E1F">
                              <w:rPr>
                                <w:rStyle w:val="text"/>
                                <w:rFonts w:ascii="Times New Roman" w:hAnsi="Times New Roman" w:cs="Times New Roman"/>
                                <w:i/>
                                <w:color w:val="000000"/>
                                <w:sz w:val="18"/>
                                <w:szCs w:val="18"/>
                                <w:vertAlign w:val="superscript"/>
                              </w:rPr>
                              <w:t>[</w:t>
                            </w:r>
                            <w:hyperlink r:id="rId11" w:anchor="fen-NASB-28523c" w:tooltip="See footnote c" w:history="1">
                              <w:r w:rsidRPr="00095E1F">
                                <w:rPr>
                                  <w:rStyle w:val="Hyperlink"/>
                                  <w:rFonts w:ascii="Times New Roman" w:hAnsi="Times New Roman" w:cs="Times New Roman"/>
                                  <w:i/>
                                  <w:color w:val="4A4A4A"/>
                                  <w:sz w:val="18"/>
                                  <w:szCs w:val="18"/>
                                  <w:vertAlign w:val="superscript"/>
                                </w:rPr>
                                <w:t>c</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close to God; we are neither </w:t>
                            </w:r>
                            <w:r w:rsidRPr="00095E1F">
                              <w:rPr>
                                <w:rStyle w:val="text"/>
                                <w:rFonts w:ascii="Times New Roman" w:hAnsi="Times New Roman" w:cs="Times New Roman"/>
                                <w:i/>
                                <w:color w:val="000000"/>
                                <w:sz w:val="18"/>
                                <w:szCs w:val="18"/>
                                <w:vertAlign w:val="superscript"/>
                              </w:rPr>
                              <w:t>[</w:t>
                            </w:r>
                            <w:hyperlink r:id="rId12" w:anchor="fen-NASB-28523d" w:tooltip="See footnote d" w:history="1">
                              <w:r w:rsidRPr="00095E1F">
                                <w:rPr>
                                  <w:rStyle w:val="Hyperlink"/>
                                  <w:rFonts w:ascii="Times New Roman" w:hAnsi="Times New Roman" w:cs="Times New Roman"/>
                                  <w:i/>
                                  <w:color w:val="4A4A4A"/>
                                  <w:sz w:val="18"/>
                                  <w:szCs w:val="18"/>
                                  <w:vertAlign w:val="superscript"/>
                                </w:rPr>
                                <w:t>d</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the worse if we do not eat, nor </w:t>
                            </w:r>
                            <w:r w:rsidRPr="00095E1F">
                              <w:rPr>
                                <w:rStyle w:val="text"/>
                                <w:rFonts w:ascii="Times New Roman" w:hAnsi="Times New Roman" w:cs="Times New Roman"/>
                                <w:i/>
                                <w:color w:val="000000"/>
                                <w:sz w:val="18"/>
                                <w:szCs w:val="18"/>
                                <w:vertAlign w:val="superscript"/>
                              </w:rPr>
                              <w:t>[</w:t>
                            </w:r>
                            <w:hyperlink r:id="rId13" w:anchor="fen-NASB-28523e" w:tooltip="See footnote e" w:history="1">
                              <w:r w:rsidRPr="00095E1F">
                                <w:rPr>
                                  <w:rStyle w:val="Hyperlink"/>
                                  <w:rFonts w:ascii="Times New Roman" w:hAnsi="Times New Roman" w:cs="Times New Roman"/>
                                  <w:i/>
                                  <w:color w:val="4A4A4A"/>
                                  <w:sz w:val="18"/>
                                  <w:szCs w:val="18"/>
                                  <w:vertAlign w:val="superscript"/>
                                </w:rPr>
                                <w:t>e</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the better if we do eat.</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9 </w:t>
                            </w:r>
                            <w:r w:rsidRPr="00095E1F">
                              <w:rPr>
                                <w:rStyle w:val="text"/>
                                <w:rFonts w:ascii="Times New Roman" w:hAnsi="Times New Roman" w:cs="Times New Roman"/>
                                <w:i/>
                                <w:color w:val="000000"/>
                                <w:sz w:val="18"/>
                                <w:szCs w:val="18"/>
                              </w:rPr>
                              <w:t>But take care that this </w:t>
                            </w:r>
                            <w:r w:rsidRPr="00095E1F">
                              <w:rPr>
                                <w:rStyle w:val="text"/>
                                <w:rFonts w:ascii="Times New Roman" w:hAnsi="Times New Roman" w:cs="Times New Roman"/>
                                <w:i/>
                                <w:color w:val="000000"/>
                                <w:sz w:val="18"/>
                                <w:szCs w:val="18"/>
                                <w:vertAlign w:val="superscript"/>
                              </w:rPr>
                              <w:t>[</w:t>
                            </w:r>
                            <w:hyperlink r:id="rId14" w:anchor="fen-NASB-28524f" w:tooltip="See footnote f" w:history="1">
                              <w:r w:rsidRPr="00095E1F">
                                <w:rPr>
                                  <w:rStyle w:val="Hyperlink"/>
                                  <w:rFonts w:ascii="Times New Roman" w:hAnsi="Times New Roman" w:cs="Times New Roman"/>
                                  <w:i/>
                                  <w:color w:val="4A4A4A"/>
                                  <w:sz w:val="18"/>
                                  <w:szCs w:val="18"/>
                                  <w:vertAlign w:val="superscript"/>
                                </w:rPr>
                                <w:t>f</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freedom of yours does not somehow become a stumbling block to the weak.</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10 </w:t>
                            </w:r>
                            <w:r w:rsidRPr="00095E1F">
                              <w:rPr>
                                <w:rStyle w:val="text"/>
                                <w:rFonts w:ascii="Times New Roman" w:hAnsi="Times New Roman" w:cs="Times New Roman"/>
                                <w:i/>
                                <w:color w:val="000000"/>
                                <w:sz w:val="18"/>
                                <w:szCs w:val="18"/>
                              </w:rPr>
                              <w:t>For if someone sees you, the one who has knowledge, dining in an idol’s temple, will his conscience, if he is weak, not be strengthened to eat things sacrificed to idols?</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11 </w:t>
                            </w:r>
                            <w:r w:rsidRPr="00095E1F">
                              <w:rPr>
                                <w:rStyle w:val="text"/>
                                <w:rFonts w:ascii="Times New Roman" w:hAnsi="Times New Roman" w:cs="Times New Roman"/>
                                <w:i/>
                                <w:color w:val="000000"/>
                                <w:sz w:val="18"/>
                                <w:szCs w:val="18"/>
                              </w:rPr>
                              <w:t>For through your knowledge the one who is weak is ruined, the brother </w:t>
                            </w:r>
                            <w:r w:rsidRPr="00095E1F">
                              <w:rPr>
                                <w:rStyle w:val="text"/>
                                <w:rFonts w:ascii="Times New Roman" w:hAnsi="Times New Roman" w:cs="Times New Roman"/>
                                <w:i/>
                                <w:iCs/>
                                <w:color w:val="000000"/>
                                <w:sz w:val="18"/>
                                <w:szCs w:val="18"/>
                              </w:rPr>
                              <w:t>or sister</w:t>
                            </w:r>
                            <w:r w:rsidRPr="00095E1F">
                              <w:rPr>
                                <w:rStyle w:val="text"/>
                                <w:rFonts w:ascii="Times New Roman" w:hAnsi="Times New Roman" w:cs="Times New Roman"/>
                                <w:i/>
                                <w:color w:val="000000"/>
                                <w:sz w:val="18"/>
                                <w:szCs w:val="18"/>
                              </w:rPr>
                              <w:t> for whose sake Christ died.</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12 </w:t>
                            </w:r>
                            <w:r w:rsidRPr="00095E1F">
                              <w:rPr>
                                <w:rStyle w:val="text"/>
                                <w:rFonts w:ascii="Times New Roman" w:hAnsi="Times New Roman" w:cs="Times New Roman"/>
                                <w:i/>
                                <w:color w:val="000000"/>
                                <w:sz w:val="18"/>
                                <w:szCs w:val="18"/>
                              </w:rPr>
                              <w:t>And so, by sinning against the brothers </w:t>
                            </w:r>
                            <w:r w:rsidRPr="00095E1F">
                              <w:rPr>
                                <w:rStyle w:val="text"/>
                                <w:rFonts w:ascii="Times New Roman" w:hAnsi="Times New Roman" w:cs="Times New Roman"/>
                                <w:i/>
                                <w:iCs/>
                                <w:color w:val="000000"/>
                                <w:sz w:val="18"/>
                                <w:szCs w:val="18"/>
                              </w:rPr>
                              <w:t>and sisters</w:t>
                            </w:r>
                            <w:r w:rsidRPr="00095E1F">
                              <w:rPr>
                                <w:rStyle w:val="text"/>
                                <w:rFonts w:ascii="Times New Roman" w:hAnsi="Times New Roman" w:cs="Times New Roman"/>
                                <w:i/>
                                <w:color w:val="000000"/>
                                <w:sz w:val="18"/>
                                <w:szCs w:val="18"/>
                              </w:rPr>
                              <w:t> and wounding their conscience when it is weak, you sin against</w:t>
                            </w:r>
                            <w:r w:rsidRPr="00095E1F">
                              <w:rPr>
                                <w:rStyle w:val="text"/>
                                <w:rFonts w:ascii="Helvetica" w:hAnsi="Helvetica"/>
                                <w:i/>
                                <w:color w:val="000000"/>
                                <w:sz w:val="24"/>
                                <w:szCs w:val="24"/>
                              </w:rPr>
                              <w:t xml:space="preserve"> </w:t>
                            </w:r>
                            <w:r w:rsidRPr="00095E1F">
                              <w:rPr>
                                <w:rStyle w:val="text"/>
                                <w:rFonts w:ascii="Times New Roman" w:hAnsi="Times New Roman" w:cs="Times New Roman"/>
                                <w:i/>
                                <w:color w:val="000000"/>
                                <w:sz w:val="18"/>
                                <w:szCs w:val="18"/>
                              </w:rPr>
                              <w:t>Christ.</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13 </w:t>
                            </w:r>
                            <w:r w:rsidRPr="00095E1F">
                              <w:rPr>
                                <w:rStyle w:val="text"/>
                                <w:rFonts w:ascii="Times New Roman" w:hAnsi="Times New Roman" w:cs="Times New Roman"/>
                                <w:i/>
                                <w:color w:val="000000"/>
                                <w:sz w:val="18"/>
                                <w:szCs w:val="18"/>
                              </w:rPr>
                              <w:t>Therefore, if food causes my brother to sin, I will never eat meat again, so that I will not cause my brother to sin.</w:t>
                            </w:r>
                            <w:r w:rsidRPr="00095E1F">
                              <w:rPr>
                                <w:rStyle w:val="text"/>
                                <w:rFonts w:ascii="Times New Roman" w:hAnsi="Times New Roman" w:cs="Times New Roman"/>
                                <w:i/>
                                <w:color w:val="000000"/>
                                <w:sz w:val="18"/>
                                <w:szCs w:val="18"/>
                              </w:rPr>
                              <w:t>”</w:t>
                            </w:r>
                          </w:p>
                          <w:p w14:paraId="023DA72D" w14:textId="77777777" w:rsidR="00D623A6" w:rsidRDefault="00D62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0.65pt;margin-top:62.4pt;width:125.2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4oed8CAAA+BgAADgAAAGRycy9lMm9Eb2MueG1srFRNb9swDL0P2H8QdE9tF07bGHUKN0WGAUVX&#10;rB16VmQpMSZLmqQkzob995Gyk2ZdD+uwi02JHyIfH3l51bWKbITzjdElzU5SSoTmpm70sqRfHuej&#10;C0p8YLpmymhR0p3w9Gr6/t3l1hbi1KyMqoUjEET7YmtLugrBFkni+Uq0zJ8YKzQopXEtC3B0y6R2&#10;bAvRW5WcpulZsjWuts5w4T3c3vRKOo3xpRQ8fJLSi0BUSSG3EL8ufhf4TaaXrFg6ZlcNH9Jg/5BF&#10;yxoNjx5C3bDAyNo1f4RqG+6MNzKccNMmRsqGi1gDVJOlL6p5WDErYi0AjrcHmPz/C8vvNveONDX0&#10;jhLNWmjRo+gCuTYdyRCdrfUFGD1YMAsdXKPlcO/hEovupGvxD+UQ0APOuwO2GIyj03iSpjmoOOgu&#10;8vQ8TyP6ybO7dT58EKYlKJTUQfMipmxz6wM8CaZ7E3xNm3mjVGyg0njhjWpqvIsHZJCYKUc2DHof&#10;upg1hDiyglPvKSJT+ldYASmDiEEw+djFH7Px+Wl1Pp6MzqpxNsqz9GJUVenp6GZepVWaz2eT/Pon&#10;ZNuyLC+2wCcLbEQkAbG5Ysuhd6j+u+a1jP9G9SxLIsl6HCBwxGOfaoJt6tsRpbBTAgtQ+rOQ0N7Y&#10;lVdgYZwLHfbQRGu0kgDiWxwH+whZhPItzj344BFfNjocnNtGGxcpEPfBczfrr/uUZW8PYBzVjWLo&#10;Ft3A64GtC1PvgMTO9EvAWz5vgGi3zId75mDqgZywycIn+EhltiU1g0TJyrjvr92jPfQTtJRg10vq&#10;v62ZE5SojxrGdJLlyPkQDzlwCA7uWLM41uh1OzNAVhhFyC6KaB/UXpTOtE+w8Cp8FVRMc3gb2L0X&#10;Z6HfbbAwuaiqaASLxrJwqx8sx9CIMo7RY/fEnB1mLQCR7sx+37Dixcj1tuipTbUORjZxHhHnHtUB&#10;f1hSkZbDQsUteHyOVs9rf/oLAAD//wMAUEsDBBQABgAIAAAAIQClL0Be4wAAAA0BAAAPAAAAZHJz&#10;L2Rvd25yZXYueG1sTI9Ba8JAEIXvhf6HZQq91U006JJmI60iFLEHtUiPazJNQrOzIbtq/PcdT/Y2&#10;j/fx5r1sPthWnLH3jSMN8SgCgVS4sqFKw9d+9aJA+GCoNK0j1HBFD/P88SEzaekutMXzLlSCQ8in&#10;RkMdQpdK6YsarfEj1yGx9+N6awLLvpJlby4cbls5jqKptKYh/lCbDhc1Fr+7k9Xwsb+ut7PF59Su&#10;35ffm4P0h9Vyo/Xz0/D2CiLgEO4w3Opzdci509GdqPSi1aBUPGGUjXHCG25EPIlnII58JYlSIPNM&#10;/l+R/wEAAP//AwBQSwECLQAUAAYACAAAACEA5JnDwPsAAADhAQAAEwAAAAAAAAAAAAAAAAAAAAAA&#10;W0NvbnRlbnRfVHlwZXNdLnhtbFBLAQItABQABgAIAAAAIQAjsmrh1wAAAJQBAAALAAAAAAAAAAAA&#10;AAAAACwBAABfcmVscy8ucmVsc1BLAQItABQABgAIAAAAIQCpjih53wIAAD4GAAAOAAAAAAAAAAAA&#10;AAAAACwCAABkcnMvZTJvRG9jLnhtbFBLAQItABQABgAIAAAAIQClL0Be4wAAAA0BAAAPAAAAAAAA&#10;AAAAAAAAADcFAABkcnMvZG93bnJldi54bWxQSwUGAAAAAAQABADzAAAARwYAAAAA&#10;" filled="f" strokecolor="black [3213]">
                <v:textbox>
                  <w:txbxContent>
                    <w:p w14:paraId="57C163A8" w14:textId="134A4718" w:rsidR="00095E1F" w:rsidRPr="00095E1F" w:rsidRDefault="00095E1F" w:rsidP="00095E1F">
                      <w:pPr>
                        <w:pStyle w:val="chapter-1"/>
                        <w:shd w:val="clear" w:color="auto" w:fill="FFFFFF"/>
                        <w:rPr>
                          <w:rFonts w:ascii="Times New Roman" w:hAnsi="Times New Roman" w:cs="Times New Roman"/>
                          <w:i/>
                          <w:color w:val="000000"/>
                          <w:sz w:val="18"/>
                          <w:szCs w:val="18"/>
                        </w:rPr>
                      </w:pPr>
                      <w:r w:rsidRPr="00095E1F">
                        <w:rPr>
                          <w:rStyle w:val="text"/>
                          <w:rFonts w:ascii="Times New Roman" w:hAnsi="Times New Roman" w:cs="Times New Roman"/>
                          <w:b/>
                          <w:i/>
                          <w:color w:val="000000"/>
                          <w:sz w:val="18"/>
                          <w:szCs w:val="18"/>
                        </w:rPr>
                        <w:t>1 Corinthians 8:1-13</w:t>
                      </w:r>
                      <w:r w:rsidRPr="00095E1F">
                        <w:rPr>
                          <w:rStyle w:val="text"/>
                          <w:rFonts w:ascii="Times New Roman" w:hAnsi="Times New Roman" w:cs="Times New Roman"/>
                          <w:i/>
                          <w:color w:val="000000"/>
                          <w:sz w:val="18"/>
                          <w:szCs w:val="18"/>
                        </w:rPr>
                        <w:t xml:space="preserve">       “</w:t>
                      </w:r>
                      <w:r w:rsidRPr="00095E1F">
                        <w:rPr>
                          <w:rStyle w:val="text"/>
                          <w:rFonts w:ascii="Times New Roman" w:hAnsi="Times New Roman" w:cs="Times New Roman"/>
                          <w:i/>
                          <w:color w:val="000000"/>
                          <w:sz w:val="18"/>
                          <w:szCs w:val="18"/>
                        </w:rPr>
                        <w:t>Now concerning food sacrificed to idols, we know that we all have knowledge. Knowledge </w:t>
                      </w:r>
                      <w:r w:rsidRPr="00095E1F">
                        <w:rPr>
                          <w:rStyle w:val="text"/>
                          <w:rFonts w:ascii="Times New Roman" w:hAnsi="Times New Roman" w:cs="Times New Roman"/>
                          <w:i/>
                          <w:color w:val="000000"/>
                          <w:sz w:val="18"/>
                          <w:szCs w:val="18"/>
                          <w:vertAlign w:val="superscript"/>
                        </w:rPr>
                        <w:t>[</w:t>
                      </w:r>
                      <w:hyperlink r:id="rId15" w:anchor="fen-NASB-28516a" w:tooltip="See footnote a" w:history="1">
                        <w:r w:rsidRPr="00095E1F">
                          <w:rPr>
                            <w:rStyle w:val="Hyperlink"/>
                            <w:rFonts w:ascii="Times New Roman" w:hAnsi="Times New Roman" w:cs="Times New Roman"/>
                            <w:i/>
                            <w:color w:val="4A4A4A"/>
                            <w:sz w:val="18"/>
                            <w:szCs w:val="18"/>
                            <w:vertAlign w:val="superscript"/>
                          </w:rPr>
                          <w:t>a</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makes </w:t>
                      </w:r>
                      <w:r w:rsidRPr="00095E1F">
                        <w:rPr>
                          <w:rStyle w:val="text"/>
                          <w:rFonts w:ascii="Times New Roman" w:hAnsi="Times New Roman" w:cs="Times New Roman"/>
                          <w:i/>
                          <w:iCs/>
                          <w:color w:val="000000"/>
                          <w:sz w:val="18"/>
                          <w:szCs w:val="18"/>
                        </w:rPr>
                        <w:t>one</w:t>
                      </w:r>
                      <w:r w:rsidRPr="00095E1F">
                        <w:rPr>
                          <w:rStyle w:val="text"/>
                          <w:rFonts w:ascii="Times New Roman" w:hAnsi="Times New Roman" w:cs="Times New Roman"/>
                          <w:i/>
                          <w:color w:val="000000"/>
                          <w:sz w:val="18"/>
                          <w:szCs w:val="18"/>
                        </w:rPr>
                        <w:t> conceited, but love edifies </w:t>
                      </w:r>
                      <w:r w:rsidRPr="00095E1F">
                        <w:rPr>
                          <w:rStyle w:val="text"/>
                          <w:rFonts w:ascii="Times New Roman" w:hAnsi="Times New Roman" w:cs="Times New Roman"/>
                          <w:i/>
                          <w:iCs/>
                          <w:color w:val="000000"/>
                          <w:sz w:val="18"/>
                          <w:szCs w:val="18"/>
                        </w:rPr>
                        <w:t>people</w:t>
                      </w:r>
                      <w:r w:rsidRPr="00095E1F">
                        <w:rPr>
                          <w:rStyle w:val="text"/>
                          <w:rFonts w:ascii="Times New Roman" w:hAnsi="Times New Roman" w:cs="Times New Roman"/>
                          <w:i/>
                          <w:color w:val="000000"/>
                          <w:sz w:val="18"/>
                          <w:szCs w:val="18"/>
                        </w:rPr>
                        <w:t>.</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2 </w:t>
                      </w:r>
                      <w:r w:rsidRPr="00095E1F">
                        <w:rPr>
                          <w:rStyle w:val="text"/>
                          <w:rFonts w:ascii="Times New Roman" w:hAnsi="Times New Roman" w:cs="Times New Roman"/>
                          <w:i/>
                          <w:color w:val="000000"/>
                          <w:sz w:val="18"/>
                          <w:szCs w:val="18"/>
                        </w:rPr>
                        <w:t>If anyone thinks that he knows anything, he has not yet known as he ought to know;</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3 </w:t>
                      </w:r>
                      <w:r w:rsidRPr="00095E1F">
                        <w:rPr>
                          <w:rStyle w:val="text"/>
                          <w:rFonts w:ascii="Times New Roman" w:hAnsi="Times New Roman" w:cs="Times New Roman"/>
                          <w:i/>
                          <w:color w:val="000000"/>
                          <w:sz w:val="18"/>
                          <w:szCs w:val="18"/>
                        </w:rPr>
                        <w:t>but if anyone loves God, he is known by Him.</w:t>
                      </w:r>
                      <w:r w:rsidRPr="00095E1F">
                        <w:rPr>
                          <w:rStyle w:val="text"/>
                          <w:rFonts w:ascii="Times New Roman" w:hAnsi="Times New Roman" w:cs="Times New Roman"/>
                          <w:b/>
                          <w:bCs/>
                          <w:i/>
                          <w:color w:val="000000"/>
                          <w:sz w:val="18"/>
                          <w:szCs w:val="18"/>
                          <w:vertAlign w:val="superscript"/>
                        </w:rPr>
                        <w:t>4 </w:t>
                      </w:r>
                      <w:r w:rsidRPr="00095E1F">
                        <w:rPr>
                          <w:rStyle w:val="text"/>
                          <w:rFonts w:ascii="Times New Roman" w:hAnsi="Times New Roman" w:cs="Times New Roman"/>
                          <w:i/>
                          <w:color w:val="000000"/>
                          <w:sz w:val="18"/>
                          <w:szCs w:val="18"/>
                        </w:rPr>
                        <w:t>Therefore, concerning the eating of food sacrificed to idols, we know that an idol is </w:t>
                      </w:r>
                      <w:r w:rsidRPr="00095E1F">
                        <w:rPr>
                          <w:rStyle w:val="text"/>
                          <w:rFonts w:ascii="Times New Roman" w:hAnsi="Times New Roman" w:cs="Times New Roman"/>
                          <w:i/>
                          <w:color w:val="000000"/>
                          <w:sz w:val="18"/>
                          <w:szCs w:val="18"/>
                          <w:vertAlign w:val="superscript"/>
                        </w:rPr>
                        <w:t>[</w:t>
                      </w:r>
                      <w:hyperlink r:id="rId16" w:anchor="fen-NASB-28519b" w:tooltip="See footnote b" w:history="1">
                        <w:r w:rsidRPr="00095E1F">
                          <w:rPr>
                            <w:rStyle w:val="Hyperlink"/>
                            <w:rFonts w:ascii="Times New Roman" w:hAnsi="Times New Roman" w:cs="Times New Roman"/>
                            <w:i/>
                            <w:color w:val="4A4A4A"/>
                            <w:sz w:val="18"/>
                            <w:szCs w:val="18"/>
                            <w:vertAlign w:val="superscript"/>
                          </w:rPr>
                          <w:t>b</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nothing at all in the world, and that there is no God but one.</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5 </w:t>
                      </w:r>
                      <w:r w:rsidRPr="00095E1F">
                        <w:rPr>
                          <w:rStyle w:val="text"/>
                          <w:rFonts w:ascii="Times New Roman" w:hAnsi="Times New Roman" w:cs="Times New Roman"/>
                          <w:i/>
                          <w:color w:val="000000"/>
                          <w:sz w:val="18"/>
                          <w:szCs w:val="18"/>
                        </w:rPr>
                        <w:t>For even if there are so-called gods whether in heaven or on earth, as indeed there are many gods and many lords,</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6 </w:t>
                      </w:r>
                      <w:r w:rsidRPr="00095E1F">
                        <w:rPr>
                          <w:rStyle w:val="text"/>
                          <w:rFonts w:ascii="Times New Roman" w:hAnsi="Times New Roman" w:cs="Times New Roman"/>
                          <w:i/>
                          <w:color w:val="000000"/>
                          <w:sz w:val="18"/>
                          <w:szCs w:val="18"/>
                        </w:rPr>
                        <w:t>yet for us there is </w:t>
                      </w:r>
                      <w:r w:rsidRPr="00095E1F">
                        <w:rPr>
                          <w:rStyle w:val="text"/>
                          <w:rFonts w:ascii="Times New Roman" w:hAnsi="Times New Roman" w:cs="Times New Roman"/>
                          <w:i/>
                          <w:iCs/>
                          <w:color w:val="000000"/>
                          <w:sz w:val="18"/>
                          <w:szCs w:val="18"/>
                        </w:rPr>
                        <w:t>only</w:t>
                      </w:r>
                      <w:r w:rsidRPr="00095E1F">
                        <w:rPr>
                          <w:rStyle w:val="text"/>
                          <w:rFonts w:ascii="Times New Roman" w:hAnsi="Times New Roman" w:cs="Times New Roman"/>
                          <w:i/>
                          <w:color w:val="000000"/>
                          <w:sz w:val="18"/>
                          <w:szCs w:val="18"/>
                        </w:rPr>
                        <w:t> one God, the Father, from whom are all things, and we </w:t>
                      </w:r>
                      <w:r w:rsidRPr="00095E1F">
                        <w:rPr>
                          <w:rStyle w:val="text"/>
                          <w:rFonts w:ascii="Times New Roman" w:hAnsi="Times New Roman" w:cs="Times New Roman"/>
                          <w:i/>
                          <w:iCs/>
                          <w:color w:val="000000"/>
                          <w:sz w:val="18"/>
                          <w:szCs w:val="18"/>
                        </w:rPr>
                        <w:t>exist</w:t>
                      </w:r>
                      <w:r w:rsidRPr="00095E1F">
                        <w:rPr>
                          <w:rStyle w:val="text"/>
                          <w:rFonts w:ascii="Times New Roman" w:hAnsi="Times New Roman" w:cs="Times New Roman"/>
                          <w:i/>
                          <w:color w:val="000000"/>
                          <w:sz w:val="18"/>
                          <w:szCs w:val="18"/>
                        </w:rPr>
                        <w:t> for Him; and one Lord, Jesus Christ, by whom are all things, and we </w:t>
                      </w:r>
                      <w:r w:rsidRPr="00095E1F">
                        <w:rPr>
                          <w:rStyle w:val="text"/>
                          <w:rFonts w:ascii="Times New Roman" w:hAnsi="Times New Roman" w:cs="Times New Roman"/>
                          <w:i/>
                          <w:iCs/>
                          <w:color w:val="000000"/>
                          <w:sz w:val="18"/>
                          <w:szCs w:val="18"/>
                        </w:rPr>
                        <w:t>exist</w:t>
                      </w:r>
                      <w:r w:rsidRPr="00095E1F">
                        <w:rPr>
                          <w:rStyle w:val="text"/>
                          <w:rFonts w:ascii="Times New Roman" w:hAnsi="Times New Roman" w:cs="Times New Roman"/>
                          <w:i/>
                          <w:color w:val="000000"/>
                          <w:sz w:val="18"/>
                          <w:szCs w:val="18"/>
                        </w:rPr>
                        <w:t> through Him.</w:t>
                      </w:r>
                      <w:r w:rsidRPr="00095E1F">
                        <w:rPr>
                          <w:rFonts w:ascii="Times New Roman" w:hAnsi="Times New Roman" w:cs="Times New Roman"/>
                          <w:i/>
                          <w:color w:val="000000"/>
                          <w:sz w:val="18"/>
                          <w:szCs w:val="18"/>
                        </w:rPr>
                        <w:t xml:space="preserve"> </w:t>
                      </w:r>
                      <w:r w:rsidRPr="00095E1F">
                        <w:rPr>
                          <w:rStyle w:val="text"/>
                          <w:rFonts w:ascii="Times New Roman" w:hAnsi="Times New Roman" w:cs="Times New Roman"/>
                          <w:b/>
                          <w:bCs/>
                          <w:i/>
                          <w:color w:val="000000"/>
                          <w:sz w:val="18"/>
                          <w:szCs w:val="18"/>
                          <w:vertAlign w:val="superscript"/>
                        </w:rPr>
                        <w:t>7 </w:t>
                      </w:r>
                      <w:r w:rsidRPr="00095E1F">
                        <w:rPr>
                          <w:rStyle w:val="text"/>
                          <w:rFonts w:ascii="Times New Roman" w:hAnsi="Times New Roman" w:cs="Times New Roman"/>
                          <w:i/>
                          <w:color w:val="000000"/>
                          <w:sz w:val="18"/>
                          <w:szCs w:val="18"/>
                        </w:rPr>
                        <w:t>However, not all people have this knowledge; but some, being accustomed to the idol until now, eat </w:t>
                      </w:r>
                      <w:r w:rsidRPr="00095E1F">
                        <w:rPr>
                          <w:rStyle w:val="text"/>
                          <w:rFonts w:ascii="Times New Roman" w:hAnsi="Times New Roman" w:cs="Times New Roman"/>
                          <w:i/>
                          <w:iCs/>
                          <w:color w:val="000000"/>
                          <w:sz w:val="18"/>
                          <w:szCs w:val="18"/>
                        </w:rPr>
                        <w:t>food</w:t>
                      </w:r>
                      <w:r w:rsidRPr="00095E1F">
                        <w:rPr>
                          <w:rStyle w:val="text"/>
                          <w:rFonts w:ascii="Times New Roman" w:hAnsi="Times New Roman" w:cs="Times New Roman"/>
                          <w:i/>
                          <w:color w:val="000000"/>
                          <w:sz w:val="18"/>
                          <w:szCs w:val="18"/>
                        </w:rPr>
                        <w:t> as if it were sacrificed to an idol; and their conscience, being weak, is defiled.</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8 </w:t>
                      </w:r>
                      <w:r w:rsidRPr="00095E1F">
                        <w:rPr>
                          <w:rStyle w:val="text"/>
                          <w:rFonts w:ascii="Times New Roman" w:hAnsi="Times New Roman" w:cs="Times New Roman"/>
                          <w:i/>
                          <w:color w:val="000000"/>
                          <w:sz w:val="18"/>
                          <w:szCs w:val="18"/>
                        </w:rPr>
                        <w:t>Now food will not bring us </w:t>
                      </w:r>
                      <w:r w:rsidRPr="00095E1F">
                        <w:rPr>
                          <w:rStyle w:val="text"/>
                          <w:rFonts w:ascii="Times New Roman" w:hAnsi="Times New Roman" w:cs="Times New Roman"/>
                          <w:i/>
                          <w:color w:val="000000"/>
                          <w:sz w:val="18"/>
                          <w:szCs w:val="18"/>
                          <w:vertAlign w:val="superscript"/>
                        </w:rPr>
                        <w:t>[</w:t>
                      </w:r>
                      <w:hyperlink r:id="rId17" w:anchor="fen-NASB-28523c" w:tooltip="See footnote c" w:history="1">
                        <w:r w:rsidRPr="00095E1F">
                          <w:rPr>
                            <w:rStyle w:val="Hyperlink"/>
                            <w:rFonts w:ascii="Times New Roman" w:hAnsi="Times New Roman" w:cs="Times New Roman"/>
                            <w:i/>
                            <w:color w:val="4A4A4A"/>
                            <w:sz w:val="18"/>
                            <w:szCs w:val="18"/>
                            <w:vertAlign w:val="superscript"/>
                          </w:rPr>
                          <w:t>c</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close to God; we are neither </w:t>
                      </w:r>
                      <w:r w:rsidRPr="00095E1F">
                        <w:rPr>
                          <w:rStyle w:val="text"/>
                          <w:rFonts w:ascii="Times New Roman" w:hAnsi="Times New Roman" w:cs="Times New Roman"/>
                          <w:i/>
                          <w:color w:val="000000"/>
                          <w:sz w:val="18"/>
                          <w:szCs w:val="18"/>
                          <w:vertAlign w:val="superscript"/>
                        </w:rPr>
                        <w:t>[</w:t>
                      </w:r>
                      <w:hyperlink r:id="rId18" w:anchor="fen-NASB-28523d" w:tooltip="See footnote d" w:history="1">
                        <w:r w:rsidRPr="00095E1F">
                          <w:rPr>
                            <w:rStyle w:val="Hyperlink"/>
                            <w:rFonts w:ascii="Times New Roman" w:hAnsi="Times New Roman" w:cs="Times New Roman"/>
                            <w:i/>
                            <w:color w:val="4A4A4A"/>
                            <w:sz w:val="18"/>
                            <w:szCs w:val="18"/>
                            <w:vertAlign w:val="superscript"/>
                          </w:rPr>
                          <w:t>d</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the worse if we do not eat, nor </w:t>
                      </w:r>
                      <w:r w:rsidRPr="00095E1F">
                        <w:rPr>
                          <w:rStyle w:val="text"/>
                          <w:rFonts w:ascii="Times New Roman" w:hAnsi="Times New Roman" w:cs="Times New Roman"/>
                          <w:i/>
                          <w:color w:val="000000"/>
                          <w:sz w:val="18"/>
                          <w:szCs w:val="18"/>
                          <w:vertAlign w:val="superscript"/>
                        </w:rPr>
                        <w:t>[</w:t>
                      </w:r>
                      <w:hyperlink r:id="rId19" w:anchor="fen-NASB-28523e" w:tooltip="See footnote e" w:history="1">
                        <w:r w:rsidRPr="00095E1F">
                          <w:rPr>
                            <w:rStyle w:val="Hyperlink"/>
                            <w:rFonts w:ascii="Times New Roman" w:hAnsi="Times New Roman" w:cs="Times New Roman"/>
                            <w:i/>
                            <w:color w:val="4A4A4A"/>
                            <w:sz w:val="18"/>
                            <w:szCs w:val="18"/>
                            <w:vertAlign w:val="superscript"/>
                          </w:rPr>
                          <w:t>e</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the better if we do eat.</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9 </w:t>
                      </w:r>
                      <w:r w:rsidRPr="00095E1F">
                        <w:rPr>
                          <w:rStyle w:val="text"/>
                          <w:rFonts w:ascii="Times New Roman" w:hAnsi="Times New Roman" w:cs="Times New Roman"/>
                          <w:i/>
                          <w:color w:val="000000"/>
                          <w:sz w:val="18"/>
                          <w:szCs w:val="18"/>
                        </w:rPr>
                        <w:t>But take care that this </w:t>
                      </w:r>
                      <w:r w:rsidRPr="00095E1F">
                        <w:rPr>
                          <w:rStyle w:val="text"/>
                          <w:rFonts w:ascii="Times New Roman" w:hAnsi="Times New Roman" w:cs="Times New Roman"/>
                          <w:i/>
                          <w:color w:val="000000"/>
                          <w:sz w:val="18"/>
                          <w:szCs w:val="18"/>
                          <w:vertAlign w:val="superscript"/>
                        </w:rPr>
                        <w:t>[</w:t>
                      </w:r>
                      <w:hyperlink r:id="rId20" w:anchor="fen-NASB-28524f" w:tooltip="See footnote f" w:history="1">
                        <w:r w:rsidRPr="00095E1F">
                          <w:rPr>
                            <w:rStyle w:val="Hyperlink"/>
                            <w:rFonts w:ascii="Times New Roman" w:hAnsi="Times New Roman" w:cs="Times New Roman"/>
                            <w:i/>
                            <w:color w:val="4A4A4A"/>
                            <w:sz w:val="18"/>
                            <w:szCs w:val="18"/>
                            <w:vertAlign w:val="superscript"/>
                          </w:rPr>
                          <w:t>f</w:t>
                        </w:r>
                      </w:hyperlink>
                      <w:r w:rsidRPr="00095E1F">
                        <w:rPr>
                          <w:rStyle w:val="text"/>
                          <w:rFonts w:ascii="Times New Roman" w:hAnsi="Times New Roman" w:cs="Times New Roman"/>
                          <w:i/>
                          <w:color w:val="000000"/>
                          <w:sz w:val="18"/>
                          <w:szCs w:val="18"/>
                          <w:vertAlign w:val="superscript"/>
                        </w:rPr>
                        <w:t>]</w:t>
                      </w:r>
                      <w:r w:rsidRPr="00095E1F">
                        <w:rPr>
                          <w:rStyle w:val="text"/>
                          <w:rFonts w:ascii="Times New Roman" w:hAnsi="Times New Roman" w:cs="Times New Roman"/>
                          <w:i/>
                          <w:color w:val="000000"/>
                          <w:sz w:val="18"/>
                          <w:szCs w:val="18"/>
                        </w:rPr>
                        <w:t>freedom of yours does not somehow become a stumbling block to the weak.</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10 </w:t>
                      </w:r>
                      <w:r w:rsidRPr="00095E1F">
                        <w:rPr>
                          <w:rStyle w:val="text"/>
                          <w:rFonts w:ascii="Times New Roman" w:hAnsi="Times New Roman" w:cs="Times New Roman"/>
                          <w:i/>
                          <w:color w:val="000000"/>
                          <w:sz w:val="18"/>
                          <w:szCs w:val="18"/>
                        </w:rPr>
                        <w:t>For if someone sees you, the one who has knowledge, dining in an idol’s temple, will his conscience, if he is weak, not be strengthened to eat things sacrificed to idols?</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11 </w:t>
                      </w:r>
                      <w:r w:rsidRPr="00095E1F">
                        <w:rPr>
                          <w:rStyle w:val="text"/>
                          <w:rFonts w:ascii="Times New Roman" w:hAnsi="Times New Roman" w:cs="Times New Roman"/>
                          <w:i/>
                          <w:color w:val="000000"/>
                          <w:sz w:val="18"/>
                          <w:szCs w:val="18"/>
                        </w:rPr>
                        <w:t>For through your knowledge the one who is weak is ruined, the brother </w:t>
                      </w:r>
                      <w:r w:rsidRPr="00095E1F">
                        <w:rPr>
                          <w:rStyle w:val="text"/>
                          <w:rFonts w:ascii="Times New Roman" w:hAnsi="Times New Roman" w:cs="Times New Roman"/>
                          <w:i/>
                          <w:iCs/>
                          <w:color w:val="000000"/>
                          <w:sz w:val="18"/>
                          <w:szCs w:val="18"/>
                        </w:rPr>
                        <w:t>or sister</w:t>
                      </w:r>
                      <w:r w:rsidRPr="00095E1F">
                        <w:rPr>
                          <w:rStyle w:val="text"/>
                          <w:rFonts w:ascii="Times New Roman" w:hAnsi="Times New Roman" w:cs="Times New Roman"/>
                          <w:i/>
                          <w:color w:val="000000"/>
                          <w:sz w:val="18"/>
                          <w:szCs w:val="18"/>
                        </w:rPr>
                        <w:t> for whose sake Christ died.</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12 </w:t>
                      </w:r>
                      <w:r w:rsidRPr="00095E1F">
                        <w:rPr>
                          <w:rStyle w:val="text"/>
                          <w:rFonts w:ascii="Times New Roman" w:hAnsi="Times New Roman" w:cs="Times New Roman"/>
                          <w:i/>
                          <w:color w:val="000000"/>
                          <w:sz w:val="18"/>
                          <w:szCs w:val="18"/>
                        </w:rPr>
                        <w:t>And so, by sinning against the brothers </w:t>
                      </w:r>
                      <w:r w:rsidRPr="00095E1F">
                        <w:rPr>
                          <w:rStyle w:val="text"/>
                          <w:rFonts w:ascii="Times New Roman" w:hAnsi="Times New Roman" w:cs="Times New Roman"/>
                          <w:i/>
                          <w:iCs/>
                          <w:color w:val="000000"/>
                          <w:sz w:val="18"/>
                          <w:szCs w:val="18"/>
                        </w:rPr>
                        <w:t>and sisters</w:t>
                      </w:r>
                      <w:r w:rsidRPr="00095E1F">
                        <w:rPr>
                          <w:rStyle w:val="text"/>
                          <w:rFonts w:ascii="Times New Roman" w:hAnsi="Times New Roman" w:cs="Times New Roman"/>
                          <w:i/>
                          <w:color w:val="000000"/>
                          <w:sz w:val="18"/>
                          <w:szCs w:val="18"/>
                        </w:rPr>
                        <w:t> and wounding their conscience when it is weak, you sin against</w:t>
                      </w:r>
                      <w:r w:rsidRPr="00095E1F">
                        <w:rPr>
                          <w:rStyle w:val="text"/>
                          <w:rFonts w:ascii="Helvetica" w:hAnsi="Helvetica"/>
                          <w:i/>
                          <w:color w:val="000000"/>
                          <w:sz w:val="24"/>
                          <w:szCs w:val="24"/>
                        </w:rPr>
                        <w:t xml:space="preserve"> </w:t>
                      </w:r>
                      <w:r w:rsidRPr="00095E1F">
                        <w:rPr>
                          <w:rStyle w:val="text"/>
                          <w:rFonts w:ascii="Times New Roman" w:hAnsi="Times New Roman" w:cs="Times New Roman"/>
                          <w:i/>
                          <w:color w:val="000000"/>
                          <w:sz w:val="18"/>
                          <w:szCs w:val="18"/>
                        </w:rPr>
                        <w:t>Christ.</w:t>
                      </w:r>
                      <w:r w:rsidRPr="00095E1F">
                        <w:rPr>
                          <w:rFonts w:ascii="Times New Roman" w:hAnsi="Times New Roman" w:cs="Times New Roman"/>
                          <w:i/>
                          <w:color w:val="000000"/>
                          <w:sz w:val="18"/>
                          <w:szCs w:val="18"/>
                        </w:rPr>
                        <w:t> </w:t>
                      </w:r>
                      <w:r w:rsidRPr="00095E1F">
                        <w:rPr>
                          <w:rStyle w:val="text"/>
                          <w:rFonts w:ascii="Times New Roman" w:hAnsi="Times New Roman" w:cs="Times New Roman"/>
                          <w:b/>
                          <w:bCs/>
                          <w:i/>
                          <w:color w:val="000000"/>
                          <w:sz w:val="18"/>
                          <w:szCs w:val="18"/>
                          <w:vertAlign w:val="superscript"/>
                        </w:rPr>
                        <w:t>13 </w:t>
                      </w:r>
                      <w:r w:rsidRPr="00095E1F">
                        <w:rPr>
                          <w:rStyle w:val="text"/>
                          <w:rFonts w:ascii="Times New Roman" w:hAnsi="Times New Roman" w:cs="Times New Roman"/>
                          <w:i/>
                          <w:color w:val="000000"/>
                          <w:sz w:val="18"/>
                          <w:szCs w:val="18"/>
                        </w:rPr>
                        <w:t>Therefore, if food causes my brother to sin, I will never eat meat again, so that I will not cause my brother to sin.</w:t>
                      </w:r>
                      <w:r w:rsidRPr="00095E1F">
                        <w:rPr>
                          <w:rStyle w:val="text"/>
                          <w:rFonts w:ascii="Times New Roman" w:hAnsi="Times New Roman" w:cs="Times New Roman"/>
                          <w:i/>
                          <w:color w:val="000000"/>
                          <w:sz w:val="18"/>
                          <w:szCs w:val="18"/>
                        </w:rPr>
                        <w:t>”</w:t>
                      </w:r>
                    </w:p>
                    <w:p w14:paraId="023DA72D" w14:textId="77777777" w:rsidR="00D623A6" w:rsidRDefault="00D623A6"/>
                  </w:txbxContent>
                </v:textbox>
                <w10:wrap type="square"/>
              </v:shape>
            </w:pict>
          </mc:Fallback>
        </mc:AlternateContent>
      </w:r>
      <w:r w:rsidR="00216CCA">
        <w:rPr>
          <w:noProof/>
        </w:rPr>
        <mc:AlternateContent>
          <mc:Choice Requires="wps">
            <w:drawing>
              <wp:anchor distT="0" distB="0" distL="114300" distR="114300" simplePos="0" relativeHeight="251663360" behindDoc="0" locked="0" layoutInCell="1" allowOverlap="1" wp14:anchorId="3980BF03" wp14:editId="1B2C9CC0">
                <wp:simplePos x="0" y="0"/>
                <wp:positionH relativeFrom="column">
                  <wp:posOffset>5045710</wp:posOffset>
                </wp:positionH>
                <wp:positionV relativeFrom="paragraph">
                  <wp:posOffset>81280</wp:posOffset>
                </wp:positionV>
                <wp:extent cx="2078355" cy="4660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78355" cy="466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565ED" w14:textId="77777777" w:rsidR="00496C38" w:rsidRDefault="00D623A6" w:rsidP="004C581F">
                            <w:pPr>
                              <w:spacing w:line="240" w:lineRule="auto"/>
                              <w:ind w:firstLine="0"/>
                              <w:contextualSpacing/>
                              <w:rPr>
                                <w:sz w:val="32"/>
                                <w:szCs w:val="32"/>
                              </w:rPr>
                            </w:pPr>
                            <w:r>
                              <w:rPr>
                                <w:sz w:val="32"/>
                                <w:szCs w:val="32"/>
                              </w:rPr>
                              <w:t>Love Over Liberties</w:t>
                            </w:r>
                          </w:p>
                          <w:p w14:paraId="7F23F7C8" w14:textId="77777777" w:rsidR="00496C38" w:rsidRPr="004C581F" w:rsidRDefault="00496C38" w:rsidP="004C581F">
                            <w:pPr>
                              <w:spacing w:line="240" w:lineRule="auto"/>
                              <w:ind w:firstLine="0"/>
                              <w:contextualSpacing/>
                              <w:rPr>
                                <w:sz w:val="32"/>
                                <w:szCs w:val="32"/>
                              </w:rPr>
                            </w:pPr>
                            <w:r>
                              <w:rPr>
                                <w:i/>
                                <w:sz w:val="20"/>
                                <w:szCs w:val="20"/>
                              </w:rPr>
                              <w:t>1 Corinthians 8:1-13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7.3pt;margin-top:6.4pt;width:163.6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OHds8CAAAOBgAADgAAAGRycy9lMm9Eb2MueG1srFRLb9swDL4P2H8QdE9tZ07a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c4x&#10;UkRCiR5Y69GlblEe2NkbVwDo3gDMt6CGKg96B8qQdMutDH9IB4EdeH46cBucUVCO09OzD5MJRhRs&#10;+XSaziL5yfNtY53/yLREQSixhdpFSsnu2nmIBKADJDym9LIRItZPqBcKAHYaFhugu00KiATEgAwx&#10;xeL8WExOx9XpZDaaVpNslGfp2aiq0vHoalmlVZovF7P88idEIUmWF3toEwNNFggCIpaCrPuSBPPf&#10;1UQS+qKDsyyJvdPlB45jnkOoSWC/YzlK/kmwkIBQnxmHqkWygyLOC1sIi3YEOp1QypSPdYpkADqg&#10;OBD2los9PlIWqXzL5Y784WWt/OGybJS2sbSvwq6/DiHzDg9kHOUdRN+u2r4rV7p+gqa0uhtqZ+iy&#10;gc65Js7fEQtTDH0Im8nfwocLvS+x7iWMNtp+/5M+4KGQYMUolLvE7tuWWIaR+KRg7GZZnoc1Eg85&#10;NA8c7LFldWxRW7nQUI4MdqChUQx4LwaRWy0fYYFV4VUwEUXh7RL7QVz4blfBAqSsqiIIFoch/lrd&#10;Gxpch+qEuXhoH4k1/fB46KAbPewPUryaoQ4bbipdbb3mTRywQHDHak88LJ3Yj/2CDFvt+BxRz2t8&#10;/gsAAP//AwBQSwMEFAAGAAgAAAAhAAOepFzdAAAACgEAAA8AAABkcnMvZG93bnJldi54bWxMj8FO&#10;wzAQRO9I/IO1SNyonaiEJsSpEIgriAKVenPjbRIRr6PYbcLfsz3R42qeZt+U69n14oRj6DxpSBYK&#10;BFLtbUeNhq/P17sViBANWdN7Qg2/GGBdXV+VprB+og88bWIjuIRCYTS0MQ6FlKFu0Zmw8AMSZwc/&#10;OhP5HBtpRzNxuetlqlQmnemIP7RmwOcW65/N0Wn4fjvstkv13ry4+2Hys5Lkcqn17c389Agi4hz/&#10;YTjrszpU7LT3R7JB9Boe8mXGKAcpTzgDSZrkIPYaVlkKsirl5YTqDwAA//8DAFBLAQItABQABgAI&#10;AAAAIQDkmcPA+wAAAOEBAAATAAAAAAAAAAAAAAAAAAAAAABbQ29udGVudF9UeXBlc10ueG1sUEsB&#10;Ai0AFAAGAAgAAAAhACOyauHXAAAAlAEAAAsAAAAAAAAAAAAAAAAALAEAAF9yZWxzLy5yZWxzUEsB&#10;Ai0AFAAGAAgAAAAhADCDh3bPAgAADgYAAA4AAAAAAAAAAAAAAAAALAIAAGRycy9lMm9Eb2MueG1s&#10;UEsBAi0AFAAGAAgAAAAhAAOepFzdAAAACgEAAA8AAAAAAAAAAAAAAAAAJwUAAGRycy9kb3ducmV2&#10;LnhtbFBLBQYAAAAABAAEAPMAAAAxBgAAAAA=&#10;" filled="f" stroked="f">
                <v:textbox>
                  <w:txbxContent>
                    <w:p w14:paraId="190565ED" w14:textId="77777777" w:rsidR="00496C38" w:rsidRDefault="00D623A6" w:rsidP="004C581F">
                      <w:pPr>
                        <w:spacing w:line="240" w:lineRule="auto"/>
                        <w:ind w:firstLine="0"/>
                        <w:contextualSpacing/>
                        <w:rPr>
                          <w:sz w:val="32"/>
                          <w:szCs w:val="32"/>
                        </w:rPr>
                      </w:pPr>
                      <w:r>
                        <w:rPr>
                          <w:sz w:val="32"/>
                          <w:szCs w:val="32"/>
                        </w:rPr>
                        <w:t>Love Over Liberties</w:t>
                      </w:r>
                    </w:p>
                    <w:p w14:paraId="7F23F7C8" w14:textId="77777777" w:rsidR="00496C38" w:rsidRPr="004C581F" w:rsidRDefault="00496C38" w:rsidP="004C581F">
                      <w:pPr>
                        <w:spacing w:line="240" w:lineRule="auto"/>
                        <w:ind w:firstLine="0"/>
                        <w:contextualSpacing/>
                        <w:rPr>
                          <w:sz w:val="32"/>
                          <w:szCs w:val="32"/>
                        </w:rPr>
                      </w:pPr>
                      <w:r>
                        <w:rPr>
                          <w:i/>
                          <w:sz w:val="20"/>
                          <w:szCs w:val="20"/>
                        </w:rPr>
                        <w:t>1 Corinthians 8:1-13</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1986303E" wp14:editId="4BF580BB">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E98583" w14:textId="77777777" w:rsidR="00496C38" w:rsidRPr="00547A68" w:rsidRDefault="00496C38"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98C442A" wp14:editId="451FEE74">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21">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43B3AE4F" w14:textId="77777777" w:rsidR="00496C38" w:rsidRPr="001B1051" w:rsidRDefault="00496C38" w:rsidP="00E4582C">
                            <w:pPr>
                              <w:spacing w:line="240" w:lineRule="auto"/>
                              <w:ind w:firstLine="0"/>
                              <w:contextualSpacing/>
                              <w:rPr>
                                <w:sz w:val="16"/>
                                <w:szCs w:val="16"/>
                              </w:rPr>
                            </w:pPr>
                            <w:r>
                              <w:rPr>
                                <w:sz w:val="16"/>
                                <w:szCs w:val="16"/>
                              </w:rPr>
                              <w:t>Angelo L. Tolentino / Morning Service / Gervacio Residence / Vista, CA / May 9, 2021</w:t>
                            </w:r>
                          </w:p>
                          <w:p w14:paraId="5F32DD9F" w14:textId="77777777" w:rsidR="00496C38" w:rsidRDefault="00496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32E98583" w14:textId="77777777" w:rsidR="00496C38" w:rsidRPr="00547A68" w:rsidRDefault="00496C38"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98C442A" wp14:editId="451FEE74">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21">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43B3AE4F" w14:textId="77777777" w:rsidR="00496C38" w:rsidRPr="001B1051" w:rsidRDefault="00496C38" w:rsidP="00E4582C">
                      <w:pPr>
                        <w:spacing w:line="240" w:lineRule="auto"/>
                        <w:ind w:firstLine="0"/>
                        <w:contextualSpacing/>
                        <w:rPr>
                          <w:sz w:val="16"/>
                          <w:szCs w:val="16"/>
                        </w:rPr>
                      </w:pPr>
                      <w:r>
                        <w:rPr>
                          <w:sz w:val="16"/>
                          <w:szCs w:val="16"/>
                        </w:rPr>
                        <w:t>Angelo L. Tolentino / Morning Service / Gervacio Residence / Vista, CA / May 9, 2021</w:t>
                      </w:r>
                    </w:p>
                    <w:p w14:paraId="5F32DD9F" w14:textId="77777777" w:rsidR="00496C38" w:rsidRDefault="00496C38"/>
                  </w:txbxContent>
                </v:textbox>
                <w10:wrap type="square"/>
              </v:shape>
            </w:pict>
          </mc:Fallback>
        </mc:AlternateContent>
      </w:r>
    </w:p>
    <w:p w14:paraId="55493E36" w14:textId="26258B07" w:rsidR="00EB68B3" w:rsidRPr="00167AD3" w:rsidRDefault="00167AD3" w:rsidP="00095E1F">
      <w:pPr>
        <w:tabs>
          <w:tab w:val="left" w:pos="5640"/>
        </w:tabs>
        <w:spacing w:line="240" w:lineRule="auto"/>
        <w:ind w:firstLine="0"/>
        <w:contextualSpacing/>
        <w:rPr>
          <w:sz w:val="24"/>
          <w:szCs w:val="24"/>
        </w:rPr>
      </w:pPr>
      <w:r w:rsidRPr="00167AD3">
        <w:rPr>
          <w:sz w:val="24"/>
          <w:szCs w:val="24"/>
        </w:rPr>
        <w:t>Intro:</w:t>
      </w:r>
      <w:r w:rsidR="00095E1F">
        <w:rPr>
          <w:sz w:val="24"/>
          <w:szCs w:val="24"/>
        </w:rPr>
        <w:tab/>
      </w:r>
    </w:p>
    <w:p w14:paraId="75E4883D" w14:textId="77777777" w:rsidR="00057319" w:rsidRPr="00057319" w:rsidRDefault="00167AD3" w:rsidP="00057319">
      <w:pPr>
        <w:pStyle w:val="ListParagraph"/>
        <w:numPr>
          <w:ilvl w:val="0"/>
          <w:numId w:val="23"/>
        </w:numPr>
        <w:spacing w:line="240" w:lineRule="auto"/>
        <w:rPr>
          <w:b/>
          <w:i/>
          <w:sz w:val="24"/>
          <w:szCs w:val="24"/>
        </w:rPr>
      </w:pPr>
      <w:r w:rsidRPr="00DF7AC9">
        <w:rPr>
          <w:b/>
          <w:i/>
          <w:sz w:val="24"/>
          <w:szCs w:val="24"/>
        </w:rPr>
        <w:t>Preaching Point:</w:t>
      </w:r>
      <w:r w:rsidR="003F5451">
        <w:rPr>
          <w:b/>
          <w:i/>
          <w:sz w:val="24"/>
          <w:szCs w:val="24"/>
        </w:rPr>
        <w:t xml:space="preserve"> God’s Word is given to you this morning </w:t>
      </w:r>
      <w:r w:rsidR="00D623A6">
        <w:rPr>
          <w:b/>
          <w:i/>
          <w:sz w:val="24"/>
          <w:szCs w:val="24"/>
        </w:rPr>
        <w:t>_________________ _________________________________________________________________.</w:t>
      </w:r>
    </w:p>
    <w:p w14:paraId="5B4B7835" w14:textId="77777777" w:rsidR="00167AD3" w:rsidRDefault="00167AD3" w:rsidP="00D623A6">
      <w:pPr>
        <w:pStyle w:val="ListParagraph"/>
        <w:spacing w:line="240" w:lineRule="auto"/>
        <w:ind w:firstLine="0"/>
        <w:rPr>
          <w:sz w:val="24"/>
          <w:szCs w:val="24"/>
        </w:rPr>
      </w:pPr>
    </w:p>
    <w:p w14:paraId="794F6064" w14:textId="77777777" w:rsidR="00167AD3" w:rsidRDefault="00167AD3" w:rsidP="00167AD3">
      <w:pPr>
        <w:pStyle w:val="ListParagraph"/>
        <w:spacing w:line="240" w:lineRule="auto"/>
        <w:ind w:firstLine="0"/>
        <w:rPr>
          <w:sz w:val="24"/>
          <w:szCs w:val="24"/>
        </w:rPr>
      </w:pPr>
    </w:p>
    <w:p w14:paraId="7531E60B" w14:textId="77777777" w:rsidR="00D623A6" w:rsidRDefault="00D623A6" w:rsidP="00167AD3">
      <w:pPr>
        <w:pStyle w:val="ListParagraph"/>
        <w:spacing w:line="240" w:lineRule="auto"/>
        <w:ind w:firstLine="0"/>
        <w:rPr>
          <w:sz w:val="24"/>
          <w:szCs w:val="24"/>
        </w:rPr>
      </w:pPr>
    </w:p>
    <w:p w14:paraId="16532ECE" w14:textId="77777777" w:rsidR="00D623A6" w:rsidRDefault="00D623A6" w:rsidP="00167AD3">
      <w:pPr>
        <w:pStyle w:val="ListParagraph"/>
        <w:spacing w:line="240" w:lineRule="auto"/>
        <w:ind w:firstLine="0"/>
        <w:rPr>
          <w:sz w:val="24"/>
          <w:szCs w:val="24"/>
        </w:rPr>
      </w:pPr>
    </w:p>
    <w:p w14:paraId="10376397" w14:textId="77777777" w:rsidR="0046299E" w:rsidRDefault="0046299E" w:rsidP="00167AD3">
      <w:pPr>
        <w:pStyle w:val="ListParagraph"/>
        <w:spacing w:line="240" w:lineRule="auto"/>
        <w:ind w:firstLine="0"/>
        <w:rPr>
          <w:sz w:val="24"/>
          <w:szCs w:val="24"/>
        </w:rPr>
      </w:pPr>
    </w:p>
    <w:p w14:paraId="37F447A9" w14:textId="77777777" w:rsidR="0046299E" w:rsidRDefault="0046299E" w:rsidP="00167AD3">
      <w:pPr>
        <w:pStyle w:val="ListParagraph"/>
        <w:spacing w:line="240" w:lineRule="auto"/>
        <w:ind w:firstLine="0"/>
        <w:rPr>
          <w:sz w:val="24"/>
          <w:szCs w:val="24"/>
        </w:rPr>
      </w:pPr>
    </w:p>
    <w:p w14:paraId="316DF3E4" w14:textId="77777777" w:rsidR="0046299E" w:rsidRDefault="0046299E" w:rsidP="00167AD3">
      <w:pPr>
        <w:pStyle w:val="ListParagraph"/>
        <w:spacing w:line="240" w:lineRule="auto"/>
        <w:ind w:firstLine="0"/>
        <w:rPr>
          <w:sz w:val="24"/>
          <w:szCs w:val="24"/>
        </w:rPr>
      </w:pPr>
    </w:p>
    <w:p w14:paraId="62322EF8" w14:textId="77777777" w:rsidR="0046299E" w:rsidRDefault="0046299E" w:rsidP="00167AD3">
      <w:pPr>
        <w:pStyle w:val="ListParagraph"/>
        <w:spacing w:line="240" w:lineRule="auto"/>
        <w:ind w:firstLine="0"/>
        <w:rPr>
          <w:sz w:val="24"/>
          <w:szCs w:val="24"/>
        </w:rPr>
      </w:pPr>
    </w:p>
    <w:p w14:paraId="3A40C253" w14:textId="77777777" w:rsidR="00D623A6" w:rsidRDefault="00D623A6" w:rsidP="00167AD3">
      <w:pPr>
        <w:pStyle w:val="ListParagraph"/>
        <w:spacing w:line="240" w:lineRule="auto"/>
        <w:ind w:firstLine="0"/>
        <w:rPr>
          <w:sz w:val="24"/>
          <w:szCs w:val="24"/>
        </w:rPr>
      </w:pPr>
    </w:p>
    <w:p w14:paraId="616BC903" w14:textId="77777777" w:rsidR="00D623A6" w:rsidRDefault="00D623A6" w:rsidP="00167AD3">
      <w:pPr>
        <w:pStyle w:val="ListParagraph"/>
        <w:spacing w:line="240" w:lineRule="auto"/>
        <w:ind w:firstLine="0"/>
        <w:rPr>
          <w:sz w:val="24"/>
          <w:szCs w:val="24"/>
        </w:rPr>
      </w:pPr>
    </w:p>
    <w:p w14:paraId="7F0B5047" w14:textId="77777777" w:rsidR="00D623A6" w:rsidRDefault="00D623A6" w:rsidP="00167AD3">
      <w:pPr>
        <w:pStyle w:val="ListParagraph"/>
        <w:spacing w:line="240" w:lineRule="auto"/>
        <w:ind w:firstLine="0"/>
        <w:rPr>
          <w:sz w:val="24"/>
          <w:szCs w:val="24"/>
        </w:rPr>
      </w:pPr>
    </w:p>
    <w:p w14:paraId="7013ABFA" w14:textId="77777777" w:rsidR="00D623A6" w:rsidRDefault="00D623A6" w:rsidP="00167AD3">
      <w:pPr>
        <w:pStyle w:val="ListParagraph"/>
        <w:spacing w:line="240" w:lineRule="auto"/>
        <w:ind w:firstLine="0"/>
        <w:rPr>
          <w:sz w:val="24"/>
          <w:szCs w:val="24"/>
        </w:rPr>
      </w:pPr>
    </w:p>
    <w:p w14:paraId="3DB97D26" w14:textId="77777777" w:rsidR="00D623A6" w:rsidRDefault="00D623A6" w:rsidP="00167AD3">
      <w:pPr>
        <w:pStyle w:val="ListParagraph"/>
        <w:spacing w:line="240" w:lineRule="auto"/>
        <w:ind w:firstLine="0"/>
        <w:rPr>
          <w:sz w:val="24"/>
          <w:szCs w:val="24"/>
        </w:rPr>
      </w:pPr>
    </w:p>
    <w:p w14:paraId="1002E0DE" w14:textId="77777777" w:rsidR="00D623A6" w:rsidRDefault="00D623A6" w:rsidP="00167AD3">
      <w:pPr>
        <w:pStyle w:val="ListParagraph"/>
        <w:spacing w:line="240" w:lineRule="auto"/>
        <w:ind w:firstLine="0"/>
        <w:rPr>
          <w:sz w:val="24"/>
          <w:szCs w:val="24"/>
        </w:rPr>
      </w:pPr>
    </w:p>
    <w:p w14:paraId="597951C1" w14:textId="77777777" w:rsidR="00D623A6" w:rsidRDefault="00D623A6" w:rsidP="00167AD3">
      <w:pPr>
        <w:pStyle w:val="ListParagraph"/>
        <w:spacing w:line="240" w:lineRule="auto"/>
        <w:ind w:firstLine="0"/>
        <w:rPr>
          <w:sz w:val="24"/>
          <w:szCs w:val="24"/>
        </w:rPr>
      </w:pPr>
    </w:p>
    <w:p w14:paraId="1E42404B" w14:textId="77777777" w:rsidR="00D623A6" w:rsidRDefault="00D623A6" w:rsidP="00167AD3">
      <w:pPr>
        <w:pStyle w:val="ListParagraph"/>
        <w:spacing w:line="240" w:lineRule="auto"/>
        <w:ind w:firstLine="0"/>
        <w:rPr>
          <w:sz w:val="24"/>
          <w:szCs w:val="24"/>
        </w:rPr>
      </w:pPr>
    </w:p>
    <w:p w14:paraId="6EA9354A" w14:textId="77777777" w:rsidR="00D623A6" w:rsidRPr="00167AD3" w:rsidRDefault="00D623A6" w:rsidP="00167AD3">
      <w:pPr>
        <w:pStyle w:val="ListParagraph"/>
        <w:spacing w:line="240" w:lineRule="auto"/>
        <w:ind w:firstLine="0"/>
        <w:rPr>
          <w:sz w:val="24"/>
          <w:szCs w:val="24"/>
        </w:rPr>
      </w:pPr>
    </w:p>
    <w:p w14:paraId="6C6E52FD" w14:textId="77777777" w:rsidR="001B1051" w:rsidRDefault="00C754BC" w:rsidP="001B1051">
      <w:pPr>
        <w:pStyle w:val="ListParagraph"/>
        <w:numPr>
          <w:ilvl w:val="0"/>
          <w:numId w:val="22"/>
        </w:numPr>
        <w:spacing w:line="240" w:lineRule="auto"/>
        <w:rPr>
          <w:b/>
          <w:sz w:val="28"/>
          <w:szCs w:val="28"/>
        </w:rPr>
      </w:pPr>
      <w:r>
        <w:rPr>
          <w:b/>
          <w:sz w:val="28"/>
          <w:szCs w:val="28"/>
        </w:rPr>
        <w:t>M</w:t>
      </w:r>
      <w:r w:rsidR="00D623A6">
        <w:rPr>
          <w:b/>
          <w:sz w:val="28"/>
          <w:szCs w:val="28"/>
        </w:rPr>
        <w:t>_________</w:t>
      </w:r>
      <w:r>
        <w:rPr>
          <w:b/>
          <w:sz w:val="28"/>
          <w:szCs w:val="28"/>
        </w:rPr>
        <w:t xml:space="preserve"> </w:t>
      </w:r>
      <w:r w:rsidR="003A0E48">
        <w:rPr>
          <w:b/>
          <w:sz w:val="28"/>
          <w:szCs w:val="28"/>
        </w:rPr>
        <w:t>T</w:t>
      </w:r>
      <w:r w:rsidR="00D623A6">
        <w:rPr>
          <w:b/>
          <w:sz w:val="28"/>
          <w:szCs w:val="28"/>
        </w:rPr>
        <w:t>_______________</w:t>
      </w:r>
      <w:r w:rsidR="003A0E48">
        <w:rPr>
          <w:b/>
          <w:sz w:val="28"/>
          <w:szCs w:val="28"/>
        </w:rPr>
        <w:t xml:space="preserve"> with L</w:t>
      </w:r>
      <w:r w:rsidR="00D623A6">
        <w:rPr>
          <w:b/>
          <w:sz w:val="28"/>
          <w:szCs w:val="28"/>
        </w:rPr>
        <w:t>___________</w:t>
      </w:r>
      <w:r w:rsidR="003A0E48">
        <w:rPr>
          <w:b/>
          <w:sz w:val="28"/>
          <w:szCs w:val="28"/>
        </w:rPr>
        <w:t xml:space="preserve"> for Others</w:t>
      </w:r>
      <w:r w:rsidR="009D22BA">
        <w:rPr>
          <w:b/>
          <w:sz w:val="28"/>
          <w:szCs w:val="28"/>
        </w:rPr>
        <w:t>,</w:t>
      </w:r>
      <w:r w:rsidR="001E5F70">
        <w:rPr>
          <w:b/>
          <w:sz w:val="28"/>
          <w:szCs w:val="28"/>
        </w:rPr>
        <w:t xml:space="preserve"> v1-3</w:t>
      </w:r>
    </w:p>
    <w:p w14:paraId="5F729E88" w14:textId="77777777" w:rsidR="00D623A6" w:rsidRDefault="00D623A6" w:rsidP="00D623A6">
      <w:pPr>
        <w:spacing w:line="240" w:lineRule="auto"/>
        <w:rPr>
          <w:b/>
          <w:sz w:val="28"/>
          <w:szCs w:val="28"/>
        </w:rPr>
      </w:pPr>
    </w:p>
    <w:p w14:paraId="4B38B387" w14:textId="77777777" w:rsidR="00D623A6" w:rsidRDefault="00D623A6" w:rsidP="00D623A6">
      <w:pPr>
        <w:spacing w:line="240" w:lineRule="auto"/>
        <w:rPr>
          <w:b/>
          <w:sz w:val="28"/>
          <w:szCs w:val="28"/>
        </w:rPr>
      </w:pPr>
    </w:p>
    <w:p w14:paraId="594C2000" w14:textId="77777777" w:rsidR="0046299E" w:rsidRDefault="0046299E" w:rsidP="00D623A6">
      <w:pPr>
        <w:spacing w:line="240" w:lineRule="auto"/>
        <w:rPr>
          <w:b/>
          <w:sz w:val="28"/>
          <w:szCs w:val="28"/>
        </w:rPr>
      </w:pPr>
    </w:p>
    <w:p w14:paraId="587497A9" w14:textId="77777777" w:rsidR="0046299E" w:rsidRDefault="0046299E" w:rsidP="00D623A6">
      <w:pPr>
        <w:spacing w:line="240" w:lineRule="auto"/>
        <w:rPr>
          <w:b/>
          <w:sz w:val="28"/>
          <w:szCs w:val="28"/>
        </w:rPr>
      </w:pPr>
    </w:p>
    <w:p w14:paraId="0BEB0B4F" w14:textId="77777777" w:rsidR="0046299E" w:rsidRDefault="0046299E" w:rsidP="00D623A6">
      <w:pPr>
        <w:spacing w:line="240" w:lineRule="auto"/>
        <w:rPr>
          <w:b/>
          <w:sz w:val="28"/>
          <w:szCs w:val="28"/>
        </w:rPr>
      </w:pPr>
    </w:p>
    <w:p w14:paraId="531D922A" w14:textId="77777777" w:rsidR="00D623A6" w:rsidRDefault="00D623A6" w:rsidP="00D623A6">
      <w:pPr>
        <w:spacing w:line="240" w:lineRule="auto"/>
        <w:rPr>
          <w:b/>
          <w:sz w:val="28"/>
          <w:szCs w:val="28"/>
        </w:rPr>
      </w:pPr>
    </w:p>
    <w:p w14:paraId="307D4580" w14:textId="77777777" w:rsidR="00D623A6" w:rsidRDefault="00D623A6" w:rsidP="00D623A6">
      <w:pPr>
        <w:spacing w:line="240" w:lineRule="auto"/>
        <w:rPr>
          <w:b/>
          <w:sz w:val="28"/>
          <w:szCs w:val="28"/>
        </w:rPr>
      </w:pPr>
    </w:p>
    <w:p w14:paraId="50E01D16" w14:textId="77777777" w:rsidR="00D623A6" w:rsidRDefault="00D623A6" w:rsidP="00D623A6">
      <w:pPr>
        <w:spacing w:line="240" w:lineRule="auto"/>
        <w:rPr>
          <w:b/>
          <w:sz w:val="28"/>
          <w:szCs w:val="28"/>
        </w:rPr>
      </w:pPr>
    </w:p>
    <w:p w14:paraId="40C8A9D0" w14:textId="77777777" w:rsidR="00D623A6" w:rsidRDefault="00D623A6" w:rsidP="00D623A6">
      <w:pPr>
        <w:spacing w:line="240" w:lineRule="auto"/>
        <w:rPr>
          <w:b/>
          <w:sz w:val="28"/>
          <w:szCs w:val="28"/>
        </w:rPr>
      </w:pPr>
    </w:p>
    <w:p w14:paraId="6D275BB7" w14:textId="77777777" w:rsidR="00D623A6" w:rsidRDefault="00D623A6" w:rsidP="00D623A6">
      <w:pPr>
        <w:spacing w:line="240" w:lineRule="auto"/>
        <w:rPr>
          <w:b/>
          <w:sz w:val="28"/>
          <w:szCs w:val="28"/>
        </w:rPr>
      </w:pPr>
    </w:p>
    <w:p w14:paraId="19F65C71" w14:textId="77777777" w:rsidR="00D623A6" w:rsidRDefault="00D623A6" w:rsidP="00D623A6">
      <w:pPr>
        <w:spacing w:line="240" w:lineRule="auto"/>
        <w:rPr>
          <w:b/>
          <w:sz w:val="28"/>
          <w:szCs w:val="28"/>
        </w:rPr>
      </w:pPr>
    </w:p>
    <w:p w14:paraId="1B451054" w14:textId="77777777" w:rsidR="00D623A6" w:rsidRPr="00D623A6" w:rsidRDefault="00D623A6" w:rsidP="00D623A6">
      <w:pPr>
        <w:spacing w:line="240" w:lineRule="auto"/>
        <w:rPr>
          <w:b/>
          <w:sz w:val="28"/>
          <w:szCs w:val="28"/>
        </w:rPr>
      </w:pPr>
    </w:p>
    <w:p w14:paraId="43901F9C" w14:textId="77777777" w:rsidR="001B1051" w:rsidRDefault="0091740A" w:rsidP="001B1051">
      <w:pPr>
        <w:pStyle w:val="ListParagraph"/>
        <w:numPr>
          <w:ilvl w:val="0"/>
          <w:numId w:val="22"/>
        </w:numPr>
        <w:spacing w:line="240" w:lineRule="auto"/>
        <w:rPr>
          <w:b/>
          <w:sz w:val="28"/>
          <w:szCs w:val="28"/>
        </w:rPr>
      </w:pPr>
      <w:r>
        <w:rPr>
          <w:b/>
          <w:sz w:val="28"/>
          <w:szCs w:val="28"/>
        </w:rPr>
        <w:t>H</w:t>
      </w:r>
      <w:r w:rsidR="00D623A6">
        <w:rPr>
          <w:b/>
          <w:sz w:val="28"/>
          <w:szCs w:val="28"/>
        </w:rPr>
        <w:t>___________</w:t>
      </w:r>
      <w:r>
        <w:rPr>
          <w:b/>
          <w:sz w:val="28"/>
          <w:szCs w:val="28"/>
        </w:rPr>
        <w:t xml:space="preserve"> P</w:t>
      </w:r>
      <w:r w:rsidR="00D623A6">
        <w:rPr>
          <w:b/>
          <w:sz w:val="28"/>
          <w:szCs w:val="28"/>
        </w:rPr>
        <w:t>_______________</w:t>
      </w:r>
      <w:r>
        <w:rPr>
          <w:b/>
          <w:sz w:val="28"/>
          <w:szCs w:val="28"/>
        </w:rPr>
        <w:t xml:space="preserve"> for </w:t>
      </w:r>
      <w:r w:rsidR="003A0E48">
        <w:rPr>
          <w:b/>
          <w:sz w:val="28"/>
          <w:szCs w:val="28"/>
        </w:rPr>
        <w:t>the G</w:t>
      </w:r>
      <w:r w:rsidR="00D623A6">
        <w:rPr>
          <w:b/>
          <w:sz w:val="28"/>
          <w:szCs w:val="28"/>
        </w:rPr>
        <w:t>__________</w:t>
      </w:r>
      <w:r w:rsidR="003A0E48">
        <w:rPr>
          <w:b/>
          <w:sz w:val="28"/>
          <w:szCs w:val="28"/>
        </w:rPr>
        <w:t xml:space="preserve"> of Others</w:t>
      </w:r>
      <w:r w:rsidR="001E5F70">
        <w:rPr>
          <w:b/>
          <w:sz w:val="28"/>
          <w:szCs w:val="28"/>
        </w:rPr>
        <w:t>, v4-7</w:t>
      </w:r>
    </w:p>
    <w:p w14:paraId="0B198D40" w14:textId="77777777" w:rsidR="00D623A6" w:rsidRDefault="00D623A6" w:rsidP="00D623A6">
      <w:pPr>
        <w:spacing w:line="240" w:lineRule="auto"/>
        <w:rPr>
          <w:b/>
          <w:sz w:val="28"/>
          <w:szCs w:val="28"/>
        </w:rPr>
      </w:pPr>
    </w:p>
    <w:p w14:paraId="6E4C811A" w14:textId="77777777" w:rsidR="00D623A6" w:rsidRDefault="00D623A6" w:rsidP="00D623A6">
      <w:pPr>
        <w:spacing w:line="240" w:lineRule="auto"/>
        <w:rPr>
          <w:b/>
          <w:sz w:val="28"/>
          <w:szCs w:val="28"/>
        </w:rPr>
      </w:pPr>
    </w:p>
    <w:p w14:paraId="0801ACC6" w14:textId="77777777" w:rsidR="00D623A6" w:rsidRDefault="00D623A6" w:rsidP="00D623A6">
      <w:pPr>
        <w:spacing w:line="240" w:lineRule="auto"/>
        <w:rPr>
          <w:b/>
          <w:sz w:val="28"/>
          <w:szCs w:val="28"/>
        </w:rPr>
      </w:pPr>
    </w:p>
    <w:p w14:paraId="434DD1D1" w14:textId="77777777" w:rsidR="00D623A6" w:rsidRDefault="00D623A6" w:rsidP="00D623A6">
      <w:pPr>
        <w:spacing w:line="240" w:lineRule="auto"/>
        <w:rPr>
          <w:b/>
          <w:sz w:val="28"/>
          <w:szCs w:val="28"/>
        </w:rPr>
      </w:pPr>
    </w:p>
    <w:p w14:paraId="1B770702" w14:textId="77777777" w:rsidR="00D623A6" w:rsidRDefault="00D623A6" w:rsidP="00D623A6">
      <w:pPr>
        <w:spacing w:line="240" w:lineRule="auto"/>
        <w:rPr>
          <w:b/>
          <w:sz w:val="28"/>
          <w:szCs w:val="28"/>
        </w:rPr>
      </w:pPr>
    </w:p>
    <w:p w14:paraId="4054A787" w14:textId="77777777" w:rsidR="00D623A6" w:rsidRDefault="00D623A6" w:rsidP="00D623A6">
      <w:pPr>
        <w:spacing w:line="240" w:lineRule="auto"/>
        <w:rPr>
          <w:b/>
          <w:sz w:val="28"/>
          <w:szCs w:val="28"/>
        </w:rPr>
      </w:pPr>
    </w:p>
    <w:p w14:paraId="0AABAAAE" w14:textId="77777777" w:rsidR="00D623A6" w:rsidRDefault="00D623A6" w:rsidP="00D623A6">
      <w:pPr>
        <w:spacing w:line="240" w:lineRule="auto"/>
        <w:rPr>
          <w:b/>
          <w:sz w:val="28"/>
          <w:szCs w:val="28"/>
        </w:rPr>
      </w:pPr>
    </w:p>
    <w:p w14:paraId="2F1F0043" w14:textId="77777777" w:rsidR="00D623A6" w:rsidRDefault="00D623A6" w:rsidP="007C42BE">
      <w:pPr>
        <w:spacing w:line="240" w:lineRule="auto"/>
        <w:ind w:firstLine="0"/>
        <w:rPr>
          <w:b/>
          <w:sz w:val="28"/>
          <w:szCs w:val="28"/>
        </w:rPr>
      </w:pPr>
    </w:p>
    <w:p w14:paraId="5359E1C8" w14:textId="77777777" w:rsidR="00D623A6" w:rsidRDefault="00D623A6" w:rsidP="00D623A6">
      <w:pPr>
        <w:spacing w:line="240" w:lineRule="auto"/>
        <w:rPr>
          <w:b/>
          <w:sz w:val="28"/>
          <w:szCs w:val="28"/>
        </w:rPr>
      </w:pPr>
    </w:p>
    <w:p w14:paraId="3A378E86" w14:textId="77777777" w:rsidR="00D623A6" w:rsidRPr="00D623A6" w:rsidRDefault="00D623A6" w:rsidP="00D623A6">
      <w:pPr>
        <w:spacing w:line="240" w:lineRule="auto"/>
        <w:rPr>
          <w:b/>
          <w:sz w:val="28"/>
          <w:szCs w:val="28"/>
        </w:rPr>
      </w:pPr>
    </w:p>
    <w:p w14:paraId="00636E7E" w14:textId="77777777" w:rsidR="001B1051" w:rsidRDefault="003A0E48" w:rsidP="001B1051">
      <w:pPr>
        <w:pStyle w:val="ListParagraph"/>
        <w:numPr>
          <w:ilvl w:val="0"/>
          <w:numId w:val="22"/>
        </w:numPr>
        <w:spacing w:line="240" w:lineRule="auto"/>
        <w:rPr>
          <w:b/>
          <w:sz w:val="28"/>
          <w:szCs w:val="28"/>
        </w:rPr>
      </w:pPr>
      <w:r>
        <w:rPr>
          <w:b/>
          <w:sz w:val="28"/>
          <w:szCs w:val="28"/>
        </w:rPr>
        <w:t>D</w:t>
      </w:r>
      <w:r w:rsidR="00D623A6">
        <w:rPr>
          <w:b/>
          <w:sz w:val="28"/>
          <w:szCs w:val="28"/>
        </w:rPr>
        <w:t>_________</w:t>
      </w:r>
      <w:r>
        <w:rPr>
          <w:b/>
          <w:sz w:val="28"/>
          <w:szCs w:val="28"/>
        </w:rPr>
        <w:t xml:space="preserve"> L</w:t>
      </w:r>
      <w:r w:rsidR="00D623A6">
        <w:rPr>
          <w:b/>
          <w:sz w:val="28"/>
          <w:szCs w:val="28"/>
        </w:rPr>
        <w:t>____________</w:t>
      </w:r>
      <w:r>
        <w:rPr>
          <w:b/>
          <w:sz w:val="28"/>
          <w:szCs w:val="28"/>
        </w:rPr>
        <w:t xml:space="preserve"> for the C</w:t>
      </w:r>
      <w:r w:rsidR="00D623A6">
        <w:rPr>
          <w:b/>
          <w:sz w:val="28"/>
          <w:szCs w:val="28"/>
        </w:rPr>
        <w:t>_________________</w:t>
      </w:r>
      <w:r>
        <w:rPr>
          <w:b/>
          <w:sz w:val="28"/>
          <w:szCs w:val="28"/>
        </w:rPr>
        <w:t xml:space="preserve"> of Others</w:t>
      </w:r>
      <w:r w:rsidR="001E5F70">
        <w:rPr>
          <w:b/>
          <w:sz w:val="28"/>
          <w:szCs w:val="28"/>
        </w:rPr>
        <w:t>, v8-13</w:t>
      </w:r>
    </w:p>
    <w:p w14:paraId="01929A04" w14:textId="77777777" w:rsidR="00D623A6" w:rsidRDefault="00D623A6" w:rsidP="00D623A6">
      <w:pPr>
        <w:spacing w:line="240" w:lineRule="auto"/>
        <w:rPr>
          <w:b/>
          <w:sz w:val="28"/>
          <w:szCs w:val="28"/>
        </w:rPr>
      </w:pPr>
    </w:p>
    <w:p w14:paraId="702B2E72" w14:textId="77777777" w:rsidR="00D623A6" w:rsidRDefault="00D623A6" w:rsidP="00D623A6">
      <w:pPr>
        <w:spacing w:line="240" w:lineRule="auto"/>
        <w:rPr>
          <w:b/>
          <w:sz w:val="28"/>
          <w:szCs w:val="28"/>
        </w:rPr>
      </w:pPr>
    </w:p>
    <w:p w14:paraId="2C7514A3" w14:textId="77777777" w:rsidR="00D623A6" w:rsidRDefault="00D623A6" w:rsidP="007C42BE">
      <w:pPr>
        <w:spacing w:line="240" w:lineRule="auto"/>
        <w:ind w:firstLine="0"/>
        <w:rPr>
          <w:b/>
          <w:sz w:val="28"/>
          <w:szCs w:val="28"/>
        </w:rPr>
      </w:pPr>
      <w:bookmarkStart w:id="0" w:name="_GoBack"/>
      <w:bookmarkEnd w:id="0"/>
    </w:p>
    <w:p w14:paraId="22A57EB1" w14:textId="77777777" w:rsidR="00D623A6" w:rsidRDefault="00D623A6" w:rsidP="00D623A6">
      <w:pPr>
        <w:spacing w:line="240" w:lineRule="auto"/>
        <w:rPr>
          <w:b/>
          <w:sz w:val="28"/>
          <w:szCs w:val="28"/>
        </w:rPr>
      </w:pPr>
    </w:p>
    <w:p w14:paraId="41FA1F19" w14:textId="77777777" w:rsidR="00D623A6" w:rsidRDefault="00D623A6" w:rsidP="00D623A6">
      <w:pPr>
        <w:spacing w:line="240" w:lineRule="auto"/>
        <w:rPr>
          <w:b/>
          <w:sz w:val="28"/>
          <w:szCs w:val="28"/>
        </w:rPr>
      </w:pPr>
    </w:p>
    <w:p w14:paraId="3387D0E8" w14:textId="77777777" w:rsidR="00D623A6" w:rsidRDefault="00D623A6" w:rsidP="00D623A6">
      <w:pPr>
        <w:spacing w:line="240" w:lineRule="auto"/>
        <w:rPr>
          <w:b/>
          <w:sz w:val="28"/>
          <w:szCs w:val="28"/>
        </w:rPr>
      </w:pPr>
    </w:p>
    <w:p w14:paraId="7C66316A" w14:textId="77777777" w:rsidR="00D623A6" w:rsidRDefault="00D623A6" w:rsidP="00D623A6">
      <w:pPr>
        <w:spacing w:line="240" w:lineRule="auto"/>
        <w:rPr>
          <w:b/>
          <w:sz w:val="28"/>
          <w:szCs w:val="28"/>
        </w:rPr>
      </w:pPr>
    </w:p>
    <w:p w14:paraId="7782A73D" w14:textId="77777777" w:rsidR="00D623A6" w:rsidRDefault="00D623A6" w:rsidP="00D623A6">
      <w:pPr>
        <w:spacing w:line="240" w:lineRule="auto"/>
        <w:rPr>
          <w:b/>
          <w:sz w:val="28"/>
          <w:szCs w:val="28"/>
        </w:rPr>
      </w:pPr>
    </w:p>
    <w:p w14:paraId="6A56D98D" w14:textId="77777777" w:rsidR="00D623A6" w:rsidRPr="00D623A6" w:rsidRDefault="00D623A6" w:rsidP="00D623A6">
      <w:pPr>
        <w:spacing w:line="240" w:lineRule="auto"/>
        <w:rPr>
          <w:b/>
          <w:sz w:val="28"/>
          <w:szCs w:val="28"/>
        </w:rPr>
      </w:pPr>
    </w:p>
    <w:p w14:paraId="20E4E2F2" w14:textId="77777777" w:rsidR="00EB68B3" w:rsidRPr="00D623A6" w:rsidRDefault="00167AD3" w:rsidP="00D623A6">
      <w:pPr>
        <w:spacing w:line="240" w:lineRule="auto"/>
        <w:ind w:firstLine="0"/>
        <w:contextualSpacing/>
        <w:rPr>
          <w:sz w:val="24"/>
          <w:szCs w:val="24"/>
        </w:rPr>
      </w:pPr>
      <w:r w:rsidRPr="00167AD3">
        <w:rPr>
          <w:sz w:val="24"/>
          <w:szCs w:val="24"/>
        </w:rPr>
        <w:t xml:space="preserve">Conclusion:  </w:t>
      </w:r>
    </w:p>
    <w:sectPr w:rsidR="00EB68B3" w:rsidRPr="00D623A6" w:rsidSect="00E4582C">
      <w:headerReference w:type="default" r:id="rId22"/>
      <w:footerReference w:type="default" r:id="rId23"/>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DE16E" w14:textId="77777777" w:rsidR="003C59FA" w:rsidRDefault="003C59FA" w:rsidP="00AB2602">
      <w:pPr>
        <w:spacing w:after="0" w:line="240" w:lineRule="auto"/>
      </w:pPr>
      <w:r>
        <w:separator/>
      </w:r>
    </w:p>
  </w:endnote>
  <w:endnote w:type="continuationSeparator" w:id="0">
    <w:p w14:paraId="14321C7B" w14:textId="77777777" w:rsidR="003C59FA" w:rsidRDefault="003C59FA"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EndPr/>
    <w:sdtContent>
      <w:sdt>
        <w:sdtPr>
          <w:id w:val="565050477"/>
          <w:docPartObj>
            <w:docPartGallery w:val="Page Numbers (Top of Page)"/>
            <w:docPartUnique/>
          </w:docPartObj>
        </w:sdtPr>
        <w:sdtEndPr/>
        <w:sdtContent>
          <w:p w14:paraId="17D1BCAC" w14:textId="77777777" w:rsidR="00496C38" w:rsidRDefault="00496C3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C42B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42BE">
              <w:rPr>
                <w:b/>
                <w:noProof/>
              </w:rPr>
              <w:t>2</w:t>
            </w:r>
            <w:r>
              <w:rPr>
                <w:b/>
                <w:sz w:val="24"/>
                <w:szCs w:val="24"/>
              </w:rPr>
              <w:fldChar w:fldCharType="end"/>
            </w:r>
          </w:p>
        </w:sdtContent>
      </w:sdt>
    </w:sdtContent>
  </w:sdt>
  <w:p w14:paraId="643FCA87" w14:textId="77777777" w:rsidR="00496C38" w:rsidRDefault="00496C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86758" w14:textId="77777777" w:rsidR="003C59FA" w:rsidRDefault="003C59FA" w:rsidP="00AB2602">
      <w:pPr>
        <w:spacing w:after="0" w:line="240" w:lineRule="auto"/>
      </w:pPr>
      <w:r>
        <w:separator/>
      </w:r>
    </w:p>
  </w:footnote>
  <w:footnote w:type="continuationSeparator" w:id="0">
    <w:p w14:paraId="726EB44A" w14:textId="77777777" w:rsidR="003C59FA" w:rsidRDefault="003C59FA"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16B6" w14:textId="77777777" w:rsidR="00496C38" w:rsidRDefault="00496C38"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DB93011"/>
    <w:multiLevelType w:val="multilevel"/>
    <w:tmpl w:val="3F564D1E"/>
    <w:numStyleLink w:val="AngelosOutline"/>
  </w:abstractNum>
  <w:abstractNum w:abstractNumId="21">
    <w:nsid w:val="746A692B"/>
    <w:multiLevelType w:val="multilevel"/>
    <w:tmpl w:val="3F564D1E"/>
    <w:numStyleLink w:val="AngelosOutline"/>
  </w:abstractNum>
  <w:abstractNum w:abstractNumId="22">
    <w:nsid w:val="75690D6E"/>
    <w:multiLevelType w:val="multilevel"/>
    <w:tmpl w:val="3F564D1E"/>
    <w:numStyleLink w:val="AngelosOutline"/>
  </w:abstractNum>
  <w:abstractNum w:abstractNumId="23">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CA"/>
    <w:rsid w:val="0000386D"/>
    <w:rsid w:val="00004890"/>
    <w:rsid w:val="00057319"/>
    <w:rsid w:val="000760A8"/>
    <w:rsid w:val="00095E1F"/>
    <w:rsid w:val="000A53D3"/>
    <w:rsid w:val="000B7D6D"/>
    <w:rsid w:val="000F199E"/>
    <w:rsid w:val="0010228C"/>
    <w:rsid w:val="001306A9"/>
    <w:rsid w:val="0013583B"/>
    <w:rsid w:val="00167AD3"/>
    <w:rsid w:val="00183EE5"/>
    <w:rsid w:val="001B1051"/>
    <w:rsid w:val="001C3FEF"/>
    <w:rsid w:val="001E505B"/>
    <w:rsid w:val="001E5F70"/>
    <w:rsid w:val="0020097C"/>
    <w:rsid w:val="00216CCA"/>
    <w:rsid w:val="002549C5"/>
    <w:rsid w:val="002728AC"/>
    <w:rsid w:val="00283ABB"/>
    <w:rsid w:val="0028599A"/>
    <w:rsid w:val="00291193"/>
    <w:rsid w:val="002B502C"/>
    <w:rsid w:val="00323599"/>
    <w:rsid w:val="00337197"/>
    <w:rsid w:val="00353F93"/>
    <w:rsid w:val="003A0E48"/>
    <w:rsid w:val="003C59FA"/>
    <w:rsid w:val="003F5451"/>
    <w:rsid w:val="00411E61"/>
    <w:rsid w:val="004374B4"/>
    <w:rsid w:val="00445053"/>
    <w:rsid w:val="0046299E"/>
    <w:rsid w:val="00496C38"/>
    <w:rsid w:val="004C581F"/>
    <w:rsid w:val="004F560B"/>
    <w:rsid w:val="0050210A"/>
    <w:rsid w:val="005436CC"/>
    <w:rsid w:val="00547A68"/>
    <w:rsid w:val="00554599"/>
    <w:rsid w:val="005731BE"/>
    <w:rsid w:val="00575904"/>
    <w:rsid w:val="0065246E"/>
    <w:rsid w:val="006B755F"/>
    <w:rsid w:val="006C572D"/>
    <w:rsid w:val="006F36BB"/>
    <w:rsid w:val="00742495"/>
    <w:rsid w:val="00762504"/>
    <w:rsid w:val="00773131"/>
    <w:rsid w:val="007C42BE"/>
    <w:rsid w:val="007F3C0E"/>
    <w:rsid w:val="00866C93"/>
    <w:rsid w:val="00897954"/>
    <w:rsid w:val="008C09B2"/>
    <w:rsid w:val="008D04F3"/>
    <w:rsid w:val="0091740A"/>
    <w:rsid w:val="009B2E48"/>
    <w:rsid w:val="009D22BA"/>
    <w:rsid w:val="00A061E0"/>
    <w:rsid w:val="00A12395"/>
    <w:rsid w:val="00A12BC4"/>
    <w:rsid w:val="00A72AD5"/>
    <w:rsid w:val="00A80EC9"/>
    <w:rsid w:val="00AA0458"/>
    <w:rsid w:val="00AA66A6"/>
    <w:rsid w:val="00AB2602"/>
    <w:rsid w:val="00AB6200"/>
    <w:rsid w:val="00B21F53"/>
    <w:rsid w:val="00B75EB4"/>
    <w:rsid w:val="00BD02F5"/>
    <w:rsid w:val="00C646FC"/>
    <w:rsid w:val="00C649B1"/>
    <w:rsid w:val="00C754BC"/>
    <w:rsid w:val="00CA537D"/>
    <w:rsid w:val="00CF5226"/>
    <w:rsid w:val="00D14634"/>
    <w:rsid w:val="00D623A6"/>
    <w:rsid w:val="00D662BB"/>
    <w:rsid w:val="00D72C63"/>
    <w:rsid w:val="00D838D3"/>
    <w:rsid w:val="00DD7DFC"/>
    <w:rsid w:val="00DF2391"/>
    <w:rsid w:val="00DF7AC9"/>
    <w:rsid w:val="00E42FCC"/>
    <w:rsid w:val="00E4582C"/>
    <w:rsid w:val="00E51CEB"/>
    <w:rsid w:val="00E8024C"/>
    <w:rsid w:val="00E94FDA"/>
    <w:rsid w:val="00EB68B3"/>
    <w:rsid w:val="00ED103A"/>
    <w:rsid w:val="00F017BC"/>
    <w:rsid w:val="00F13C1F"/>
    <w:rsid w:val="00F51632"/>
    <w:rsid w:val="00F9356B"/>
    <w:rsid w:val="00FA33A3"/>
    <w:rsid w:val="00FB39B5"/>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28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095E1F"/>
  </w:style>
  <w:style w:type="character" w:styleId="Hyperlink">
    <w:name w:val="Hyperlink"/>
    <w:basedOn w:val="DefaultParagraphFont"/>
    <w:uiPriority w:val="99"/>
    <w:semiHidden/>
    <w:unhideWhenUsed/>
    <w:rsid w:val="00095E1F"/>
    <w:rPr>
      <w:color w:val="0000FF"/>
      <w:u w:val="single"/>
    </w:rPr>
  </w:style>
  <w:style w:type="paragraph" w:customStyle="1" w:styleId="chapter-1">
    <w:name w:val="chapter-1"/>
    <w:basedOn w:val="Normal"/>
    <w:rsid w:val="00095E1F"/>
    <w:pPr>
      <w:spacing w:before="100" w:beforeAutospacing="1" w:after="100" w:afterAutospacing="1" w:line="240" w:lineRule="auto"/>
      <w:ind w:firstLine="0"/>
    </w:pPr>
    <w:rPr>
      <w:rFonts w:ascii="Times" w:hAnsi="Times"/>
      <w:sz w:val="20"/>
      <w:szCs w:val="20"/>
    </w:rPr>
  </w:style>
  <w:style w:type="paragraph" w:styleId="NormalWeb">
    <w:name w:val="Normal (Web)"/>
    <w:basedOn w:val="Normal"/>
    <w:uiPriority w:val="99"/>
    <w:semiHidden/>
    <w:unhideWhenUsed/>
    <w:rsid w:val="00095E1F"/>
    <w:pPr>
      <w:spacing w:before="100" w:beforeAutospacing="1" w:after="100" w:afterAutospacing="1" w:line="240" w:lineRule="auto"/>
      <w:ind w:firstLine="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095E1F"/>
  </w:style>
  <w:style w:type="character" w:styleId="Hyperlink">
    <w:name w:val="Hyperlink"/>
    <w:basedOn w:val="DefaultParagraphFont"/>
    <w:uiPriority w:val="99"/>
    <w:semiHidden/>
    <w:unhideWhenUsed/>
    <w:rsid w:val="00095E1F"/>
    <w:rPr>
      <w:color w:val="0000FF"/>
      <w:u w:val="single"/>
    </w:rPr>
  </w:style>
  <w:style w:type="paragraph" w:customStyle="1" w:styleId="chapter-1">
    <w:name w:val="chapter-1"/>
    <w:basedOn w:val="Normal"/>
    <w:rsid w:val="00095E1F"/>
    <w:pPr>
      <w:spacing w:before="100" w:beforeAutospacing="1" w:after="100" w:afterAutospacing="1" w:line="240" w:lineRule="auto"/>
      <w:ind w:firstLine="0"/>
    </w:pPr>
    <w:rPr>
      <w:rFonts w:ascii="Times" w:hAnsi="Times"/>
      <w:sz w:val="20"/>
      <w:szCs w:val="20"/>
    </w:rPr>
  </w:style>
  <w:style w:type="paragraph" w:styleId="NormalWeb">
    <w:name w:val="Normal (Web)"/>
    <w:basedOn w:val="Normal"/>
    <w:uiPriority w:val="99"/>
    <w:semiHidden/>
    <w:unhideWhenUsed/>
    <w:rsid w:val="00095E1F"/>
    <w:pPr>
      <w:spacing w:before="100" w:beforeAutospacing="1" w:after="100" w:afterAutospacing="1" w:line="240" w:lineRule="auto"/>
      <w:ind w:firstLine="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1%20Corinthians%208&amp;version=NASB" TargetMode="External"/><Relationship Id="rId20" Type="http://schemas.openxmlformats.org/officeDocument/2006/relationships/hyperlink" Target="https://www.biblegateway.com/passage/?search=1%20Corinthians%208&amp;version=NASB" TargetMode="External"/><Relationship Id="rId21" Type="http://schemas.openxmlformats.org/officeDocument/2006/relationships/image" Target="media/image1.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biblegateway.com/passage/?search=1%20Corinthians%208&amp;version=NASB" TargetMode="External"/><Relationship Id="rId11" Type="http://schemas.openxmlformats.org/officeDocument/2006/relationships/hyperlink" Target="https://www.biblegateway.com/passage/?search=1%20Corinthians%208&amp;version=NASB" TargetMode="External"/><Relationship Id="rId12" Type="http://schemas.openxmlformats.org/officeDocument/2006/relationships/hyperlink" Target="https://www.biblegateway.com/passage/?search=1%20Corinthians%208&amp;version=NASB" TargetMode="External"/><Relationship Id="rId13" Type="http://schemas.openxmlformats.org/officeDocument/2006/relationships/hyperlink" Target="https://www.biblegateway.com/passage/?search=1%20Corinthians%208&amp;version=NASB" TargetMode="External"/><Relationship Id="rId14" Type="http://schemas.openxmlformats.org/officeDocument/2006/relationships/hyperlink" Target="https://www.biblegateway.com/passage/?search=1%20Corinthians%208&amp;version=NASB" TargetMode="External"/><Relationship Id="rId15" Type="http://schemas.openxmlformats.org/officeDocument/2006/relationships/hyperlink" Target="https://www.biblegateway.com/passage/?search=1%20Corinthians%208&amp;version=NASB" TargetMode="External"/><Relationship Id="rId16" Type="http://schemas.openxmlformats.org/officeDocument/2006/relationships/hyperlink" Target="https://www.biblegateway.com/passage/?search=1%20Corinthians%208&amp;version=NASB" TargetMode="External"/><Relationship Id="rId17" Type="http://schemas.openxmlformats.org/officeDocument/2006/relationships/hyperlink" Target="https://www.biblegateway.com/passage/?search=1%20Corinthians%208&amp;version=NASB" TargetMode="External"/><Relationship Id="rId18" Type="http://schemas.openxmlformats.org/officeDocument/2006/relationships/hyperlink" Target="https://www.biblegateway.com/passage/?search=1%20Corinthians%208&amp;version=NASB" TargetMode="External"/><Relationship Id="rId19" Type="http://schemas.openxmlformats.org/officeDocument/2006/relationships/hyperlink" Target="https://www.biblegateway.com/passage/?search=1%20Corinthians%208&amp;version=NAS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139371-F02D-BF45-8F93-ED33ED66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 New.dotx</Template>
  <TotalTime>3</TotalTime>
  <Pages>2</Pages>
  <Words>61</Words>
  <Characters>353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Chanette Tolentino</cp:lastModifiedBy>
  <cp:revision>5</cp:revision>
  <dcterms:created xsi:type="dcterms:W3CDTF">2021-05-09T07:22:00Z</dcterms:created>
  <dcterms:modified xsi:type="dcterms:W3CDTF">2021-05-09T07:26:00Z</dcterms:modified>
</cp:coreProperties>
</file>