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B3" w:rsidRDefault="00020C68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876300</wp:posOffset>
                </wp:positionV>
                <wp:extent cx="1456055" cy="7569835"/>
                <wp:effectExtent l="0" t="0" r="17145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7569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C68" w:rsidRPr="00020C68" w:rsidRDefault="00020C68" w:rsidP="00020C68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020C68">
                              <w:rPr>
                                <w:rFonts w:ascii="Times New Roman" w:hAnsi="Times New Roman"/>
                                <w:b/>
                                <w:i/>
                                <w:sz w:val="21"/>
                                <w:szCs w:val="21"/>
                              </w:rPr>
                              <w:t>1 Corinthians 7:17-24</w:t>
                            </w:r>
                            <w:r w:rsidRPr="00020C68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 xml:space="preserve"> “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17 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Only, as the Lord has assigned to each one, as God has called each, in this way let him walk. And so I direct in all the churches.</w:t>
                            </w:r>
                            <w:r w:rsidRPr="00020C68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18 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Was any man called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when he was already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 circumcised? He is not to become uncircumcised. Has anyone been called in uncircumcision? He is not to be circumcised.</w:t>
                            </w:r>
                            <w:r w:rsidRPr="00020C68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19 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Circumcision is nothing, and uncircumcision is nothing, but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what matters is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 the keeping of the commandments of God.</w:t>
                            </w:r>
                            <w:r w:rsidRPr="00020C68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20 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Each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person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 is to remain in that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[</w:t>
                            </w:r>
                            <w:hyperlink r:id="rId9" w:anchor="fen-NASB-28495a" w:tooltip="See footnote a" w:history="1">
                              <w:r w:rsidRPr="00020C68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color w:val="4A4A4A"/>
                                  <w:sz w:val="21"/>
                                  <w:szCs w:val="21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]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state in which he was called.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21 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Were you called as a slave? Do not let it concern you. But if you are also able to become free, take advantage</w:t>
                            </w:r>
                            <w:r w:rsidRPr="00020C68">
                              <w:rPr>
                                <w:rStyle w:val="text"/>
                                <w:rFonts w:ascii="Helvetica" w:hAnsi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of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that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  <w:r w:rsidRPr="00020C68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22 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For the one who was called in the Lord as a slave, is the Lord’s freed person; likewise the one who was called as free, is Christ’s slave.</w:t>
                            </w:r>
                            <w:r w:rsidRPr="00020C68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23 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You were bought for a price; do not become slaves of people.</w:t>
                            </w:r>
                            <w:r w:rsidRPr="00020C68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24 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Brothers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and sisters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, each one is to remain with God in that 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condition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 in which he was called.</w:t>
                            </w:r>
                            <w:r w:rsidRPr="00020C68">
                              <w:rPr>
                                <w:rStyle w:val="text"/>
                                <w:rFonts w:ascii="Times New Roman" w:hAnsi="Times New Roman"/>
                                <w:i/>
                                <w:color w:val="000000"/>
                                <w:sz w:val="21"/>
                                <w:szCs w:val="21"/>
                              </w:rPr>
                              <w:t>”</w:t>
                            </w:r>
                          </w:p>
                          <w:p w:rsidR="00020C68" w:rsidRPr="00020C68" w:rsidRDefault="00020C68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42.65pt;margin-top:69pt;width:114.65pt;height:596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" filled="f" strokecolor="black [3213]">
                <v:textbox>
                  <w:txbxContent>
                    <w:p w:rsidR="00020C68" w:rsidRPr="00020C68" w:rsidRDefault="00020C68" w:rsidP="00020C68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</w:pPr>
                      <w:r w:rsidRPr="00020C68">
                        <w:rPr>
                          <w:rFonts w:ascii="Times New Roman" w:hAnsi="Times New Roman"/>
                          <w:b/>
                          <w:i/>
                          <w:sz w:val="21"/>
                          <w:szCs w:val="21"/>
                        </w:rPr>
                        <w:t>1 Corinthians 7:17-24</w:t>
                      </w:r>
                      <w:r w:rsidRPr="00020C68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 xml:space="preserve"> “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1"/>
                          <w:szCs w:val="21"/>
                          <w:vertAlign w:val="superscript"/>
                        </w:rPr>
                        <w:t>17 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Only, as the Lord has assigned to each one, as God has called each, in this way let him walk. And so I direct in all the churches.</w:t>
                      </w:r>
                      <w:r w:rsidRPr="00020C68">
                        <w:rPr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1"/>
                          <w:szCs w:val="21"/>
                          <w:vertAlign w:val="superscript"/>
                        </w:rPr>
                        <w:t>18 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Was any man called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when he was already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 circumcised? He is not to become uncircumcised. Has anyone been called in uncircumcision? He is not to be circumcised.</w:t>
                      </w:r>
                      <w:r w:rsidRPr="00020C68">
                        <w:rPr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1"/>
                          <w:szCs w:val="21"/>
                          <w:vertAlign w:val="superscript"/>
                        </w:rPr>
                        <w:t>19 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Circumcision is nothing, and uncircumcision is nothing, but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what matters is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 the keeping of the commandments of God.</w:t>
                      </w:r>
                      <w:r w:rsidRPr="00020C68">
                        <w:rPr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1"/>
                          <w:szCs w:val="21"/>
                          <w:vertAlign w:val="superscript"/>
                        </w:rPr>
                        <w:t>20 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Each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person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 is to remain in that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  <w:vertAlign w:val="superscript"/>
                        </w:rPr>
                        <w:t>[</w:t>
                      </w:r>
                      <w:hyperlink r:id="rId10" w:anchor="fen-NASB-28495a" w:tooltip="See footnote a" w:history="1">
                        <w:r w:rsidRPr="00020C68">
                          <w:rPr>
                            <w:rStyle w:val="Hyperlink"/>
                            <w:rFonts w:ascii="Times New Roman" w:hAnsi="Times New Roman"/>
                            <w:i/>
                            <w:color w:val="4A4A4A"/>
                            <w:sz w:val="21"/>
                            <w:szCs w:val="21"/>
                            <w:vertAlign w:val="superscript"/>
                          </w:rPr>
                          <w:t>a</w:t>
                        </w:r>
                      </w:hyperlink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  <w:vertAlign w:val="superscript"/>
                        </w:rPr>
                        <w:t>]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state in which he was called.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1"/>
                          <w:szCs w:val="21"/>
                          <w:vertAlign w:val="superscript"/>
                        </w:rPr>
                        <w:t>21 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Were you called as a slave? Do not let it concern you. But if you are also able to become free, take advantage</w:t>
                      </w:r>
                      <w:r w:rsidRPr="00020C68">
                        <w:rPr>
                          <w:rStyle w:val="text"/>
                          <w:rFonts w:ascii="Helvetica" w:hAnsi="Helvetica"/>
                          <w:i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of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that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.</w:t>
                      </w:r>
                      <w:r w:rsidRPr="00020C68">
                        <w:rPr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1"/>
                          <w:szCs w:val="21"/>
                          <w:vertAlign w:val="superscript"/>
                        </w:rPr>
                        <w:t>22 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For the one who was called in the Lord as a slave, is the Lord’s freed person; likewise the one who was called as free, is Christ’s slave.</w:t>
                      </w:r>
                      <w:r w:rsidRPr="00020C68">
                        <w:rPr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1"/>
                          <w:szCs w:val="21"/>
                          <w:vertAlign w:val="superscript"/>
                        </w:rPr>
                        <w:t>23 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You were bought for a price; do not become slaves of people.</w:t>
                      </w:r>
                      <w:r w:rsidRPr="00020C68">
                        <w:rPr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1"/>
                          <w:szCs w:val="21"/>
                          <w:vertAlign w:val="superscript"/>
                        </w:rPr>
                        <w:t>24 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Brothers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and sisters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, each one is to remain with God in that 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condition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 in which he was called.</w:t>
                      </w:r>
                      <w:r w:rsidRPr="00020C68">
                        <w:rPr>
                          <w:rStyle w:val="text"/>
                          <w:rFonts w:ascii="Times New Roman" w:hAnsi="Times New Roman"/>
                          <w:i/>
                          <w:color w:val="000000"/>
                          <w:sz w:val="21"/>
                          <w:szCs w:val="21"/>
                        </w:rPr>
                        <w:t>”</w:t>
                      </w:r>
                    </w:p>
                    <w:p w:rsidR="00020C68" w:rsidRPr="00020C68" w:rsidRDefault="00020C68"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04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8FC07" wp14:editId="44795F5A">
                <wp:simplePos x="0" y="0"/>
                <wp:positionH relativeFrom="column">
                  <wp:posOffset>4959350</wp:posOffset>
                </wp:positionH>
                <wp:positionV relativeFrom="paragraph">
                  <wp:posOffset>90805</wp:posOffset>
                </wp:positionV>
                <wp:extent cx="216535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639" w:rsidRDefault="00226639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Contentment in Christ</w:t>
                            </w:r>
                          </w:p>
                          <w:p w:rsidR="00226639" w:rsidRPr="004C581F" w:rsidRDefault="00226639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7:17-24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0.5pt;margin-top:7.15pt;width:170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Dg4csCAAAO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" filled="f" stroked="f">
                <v:textbox>
                  <w:txbxContent>
                    <w:p w:rsidR="00226639" w:rsidRDefault="00226639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Contentment in Christ</w:t>
                      </w:r>
                    </w:p>
                    <w:p w:rsidR="00226639" w:rsidRPr="004C581F" w:rsidRDefault="00226639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7:17-24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77417" wp14:editId="7E2D4ED9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639" w:rsidRPr="00547A68" w:rsidRDefault="00226639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0E40C2" wp14:editId="4CD749B0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6639" w:rsidRPr="001B1051" w:rsidRDefault="00226639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Gervacio Residence / Vista, CA / April 11, 2021</w:t>
                            </w:r>
                          </w:p>
                          <w:p w:rsidR="00226639" w:rsidRDefault="00226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:rsidR="00226639" w:rsidRPr="00547A68" w:rsidRDefault="00226639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B0E40C2" wp14:editId="4CD749B0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6639" w:rsidRPr="001B1051" w:rsidRDefault="00226639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Gervacio Residence / Vista, CA / April 11, 2021</w:t>
                      </w:r>
                    </w:p>
                    <w:p w:rsidR="00226639" w:rsidRDefault="00226639"/>
                  </w:txbxContent>
                </v:textbox>
                <w10:wrap type="square"/>
              </v:shape>
            </w:pict>
          </mc:Fallback>
        </mc:AlternateContent>
      </w:r>
    </w:p>
    <w:p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:rsidR="006917F9" w:rsidRPr="00057319" w:rsidRDefault="006917F9" w:rsidP="006917F9">
      <w:pPr>
        <w:pStyle w:val="ListParagraph"/>
        <w:spacing w:line="240" w:lineRule="auto"/>
        <w:ind w:left="1440" w:firstLine="0"/>
        <w:rPr>
          <w:b/>
          <w:i/>
          <w:sz w:val="24"/>
          <w:szCs w:val="24"/>
        </w:rPr>
      </w:pPr>
    </w:p>
    <w:p w:rsidR="006270F9" w:rsidRPr="006270F9" w:rsidRDefault="00167AD3" w:rsidP="006270F9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6B326B">
        <w:rPr>
          <w:b/>
          <w:i/>
          <w:sz w:val="24"/>
          <w:szCs w:val="24"/>
        </w:rPr>
        <w:t xml:space="preserve"> God is speaking to you this morning,</w:t>
      </w:r>
      <w:r w:rsidR="00020C68">
        <w:rPr>
          <w:b/>
          <w:i/>
          <w:sz w:val="24"/>
          <w:szCs w:val="24"/>
        </w:rPr>
        <w:t>____________________ ________________________________________________________________</w:t>
      </w:r>
      <w:r w:rsidR="00BB00FA">
        <w:rPr>
          <w:b/>
          <w:i/>
          <w:sz w:val="24"/>
          <w:szCs w:val="24"/>
        </w:rPr>
        <w:t>.</w:t>
      </w:r>
    </w:p>
    <w:p w:rsidR="006270F9" w:rsidRDefault="006270F9" w:rsidP="006270F9">
      <w:pPr>
        <w:spacing w:line="240" w:lineRule="auto"/>
        <w:ind w:firstLine="0"/>
        <w:rPr>
          <w:sz w:val="24"/>
          <w:szCs w:val="24"/>
        </w:rPr>
      </w:pPr>
    </w:p>
    <w:p w:rsidR="00020C68" w:rsidRDefault="00020C68" w:rsidP="006270F9">
      <w:pPr>
        <w:spacing w:line="240" w:lineRule="auto"/>
        <w:ind w:firstLine="0"/>
        <w:rPr>
          <w:sz w:val="24"/>
          <w:szCs w:val="24"/>
        </w:rPr>
      </w:pPr>
    </w:p>
    <w:p w:rsidR="00020C68" w:rsidRDefault="00020C68" w:rsidP="006270F9">
      <w:pPr>
        <w:spacing w:line="240" w:lineRule="auto"/>
        <w:ind w:firstLine="0"/>
        <w:rPr>
          <w:sz w:val="24"/>
          <w:szCs w:val="24"/>
        </w:rPr>
      </w:pPr>
    </w:p>
    <w:p w:rsidR="00020C68" w:rsidRPr="006270F9" w:rsidRDefault="00020C68" w:rsidP="006270F9">
      <w:pPr>
        <w:spacing w:line="240" w:lineRule="auto"/>
        <w:ind w:firstLine="0"/>
        <w:rPr>
          <w:sz w:val="24"/>
          <w:szCs w:val="24"/>
        </w:rPr>
      </w:pPr>
    </w:p>
    <w:p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1B1051" w:rsidRDefault="00A144DB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Beware of the Snare of P</w:t>
      </w:r>
      <w:r w:rsidR="00020C68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O</w:t>
      </w:r>
      <w:r w:rsidR="00020C68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, v17-19</w:t>
      </w:r>
    </w:p>
    <w:p w:rsidR="00020C68" w:rsidRDefault="00020C68" w:rsidP="00020C68">
      <w:pPr>
        <w:spacing w:line="240" w:lineRule="auto"/>
        <w:rPr>
          <w:b/>
          <w:sz w:val="28"/>
          <w:szCs w:val="28"/>
        </w:rPr>
      </w:pPr>
    </w:p>
    <w:p w:rsidR="00020C68" w:rsidRDefault="00020C68" w:rsidP="00020C68">
      <w:pPr>
        <w:spacing w:line="240" w:lineRule="auto"/>
        <w:rPr>
          <w:b/>
          <w:sz w:val="28"/>
          <w:szCs w:val="28"/>
        </w:rPr>
      </w:pPr>
    </w:p>
    <w:p w:rsidR="00020C68" w:rsidRPr="00020C68" w:rsidRDefault="00020C68" w:rsidP="00020C68">
      <w:pPr>
        <w:spacing w:line="240" w:lineRule="auto"/>
        <w:rPr>
          <w:b/>
          <w:sz w:val="28"/>
          <w:szCs w:val="28"/>
        </w:rPr>
      </w:pPr>
    </w:p>
    <w:p w:rsidR="00736245" w:rsidRDefault="00736245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0C68">
        <w:rPr>
          <w:sz w:val="24"/>
          <w:szCs w:val="24"/>
        </w:rPr>
        <w:t>Remember, God s______________, v 17</w:t>
      </w:r>
    </w:p>
    <w:p w:rsidR="00020C68" w:rsidRDefault="00020C68" w:rsidP="00020C68">
      <w:pPr>
        <w:spacing w:line="240" w:lineRule="auto"/>
        <w:rPr>
          <w:sz w:val="24"/>
          <w:szCs w:val="24"/>
        </w:rPr>
      </w:pPr>
    </w:p>
    <w:p w:rsidR="00020C68" w:rsidRDefault="00020C68" w:rsidP="00020C68">
      <w:pPr>
        <w:spacing w:line="240" w:lineRule="auto"/>
        <w:rPr>
          <w:sz w:val="24"/>
          <w:szCs w:val="24"/>
        </w:rPr>
      </w:pPr>
    </w:p>
    <w:p w:rsidR="00020C68" w:rsidRPr="00020C68" w:rsidRDefault="00020C68" w:rsidP="00020C68">
      <w:pPr>
        <w:spacing w:line="240" w:lineRule="auto"/>
        <w:rPr>
          <w:sz w:val="24"/>
          <w:szCs w:val="24"/>
        </w:rPr>
      </w:pPr>
    </w:p>
    <w:p w:rsidR="00226639" w:rsidRDefault="00226639" w:rsidP="00226639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:rsidR="001B1051" w:rsidRDefault="006270F9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0C68">
        <w:rPr>
          <w:sz w:val="24"/>
          <w:szCs w:val="24"/>
        </w:rPr>
        <w:t>Remember, God u_______________, v 18</w:t>
      </w:r>
    </w:p>
    <w:p w:rsidR="00020C68" w:rsidRDefault="00020C68" w:rsidP="00020C68">
      <w:pPr>
        <w:spacing w:line="240" w:lineRule="auto"/>
        <w:rPr>
          <w:sz w:val="24"/>
          <w:szCs w:val="24"/>
        </w:rPr>
      </w:pPr>
    </w:p>
    <w:p w:rsidR="00020C68" w:rsidRDefault="00020C68" w:rsidP="00020C68">
      <w:pPr>
        <w:spacing w:line="240" w:lineRule="auto"/>
        <w:rPr>
          <w:sz w:val="24"/>
          <w:szCs w:val="24"/>
        </w:rPr>
      </w:pPr>
    </w:p>
    <w:p w:rsidR="00020C68" w:rsidRPr="00020C68" w:rsidRDefault="00020C68" w:rsidP="00020C68">
      <w:pPr>
        <w:spacing w:line="240" w:lineRule="auto"/>
        <w:rPr>
          <w:sz w:val="24"/>
          <w:szCs w:val="24"/>
        </w:rPr>
      </w:pPr>
    </w:p>
    <w:p w:rsidR="00226639" w:rsidRDefault="00226639" w:rsidP="00226639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:rsidR="004D3D35" w:rsidRDefault="00226639" w:rsidP="004D3D35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Remember, God m</w:t>
      </w:r>
      <w:r w:rsidR="00020C68">
        <w:rPr>
          <w:sz w:val="24"/>
          <w:szCs w:val="24"/>
        </w:rPr>
        <w:t>_________________, v 19</w:t>
      </w:r>
    </w:p>
    <w:p w:rsidR="00020C68" w:rsidRDefault="00020C68" w:rsidP="00020C68">
      <w:pPr>
        <w:spacing w:line="240" w:lineRule="auto"/>
        <w:rPr>
          <w:sz w:val="24"/>
          <w:szCs w:val="24"/>
        </w:rPr>
      </w:pPr>
    </w:p>
    <w:p w:rsidR="00020C68" w:rsidRDefault="00020C68" w:rsidP="00020C68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020C68" w:rsidRDefault="00020C68" w:rsidP="00020C68">
      <w:pPr>
        <w:spacing w:line="240" w:lineRule="auto"/>
        <w:rPr>
          <w:sz w:val="24"/>
          <w:szCs w:val="24"/>
        </w:rPr>
      </w:pPr>
    </w:p>
    <w:p w:rsidR="00020C68" w:rsidRPr="00020C68" w:rsidRDefault="00020C68" w:rsidP="00020C68">
      <w:pPr>
        <w:spacing w:line="240" w:lineRule="auto"/>
        <w:rPr>
          <w:sz w:val="24"/>
          <w:szCs w:val="24"/>
        </w:rPr>
      </w:pPr>
    </w:p>
    <w:p w:rsidR="001B1051" w:rsidRDefault="00A144DB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Beware of the Snare of B</w:t>
      </w:r>
      <w:r w:rsidR="00020C68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C</w:t>
      </w:r>
      <w:r w:rsidR="00020C68">
        <w:rPr>
          <w:b/>
          <w:sz w:val="28"/>
          <w:szCs w:val="28"/>
        </w:rPr>
        <w:t>_____________________</w:t>
      </w:r>
      <w:r w:rsidR="000B2CF7">
        <w:rPr>
          <w:b/>
          <w:sz w:val="28"/>
          <w:szCs w:val="28"/>
        </w:rPr>
        <w:t>, v 20-24</w:t>
      </w:r>
      <w:r w:rsidR="00522D34">
        <w:rPr>
          <w:b/>
          <w:sz w:val="28"/>
          <w:szCs w:val="28"/>
        </w:rPr>
        <w:t xml:space="preserve"> </w:t>
      </w:r>
    </w:p>
    <w:p w:rsidR="00020C68" w:rsidRDefault="00020C68" w:rsidP="00020C68">
      <w:pPr>
        <w:spacing w:line="240" w:lineRule="auto"/>
        <w:rPr>
          <w:b/>
          <w:sz w:val="28"/>
          <w:szCs w:val="28"/>
        </w:rPr>
      </w:pPr>
    </w:p>
    <w:p w:rsidR="00020C68" w:rsidRDefault="00020C68" w:rsidP="00020C68">
      <w:pPr>
        <w:spacing w:line="240" w:lineRule="auto"/>
        <w:rPr>
          <w:b/>
          <w:sz w:val="28"/>
          <w:szCs w:val="28"/>
        </w:rPr>
      </w:pPr>
    </w:p>
    <w:p w:rsidR="00020C68" w:rsidRDefault="00020C68" w:rsidP="00020C68">
      <w:pPr>
        <w:spacing w:line="240" w:lineRule="auto"/>
        <w:rPr>
          <w:b/>
          <w:sz w:val="28"/>
          <w:szCs w:val="28"/>
        </w:rPr>
      </w:pPr>
    </w:p>
    <w:p w:rsidR="00020C68" w:rsidRDefault="00020C68" w:rsidP="00020C68">
      <w:pPr>
        <w:spacing w:line="240" w:lineRule="auto"/>
        <w:rPr>
          <w:b/>
          <w:sz w:val="28"/>
          <w:szCs w:val="28"/>
        </w:rPr>
      </w:pPr>
    </w:p>
    <w:p w:rsidR="00020C68" w:rsidRDefault="00020C68" w:rsidP="00020C68">
      <w:pPr>
        <w:spacing w:line="240" w:lineRule="auto"/>
        <w:rPr>
          <w:b/>
          <w:sz w:val="28"/>
          <w:szCs w:val="28"/>
        </w:rPr>
      </w:pPr>
    </w:p>
    <w:p w:rsidR="00020C68" w:rsidRDefault="00020C68" w:rsidP="00020C68">
      <w:pPr>
        <w:spacing w:line="240" w:lineRule="auto"/>
        <w:rPr>
          <w:b/>
          <w:sz w:val="28"/>
          <w:szCs w:val="28"/>
        </w:rPr>
      </w:pPr>
    </w:p>
    <w:p w:rsidR="00020C68" w:rsidRDefault="00020C68" w:rsidP="00020C68">
      <w:pPr>
        <w:spacing w:line="240" w:lineRule="auto"/>
        <w:rPr>
          <w:b/>
          <w:sz w:val="28"/>
          <w:szCs w:val="28"/>
        </w:rPr>
      </w:pPr>
    </w:p>
    <w:p w:rsidR="00020C68" w:rsidRDefault="00020C68" w:rsidP="00020C68">
      <w:pPr>
        <w:spacing w:line="240" w:lineRule="auto"/>
        <w:rPr>
          <w:b/>
          <w:sz w:val="28"/>
          <w:szCs w:val="28"/>
        </w:rPr>
      </w:pPr>
    </w:p>
    <w:p w:rsidR="00020C68" w:rsidRDefault="00020C68" w:rsidP="00020C68">
      <w:pPr>
        <w:spacing w:line="240" w:lineRule="auto"/>
        <w:rPr>
          <w:b/>
          <w:sz w:val="28"/>
          <w:szCs w:val="28"/>
        </w:rPr>
      </w:pPr>
    </w:p>
    <w:p w:rsidR="00020C68" w:rsidRDefault="00020C68" w:rsidP="00020C68">
      <w:pPr>
        <w:spacing w:line="240" w:lineRule="auto"/>
        <w:rPr>
          <w:b/>
          <w:sz w:val="28"/>
          <w:szCs w:val="28"/>
        </w:rPr>
      </w:pPr>
    </w:p>
    <w:p w:rsidR="00020C68" w:rsidRDefault="00020C68" w:rsidP="00020C68">
      <w:pPr>
        <w:spacing w:line="240" w:lineRule="auto"/>
        <w:rPr>
          <w:b/>
          <w:sz w:val="28"/>
          <w:szCs w:val="28"/>
        </w:rPr>
      </w:pPr>
    </w:p>
    <w:p w:rsidR="00020C68" w:rsidRPr="00020C68" w:rsidRDefault="00020C68" w:rsidP="00020C68">
      <w:pPr>
        <w:spacing w:line="240" w:lineRule="auto"/>
        <w:rPr>
          <w:b/>
          <w:sz w:val="28"/>
          <w:szCs w:val="28"/>
        </w:rPr>
      </w:pPr>
    </w:p>
    <w:p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:rsidR="00EB68B3" w:rsidRPr="00020C68" w:rsidRDefault="00EB68B3" w:rsidP="00020C68">
      <w:pPr>
        <w:spacing w:line="240" w:lineRule="auto"/>
        <w:ind w:firstLine="0"/>
        <w:rPr>
          <w:sz w:val="24"/>
          <w:szCs w:val="24"/>
        </w:rPr>
      </w:pPr>
    </w:p>
    <w:sectPr w:rsidR="00EB68B3" w:rsidRPr="00020C68" w:rsidSect="00E4582C">
      <w:headerReference w:type="default" r:id="rId12"/>
      <w:footerReference w:type="default" r:id="rId13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E1" w:rsidRDefault="00982EE1" w:rsidP="00AB2602">
      <w:pPr>
        <w:spacing w:after="0" w:line="240" w:lineRule="auto"/>
      </w:pPr>
      <w:r>
        <w:separator/>
      </w:r>
    </w:p>
  </w:endnote>
  <w:endnote w:type="continuationSeparator" w:id="0">
    <w:p w:rsidR="00982EE1" w:rsidRDefault="00982EE1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26639" w:rsidRDefault="0022663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0C6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0C6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26639" w:rsidRDefault="002266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E1" w:rsidRDefault="00982EE1" w:rsidP="00AB2602">
      <w:pPr>
        <w:spacing w:after="0" w:line="240" w:lineRule="auto"/>
      </w:pPr>
      <w:r>
        <w:separator/>
      </w:r>
    </w:p>
  </w:footnote>
  <w:footnote w:type="continuationSeparator" w:id="0">
    <w:p w:rsidR="00982EE1" w:rsidRDefault="00982EE1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39" w:rsidRDefault="00226639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BB"/>
    <w:rsid w:val="0000386D"/>
    <w:rsid w:val="00004890"/>
    <w:rsid w:val="00020C68"/>
    <w:rsid w:val="00057319"/>
    <w:rsid w:val="000760A8"/>
    <w:rsid w:val="000A53D3"/>
    <w:rsid w:val="000B2CF7"/>
    <w:rsid w:val="000B7D6D"/>
    <w:rsid w:val="000F199E"/>
    <w:rsid w:val="0010228C"/>
    <w:rsid w:val="001306A9"/>
    <w:rsid w:val="0013583B"/>
    <w:rsid w:val="00167AD3"/>
    <w:rsid w:val="00183EE5"/>
    <w:rsid w:val="001B1051"/>
    <w:rsid w:val="001C3FEF"/>
    <w:rsid w:val="001E505B"/>
    <w:rsid w:val="0020097C"/>
    <w:rsid w:val="002009D7"/>
    <w:rsid w:val="00226639"/>
    <w:rsid w:val="002549C5"/>
    <w:rsid w:val="00291193"/>
    <w:rsid w:val="002B502C"/>
    <w:rsid w:val="00323599"/>
    <w:rsid w:val="00337197"/>
    <w:rsid w:val="00353F93"/>
    <w:rsid w:val="00411E61"/>
    <w:rsid w:val="004374B4"/>
    <w:rsid w:val="00445053"/>
    <w:rsid w:val="004C581F"/>
    <w:rsid w:val="004D3D35"/>
    <w:rsid w:val="0050210A"/>
    <w:rsid w:val="00522D34"/>
    <w:rsid w:val="005436CC"/>
    <w:rsid w:val="00547A68"/>
    <w:rsid w:val="00554599"/>
    <w:rsid w:val="005716DA"/>
    <w:rsid w:val="005731BE"/>
    <w:rsid w:val="00575904"/>
    <w:rsid w:val="005B4198"/>
    <w:rsid w:val="005D0F77"/>
    <w:rsid w:val="006270F9"/>
    <w:rsid w:val="0065246E"/>
    <w:rsid w:val="006917F9"/>
    <w:rsid w:val="006B326B"/>
    <w:rsid w:val="006B755F"/>
    <w:rsid w:val="006C572D"/>
    <w:rsid w:val="006F36BB"/>
    <w:rsid w:val="007204BB"/>
    <w:rsid w:val="00736245"/>
    <w:rsid w:val="00742495"/>
    <w:rsid w:val="00762504"/>
    <w:rsid w:val="00773131"/>
    <w:rsid w:val="007B5176"/>
    <w:rsid w:val="007F3C0E"/>
    <w:rsid w:val="00866C93"/>
    <w:rsid w:val="00897954"/>
    <w:rsid w:val="008C09B2"/>
    <w:rsid w:val="008D04F3"/>
    <w:rsid w:val="00982EE1"/>
    <w:rsid w:val="009B2E48"/>
    <w:rsid w:val="00A12BC4"/>
    <w:rsid w:val="00A144DB"/>
    <w:rsid w:val="00A72AD5"/>
    <w:rsid w:val="00A80EC9"/>
    <w:rsid w:val="00AA0458"/>
    <w:rsid w:val="00AA66A6"/>
    <w:rsid w:val="00AB2602"/>
    <w:rsid w:val="00AB31E4"/>
    <w:rsid w:val="00AB6200"/>
    <w:rsid w:val="00AF4F7B"/>
    <w:rsid w:val="00B21F53"/>
    <w:rsid w:val="00B75EB4"/>
    <w:rsid w:val="00BB00FA"/>
    <w:rsid w:val="00BD02F5"/>
    <w:rsid w:val="00C649B1"/>
    <w:rsid w:val="00CA537D"/>
    <w:rsid w:val="00CF5226"/>
    <w:rsid w:val="00D14634"/>
    <w:rsid w:val="00D56C02"/>
    <w:rsid w:val="00D662BB"/>
    <w:rsid w:val="00D72C63"/>
    <w:rsid w:val="00D838D3"/>
    <w:rsid w:val="00DA600B"/>
    <w:rsid w:val="00DD7DFC"/>
    <w:rsid w:val="00DF2391"/>
    <w:rsid w:val="00DF7AC9"/>
    <w:rsid w:val="00E42FCC"/>
    <w:rsid w:val="00E4582C"/>
    <w:rsid w:val="00E51CEB"/>
    <w:rsid w:val="00E55B36"/>
    <w:rsid w:val="00E94FDA"/>
    <w:rsid w:val="00EB68B3"/>
    <w:rsid w:val="00ED103A"/>
    <w:rsid w:val="00F017BC"/>
    <w:rsid w:val="00F51632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0C68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020C68"/>
  </w:style>
  <w:style w:type="character" w:styleId="Hyperlink">
    <w:name w:val="Hyperlink"/>
    <w:basedOn w:val="DefaultParagraphFont"/>
    <w:uiPriority w:val="99"/>
    <w:semiHidden/>
    <w:unhideWhenUsed/>
    <w:rsid w:val="00020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0C68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020C68"/>
  </w:style>
  <w:style w:type="character" w:styleId="Hyperlink">
    <w:name w:val="Hyperlink"/>
    <w:basedOn w:val="DefaultParagraphFont"/>
    <w:uiPriority w:val="99"/>
    <w:semiHidden/>
    <w:unhideWhenUsed/>
    <w:rsid w:val="00020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biblegateway.com/passage/?search=1%20Corinthians%207%3A17-24&amp;version=NASB" TargetMode="External"/><Relationship Id="rId10" Type="http://schemas.openxmlformats.org/officeDocument/2006/relationships/hyperlink" Target="https://www.biblegateway.com/passage/?search=1%20Corinthians%207%3A17-24&amp;version=NAS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26C0584-8C51-C141-B883-ADB6A300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0</TotalTime>
  <Pages>2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Chanette Tolentino</cp:lastModifiedBy>
  <cp:revision>2</cp:revision>
  <dcterms:created xsi:type="dcterms:W3CDTF">2021-04-11T14:51:00Z</dcterms:created>
  <dcterms:modified xsi:type="dcterms:W3CDTF">2021-04-11T14:51:00Z</dcterms:modified>
</cp:coreProperties>
</file>