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28F19" w14:textId="77777777" w:rsidR="00EB68B3" w:rsidRDefault="000C4D0F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8BD99" wp14:editId="196E81BB">
                <wp:simplePos x="0" y="0"/>
                <wp:positionH relativeFrom="column">
                  <wp:posOffset>5714365</wp:posOffset>
                </wp:positionH>
                <wp:positionV relativeFrom="paragraph">
                  <wp:posOffset>834390</wp:posOffset>
                </wp:positionV>
                <wp:extent cx="1481455" cy="5909945"/>
                <wp:effectExtent l="0" t="0" r="17145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5909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E834" w14:textId="77777777" w:rsidR="000C4D0F" w:rsidRPr="000C4D0F" w:rsidRDefault="000C4D0F" w:rsidP="000C4D0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C4D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Corinthians 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6:9-11</w:t>
                            </w:r>
                          </w:p>
                          <w:p w14:paraId="3582FD11" w14:textId="77777777" w:rsidR="000C4D0F" w:rsidRPr="000C4D0F" w:rsidRDefault="000C4D0F" w:rsidP="000C4D0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C4D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 do you not know that the unrighteous will not inherit the kingdom of God? Do not be deceived; neither the sexually immoral, nor idolaters, nor adulterers, nor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9" w:anchor="fen-NASB-28464a" w:tooltip="See footnote a" w:history="1">
                              <w:r w:rsidRPr="000C4D0F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517E90"/>
                                  <w:sz w:val="15"/>
                                  <w:szCs w:val="15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homosexuals,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nor thieves, nor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greedy, nor those habitually drunk, nor verbal abusers, nor swindlers, will inherit the kingdom of God.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Such were some of you; but you were washed, but you were sanctified, but you were justified in the name of the Lord Jesus Christ and 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0" w:anchor="fen-NASB-28466b" w:tooltip="See footnote b" w:history="1">
                              <w:r w:rsidRPr="000C4D0F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517E90"/>
                                  <w:sz w:val="15"/>
                                  <w:szCs w:val="15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0C4D0F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 the Spirit of our God.”</w:t>
                            </w:r>
                          </w:p>
                          <w:p w14:paraId="7D333769" w14:textId="77777777" w:rsidR="000C4D0F" w:rsidRPr="000C4D0F" w:rsidRDefault="000C4D0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9.95pt;margin-top:65.7pt;width:116.65pt;height:4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" filled="f" strokecolor="black [3213]">
                <v:textbox>
                  <w:txbxContent>
                    <w:p w14:paraId="47B2E834" w14:textId="77777777" w:rsidR="000C4D0F" w:rsidRPr="000C4D0F" w:rsidRDefault="000C4D0F" w:rsidP="000C4D0F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C4D0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Cs w:val="24"/>
                          <w:shd w:val="clear" w:color="auto" w:fill="FFFFFF"/>
                        </w:rPr>
                        <w:t>1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Corinthians 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Cs w:val="24"/>
                          <w:shd w:val="clear" w:color="auto" w:fill="FFFFFF"/>
                        </w:rPr>
                        <w:t>6:9-11</w:t>
                      </w:r>
                    </w:p>
                    <w:p w14:paraId="3582FD11" w14:textId="77777777" w:rsidR="000C4D0F" w:rsidRPr="000C4D0F" w:rsidRDefault="000C4D0F" w:rsidP="000C4D0F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C4D0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9 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 do you not know that the unrighteous will not inherit the kingdom of God? Do not be deceived; neither the sexually immoral, nor idolaters, nor adulterers, nor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1" w:anchor="fen-NASB-28464a" w:tooltip="See footnote a" w:history="1">
                        <w:r w:rsidRPr="000C4D0F">
                          <w:rPr>
                            <w:rFonts w:ascii="Times New Roman" w:eastAsia="Times New Roman" w:hAnsi="Times New Roman" w:cs="Times New Roman"/>
                            <w:i/>
                            <w:color w:val="517E90"/>
                            <w:sz w:val="15"/>
                            <w:szCs w:val="15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homosexuals,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10 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nor thieves, nor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greedy, nor those habitually drunk, nor verbal abusers, nor swindlers, will inherit the kingdom of God.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Such were some of you; but you were washed, but you were sanctified, but you were justified in the name of the Lord Jesus Christ and 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2" w:anchor="fen-NASB-28466b" w:tooltip="See footnote b" w:history="1">
                        <w:r w:rsidRPr="000C4D0F">
                          <w:rPr>
                            <w:rFonts w:ascii="Times New Roman" w:eastAsia="Times New Roman" w:hAnsi="Times New Roman" w:cs="Times New Roman"/>
                            <w:i/>
                            <w:color w:val="517E90"/>
                            <w:sz w:val="15"/>
                            <w:szCs w:val="15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0C4D0F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 the Spirit of our God.”</w:t>
                      </w:r>
                    </w:p>
                    <w:p w14:paraId="7D333769" w14:textId="77777777" w:rsidR="000C4D0F" w:rsidRPr="000C4D0F" w:rsidRDefault="000C4D0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7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B308" wp14:editId="54A81A6A">
                <wp:simplePos x="0" y="0"/>
                <wp:positionH relativeFrom="column">
                  <wp:posOffset>4191000</wp:posOffset>
                </wp:positionH>
                <wp:positionV relativeFrom="paragraph">
                  <wp:posOffset>90805</wp:posOffset>
                </wp:positionV>
                <wp:extent cx="29337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4661" w14:textId="77777777" w:rsidR="00B77A7B" w:rsidRDefault="00B77A7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Transformed Life in Christ</w:t>
                            </w:r>
                          </w:p>
                          <w:p w14:paraId="69DFB7F9" w14:textId="77777777" w:rsidR="00B77A7B" w:rsidRPr="004C581F" w:rsidRDefault="00B77A7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6:9-11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0pt;margin-top:7.15pt;width:23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dgtcsCAAAO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" filled="f" stroked="f">
                <v:textbox>
                  <w:txbxContent>
                    <w:p w14:paraId="22F34661" w14:textId="77777777" w:rsidR="00B77A7B" w:rsidRDefault="00B77A7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Transformed Life in Christ</w:t>
                      </w:r>
                    </w:p>
                    <w:p w14:paraId="69DFB7F9" w14:textId="77777777" w:rsidR="00B77A7B" w:rsidRPr="004C581F" w:rsidRDefault="00B77A7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6:9-11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A2C8C" wp14:editId="315BE11C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3F87" w14:textId="77777777" w:rsidR="00B77A7B" w:rsidRPr="00547A68" w:rsidRDefault="00B77A7B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A460DE" wp14:editId="6B24D3C7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5116AE" w14:textId="77777777" w:rsidR="00B77A7B" w:rsidRPr="001B1051" w:rsidRDefault="00B77A7B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Bagalso Residence / Oceanside, CA / February 21, 2021</w:t>
                            </w:r>
                          </w:p>
                          <w:p w14:paraId="04DFD5A0" w14:textId="77777777" w:rsidR="00B77A7B" w:rsidRDefault="00B77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5BCB3F87" w14:textId="77777777" w:rsidR="00B77A7B" w:rsidRPr="00547A68" w:rsidRDefault="00B77A7B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A460DE" wp14:editId="6B24D3C7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5116AE" w14:textId="77777777" w:rsidR="00B77A7B" w:rsidRPr="001B1051" w:rsidRDefault="00B77A7B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Bagalso Residence / Oceanside, CA / February 21, 2021</w:t>
                      </w:r>
                    </w:p>
                    <w:p w14:paraId="04DFD5A0" w14:textId="77777777" w:rsidR="00B77A7B" w:rsidRDefault="00B77A7B"/>
                  </w:txbxContent>
                </v:textbox>
                <w10:wrap type="square"/>
              </v:shape>
            </w:pict>
          </mc:Fallback>
        </mc:AlternateContent>
      </w:r>
    </w:p>
    <w:p w14:paraId="48887C43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3713E970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D70182">
        <w:rPr>
          <w:b/>
          <w:i/>
          <w:sz w:val="24"/>
          <w:szCs w:val="24"/>
        </w:rPr>
        <w:t xml:space="preserve">  From this passage, God’s call on you </w:t>
      </w:r>
      <w:r w:rsidR="000C4D0F">
        <w:rPr>
          <w:b/>
          <w:i/>
          <w:sz w:val="24"/>
          <w:szCs w:val="24"/>
        </w:rPr>
        <w:t>____________________ __________________________________________________________________.</w:t>
      </w:r>
    </w:p>
    <w:p w14:paraId="3922FA53" w14:textId="77777777" w:rsidR="005D0B5A" w:rsidRDefault="005D0B5A" w:rsidP="005D0B5A">
      <w:pPr>
        <w:spacing w:line="240" w:lineRule="auto"/>
        <w:rPr>
          <w:b/>
          <w:i/>
          <w:sz w:val="24"/>
          <w:szCs w:val="24"/>
        </w:rPr>
      </w:pPr>
    </w:p>
    <w:p w14:paraId="25E7CF96" w14:textId="77777777" w:rsidR="005D0B5A" w:rsidRDefault="005D0B5A" w:rsidP="005D0B5A">
      <w:pPr>
        <w:spacing w:line="240" w:lineRule="auto"/>
        <w:rPr>
          <w:b/>
          <w:i/>
          <w:sz w:val="24"/>
          <w:szCs w:val="24"/>
        </w:rPr>
      </w:pPr>
    </w:p>
    <w:p w14:paraId="491379FE" w14:textId="77777777" w:rsidR="005D0B5A" w:rsidRDefault="005D0B5A" w:rsidP="005D0B5A">
      <w:pPr>
        <w:spacing w:line="240" w:lineRule="auto"/>
        <w:rPr>
          <w:b/>
          <w:i/>
          <w:sz w:val="24"/>
          <w:szCs w:val="24"/>
        </w:rPr>
      </w:pPr>
    </w:p>
    <w:p w14:paraId="0B3BF093" w14:textId="77777777" w:rsidR="005D0B5A" w:rsidRDefault="005D0B5A" w:rsidP="005D0B5A">
      <w:pPr>
        <w:spacing w:line="240" w:lineRule="auto"/>
        <w:rPr>
          <w:b/>
          <w:i/>
          <w:sz w:val="24"/>
          <w:szCs w:val="24"/>
        </w:rPr>
      </w:pPr>
    </w:p>
    <w:p w14:paraId="1588EF14" w14:textId="77777777" w:rsidR="005D0B5A" w:rsidRPr="005D0B5A" w:rsidRDefault="005D0B5A" w:rsidP="005D0B5A">
      <w:pPr>
        <w:spacing w:line="240" w:lineRule="auto"/>
        <w:rPr>
          <w:b/>
          <w:i/>
          <w:sz w:val="24"/>
          <w:szCs w:val="24"/>
        </w:rPr>
      </w:pPr>
    </w:p>
    <w:p w14:paraId="11EF3206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5EDCD5" w14:textId="77777777" w:rsidR="001B1051" w:rsidRDefault="00FD3944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B__________ </w:t>
      </w:r>
      <w:r w:rsidR="00C148D2">
        <w:rPr>
          <w:b/>
          <w:sz w:val="28"/>
          <w:szCs w:val="28"/>
        </w:rPr>
        <w:t>of the L</w:t>
      </w:r>
      <w:r>
        <w:rPr>
          <w:b/>
          <w:sz w:val="28"/>
          <w:szCs w:val="28"/>
        </w:rPr>
        <w:t>________</w:t>
      </w:r>
      <w:r w:rsidR="00782472">
        <w:rPr>
          <w:b/>
          <w:sz w:val="28"/>
          <w:szCs w:val="28"/>
        </w:rPr>
        <w:t xml:space="preserve"> of the U</w:t>
      </w:r>
      <w:r>
        <w:rPr>
          <w:b/>
          <w:sz w:val="28"/>
          <w:szCs w:val="28"/>
        </w:rPr>
        <w:t>_________________</w:t>
      </w:r>
      <w:r w:rsidR="00782472">
        <w:rPr>
          <w:b/>
          <w:sz w:val="28"/>
          <w:szCs w:val="28"/>
        </w:rPr>
        <w:t xml:space="preserve"> Life</w:t>
      </w:r>
      <w:r w:rsidR="00C148D2">
        <w:rPr>
          <w:b/>
          <w:sz w:val="28"/>
          <w:szCs w:val="28"/>
        </w:rPr>
        <w:t>,</w:t>
      </w:r>
      <w:r w:rsidR="005110C5">
        <w:rPr>
          <w:b/>
          <w:sz w:val="28"/>
          <w:szCs w:val="28"/>
        </w:rPr>
        <w:t xml:space="preserve"> v9-10</w:t>
      </w:r>
    </w:p>
    <w:p w14:paraId="4148842B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4394B4A2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3AE2787A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1D34C10E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0BDEFCAC" w14:textId="77777777" w:rsidR="005D0B5A" w:rsidRP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724AAA3F" w14:textId="77777777" w:rsidR="001B1051" w:rsidRDefault="00782472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Lie E</w:t>
      </w:r>
      <w:r w:rsidR="00FD3944">
        <w:rPr>
          <w:sz w:val="24"/>
          <w:szCs w:val="24"/>
        </w:rPr>
        <w:t>______________</w:t>
      </w:r>
      <w:r>
        <w:rPr>
          <w:sz w:val="24"/>
          <w:szCs w:val="24"/>
        </w:rPr>
        <w:t>, 9a-9b, 10f</w:t>
      </w:r>
    </w:p>
    <w:p w14:paraId="04900A03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61E60E6E" w14:textId="77777777" w:rsidR="005D0B5A" w:rsidRDefault="005D0B5A" w:rsidP="003A378C">
      <w:pPr>
        <w:spacing w:line="240" w:lineRule="auto"/>
        <w:ind w:firstLine="0"/>
        <w:rPr>
          <w:sz w:val="24"/>
          <w:szCs w:val="24"/>
        </w:rPr>
      </w:pPr>
    </w:p>
    <w:p w14:paraId="51C48D38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7C6A6F76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1A430512" w14:textId="77777777" w:rsidR="005D0B5A" w:rsidRPr="005D0B5A" w:rsidRDefault="005D0B5A" w:rsidP="005D0B5A">
      <w:pPr>
        <w:spacing w:line="240" w:lineRule="auto"/>
        <w:rPr>
          <w:sz w:val="24"/>
          <w:szCs w:val="24"/>
        </w:rPr>
      </w:pPr>
    </w:p>
    <w:p w14:paraId="35722F0B" w14:textId="77777777" w:rsidR="001B1051" w:rsidRDefault="00281AA7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Lie M</w:t>
      </w:r>
      <w:r w:rsidR="00FD3944">
        <w:rPr>
          <w:sz w:val="24"/>
          <w:szCs w:val="24"/>
        </w:rPr>
        <w:t>_______________</w:t>
      </w:r>
      <w:r>
        <w:rPr>
          <w:sz w:val="24"/>
          <w:szCs w:val="24"/>
        </w:rPr>
        <w:t>, v9c-10e</w:t>
      </w:r>
    </w:p>
    <w:p w14:paraId="1826391E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4F9AABF6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7BC3D694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230BE048" w14:textId="77777777" w:rsidR="005D0B5A" w:rsidRPr="005D0B5A" w:rsidRDefault="005D0B5A" w:rsidP="005D0B5A">
      <w:pPr>
        <w:spacing w:line="240" w:lineRule="auto"/>
        <w:rPr>
          <w:sz w:val="24"/>
          <w:szCs w:val="24"/>
        </w:rPr>
      </w:pPr>
    </w:p>
    <w:p w14:paraId="78839215" w14:textId="77777777" w:rsidR="001B1051" w:rsidRDefault="00782472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FD394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on the T</w:t>
      </w:r>
      <w:r w:rsidR="00FD3944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of the T</w:t>
      </w:r>
      <w:r w:rsidR="00FD3944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Life</w:t>
      </w:r>
      <w:r w:rsidR="00570F17">
        <w:rPr>
          <w:b/>
          <w:sz w:val="28"/>
          <w:szCs w:val="28"/>
        </w:rPr>
        <w:t>, v11</w:t>
      </w:r>
    </w:p>
    <w:p w14:paraId="19A7EF05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594370E6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0B4F0FDC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73201867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31550B13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2696A1DC" w14:textId="77777777" w:rsid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7BCC331C" w14:textId="77777777" w:rsidR="005D0B5A" w:rsidRPr="005D0B5A" w:rsidRDefault="005D0B5A" w:rsidP="005D0B5A">
      <w:pPr>
        <w:spacing w:line="240" w:lineRule="auto"/>
        <w:rPr>
          <w:b/>
          <w:sz w:val="28"/>
          <w:szCs w:val="28"/>
        </w:rPr>
      </w:pPr>
    </w:p>
    <w:p w14:paraId="6A882EB4" w14:textId="19DDB424" w:rsidR="000B07CE" w:rsidRDefault="000B07C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Transformation D</w:t>
      </w:r>
      <w:r w:rsidR="001B4C6D">
        <w:rPr>
          <w:sz w:val="24"/>
          <w:szCs w:val="24"/>
        </w:rPr>
        <w:t>_______________</w:t>
      </w:r>
    </w:p>
    <w:p w14:paraId="63D1B03B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414ED2AF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07F559D2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6A838363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52544C59" w14:textId="77777777" w:rsidR="005D0B5A" w:rsidRPr="005D0B5A" w:rsidRDefault="005D0B5A" w:rsidP="005D0B5A">
      <w:pPr>
        <w:spacing w:line="240" w:lineRule="auto"/>
        <w:rPr>
          <w:sz w:val="24"/>
          <w:szCs w:val="24"/>
        </w:rPr>
      </w:pPr>
    </w:p>
    <w:p w14:paraId="0574B1FF" w14:textId="77777777" w:rsidR="000B07CE" w:rsidRDefault="000B07CE" w:rsidP="000C4D0F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68DD27C0" w14:textId="6CA21E12" w:rsidR="00CF5226" w:rsidRDefault="000B07C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Transformation </w:t>
      </w:r>
      <w:r w:rsidR="001B4C6D">
        <w:rPr>
          <w:sz w:val="24"/>
          <w:szCs w:val="24"/>
        </w:rPr>
        <w:t>E_______________</w:t>
      </w:r>
    </w:p>
    <w:p w14:paraId="0701D4F1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3AD42B05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788337C1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5CFED841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37BB1A3E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1FEA9431" w14:textId="77777777" w:rsidR="005D0B5A" w:rsidRDefault="005D0B5A" w:rsidP="005D0B5A">
      <w:pPr>
        <w:spacing w:line="240" w:lineRule="auto"/>
        <w:rPr>
          <w:sz w:val="24"/>
          <w:szCs w:val="24"/>
        </w:rPr>
      </w:pPr>
    </w:p>
    <w:p w14:paraId="0543E336" w14:textId="77777777" w:rsidR="005D0B5A" w:rsidRPr="005D0B5A" w:rsidRDefault="005D0B5A" w:rsidP="005D0B5A">
      <w:pPr>
        <w:spacing w:line="240" w:lineRule="auto"/>
        <w:rPr>
          <w:sz w:val="24"/>
          <w:szCs w:val="24"/>
        </w:rPr>
      </w:pPr>
    </w:p>
    <w:p w14:paraId="074ADFB9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5E75700E" w14:textId="77777777" w:rsidR="00EB68B3" w:rsidRPr="00323599" w:rsidRDefault="00EB68B3" w:rsidP="000C4D0F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4"/>
      <w:footerReference w:type="default" r:id="rId15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7BB1A" w14:textId="77777777" w:rsidR="000278C5" w:rsidRDefault="000278C5" w:rsidP="00AB2602">
      <w:pPr>
        <w:spacing w:after="0" w:line="240" w:lineRule="auto"/>
      </w:pPr>
      <w:r>
        <w:separator/>
      </w:r>
    </w:p>
  </w:endnote>
  <w:endnote w:type="continuationSeparator" w:id="0">
    <w:p w14:paraId="7A14C773" w14:textId="77777777" w:rsidR="000278C5" w:rsidRDefault="000278C5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E897D84" w14:textId="77777777" w:rsidR="00B77A7B" w:rsidRDefault="00B77A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37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378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A11B5B" w14:textId="77777777" w:rsidR="00B77A7B" w:rsidRDefault="00B77A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B861" w14:textId="77777777" w:rsidR="000278C5" w:rsidRDefault="000278C5" w:rsidP="00AB2602">
      <w:pPr>
        <w:spacing w:after="0" w:line="240" w:lineRule="auto"/>
      </w:pPr>
      <w:r>
        <w:separator/>
      </w:r>
    </w:p>
  </w:footnote>
  <w:footnote w:type="continuationSeparator" w:id="0">
    <w:p w14:paraId="41D5C381" w14:textId="77777777" w:rsidR="000278C5" w:rsidRDefault="000278C5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B32D" w14:textId="77777777" w:rsidR="00B77A7B" w:rsidRDefault="00B77A7B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2"/>
    <w:rsid w:val="0000386D"/>
    <w:rsid w:val="00004890"/>
    <w:rsid w:val="000278C5"/>
    <w:rsid w:val="00057319"/>
    <w:rsid w:val="000760A8"/>
    <w:rsid w:val="000A53D3"/>
    <w:rsid w:val="000B07CE"/>
    <w:rsid w:val="000B7D6D"/>
    <w:rsid w:val="000C4D0F"/>
    <w:rsid w:val="000F199E"/>
    <w:rsid w:val="0010228C"/>
    <w:rsid w:val="001306A9"/>
    <w:rsid w:val="0013583B"/>
    <w:rsid w:val="00167AD3"/>
    <w:rsid w:val="00183EE5"/>
    <w:rsid w:val="001B1051"/>
    <w:rsid w:val="001B4C6D"/>
    <w:rsid w:val="001C2084"/>
    <w:rsid w:val="001C3FEF"/>
    <w:rsid w:val="001E505B"/>
    <w:rsid w:val="0020097C"/>
    <w:rsid w:val="002357F6"/>
    <w:rsid w:val="002549C5"/>
    <w:rsid w:val="002766D7"/>
    <w:rsid w:val="00281AA7"/>
    <w:rsid w:val="00291193"/>
    <w:rsid w:val="002B502C"/>
    <w:rsid w:val="00323599"/>
    <w:rsid w:val="00337197"/>
    <w:rsid w:val="00353F93"/>
    <w:rsid w:val="003A378C"/>
    <w:rsid w:val="00411E61"/>
    <w:rsid w:val="004374B4"/>
    <w:rsid w:val="00445053"/>
    <w:rsid w:val="004C581F"/>
    <w:rsid w:val="0050210A"/>
    <w:rsid w:val="005110C5"/>
    <w:rsid w:val="005436CC"/>
    <w:rsid w:val="00547A68"/>
    <w:rsid w:val="00554599"/>
    <w:rsid w:val="00570F17"/>
    <w:rsid w:val="005731BE"/>
    <w:rsid w:val="00575904"/>
    <w:rsid w:val="005D0B5A"/>
    <w:rsid w:val="0065246E"/>
    <w:rsid w:val="006B755F"/>
    <w:rsid w:val="006C572D"/>
    <w:rsid w:val="006F36BB"/>
    <w:rsid w:val="00742495"/>
    <w:rsid w:val="00762504"/>
    <w:rsid w:val="00773131"/>
    <w:rsid w:val="00782472"/>
    <w:rsid w:val="007F3C0E"/>
    <w:rsid w:val="00866C93"/>
    <w:rsid w:val="00897954"/>
    <w:rsid w:val="008C09B2"/>
    <w:rsid w:val="008D04F3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75EB4"/>
    <w:rsid w:val="00B77A7B"/>
    <w:rsid w:val="00BD02F5"/>
    <w:rsid w:val="00C148D2"/>
    <w:rsid w:val="00C649B1"/>
    <w:rsid w:val="00CA537D"/>
    <w:rsid w:val="00CF5226"/>
    <w:rsid w:val="00D14634"/>
    <w:rsid w:val="00D662BB"/>
    <w:rsid w:val="00D70182"/>
    <w:rsid w:val="00D72C63"/>
    <w:rsid w:val="00D838D3"/>
    <w:rsid w:val="00DD7DFC"/>
    <w:rsid w:val="00DF2391"/>
    <w:rsid w:val="00DF7AC9"/>
    <w:rsid w:val="00E42FCC"/>
    <w:rsid w:val="00E4582C"/>
    <w:rsid w:val="00E51CEB"/>
    <w:rsid w:val="00E94FDA"/>
    <w:rsid w:val="00EB68B3"/>
    <w:rsid w:val="00ED103A"/>
    <w:rsid w:val="00EE1D4E"/>
    <w:rsid w:val="00EF75C6"/>
    <w:rsid w:val="00F017BC"/>
    <w:rsid w:val="00F51632"/>
    <w:rsid w:val="00FB39B5"/>
    <w:rsid w:val="00FD2198"/>
    <w:rsid w:val="00FD3944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DE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C4D0F"/>
  </w:style>
  <w:style w:type="character" w:styleId="Hyperlink">
    <w:name w:val="Hyperlink"/>
    <w:basedOn w:val="DefaultParagraphFont"/>
    <w:uiPriority w:val="99"/>
    <w:semiHidden/>
    <w:unhideWhenUsed/>
    <w:rsid w:val="000C4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C4D0F"/>
  </w:style>
  <w:style w:type="character" w:styleId="Hyperlink">
    <w:name w:val="Hyperlink"/>
    <w:basedOn w:val="DefaultParagraphFont"/>
    <w:uiPriority w:val="99"/>
    <w:semiHidden/>
    <w:unhideWhenUsed/>
    <w:rsid w:val="000C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blegateway.com/passage/?search=1+Corinthians+6%3A9-11&amp;version=NASB" TargetMode="External"/><Relationship Id="rId12" Type="http://schemas.openxmlformats.org/officeDocument/2006/relationships/hyperlink" Target="https://www.biblegateway.com/passage/?search=1+Corinthians+6%3A9-11&amp;version=NASB" TargetMode="Externa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iblegateway.com/passage/?search=1+Corinthians+6%3A9-11&amp;version=NASB" TargetMode="External"/><Relationship Id="rId10" Type="http://schemas.openxmlformats.org/officeDocument/2006/relationships/hyperlink" Target="https://www.biblegateway.com/passage/?search=1+Corinthians+6%3A9-11&amp;version=NAS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5927EC4-9B61-E64D-A2D7-360843BE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2</TotalTime>
  <Pages>2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6</cp:revision>
  <dcterms:created xsi:type="dcterms:W3CDTF">2021-02-21T15:29:00Z</dcterms:created>
  <dcterms:modified xsi:type="dcterms:W3CDTF">2021-02-21T15:31:00Z</dcterms:modified>
</cp:coreProperties>
</file>