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91FF" w14:textId="77777777" w:rsidR="00EB68B3" w:rsidRDefault="00A47655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A87DA" wp14:editId="2C19BA37">
                <wp:simplePos x="0" y="0"/>
                <wp:positionH relativeFrom="column">
                  <wp:posOffset>5588000</wp:posOffset>
                </wp:positionH>
                <wp:positionV relativeFrom="paragraph">
                  <wp:posOffset>776605</wp:posOffset>
                </wp:positionV>
                <wp:extent cx="1606550" cy="7886700"/>
                <wp:effectExtent l="0" t="0" r="1905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788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CD298" w14:textId="77777777" w:rsidR="00827DBA" w:rsidRPr="00827DBA" w:rsidRDefault="00827DBA" w:rsidP="00827DBA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 w:rsidRPr="00827DB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1 Corinthians 3:10-17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577C273" w14:textId="77777777" w:rsidR="00827DBA" w:rsidRPr="00827DBA" w:rsidRDefault="00827DBA" w:rsidP="00827DBA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“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10 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According to the grace of God which was given to me, like a wise master builder I laid a foundation, and another is building on it. But each person must be careful how he builds on it.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11 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For no one can lay a foundation other than the one which is laid, which is Jesus Christ.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12 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Now if anyone builds on the foundation with gold, silver, precious stones, wood, hay,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or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straw,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13 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each one’s work will become evident; for the day will show it because it is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to be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revealed with fire, and the fire itself will test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[</w:t>
                            </w:r>
                            <w:hyperlink r:id="rId9" w:anchor="fen-NASB-28411a" w:tooltip="See footnote a" w:history="1">
                              <w:r w:rsidRPr="00827DB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517E90"/>
                                  <w:sz w:val="23"/>
                                  <w:szCs w:val="23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]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the quality of each one’s work.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14 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If anyone’s work which he has built on it remains, he will receive a reward.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15 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If anyone’s work is burned up, he will suffer loss; but he himself will be saved, yet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only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so as through fire.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16 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Do you not know that you are a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[</w:t>
                            </w:r>
                            <w:hyperlink r:id="rId10" w:anchor="fen-NASB-28414b" w:tooltip="See footnote b" w:history="1">
                              <w:r w:rsidRPr="00827DB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517E90"/>
                                  <w:sz w:val="23"/>
                                  <w:szCs w:val="23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]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temple of God and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that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the Spirit of God dwells in you?</w:t>
                            </w:r>
                            <w:r w:rsidRPr="00827DB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17 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If anyone destroys the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[</w:t>
                            </w:r>
                            <w:hyperlink r:id="rId11" w:anchor="fen-NASB-28415c" w:tooltip="See footnote c" w:history="1">
                              <w:r w:rsidRPr="00827DB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517E90"/>
                                  <w:sz w:val="23"/>
                                  <w:szCs w:val="23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]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temple of God, God will destroy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[</w:t>
                            </w:r>
                            <w:hyperlink r:id="rId12" w:anchor="fen-NASB-28415d" w:tooltip="See footnote d" w:history="1">
                              <w:r w:rsidRPr="00827DB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517E90"/>
                                  <w:sz w:val="23"/>
                                  <w:szCs w:val="23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]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that person; for the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[</w:t>
                            </w:r>
                            <w:hyperlink r:id="rId13" w:anchor="fen-NASB-28415e" w:tooltip="See footnote e" w:history="1">
                              <w:r w:rsidRPr="00827DB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517E90"/>
                                  <w:sz w:val="23"/>
                                  <w:szCs w:val="23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]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temple of God is holy, 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[</w:t>
                            </w:r>
                            <w:hyperlink r:id="rId14" w:anchor="fen-NASB-28415f" w:tooltip="See footnote f" w:history="1">
                              <w:r w:rsidRPr="00827DBA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517E90"/>
                                  <w:sz w:val="23"/>
                                  <w:szCs w:val="23"/>
                                  <w:vertAlign w:val="superscript"/>
                                </w:rPr>
                                <w:t>f</w:t>
                              </w:r>
                            </w:hyperlink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]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and that is what you are.</w:t>
                            </w:r>
                            <w:r w:rsidRPr="00827DBA"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/>
                                <w:sz w:val="23"/>
                                <w:szCs w:val="23"/>
                              </w:rPr>
                              <w:t>”</w:t>
                            </w:r>
                          </w:p>
                          <w:p w14:paraId="4E6B7637" w14:textId="77777777" w:rsidR="00827DBA" w:rsidRPr="00827DBA" w:rsidRDefault="00827DBA" w:rsidP="00827DB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0BA30961" w14:textId="77777777" w:rsidR="00827DBA" w:rsidRPr="00827DBA" w:rsidRDefault="00827DBA" w:rsidP="00827DBA">
                            <w:pPr>
                              <w:spacing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0pt;margin-top:61.15pt;width:126.5pt;height:6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" filled="f" strokecolor="black [3213]">
                <v:textbox>
                  <w:txbxContent>
                    <w:p w14:paraId="008CD298" w14:textId="77777777" w:rsidR="00827DBA" w:rsidRPr="00827DBA" w:rsidRDefault="00827DBA" w:rsidP="00827DBA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  <w:r w:rsidRPr="00827DBA">
                        <w:rPr>
                          <w:rFonts w:ascii="Times New Roman" w:hAnsi="Times New Roman" w:cs="Times New Roman"/>
                          <w:b/>
                          <w:i/>
                          <w:sz w:val="23"/>
                          <w:szCs w:val="23"/>
                        </w:rPr>
                        <w:t>1 Corinthians 3:10-17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577C273" w14:textId="77777777" w:rsidR="00827DBA" w:rsidRPr="00827DBA" w:rsidRDefault="00827DBA" w:rsidP="00827DBA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  <w:r w:rsidRPr="00827DBA"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  <w:t>“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10 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According to the grace of God which was given to me, like a wise master builder I laid a foundation, and another is building on it. But each person must be careful how he builds on it.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11 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For no one can lay a foundation other than the one which is laid, which is Jesus Christ.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12 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Now if anyone builds on the foundation with gold, silver, precious stones, wood, hay,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</w:rPr>
                        <w:t>or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straw,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13 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each one’s work will become evident; for the day will show it because it is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</w:rPr>
                        <w:t>to be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revealed with fire, and the fire itself will test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[</w:t>
                      </w:r>
                      <w:hyperlink r:id="rId15" w:anchor="fen-NASB-28411a" w:tooltip="See footnote a" w:history="1">
                        <w:r w:rsidRPr="00827DBA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517E90"/>
                            <w:sz w:val="23"/>
                            <w:szCs w:val="23"/>
                            <w:vertAlign w:val="superscript"/>
                          </w:rPr>
                          <w:t>a</w:t>
                        </w:r>
                      </w:hyperlink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]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the quality of each one’s work.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14 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If anyone’s work which he has built on it remains, he will receive a reward.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15 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If anyone’s work is burned up, he will suffer loss; but he himself will be saved, yet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</w:rPr>
                        <w:t>only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so as through fire.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16 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Do you not know that you are a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[</w:t>
                      </w:r>
                      <w:hyperlink r:id="rId16" w:anchor="fen-NASB-28414b" w:tooltip="See footnote b" w:history="1">
                        <w:r w:rsidRPr="00827DBA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517E90"/>
                            <w:sz w:val="23"/>
                            <w:szCs w:val="23"/>
                            <w:vertAlign w:val="superscript"/>
                          </w:rPr>
                          <w:t>b</w:t>
                        </w:r>
                      </w:hyperlink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]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temple of God and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iCs/>
                          <w:color w:val="000000"/>
                          <w:sz w:val="23"/>
                          <w:szCs w:val="23"/>
                        </w:rPr>
                        <w:t>that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the Spirit of God dwells in you?</w:t>
                      </w:r>
                      <w:r w:rsidRPr="00827DBA">
                        <w:rPr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17 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If anyone destroys the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[</w:t>
                      </w:r>
                      <w:hyperlink r:id="rId17" w:anchor="fen-NASB-28415c" w:tooltip="See footnote c" w:history="1">
                        <w:r w:rsidRPr="00827DBA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517E90"/>
                            <w:sz w:val="23"/>
                            <w:szCs w:val="23"/>
                            <w:vertAlign w:val="superscript"/>
                          </w:rPr>
                          <w:t>c</w:t>
                        </w:r>
                      </w:hyperlink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]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temple of God, God will destroy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[</w:t>
                      </w:r>
                      <w:hyperlink r:id="rId18" w:anchor="fen-NASB-28415d" w:tooltip="See footnote d" w:history="1">
                        <w:r w:rsidRPr="00827DBA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517E90"/>
                            <w:sz w:val="23"/>
                            <w:szCs w:val="23"/>
                            <w:vertAlign w:val="superscript"/>
                          </w:rPr>
                          <w:t>d</w:t>
                        </w:r>
                      </w:hyperlink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]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that person; for the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[</w:t>
                      </w:r>
                      <w:hyperlink r:id="rId19" w:anchor="fen-NASB-28415e" w:tooltip="See footnote e" w:history="1">
                        <w:r w:rsidRPr="00827DBA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517E90"/>
                            <w:sz w:val="23"/>
                            <w:szCs w:val="23"/>
                            <w:vertAlign w:val="superscript"/>
                          </w:rPr>
                          <w:t>e</w:t>
                        </w:r>
                      </w:hyperlink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]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temple of God is holy, 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[</w:t>
                      </w:r>
                      <w:hyperlink r:id="rId20" w:anchor="fen-NASB-28415f" w:tooltip="See footnote f" w:history="1">
                        <w:r w:rsidRPr="00827DBA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517E90"/>
                            <w:sz w:val="23"/>
                            <w:szCs w:val="23"/>
                            <w:vertAlign w:val="superscript"/>
                          </w:rPr>
                          <w:t>f</w:t>
                        </w:r>
                      </w:hyperlink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  <w:vertAlign w:val="superscript"/>
                        </w:rPr>
                        <w:t>]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and that is what you are.</w:t>
                      </w:r>
                      <w:r w:rsidRPr="00827DBA"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/>
                          <w:sz w:val="23"/>
                          <w:szCs w:val="23"/>
                        </w:rPr>
                        <w:t>”</w:t>
                      </w:r>
                    </w:p>
                    <w:p w14:paraId="4E6B7637" w14:textId="77777777" w:rsidR="00827DBA" w:rsidRPr="00827DBA" w:rsidRDefault="00827DBA" w:rsidP="00827DBA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14:paraId="0BA30961" w14:textId="77777777" w:rsidR="00827DBA" w:rsidRPr="00827DBA" w:rsidRDefault="00827DBA" w:rsidP="00827DBA">
                      <w:pPr>
                        <w:spacing w:line="240" w:lineRule="auto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8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4C168" wp14:editId="4A6C9A68">
                <wp:simplePos x="0" y="0"/>
                <wp:positionH relativeFrom="column">
                  <wp:posOffset>4679950</wp:posOffset>
                </wp:positionH>
                <wp:positionV relativeFrom="paragraph">
                  <wp:posOffset>90805</wp:posOffset>
                </wp:positionV>
                <wp:extent cx="24447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0F764" w14:textId="77777777" w:rsidR="009C6B3D" w:rsidRDefault="009C6B3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Christ Deserves Your Best</w:t>
                            </w:r>
                          </w:p>
                          <w:p w14:paraId="4F8FBA3A" w14:textId="77777777" w:rsidR="009C6B3D" w:rsidRPr="004C581F" w:rsidRDefault="009C6B3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3:10-17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8.5pt;margin-top:7.15pt;width:192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9b0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" filled="f" stroked="f">
                <v:textbox>
                  <w:txbxContent>
                    <w:p w14:paraId="7630F764" w14:textId="77777777" w:rsidR="009C6B3D" w:rsidRDefault="009C6B3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Christ Deserves Your Best</w:t>
                      </w:r>
                    </w:p>
                    <w:p w14:paraId="4F8FBA3A" w14:textId="77777777" w:rsidR="009C6B3D" w:rsidRPr="004C581F" w:rsidRDefault="009C6B3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3:10-17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C69B6" wp14:editId="31205478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B8E38" w14:textId="77777777" w:rsidR="009C6B3D" w:rsidRPr="00547A68" w:rsidRDefault="009C6B3D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257290" wp14:editId="79A8D6BA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BDDA0" w14:textId="77777777" w:rsidR="009C6B3D" w:rsidRPr="001B1051" w:rsidRDefault="009C6B3D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Enriquez Home / Vista, CA / November 29, 2020</w:t>
                            </w:r>
                          </w:p>
                          <w:p w14:paraId="46821073" w14:textId="77777777" w:rsidR="009C6B3D" w:rsidRDefault="009C6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37BB8E38" w14:textId="77777777" w:rsidR="009C6B3D" w:rsidRPr="00547A68" w:rsidRDefault="009C6B3D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257290" wp14:editId="79A8D6BA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BDDA0" w14:textId="77777777" w:rsidR="009C6B3D" w:rsidRPr="001B1051" w:rsidRDefault="009C6B3D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Enriquez Home / Vista, CA / November 29, 2020</w:t>
                      </w:r>
                    </w:p>
                    <w:p w14:paraId="46821073" w14:textId="77777777" w:rsidR="009C6B3D" w:rsidRDefault="009C6B3D"/>
                  </w:txbxContent>
                </v:textbox>
                <w10:wrap type="square"/>
              </v:shape>
            </w:pict>
          </mc:Fallback>
        </mc:AlternateContent>
      </w:r>
    </w:p>
    <w:p w14:paraId="3260AB92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41A2C1E7" w14:textId="77777777" w:rsid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CC35A9">
        <w:rPr>
          <w:b/>
          <w:i/>
          <w:sz w:val="24"/>
          <w:szCs w:val="24"/>
        </w:rPr>
        <w:t xml:space="preserve"> God gave you this passage this morning </w:t>
      </w:r>
      <w:r w:rsidR="00A47655">
        <w:rPr>
          <w:b/>
          <w:i/>
          <w:sz w:val="24"/>
          <w:szCs w:val="24"/>
        </w:rPr>
        <w:t>_________________ ________________________________________________________________.</w:t>
      </w:r>
    </w:p>
    <w:p w14:paraId="7209ACF7" w14:textId="77777777" w:rsidR="00D228B0" w:rsidRDefault="00D228B0" w:rsidP="00D228B0">
      <w:pPr>
        <w:spacing w:line="240" w:lineRule="auto"/>
        <w:rPr>
          <w:b/>
          <w:i/>
          <w:sz w:val="24"/>
          <w:szCs w:val="24"/>
        </w:rPr>
      </w:pPr>
    </w:p>
    <w:p w14:paraId="5C2E9E57" w14:textId="77777777" w:rsidR="00D228B0" w:rsidRDefault="00D228B0" w:rsidP="00D228B0">
      <w:pPr>
        <w:spacing w:line="240" w:lineRule="auto"/>
        <w:rPr>
          <w:b/>
          <w:i/>
          <w:sz w:val="24"/>
          <w:szCs w:val="24"/>
        </w:rPr>
      </w:pPr>
    </w:p>
    <w:p w14:paraId="66DD2CF7" w14:textId="77777777" w:rsidR="00D228B0" w:rsidRPr="00D228B0" w:rsidRDefault="00D228B0" w:rsidP="00D228B0">
      <w:pPr>
        <w:spacing w:line="240" w:lineRule="auto"/>
        <w:rPr>
          <w:b/>
          <w:i/>
          <w:sz w:val="24"/>
          <w:szCs w:val="24"/>
        </w:rPr>
      </w:pPr>
    </w:p>
    <w:p w14:paraId="1BF587CC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5675E86" w14:textId="77777777" w:rsidR="001B1051" w:rsidRDefault="00A4765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W_____________</w:t>
      </w:r>
      <w:r w:rsidR="005545A7">
        <w:rPr>
          <w:b/>
          <w:sz w:val="28"/>
          <w:szCs w:val="28"/>
        </w:rPr>
        <w:t xml:space="preserve"> </w:t>
      </w:r>
      <w:r w:rsidR="007B0B45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_____________</w:t>
      </w:r>
      <w:r w:rsidR="00DE67C5">
        <w:rPr>
          <w:b/>
          <w:sz w:val="28"/>
          <w:szCs w:val="28"/>
        </w:rPr>
        <w:t xml:space="preserve"> Every </w:t>
      </w:r>
      <w:r w:rsidR="00DF519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_________________</w:t>
      </w:r>
      <w:r w:rsidR="000D5E91">
        <w:rPr>
          <w:b/>
          <w:sz w:val="28"/>
          <w:szCs w:val="28"/>
        </w:rPr>
        <w:t>, v10</w:t>
      </w:r>
      <w:r w:rsidR="00DF5193">
        <w:rPr>
          <w:b/>
          <w:sz w:val="28"/>
          <w:szCs w:val="28"/>
        </w:rPr>
        <w:t xml:space="preserve"> </w:t>
      </w:r>
    </w:p>
    <w:p w14:paraId="12791F43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05C6E0ED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39AFAAE8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606AC43E" w14:textId="77777777" w:rsidR="00D228B0" w:rsidRP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59A2041C" w14:textId="77777777" w:rsidR="00597ECE" w:rsidRPr="00167AD3" w:rsidRDefault="00597ECE" w:rsidP="00597ECE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848050" w14:textId="77777777" w:rsidR="001B1051" w:rsidRDefault="005545A7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47655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</w:t>
      </w:r>
      <w:r w:rsidR="007B0B45">
        <w:rPr>
          <w:b/>
          <w:sz w:val="28"/>
          <w:szCs w:val="28"/>
        </w:rPr>
        <w:t>C</w:t>
      </w:r>
      <w:r w:rsidR="00A47655">
        <w:rPr>
          <w:b/>
          <w:sz w:val="28"/>
          <w:szCs w:val="28"/>
        </w:rPr>
        <w:t>______________</w:t>
      </w:r>
      <w:r w:rsidR="00185075">
        <w:rPr>
          <w:b/>
          <w:sz w:val="28"/>
          <w:szCs w:val="28"/>
        </w:rPr>
        <w:t xml:space="preserve"> on C</w:t>
      </w:r>
      <w:r w:rsidR="00A47655">
        <w:rPr>
          <w:b/>
          <w:sz w:val="28"/>
          <w:szCs w:val="28"/>
        </w:rPr>
        <w:t>_____________</w:t>
      </w:r>
      <w:r w:rsidR="00185075">
        <w:rPr>
          <w:b/>
          <w:sz w:val="28"/>
          <w:szCs w:val="28"/>
        </w:rPr>
        <w:t>, v11</w:t>
      </w:r>
    </w:p>
    <w:p w14:paraId="7AF76C84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24BE786D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233C52B6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5C3DCE15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3A1EBE72" w14:textId="77777777" w:rsidR="00D228B0" w:rsidRP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713B443E" w14:textId="77777777" w:rsidR="009C6B3D" w:rsidRPr="00167AD3" w:rsidRDefault="009C6B3D" w:rsidP="009C6B3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9B5EDCC" w14:textId="77777777" w:rsidR="001B1051" w:rsidRDefault="00BA3982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47655">
        <w:rPr>
          <w:b/>
          <w:sz w:val="28"/>
          <w:szCs w:val="28"/>
        </w:rPr>
        <w:t>_______________</w:t>
      </w:r>
      <w:r w:rsidR="005545A7">
        <w:rPr>
          <w:b/>
          <w:sz w:val="28"/>
          <w:szCs w:val="28"/>
        </w:rPr>
        <w:t xml:space="preserve"> M</w:t>
      </w:r>
      <w:r w:rsidR="00A47655">
        <w:rPr>
          <w:b/>
          <w:sz w:val="28"/>
          <w:szCs w:val="28"/>
        </w:rPr>
        <w:t>_______________</w:t>
      </w:r>
      <w:r w:rsidR="005545A7">
        <w:rPr>
          <w:b/>
          <w:sz w:val="28"/>
          <w:szCs w:val="28"/>
        </w:rPr>
        <w:t xml:space="preserve"> His G</w:t>
      </w:r>
      <w:r w:rsidR="00A47655">
        <w:rPr>
          <w:b/>
          <w:sz w:val="28"/>
          <w:szCs w:val="28"/>
        </w:rPr>
        <w:t>_____________</w:t>
      </w:r>
      <w:r w:rsidR="000D5E91">
        <w:rPr>
          <w:b/>
          <w:sz w:val="28"/>
          <w:szCs w:val="28"/>
        </w:rPr>
        <w:t>, v12</w:t>
      </w:r>
    </w:p>
    <w:p w14:paraId="487CF4E1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16A91936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7038E14A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36873421" w14:textId="77777777" w:rsidR="00D228B0" w:rsidRP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2370548C" w14:textId="77777777" w:rsidR="00CF5226" w:rsidRPr="00167AD3" w:rsidRDefault="00CF5226" w:rsidP="00A47655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68437F" w14:textId="77777777" w:rsidR="00CC35A9" w:rsidRDefault="00DF5193" w:rsidP="00CC35A9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A47655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Expect R</w:t>
      </w:r>
      <w:r w:rsidR="00A47655">
        <w:rPr>
          <w:b/>
          <w:sz w:val="28"/>
          <w:szCs w:val="28"/>
        </w:rPr>
        <w:t>_____________</w:t>
      </w:r>
      <w:r w:rsidR="007C3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A47655">
        <w:rPr>
          <w:b/>
          <w:sz w:val="28"/>
          <w:szCs w:val="28"/>
        </w:rPr>
        <w:t>______________</w:t>
      </w:r>
      <w:r w:rsidR="00185075">
        <w:rPr>
          <w:b/>
          <w:sz w:val="28"/>
          <w:szCs w:val="28"/>
        </w:rPr>
        <w:t>, v13</w:t>
      </w:r>
    </w:p>
    <w:p w14:paraId="7BE799F2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0A42CE3F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3FEF0168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4F15C74D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118BAA9E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361D3A7A" w14:textId="77777777" w:rsidR="00D228B0" w:rsidRP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65F68A85" w14:textId="262C6BC6" w:rsidR="00D228B0" w:rsidRPr="00D228B0" w:rsidRDefault="007C37E7" w:rsidP="00D228B0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47655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</w:t>
      </w:r>
      <w:r w:rsidR="00194683">
        <w:rPr>
          <w:b/>
          <w:sz w:val="28"/>
          <w:szCs w:val="28"/>
        </w:rPr>
        <w:t xml:space="preserve">Choose </w:t>
      </w:r>
      <w:r w:rsidR="004274D2">
        <w:rPr>
          <w:b/>
          <w:sz w:val="28"/>
          <w:szCs w:val="28"/>
        </w:rPr>
        <w:t>E</w:t>
      </w:r>
      <w:r w:rsidR="00A47655">
        <w:rPr>
          <w:b/>
          <w:sz w:val="28"/>
          <w:szCs w:val="28"/>
        </w:rPr>
        <w:t>____________</w:t>
      </w:r>
      <w:r w:rsidR="004274D2">
        <w:rPr>
          <w:b/>
          <w:sz w:val="28"/>
          <w:szCs w:val="28"/>
        </w:rPr>
        <w:t xml:space="preserve"> R</w:t>
      </w:r>
      <w:r w:rsidR="00A47655">
        <w:rPr>
          <w:b/>
          <w:sz w:val="28"/>
          <w:szCs w:val="28"/>
        </w:rPr>
        <w:t>_______________</w:t>
      </w:r>
      <w:r w:rsidR="00194683">
        <w:rPr>
          <w:b/>
          <w:sz w:val="28"/>
          <w:szCs w:val="28"/>
        </w:rPr>
        <w:t>, v14-16</w:t>
      </w:r>
    </w:p>
    <w:p w14:paraId="3E2D0714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60756048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11FB9814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7C05FCA5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0CBA4DCA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6246FDFF" w14:textId="77777777" w:rsidR="00D228B0" w:rsidRP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14F4495D" w14:textId="77777777" w:rsidR="00EE35F8" w:rsidRDefault="00EE35F8" w:rsidP="00EE35F8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AAF25B6" w14:textId="77777777" w:rsidR="00F448A9" w:rsidRDefault="007C37E7" w:rsidP="00F448A9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47655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</w:t>
      </w:r>
      <w:r w:rsidR="005545A7">
        <w:rPr>
          <w:b/>
          <w:sz w:val="28"/>
          <w:szCs w:val="28"/>
        </w:rPr>
        <w:t>S</w:t>
      </w:r>
      <w:r w:rsidR="00A47655">
        <w:rPr>
          <w:b/>
          <w:sz w:val="28"/>
          <w:szCs w:val="28"/>
        </w:rPr>
        <w:t>_____________</w:t>
      </w:r>
      <w:r w:rsidR="005545A7">
        <w:rPr>
          <w:b/>
          <w:sz w:val="28"/>
          <w:szCs w:val="28"/>
        </w:rPr>
        <w:t xml:space="preserve"> Your</w:t>
      </w:r>
      <w:r w:rsidR="00AF3EDA">
        <w:rPr>
          <w:b/>
          <w:sz w:val="28"/>
          <w:szCs w:val="28"/>
        </w:rPr>
        <w:t xml:space="preserve"> C</w:t>
      </w:r>
      <w:r w:rsidR="00A47655">
        <w:rPr>
          <w:b/>
          <w:sz w:val="28"/>
          <w:szCs w:val="28"/>
        </w:rPr>
        <w:t>______________</w:t>
      </w:r>
      <w:r w:rsidR="00AF3EDA">
        <w:rPr>
          <w:b/>
          <w:sz w:val="28"/>
          <w:szCs w:val="28"/>
        </w:rPr>
        <w:t>,</w:t>
      </w:r>
      <w:r w:rsidR="00F448A9">
        <w:rPr>
          <w:b/>
          <w:sz w:val="28"/>
          <w:szCs w:val="28"/>
        </w:rPr>
        <w:t xml:space="preserve"> v14-16</w:t>
      </w:r>
    </w:p>
    <w:p w14:paraId="588B01A4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6696BFE3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2DBB4EB2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4A17DDC9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5D3D64A8" w14:textId="77777777" w:rsidR="00D228B0" w:rsidRDefault="00D228B0" w:rsidP="00D228B0">
      <w:pPr>
        <w:spacing w:line="240" w:lineRule="auto"/>
        <w:rPr>
          <w:b/>
          <w:sz w:val="28"/>
          <w:szCs w:val="28"/>
        </w:rPr>
      </w:pPr>
    </w:p>
    <w:p w14:paraId="10A43FEA" w14:textId="77777777" w:rsidR="00D228B0" w:rsidRPr="00D228B0" w:rsidRDefault="00D228B0" w:rsidP="00D228B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14:paraId="2C46A869" w14:textId="77777777" w:rsidR="00F448A9" w:rsidRPr="00F448A9" w:rsidRDefault="00F448A9" w:rsidP="00F448A9">
      <w:pPr>
        <w:spacing w:line="240" w:lineRule="auto"/>
        <w:ind w:firstLine="0"/>
        <w:rPr>
          <w:sz w:val="24"/>
          <w:szCs w:val="24"/>
        </w:rPr>
      </w:pPr>
    </w:p>
    <w:p w14:paraId="2DB79033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7623B603" w14:textId="77777777" w:rsidR="00EB68B3" w:rsidRPr="00323599" w:rsidRDefault="00EB68B3" w:rsidP="00A47655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2"/>
      <w:footerReference w:type="default" r:id="rId23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D19B" w14:textId="77777777" w:rsidR="00DD2C3B" w:rsidRDefault="00DD2C3B" w:rsidP="00AB2602">
      <w:pPr>
        <w:spacing w:after="0" w:line="240" w:lineRule="auto"/>
      </w:pPr>
      <w:r>
        <w:separator/>
      </w:r>
    </w:p>
  </w:endnote>
  <w:endnote w:type="continuationSeparator" w:id="0">
    <w:p w14:paraId="1C97175F" w14:textId="77777777" w:rsidR="00DD2C3B" w:rsidRDefault="00DD2C3B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7A28A9E" w14:textId="77777777" w:rsidR="009C6B3D" w:rsidRDefault="009C6B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28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28B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AC93A8" w14:textId="77777777" w:rsidR="009C6B3D" w:rsidRDefault="009C6B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541E8" w14:textId="77777777" w:rsidR="00DD2C3B" w:rsidRDefault="00DD2C3B" w:rsidP="00AB2602">
      <w:pPr>
        <w:spacing w:after="0" w:line="240" w:lineRule="auto"/>
      </w:pPr>
      <w:r>
        <w:separator/>
      </w:r>
    </w:p>
  </w:footnote>
  <w:footnote w:type="continuationSeparator" w:id="0">
    <w:p w14:paraId="7E51D65B" w14:textId="77777777" w:rsidR="00DD2C3B" w:rsidRDefault="00DD2C3B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7D75" w14:textId="77777777" w:rsidR="009C6B3D" w:rsidRDefault="009C6B3D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32"/>
    <w:rsid w:val="0000386D"/>
    <w:rsid w:val="00004890"/>
    <w:rsid w:val="000559D8"/>
    <w:rsid w:val="00057319"/>
    <w:rsid w:val="000760A8"/>
    <w:rsid w:val="000A53D3"/>
    <w:rsid w:val="000B1854"/>
    <w:rsid w:val="000B7D6D"/>
    <w:rsid w:val="000D5E91"/>
    <w:rsid w:val="000F199E"/>
    <w:rsid w:val="0010228C"/>
    <w:rsid w:val="00102FF3"/>
    <w:rsid w:val="001306A9"/>
    <w:rsid w:val="0013583B"/>
    <w:rsid w:val="00167AD3"/>
    <w:rsid w:val="00183EE5"/>
    <w:rsid w:val="00185075"/>
    <w:rsid w:val="00194683"/>
    <w:rsid w:val="001B1051"/>
    <w:rsid w:val="001B43AF"/>
    <w:rsid w:val="001C3FEF"/>
    <w:rsid w:val="001C56AB"/>
    <w:rsid w:val="001E505B"/>
    <w:rsid w:val="0020097C"/>
    <w:rsid w:val="002549C5"/>
    <w:rsid w:val="00291193"/>
    <w:rsid w:val="002B502C"/>
    <w:rsid w:val="00323599"/>
    <w:rsid w:val="00337197"/>
    <w:rsid w:val="00353F93"/>
    <w:rsid w:val="003F1832"/>
    <w:rsid w:val="00411E61"/>
    <w:rsid w:val="004274D2"/>
    <w:rsid w:val="004374B4"/>
    <w:rsid w:val="00445053"/>
    <w:rsid w:val="004C581F"/>
    <w:rsid w:val="0050210A"/>
    <w:rsid w:val="005436CC"/>
    <w:rsid w:val="00547A68"/>
    <w:rsid w:val="00554599"/>
    <w:rsid w:val="005545A7"/>
    <w:rsid w:val="005731BE"/>
    <w:rsid w:val="00575904"/>
    <w:rsid w:val="00597ECE"/>
    <w:rsid w:val="00610DA1"/>
    <w:rsid w:val="0065246E"/>
    <w:rsid w:val="006B755F"/>
    <w:rsid w:val="006C3D10"/>
    <w:rsid w:val="006C572D"/>
    <w:rsid w:val="006F36BB"/>
    <w:rsid w:val="00742495"/>
    <w:rsid w:val="00746053"/>
    <w:rsid w:val="00762504"/>
    <w:rsid w:val="00773131"/>
    <w:rsid w:val="007B0B45"/>
    <w:rsid w:val="007C37E7"/>
    <w:rsid w:val="007F3C0E"/>
    <w:rsid w:val="00827DBA"/>
    <w:rsid w:val="008623BB"/>
    <w:rsid w:val="00866C93"/>
    <w:rsid w:val="00897954"/>
    <w:rsid w:val="008C09B2"/>
    <w:rsid w:val="008D04F3"/>
    <w:rsid w:val="009835F9"/>
    <w:rsid w:val="009B10BB"/>
    <w:rsid w:val="009B2E48"/>
    <w:rsid w:val="009B6BEB"/>
    <w:rsid w:val="009C6B3D"/>
    <w:rsid w:val="00A00660"/>
    <w:rsid w:val="00A126D9"/>
    <w:rsid w:val="00A12BC4"/>
    <w:rsid w:val="00A47655"/>
    <w:rsid w:val="00A72AD5"/>
    <w:rsid w:val="00A80EC9"/>
    <w:rsid w:val="00AA0458"/>
    <w:rsid w:val="00AA66A6"/>
    <w:rsid w:val="00AB2602"/>
    <w:rsid w:val="00AB6200"/>
    <w:rsid w:val="00AF3EDA"/>
    <w:rsid w:val="00B21F53"/>
    <w:rsid w:val="00B75EB4"/>
    <w:rsid w:val="00B8023C"/>
    <w:rsid w:val="00BA3982"/>
    <w:rsid w:val="00BD02F5"/>
    <w:rsid w:val="00C649B1"/>
    <w:rsid w:val="00CA537D"/>
    <w:rsid w:val="00CC35A9"/>
    <w:rsid w:val="00CF5226"/>
    <w:rsid w:val="00D14634"/>
    <w:rsid w:val="00D228B0"/>
    <w:rsid w:val="00D5124D"/>
    <w:rsid w:val="00D662BB"/>
    <w:rsid w:val="00D72C63"/>
    <w:rsid w:val="00D838D3"/>
    <w:rsid w:val="00DB6273"/>
    <w:rsid w:val="00DD2C3B"/>
    <w:rsid w:val="00DD7DFC"/>
    <w:rsid w:val="00DE083D"/>
    <w:rsid w:val="00DE67C5"/>
    <w:rsid w:val="00DF2391"/>
    <w:rsid w:val="00DF5193"/>
    <w:rsid w:val="00DF7AC9"/>
    <w:rsid w:val="00E42FCC"/>
    <w:rsid w:val="00E4582C"/>
    <w:rsid w:val="00E51CEB"/>
    <w:rsid w:val="00E60452"/>
    <w:rsid w:val="00E711FE"/>
    <w:rsid w:val="00E7248C"/>
    <w:rsid w:val="00E94FDA"/>
    <w:rsid w:val="00EB68B3"/>
    <w:rsid w:val="00ED103A"/>
    <w:rsid w:val="00EE35F8"/>
    <w:rsid w:val="00EF2E3D"/>
    <w:rsid w:val="00F017BC"/>
    <w:rsid w:val="00F448A9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DA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7DBA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827DBA"/>
  </w:style>
  <w:style w:type="character" w:styleId="Hyperlink">
    <w:name w:val="Hyperlink"/>
    <w:basedOn w:val="DefaultParagraphFont"/>
    <w:uiPriority w:val="99"/>
    <w:semiHidden/>
    <w:unhideWhenUsed/>
    <w:rsid w:val="00827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7DBA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827DBA"/>
  </w:style>
  <w:style w:type="character" w:styleId="Hyperlink">
    <w:name w:val="Hyperlink"/>
    <w:basedOn w:val="DefaultParagraphFont"/>
    <w:uiPriority w:val="99"/>
    <w:semiHidden/>
    <w:unhideWhenUsed/>
    <w:rsid w:val="0082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1%20Corinthians%203%3A10-17&amp;version=NASB" TargetMode="External"/><Relationship Id="rId20" Type="http://schemas.openxmlformats.org/officeDocument/2006/relationships/hyperlink" Target="https://www.biblegateway.com/passage/?search=1%20Corinthians%203%3A10-17&amp;version=NASB" TargetMode="External"/><Relationship Id="rId21" Type="http://schemas.openxmlformats.org/officeDocument/2006/relationships/image" Target="media/image1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biblegateway.com/passage/?search=1%20Corinthians%203%3A10-17&amp;version=NASB" TargetMode="External"/><Relationship Id="rId11" Type="http://schemas.openxmlformats.org/officeDocument/2006/relationships/hyperlink" Target="https://www.biblegateway.com/passage/?search=1%20Corinthians%203%3A10-17&amp;version=NASB" TargetMode="External"/><Relationship Id="rId12" Type="http://schemas.openxmlformats.org/officeDocument/2006/relationships/hyperlink" Target="https://www.biblegateway.com/passage/?search=1%20Corinthians%203%3A10-17&amp;version=NASB" TargetMode="External"/><Relationship Id="rId13" Type="http://schemas.openxmlformats.org/officeDocument/2006/relationships/hyperlink" Target="https://www.biblegateway.com/passage/?search=1%20Corinthians%203%3A10-17&amp;version=NASB" TargetMode="External"/><Relationship Id="rId14" Type="http://schemas.openxmlformats.org/officeDocument/2006/relationships/hyperlink" Target="https://www.biblegateway.com/passage/?search=1%20Corinthians%203%3A10-17&amp;version=NASB" TargetMode="External"/><Relationship Id="rId15" Type="http://schemas.openxmlformats.org/officeDocument/2006/relationships/hyperlink" Target="https://www.biblegateway.com/passage/?search=1%20Corinthians%203%3A10-17&amp;version=NASB" TargetMode="External"/><Relationship Id="rId16" Type="http://schemas.openxmlformats.org/officeDocument/2006/relationships/hyperlink" Target="https://www.biblegateway.com/passage/?search=1%20Corinthians%203%3A10-17&amp;version=NASB" TargetMode="External"/><Relationship Id="rId17" Type="http://schemas.openxmlformats.org/officeDocument/2006/relationships/hyperlink" Target="https://www.biblegateway.com/passage/?search=1%20Corinthians%203%3A10-17&amp;version=NASB" TargetMode="External"/><Relationship Id="rId18" Type="http://schemas.openxmlformats.org/officeDocument/2006/relationships/hyperlink" Target="https://www.biblegateway.com/passage/?search=1%20Corinthians%203%3A10-17&amp;version=NASB" TargetMode="External"/><Relationship Id="rId19" Type="http://schemas.openxmlformats.org/officeDocument/2006/relationships/hyperlink" Target="https://www.biblegateway.com/passage/?search=1%20Corinthians%203%3A10-17&amp;version=NASB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C76D961-55B1-FE4C-B555-25C6DE74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5</TotalTime>
  <Pages>2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4</cp:revision>
  <dcterms:created xsi:type="dcterms:W3CDTF">2020-11-29T15:38:00Z</dcterms:created>
  <dcterms:modified xsi:type="dcterms:W3CDTF">2020-11-29T15:44:00Z</dcterms:modified>
</cp:coreProperties>
</file>